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8" w:rsidRDefault="00564432" w:rsidP="003412C8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C8" w:rsidRPr="006028B5" w:rsidRDefault="003412C8" w:rsidP="003412C8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:rsidR="003412C8" w:rsidRPr="006028B5" w:rsidRDefault="003412C8" w:rsidP="003412C8">
      <w:pPr>
        <w:pStyle w:val="afa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:rsidR="003412C8" w:rsidRDefault="003412C8" w:rsidP="003412C8">
      <w:pPr>
        <w:pStyle w:val="afa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:rsidR="003412C8" w:rsidRPr="006028B5" w:rsidRDefault="003412C8" w:rsidP="003412C8">
      <w:pPr>
        <w:pStyle w:val="afa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:rsidR="003412C8" w:rsidRDefault="003412C8" w:rsidP="003412C8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:rsidR="00CF3705" w:rsidRPr="0083184D" w:rsidRDefault="00CF3705" w:rsidP="003412C8">
      <w:pPr>
        <w:jc w:val="center"/>
        <w:rPr>
          <w:sz w:val="32"/>
          <w:szCs w:val="28"/>
        </w:rPr>
      </w:pPr>
    </w:p>
    <w:p w:rsidR="003412C8" w:rsidRPr="006028B5" w:rsidRDefault="003412C8" w:rsidP="003412C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:rsidR="003412C8" w:rsidRDefault="003412C8" w:rsidP="003412C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F600EC">
        <w:rPr>
          <w:sz w:val="28"/>
        </w:rPr>
        <w:t>20.02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CF3705">
        <w:rPr>
          <w:sz w:val="28"/>
        </w:rPr>
        <w:t>24</w:t>
      </w:r>
      <w:r>
        <w:rPr>
          <w:sz w:val="28"/>
        </w:rPr>
        <w:tab/>
        <w:t>№ </w:t>
      </w:r>
      <w:r w:rsidR="00F600EC">
        <w:rPr>
          <w:sz w:val="28"/>
        </w:rPr>
        <w:t>62</w:t>
      </w:r>
    </w:p>
    <w:p w:rsidR="003412C8" w:rsidRPr="00C96E82" w:rsidRDefault="003412C8" w:rsidP="003412C8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:rsidR="003412C8" w:rsidRDefault="003412C8" w:rsidP="003412C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3412C8" w:rsidRPr="00CF3705" w:rsidRDefault="003412C8" w:rsidP="003412C8">
      <w:pPr>
        <w:jc w:val="center"/>
        <w:rPr>
          <w:b/>
          <w:sz w:val="28"/>
        </w:rPr>
      </w:pPr>
      <w:r w:rsidRPr="00CF3705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633</w:t>
      </w:r>
    </w:p>
    <w:p w:rsidR="00726168" w:rsidRPr="00CF3705" w:rsidRDefault="00726168" w:rsidP="00660715">
      <w:pPr>
        <w:rPr>
          <w:kern w:val="1"/>
          <w:sz w:val="28"/>
          <w:szCs w:val="28"/>
        </w:rPr>
      </w:pPr>
    </w:p>
    <w:p w:rsidR="00726168" w:rsidRPr="00CF3705" w:rsidRDefault="00726168" w:rsidP="00660715">
      <w:pPr>
        <w:ind w:firstLine="709"/>
        <w:jc w:val="both"/>
        <w:rPr>
          <w:b/>
          <w:kern w:val="1"/>
          <w:sz w:val="28"/>
          <w:szCs w:val="28"/>
        </w:rPr>
      </w:pPr>
      <w:r w:rsidRPr="00CF3705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0C30E0" w:rsidRPr="00CF3705">
        <w:rPr>
          <w:kern w:val="1"/>
          <w:sz w:val="28"/>
          <w:szCs w:val="28"/>
        </w:rPr>
        <w:t xml:space="preserve"> и распоряжением </w:t>
      </w:r>
      <w:r w:rsidR="00CC076E" w:rsidRPr="00CF3705">
        <w:rPr>
          <w:kern w:val="1"/>
          <w:sz w:val="28"/>
          <w:szCs w:val="28"/>
        </w:rPr>
        <w:t>Администрация</w:t>
      </w:r>
      <w:r w:rsidRPr="00CF3705">
        <w:rPr>
          <w:kern w:val="1"/>
          <w:sz w:val="28"/>
          <w:szCs w:val="28"/>
        </w:rPr>
        <w:t xml:space="preserve">  Белокалитвинского городского поселения</w:t>
      </w:r>
      <w:r w:rsidR="000C30E0" w:rsidRPr="00CF3705">
        <w:rPr>
          <w:kern w:val="1"/>
          <w:sz w:val="28"/>
          <w:szCs w:val="28"/>
        </w:rPr>
        <w:t xml:space="preserve"> от 13 ноября 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="000C30E0" w:rsidRPr="00CF3705">
        <w:rPr>
          <w:b/>
          <w:kern w:val="1"/>
          <w:sz w:val="28"/>
          <w:szCs w:val="28"/>
        </w:rPr>
        <w:t>п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о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с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т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а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н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о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в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л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я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е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т</w:t>
      </w:r>
      <w:r w:rsidR="00CF3705" w:rsidRPr="00CF3705">
        <w:rPr>
          <w:b/>
          <w:kern w:val="1"/>
          <w:sz w:val="28"/>
          <w:szCs w:val="28"/>
        </w:rPr>
        <w:t xml:space="preserve"> </w:t>
      </w:r>
      <w:r w:rsidR="000C30E0" w:rsidRPr="00CF3705">
        <w:rPr>
          <w:b/>
          <w:kern w:val="1"/>
          <w:sz w:val="28"/>
          <w:szCs w:val="28"/>
        </w:rPr>
        <w:t>:</w:t>
      </w:r>
      <w:r w:rsidRPr="00CF3705">
        <w:rPr>
          <w:kern w:val="1"/>
          <w:sz w:val="28"/>
          <w:szCs w:val="28"/>
        </w:rPr>
        <w:t xml:space="preserve"> </w:t>
      </w:r>
    </w:p>
    <w:p w:rsidR="00726168" w:rsidRPr="00CF3705" w:rsidRDefault="00726168" w:rsidP="00660715">
      <w:pPr>
        <w:ind w:firstLine="709"/>
        <w:jc w:val="center"/>
        <w:rPr>
          <w:kern w:val="1"/>
          <w:sz w:val="28"/>
          <w:szCs w:val="28"/>
        </w:rPr>
      </w:pPr>
    </w:p>
    <w:p w:rsidR="00CE7140" w:rsidRPr="00F71BD8" w:rsidRDefault="00726168" w:rsidP="00660715">
      <w:pPr>
        <w:ind w:firstLine="709"/>
        <w:jc w:val="both"/>
        <w:rPr>
          <w:sz w:val="28"/>
          <w:szCs w:val="28"/>
          <w:lang w:eastAsia="ru-RU"/>
        </w:rPr>
      </w:pPr>
      <w:r w:rsidRPr="00CF3705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633 </w:t>
      </w:r>
      <w:r w:rsidR="00CC076E" w:rsidRPr="00CF3705">
        <w:rPr>
          <w:spacing w:val="-2"/>
          <w:sz w:val="28"/>
          <w:szCs w:val="28"/>
        </w:rPr>
        <w:t>«</w:t>
      </w:r>
      <w:r w:rsidR="00CC076E" w:rsidRPr="00CF3705">
        <w:rPr>
          <w:sz w:val="28"/>
          <w:szCs w:val="28"/>
          <w:lang w:eastAsia="ru-RU"/>
        </w:rPr>
        <w:t>Об утверждении муниципальной п</w:t>
      </w:r>
      <w:r w:rsidR="00CC076E" w:rsidRPr="00CF3705">
        <w:rPr>
          <w:rFonts w:eastAsia="SimSun"/>
          <w:sz w:val="28"/>
          <w:szCs w:val="28"/>
          <w:lang w:eastAsia="ar-SA"/>
        </w:rPr>
        <w:t>рограммы Белокалитвинского городского поселения «Благоустройство территории Белокалитвинского городского</w:t>
      </w:r>
      <w:r w:rsidR="00CC076E" w:rsidRPr="00F71BD8">
        <w:rPr>
          <w:rFonts w:eastAsia="SimSun"/>
          <w:sz w:val="28"/>
          <w:szCs w:val="28"/>
          <w:lang w:eastAsia="ar-SA"/>
        </w:rPr>
        <w:t xml:space="preserve"> поселения», изложив муниципальную программу</w:t>
      </w:r>
      <w:r w:rsidRPr="00F71BD8">
        <w:rPr>
          <w:spacing w:val="-2"/>
          <w:sz w:val="28"/>
          <w:szCs w:val="28"/>
        </w:rPr>
        <w:t xml:space="preserve"> </w:t>
      </w:r>
      <w:r w:rsidR="00CC076E" w:rsidRPr="00F71BD8">
        <w:rPr>
          <w:sz w:val="28"/>
          <w:szCs w:val="28"/>
          <w:lang w:eastAsia="ru-RU"/>
        </w:rPr>
        <w:t>в новой редакции согласно п</w:t>
      </w:r>
      <w:r w:rsidR="00CE7140" w:rsidRPr="00F71BD8">
        <w:rPr>
          <w:sz w:val="28"/>
          <w:szCs w:val="28"/>
          <w:lang w:eastAsia="ru-RU"/>
        </w:rPr>
        <w:t>риложению к настоящему постановлению.</w:t>
      </w:r>
    </w:p>
    <w:p w:rsidR="00CE7140" w:rsidRPr="00F71BD8" w:rsidRDefault="00CE7140" w:rsidP="00660715">
      <w:pPr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  <w:lang w:eastAsia="ru-RU"/>
        </w:rPr>
        <w:t>2. Настоящее постановление вступает в силу после</w:t>
      </w:r>
      <w:r w:rsidR="0076627A" w:rsidRPr="00F71BD8">
        <w:rPr>
          <w:spacing w:val="-2"/>
          <w:sz w:val="28"/>
          <w:szCs w:val="28"/>
          <w:lang w:eastAsia="ru-RU"/>
        </w:rPr>
        <w:t xml:space="preserve"> его официального опубликования</w:t>
      </w:r>
      <w:r w:rsidRPr="00F71BD8">
        <w:rPr>
          <w:spacing w:val="-2"/>
          <w:sz w:val="28"/>
          <w:szCs w:val="28"/>
          <w:lang w:eastAsia="ru-RU"/>
        </w:rPr>
        <w:t>.</w:t>
      </w:r>
    </w:p>
    <w:p w:rsidR="006E6947" w:rsidRPr="00F71BD8" w:rsidRDefault="00CE7140" w:rsidP="008C7325">
      <w:pPr>
        <w:ind w:firstLine="709"/>
        <w:jc w:val="both"/>
        <w:rPr>
          <w:kern w:val="1"/>
          <w:sz w:val="28"/>
          <w:szCs w:val="28"/>
        </w:rPr>
      </w:pPr>
      <w:r w:rsidRPr="009802F7">
        <w:rPr>
          <w:sz w:val="28"/>
          <w:szCs w:val="28"/>
        </w:rPr>
        <w:t xml:space="preserve">3. </w:t>
      </w:r>
      <w:r w:rsidR="008C7325" w:rsidRPr="009802F7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8C7325">
        <w:rPr>
          <w:kern w:val="2"/>
          <w:sz w:val="28"/>
          <w:szCs w:val="28"/>
        </w:rPr>
        <w:t xml:space="preserve"> на </w:t>
      </w:r>
      <w:r w:rsidR="006309CE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412C8" w:rsidRPr="00CA5612" w:rsidTr="00A52C75">
        <w:trPr>
          <w:trHeight w:val="960"/>
        </w:trPr>
        <w:tc>
          <w:tcPr>
            <w:tcW w:w="5780" w:type="dxa"/>
            <w:shd w:val="clear" w:color="auto" w:fill="auto"/>
          </w:tcPr>
          <w:p w:rsidR="004517A1" w:rsidRDefault="004517A1" w:rsidP="00A52C75">
            <w:pPr>
              <w:rPr>
                <w:sz w:val="28"/>
                <w:szCs w:val="28"/>
              </w:rPr>
            </w:pPr>
          </w:p>
          <w:p w:rsidR="00CF3705" w:rsidRDefault="00CF3705" w:rsidP="00A52C75">
            <w:pPr>
              <w:rPr>
                <w:sz w:val="28"/>
                <w:szCs w:val="28"/>
              </w:rPr>
            </w:pPr>
          </w:p>
          <w:p w:rsidR="00CF3705" w:rsidRDefault="00CF3705" w:rsidP="00A52C75">
            <w:pPr>
              <w:rPr>
                <w:sz w:val="28"/>
                <w:szCs w:val="28"/>
              </w:rPr>
            </w:pPr>
          </w:p>
          <w:p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:rsidR="00CF3705" w:rsidRDefault="00CF3705" w:rsidP="00A52C75">
            <w:pPr>
              <w:jc w:val="right"/>
              <w:rPr>
                <w:sz w:val="28"/>
                <w:szCs w:val="28"/>
              </w:rPr>
            </w:pPr>
          </w:p>
          <w:p w:rsidR="00CF3705" w:rsidRDefault="00CF3705" w:rsidP="00A52C75">
            <w:pPr>
              <w:jc w:val="right"/>
              <w:rPr>
                <w:sz w:val="28"/>
                <w:szCs w:val="28"/>
              </w:rPr>
            </w:pPr>
          </w:p>
          <w:p w:rsidR="00CF3705" w:rsidRDefault="00CF3705" w:rsidP="00A52C75">
            <w:pPr>
              <w:jc w:val="right"/>
              <w:rPr>
                <w:sz w:val="28"/>
                <w:szCs w:val="28"/>
              </w:rPr>
            </w:pPr>
          </w:p>
          <w:p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:rsidR="00DC2E17" w:rsidRDefault="00DC2E17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:rsidR="00623A4F" w:rsidRDefault="00623A4F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:rsidR="00623A4F" w:rsidRDefault="00623A4F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</w:p>
    <w:p w:rsidR="00CF3705" w:rsidRPr="00F71BD8" w:rsidRDefault="00CF3705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lastRenderedPageBreak/>
        <w:t>«Приложение №1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от </w:t>
      </w:r>
      <w:r w:rsidR="00F600EC">
        <w:rPr>
          <w:sz w:val="28"/>
          <w:szCs w:val="28"/>
          <w:lang w:eastAsia="ru-RU"/>
        </w:rPr>
        <w:t>20.02.</w:t>
      </w:r>
      <w:bookmarkStart w:id="0" w:name="_GoBack"/>
      <w:bookmarkEnd w:id="0"/>
      <w:r w:rsidRPr="00E82ACD">
        <w:rPr>
          <w:sz w:val="28"/>
          <w:szCs w:val="28"/>
          <w:lang w:eastAsia="ru-RU"/>
        </w:rPr>
        <w:t>202</w:t>
      </w:r>
      <w:r w:rsidR="00301708">
        <w:rPr>
          <w:sz w:val="28"/>
          <w:szCs w:val="28"/>
          <w:lang w:eastAsia="ru-RU"/>
        </w:rPr>
        <w:t>4</w:t>
      </w:r>
      <w:r w:rsidRPr="00E82ACD">
        <w:rPr>
          <w:sz w:val="28"/>
          <w:szCs w:val="28"/>
          <w:lang w:eastAsia="ru-RU"/>
        </w:rPr>
        <w:t xml:space="preserve"> года №</w:t>
      </w:r>
      <w:r w:rsidR="00F600EC">
        <w:rPr>
          <w:sz w:val="28"/>
          <w:szCs w:val="28"/>
          <w:lang w:eastAsia="ru-RU"/>
        </w:rPr>
        <w:t xml:space="preserve"> 62</w:t>
      </w:r>
      <w:r w:rsidRPr="00E82ACD">
        <w:rPr>
          <w:sz w:val="28"/>
          <w:szCs w:val="28"/>
          <w:lang w:eastAsia="ru-RU"/>
        </w:rPr>
        <w:t>»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Приложение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E82ACD">
        <w:rPr>
          <w:sz w:val="28"/>
          <w:szCs w:val="28"/>
          <w:lang w:eastAsia="ru-RU"/>
        </w:rPr>
        <w:t>от 03 декабря 2018 года № 633»</w:t>
      </w:r>
    </w:p>
    <w:p w:rsidR="00801185" w:rsidRPr="00E82ACD" w:rsidRDefault="00801185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</w:p>
    <w:p w:rsidR="00CC076E" w:rsidRPr="00E82ACD" w:rsidRDefault="00CC076E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:rsidR="000C30E0" w:rsidRPr="00E82ACD" w:rsidRDefault="000C30E0" w:rsidP="000C30E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>«Благоустройство территории Белокалитвинского городского поселения»</w:t>
      </w:r>
    </w:p>
    <w:p w:rsidR="00CE7140" w:rsidRPr="00E82ACD" w:rsidRDefault="00CE7140" w:rsidP="00CE7140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:rsidR="00CE7140" w:rsidRPr="00E82ACD" w:rsidRDefault="00CE7140" w:rsidP="00CE7140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E82ACD">
        <w:rPr>
          <w:caps/>
          <w:kern w:val="2"/>
          <w:sz w:val="28"/>
          <w:szCs w:val="28"/>
          <w:lang w:eastAsia="ru-RU"/>
        </w:rPr>
        <w:t>П</w:t>
      </w:r>
      <w:r w:rsidRPr="00E82ACD">
        <w:rPr>
          <w:kern w:val="2"/>
          <w:sz w:val="28"/>
          <w:szCs w:val="28"/>
          <w:lang w:eastAsia="ru-RU"/>
        </w:rPr>
        <w:t xml:space="preserve">аспорт </w:t>
      </w:r>
      <w:r w:rsidR="000C30E0" w:rsidRPr="00E82ACD">
        <w:rPr>
          <w:kern w:val="2"/>
          <w:sz w:val="28"/>
          <w:szCs w:val="28"/>
          <w:lang w:eastAsia="ru-RU"/>
        </w:rPr>
        <w:t>муниципальной программы Белокалитвинского городского поселения</w:t>
      </w:r>
    </w:p>
    <w:p w:rsidR="00CE7140" w:rsidRPr="00E82ACD" w:rsidRDefault="00CE7140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</w:t>
      </w:r>
    </w:p>
    <w:p w:rsidR="00CE7140" w:rsidRPr="00E82ACD" w:rsidRDefault="00CE7140" w:rsidP="00CE7140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1"/>
        <w:gridCol w:w="141"/>
        <w:gridCol w:w="140"/>
        <w:gridCol w:w="178"/>
        <w:gridCol w:w="7050"/>
        <w:gridCol w:w="136"/>
      </w:tblGrid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0C30E0" w:rsidP="00CE7140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М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Белокалитвинского городского поселения </w:t>
            </w:r>
            <w:r w:rsidR="00CE7140" w:rsidRPr="00E82ACD">
              <w:rPr>
                <w:spacing w:val="-6"/>
                <w:sz w:val="28"/>
                <w:szCs w:val="28"/>
                <w:lang w:eastAsia="ru-RU"/>
              </w:rPr>
              <w:t>«Благоустройство территории Белокалитвинского городского поселения»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Уча</w:t>
            </w:r>
            <w:r w:rsidR="0091607B" w:rsidRPr="00E82ACD">
              <w:rPr>
                <w:kern w:val="2"/>
                <w:sz w:val="28"/>
                <w:szCs w:val="28"/>
                <w:lang w:eastAsia="ru-RU"/>
              </w:rPr>
              <w:t xml:space="preserve">стники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  <w:p w:rsidR="00CE7140" w:rsidRPr="00E82ACD" w:rsidRDefault="00CE7140" w:rsidP="00CE7140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1.Развитие и содержание сетей уличного освещения на территории Белокалитвинского городского поселения</w:t>
            </w:r>
          </w:p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2.Озеленение территории Белокалитвинского городского поселения</w:t>
            </w:r>
          </w:p>
          <w:p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3.Благоуст</w:t>
            </w:r>
            <w:r w:rsidR="0091607B" w:rsidRPr="00E82ACD">
              <w:rPr>
                <w:sz w:val="28"/>
                <w:szCs w:val="28"/>
                <w:lang w:eastAsia="ru-RU"/>
              </w:rPr>
              <w:t>ройство и содержание территории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3D21F3" w:rsidP="00662A54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CE7140" w:rsidRPr="00E82ACD" w:rsidTr="00641799">
        <w:tc>
          <w:tcPr>
            <w:tcW w:w="2162" w:type="dxa"/>
            <w:gridSpan w:val="2"/>
            <w:hideMark/>
          </w:tcPr>
          <w:p w:rsidR="00CE7140" w:rsidRPr="00E82ACD" w:rsidRDefault="0091607B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освещения, оплата услуг освещения;</w:t>
            </w:r>
          </w:p>
          <w:p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E82ACD">
              <w:rPr>
                <w:sz w:val="28"/>
                <w:szCs w:val="28"/>
                <w:lang w:eastAsia="ru-RU"/>
              </w:rPr>
              <w:lastRenderedPageBreak/>
              <w:t>«Белокалитвинского город</w:t>
            </w:r>
            <w:r w:rsidR="0091607B" w:rsidRPr="00E82ACD">
              <w:rPr>
                <w:sz w:val="28"/>
                <w:szCs w:val="28"/>
                <w:lang w:eastAsia="ru-RU"/>
              </w:rPr>
              <w:t>ского поселения»;</w:t>
            </w:r>
          </w:p>
          <w:p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Р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азвитие и поддержка инициатив жителей поселения по </w:t>
            </w:r>
            <w:r w:rsidRPr="00E82ACD">
              <w:rPr>
                <w:sz w:val="28"/>
                <w:szCs w:val="28"/>
                <w:lang w:eastAsia="ru-RU"/>
              </w:rPr>
              <w:t>озеленению территории, повышение общего уровня благоустройства поселения;</w:t>
            </w:r>
          </w:p>
          <w:p w:rsidR="00CE7140" w:rsidRPr="00E82ACD" w:rsidRDefault="0091607B" w:rsidP="002462D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«Белокалитвинского городского поселение», развитие и поддержка инициатив жителей по 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благоустройству </w:t>
            </w:r>
            <w:r w:rsidRPr="00E82ACD">
              <w:rPr>
                <w:sz w:val="28"/>
                <w:szCs w:val="28"/>
                <w:lang w:eastAsia="ru-RU"/>
              </w:rPr>
              <w:t xml:space="preserve">и очистке придомовых территорий, </w:t>
            </w:r>
            <w:r w:rsidR="00CE7140" w:rsidRPr="00E82ACD">
              <w:rPr>
                <w:sz w:val="28"/>
                <w:szCs w:val="28"/>
                <w:lang w:eastAsia="ru-RU"/>
              </w:rPr>
              <w:t>повышение общего ур</w:t>
            </w:r>
            <w:r w:rsidR="002462D9" w:rsidRPr="00E82ACD">
              <w:rPr>
                <w:sz w:val="28"/>
                <w:szCs w:val="28"/>
                <w:lang w:eastAsia="ru-RU"/>
              </w:rPr>
              <w:t>овня благоустройства поселения.</w:t>
            </w: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91607B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освещения; оплата услуг уличного освещения;</w:t>
            </w:r>
          </w:p>
          <w:p w:rsidR="00CE7140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рганизация взаимодействия между предприятиями, организациями и учреждениями при </w:t>
            </w:r>
            <w:r w:rsidRPr="00E82ACD">
              <w:rPr>
                <w:sz w:val="28"/>
                <w:szCs w:val="28"/>
                <w:lang w:eastAsia="ru-RU"/>
              </w:rPr>
              <w:t>решении вопросов озеленения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 территории поселения;</w:t>
            </w:r>
          </w:p>
          <w:p w:rsidR="00CE7140" w:rsidRPr="00E82ACD" w:rsidRDefault="005F4142" w:rsidP="0091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 привлечение жителей к участию в решении проблем благоустройства; организация прочих мероприятий по благоустройству в поселении.</w:t>
            </w: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Целевые пока</w:t>
            </w:r>
            <w:r w:rsidR="005F4142" w:rsidRPr="00E82ACD">
              <w:rPr>
                <w:kern w:val="2"/>
                <w:sz w:val="28"/>
                <w:szCs w:val="28"/>
                <w:lang w:eastAsia="ru-RU"/>
              </w:rPr>
              <w:t xml:space="preserve">затели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34012C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  <w:r w:rsidR="00CE7140" w:rsidRPr="00E82ACD">
              <w:rPr>
                <w:sz w:val="28"/>
                <w:szCs w:val="28"/>
                <w:lang w:eastAsia="ru-RU"/>
              </w:rPr>
              <w:t>.</w:t>
            </w:r>
          </w:p>
          <w:p w:rsidR="001F33E8" w:rsidRPr="00E82ACD" w:rsidRDefault="001F33E8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E7140" w:rsidRPr="00E82ACD" w:rsidRDefault="00CE7140" w:rsidP="00C864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578D7" w:rsidTr="00641799">
        <w:tc>
          <w:tcPr>
            <w:tcW w:w="2162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4A0FE5" w:rsidRPr="004A0FE5" w:rsidTr="00641799">
        <w:tc>
          <w:tcPr>
            <w:tcW w:w="2162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2C4D91" w:rsidRPr="001111CD" w:rsidRDefault="00301708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492 296,4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всего: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9A0FE5" w:rsidRPr="001111CD">
              <w:rPr>
                <w:kern w:val="2"/>
                <w:sz w:val="28"/>
                <w:szCs w:val="28"/>
                <w:lang w:eastAsia="ru-RU"/>
              </w:rPr>
              <w:t>32 366,3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5F4142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38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800,0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3E61" w:rsidRPr="001111CD">
              <w:rPr>
                <w:kern w:val="2"/>
                <w:sz w:val="28"/>
                <w:szCs w:val="28"/>
                <w:lang w:eastAsia="ru-RU"/>
              </w:rPr>
              <w:t>39 984,8</w:t>
            </w:r>
            <w:r w:rsidR="007D4CA8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0A55EF" w:rsidRPr="001111CD">
              <w:rPr>
                <w:kern w:val="2"/>
                <w:sz w:val="28"/>
                <w:szCs w:val="28"/>
                <w:lang w:eastAsia="ru-RU"/>
              </w:rPr>
              <w:t>46 223,3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40D92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50 394,5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F6303C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0A55EF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50 801,9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301708">
              <w:rPr>
                <w:kern w:val="2"/>
                <w:sz w:val="28"/>
                <w:szCs w:val="28"/>
                <w:lang w:eastAsia="ru-RU"/>
              </w:rPr>
              <w:t xml:space="preserve"> 50 336,8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2A0AEF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>5 158,2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753,3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4 173,6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2C4D91" w:rsidRPr="001111C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487 138,2</w:t>
            </w:r>
            <w:r w:rsidR="000704C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DE58D7" w:rsidRPr="001111CD">
              <w:rPr>
                <w:kern w:val="2"/>
                <w:sz w:val="28"/>
                <w:szCs w:val="28"/>
                <w:lang w:eastAsia="ru-RU"/>
              </w:rPr>
              <w:t>31 613,0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5F4142" w:rsidRPr="001111CD">
              <w:rPr>
                <w:kern w:val="2"/>
                <w:sz w:val="28"/>
                <w:szCs w:val="28"/>
                <w:lang w:eastAsia="ru-RU"/>
              </w:rPr>
              <w:t>34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626,4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39 753,5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535F4E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46 223,3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50 394,5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50 801,9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50 336,8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2C4D91" w:rsidRPr="001111C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:rsidR="005F4142" w:rsidRPr="001111C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</w:t>
            </w:r>
            <w:r w:rsidR="005F4142" w:rsidRPr="001111CD">
              <w:rPr>
                <w:kern w:val="2"/>
                <w:sz w:val="28"/>
                <w:szCs w:val="28"/>
                <w:lang w:eastAsia="ru-RU"/>
              </w:rPr>
              <w:t>030 году –</w:t>
            </w:r>
            <w:r w:rsidR="00535F4E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2A54" w:rsidRPr="001111CD">
              <w:rPr>
                <w:kern w:val="2"/>
                <w:sz w:val="28"/>
                <w:szCs w:val="28"/>
                <w:lang w:eastAsia="ru-RU"/>
              </w:rPr>
              <w:t>36 013,2 тыс. рублей.</w:t>
            </w:r>
          </w:p>
          <w:p w:rsidR="00662A54" w:rsidRPr="001111CD" w:rsidRDefault="00662A54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4A0FE5" w:rsidRPr="004A0FE5" w:rsidTr="00641799">
        <w:tc>
          <w:tcPr>
            <w:tcW w:w="2162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:rsidR="00CE7140" w:rsidRPr="001111CD" w:rsidRDefault="005F4142" w:rsidP="005F414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повышение качества и комфорта проживания на территории 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>населения Белокали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твинского городского поселения.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7B7782" w:rsidRPr="001111CD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Паспорт программы </w:t>
            </w:r>
          </w:p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</w:t>
            </w:r>
          </w:p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Исполнитель подпрограммы 1</w:t>
            </w:r>
          </w:p>
        </w:tc>
        <w:tc>
          <w:tcPr>
            <w:tcW w:w="285" w:type="dxa"/>
            <w:gridSpan w:val="2"/>
          </w:tcPr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- </w:t>
            </w: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191589" w:rsidRPr="001111CD" w:rsidRDefault="00191589" w:rsidP="001915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подпрограмма «Развитие и содержание сетей уличного освещения на территории Белокалитвинского городского поселения» (далее – также подпрограмма 1)</w:t>
            </w:r>
          </w:p>
          <w:p w:rsidR="00191589" w:rsidRPr="001111CD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2462D9" w:rsidRPr="001111CD">
              <w:rPr>
                <w:kern w:val="2"/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Участники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B3466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 подпрограммы 1</w:t>
            </w:r>
          </w:p>
          <w:p w:rsidR="00B3466A" w:rsidRPr="001111CD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:rsidR="00B3466A" w:rsidRPr="001111CD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B3466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801185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улучшение качества уличного освещения; оснащение территории поселения достаточной сетью уличного освещения </w:t>
            </w: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4A0FE5" w:rsidRPr="004A0FE5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169 886,8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13 721,8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B3466A" w:rsidRPr="001111CD" w:rsidRDefault="00131191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13 965,1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13 307,2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13 950,1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13 448,0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9194B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средств районного бюджета – 80,0 тыс. рублей: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80,0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том числе из сред</w:t>
            </w:r>
            <w:r w:rsidR="00094DE3" w:rsidRPr="001111CD">
              <w:rPr>
                <w:kern w:val="2"/>
                <w:sz w:val="28"/>
                <w:szCs w:val="28"/>
                <w:lang w:eastAsia="ru-RU"/>
              </w:rPr>
              <w:t xml:space="preserve">ств местного бюджета –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169 806,8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B3466A" w:rsidRPr="001111C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13 641,8 тыс. рублей;</w:t>
            </w:r>
          </w:p>
          <w:p w:rsidR="00B3466A" w:rsidRPr="001111CD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:rsidR="00B3466A" w:rsidRPr="001111CD" w:rsidRDefault="00094DE3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8A6684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1111CD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8A6684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13 965,1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13 307,2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13 950,1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01708">
              <w:rPr>
                <w:kern w:val="2"/>
                <w:sz w:val="28"/>
                <w:szCs w:val="28"/>
                <w:lang w:eastAsia="ru-RU"/>
              </w:rPr>
              <w:t>13 448,0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:rsidR="00B3466A" w:rsidRPr="001111C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–16 862,8 тыс. рублей;</w:t>
            </w:r>
          </w:p>
          <w:p w:rsidR="00B3466A" w:rsidRPr="001111CD" w:rsidRDefault="00B3466A" w:rsidP="00B3466A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</w:t>
            </w:r>
            <w:r w:rsidR="00301708">
              <w:rPr>
                <w:kern w:val="2"/>
                <w:sz w:val="28"/>
                <w:szCs w:val="28"/>
                <w:lang w:eastAsia="ru-RU"/>
              </w:rPr>
              <w:t xml:space="preserve"> году –16 862,8 тыс. рублей.</w:t>
            </w:r>
          </w:p>
        </w:tc>
      </w:tr>
      <w:tr w:rsidR="00B3466A" w:rsidRPr="001111CD" w:rsidTr="00641799">
        <w:trPr>
          <w:gridAfter w:val="1"/>
          <w:wAfter w:w="140" w:type="dxa"/>
        </w:trPr>
        <w:tc>
          <w:tcPr>
            <w:tcW w:w="2018" w:type="dxa"/>
            <w:hideMark/>
          </w:tcPr>
          <w:p w:rsidR="00B3466A" w:rsidRPr="001111CD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5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:rsidR="00B3466A" w:rsidRPr="001111CD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:rsidR="00B3466A" w:rsidRPr="001111CD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7B7782" w:rsidRPr="001111CD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:rsidR="007B7782" w:rsidRPr="001111CD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:rsidR="002C4D91" w:rsidRPr="001111CD" w:rsidRDefault="002C4D91" w:rsidP="002C4D91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111CD">
        <w:rPr>
          <w:caps/>
          <w:kern w:val="2"/>
          <w:sz w:val="28"/>
          <w:szCs w:val="28"/>
          <w:lang w:eastAsia="ru-RU"/>
        </w:rPr>
        <w:t>П</w:t>
      </w:r>
      <w:r w:rsidRPr="001111CD">
        <w:rPr>
          <w:kern w:val="2"/>
          <w:sz w:val="28"/>
          <w:szCs w:val="28"/>
          <w:lang w:eastAsia="ru-RU"/>
        </w:rPr>
        <w:t>аспорт подпрограммы</w:t>
      </w:r>
      <w:r w:rsidR="00B3466A" w:rsidRPr="001111CD">
        <w:rPr>
          <w:kern w:val="2"/>
          <w:sz w:val="28"/>
          <w:szCs w:val="28"/>
          <w:lang w:eastAsia="ru-RU"/>
        </w:rPr>
        <w:t xml:space="preserve"> 2</w:t>
      </w:r>
    </w:p>
    <w:p w:rsidR="002C4D91" w:rsidRPr="001111CD" w:rsidRDefault="002C4D91" w:rsidP="005E7150">
      <w:pPr>
        <w:suppressAutoHyphens w:val="0"/>
        <w:jc w:val="center"/>
        <w:rPr>
          <w:sz w:val="28"/>
          <w:szCs w:val="28"/>
          <w:lang w:eastAsia="ru-RU"/>
        </w:rPr>
      </w:pPr>
      <w:r w:rsidRPr="001111CD">
        <w:rPr>
          <w:sz w:val="28"/>
          <w:szCs w:val="28"/>
          <w:lang w:eastAsia="ru-RU"/>
        </w:rPr>
        <w:t>«Озеленение территории Белокалитвинского городского поселения»</w:t>
      </w:r>
    </w:p>
    <w:p w:rsidR="002C4D91" w:rsidRPr="001111CD" w:rsidRDefault="002C4D91" w:rsidP="002C4D91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2C4D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111CD">
              <w:rPr>
                <w:sz w:val="28"/>
                <w:szCs w:val="28"/>
                <w:lang w:eastAsia="ru-RU"/>
              </w:rPr>
              <w:t>«Озеленение территории Белокалитвинского городского поселения»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2)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B3466A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Исполнитель </w:t>
            </w:r>
            <w:r w:rsidR="002C4D91" w:rsidRPr="001111CD">
              <w:rPr>
                <w:kern w:val="2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111CD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EB31B6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подпрограммы 2</w:t>
            </w:r>
          </w:p>
          <w:p w:rsidR="004E498B" w:rsidRPr="001111CD" w:rsidRDefault="004E498B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E498B" w:rsidRPr="001111CD" w:rsidRDefault="004E498B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4E498B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</w:t>
            </w:r>
            <w:r w:rsidR="00C56B8F" w:rsidRPr="001111CD">
              <w:rPr>
                <w:rFonts w:eastAsia="Calibri"/>
                <w:sz w:val="28"/>
                <w:szCs w:val="28"/>
                <w:lang w:eastAsia="en-US"/>
              </w:rPr>
              <w:t>озеленению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территорий; </w:t>
            </w:r>
          </w:p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6B79B6" w:rsidRPr="001111CD" w:rsidRDefault="006B79B6" w:rsidP="006B79B6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C56B8F" w:rsidRPr="001111CD">
              <w:rPr>
                <w:rFonts w:eastAsia="Calibri"/>
                <w:sz w:val="28"/>
                <w:szCs w:val="28"/>
                <w:lang w:eastAsia="en-US"/>
              </w:rPr>
              <w:t>озеленения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территории поселения;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Создание для населения благоприятных условий для проживания </w:t>
            </w: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2C4D91" w:rsidRPr="001111CD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C4D91" w:rsidRPr="001111CD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0,0 тыс. рублей, в том числе из средств местного бюджета: 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-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B24B2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86B0B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0A15" w:rsidRPr="001111CD">
              <w:rPr>
                <w:kern w:val="2"/>
                <w:sz w:val="28"/>
                <w:szCs w:val="28"/>
                <w:lang w:eastAsia="ru-RU"/>
              </w:rPr>
              <w:t>0,0 тыс. рублей.</w:t>
            </w:r>
          </w:p>
          <w:p w:rsidR="002C4D91" w:rsidRPr="001111CD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4AD" w:rsidRPr="001111CD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1111CD" w:rsidRPr="001111CD" w:rsidTr="003D21F3">
        <w:tc>
          <w:tcPr>
            <w:tcW w:w="2072" w:type="dxa"/>
            <w:hideMark/>
          </w:tcPr>
          <w:p w:rsidR="003D21F3" w:rsidRPr="001111CD" w:rsidRDefault="003D21F3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hideMark/>
          </w:tcPr>
          <w:p w:rsidR="003D21F3" w:rsidRPr="001111CD" w:rsidRDefault="003D21F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:rsidR="003D21F3" w:rsidRPr="001111CD" w:rsidRDefault="003D21F3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поселения; создание для населения благоприятных условий для проживания </w:t>
            </w:r>
          </w:p>
          <w:p w:rsidR="00CA43ED" w:rsidRPr="001111CD" w:rsidRDefault="00CA43ED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CA43ED" w:rsidRPr="001111CD" w:rsidRDefault="00CA43ED" w:rsidP="003D21F3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C7CF4" w:rsidRPr="004A0FE5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color w:val="FF0000"/>
          <w:kern w:val="2"/>
          <w:sz w:val="28"/>
          <w:szCs w:val="28"/>
          <w:lang w:eastAsia="ru-RU"/>
        </w:rPr>
      </w:pPr>
    </w:p>
    <w:p w:rsidR="001C7CF4" w:rsidRPr="004A0FE5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color w:val="FF0000"/>
          <w:kern w:val="2"/>
          <w:sz w:val="28"/>
          <w:szCs w:val="28"/>
          <w:lang w:eastAsia="ru-RU"/>
        </w:rPr>
      </w:pP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111CD">
        <w:rPr>
          <w:caps/>
          <w:kern w:val="2"/>
          <w:sz w:val="28"/>
          <w:szCs w:val="28"/>
          <w:lang w:eastAsia="ru-RU"/>
        </w:rPr>
        <w:t>П</w:t>
      </w:r>
      <w:r w:rsidRPr="001111CD">
        <w:rPr>
          <w:kern w:val="2"/>
          <w:sz w:val="28"/>
          <w:szCs w:val="28"/>
          <w:lang w:eastAsia="ru-RU"/>
        </w:rPr>
        <w:t>аспорт подпрограммы</w:t>
      </w:r>
      <w:r w:rsidR="00B3466A" w:rsidRPr="001111CD">
        <w:rPr>
          <w:kern w:val="2"/>
          <w:sz w:val="28"/>
          <w:szCs w:val="28"/>
          <w:lang w:eastAsia="ru-RU"/>
        </w:rPr>
        <w:t xml:space="preserve"> 3</w:t>
      </w: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111CD">
        <w:rPr>
          <w:sz w:val="28"/>
          <w:szCs w:val="28"/>
          <w:lang w:eastAsia="ru-RU"/>
        </w:rPr>
        <w:t>«</w:t>
      </w:r>
      <w:r w:rsidRPr="001111CD">
        <w:rPr>
          <w:rFonts w:eastAsia="Calibri"/>
          <w:sz w:val="28"/>
          <w:szCs w:val="28"/>
          <w:lang w:eastAsia="en-US"/>
        </w:rPr>
        <w:t>Благоустройство и содержание территории</w:t>
      </w:r>
      <w:r w:rsidRPr="001111CD">
        <w:rPr>
          <w:sz w:val="28"/>
          <w:szCs w:val="28"/>
          <w:lang w:eastAsia="ru-RU"/>
        </w:rPr>
        <w:t>»</w:t>
      </w:r>
    </w:p>
    <w:p w:rsidR="00CE7140" w:rsidRPr="001111CD" w:rsidRDefault="00CE7140" w:rsidP="00CE7140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5E7150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111CD">
              <w:rPr>
                <w:sz w:val="28"/>
                <w:szCs w:val="28"/>
                <w:lang w:eastAsia="ru-RU"/>
              </w:rPr>
              <w:t>«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>Благоустройство и содержание территории</w:t>
            </w:r>
            <w:r w:rsidRPr="001111CD">
              <w:rPr>
                <w:sz w:val="28"/>
                <w:szCs w:val="28"/>
                <w:lang w:eastAsia="ru-RU"/>
              </w:rPr>
              <w:t>»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111CD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CE7140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EB31B6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:rsidR="0044514A" w:rsidRPr="001111CD" w:rsidRDefault="0044514A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4514A" w:rsidRPr="001111CD" w:rsidRDefault="0044514A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благоустройству </w:t>
            </w:r>
            <w:r w:rsidR="00485630" w:rsidRPr="001111C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 очистке придомовых территорий; </w:t>
            </w:r>
          </w:p>
          <w:p w:rsidR="00CE7140" w:rsidRPr="001111CD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Задач</w:t>
            </w:r>
            <w:r w:rsidR="00EB31B6" w:rsidRPr="001111CD">
              <w:rPr>
                <w:kern w:val="2"/>
                <w:sz w:val="28"/>
                <w:szCs w:val="28"/>
                <w:lang w:eastAsia="ru-RU"/>
              </w:rPr>
              <w:t>и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44514A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111CD">
              <w:rPr>
                <w:kern w:val="2"/>
                <w:sz w:val="28"/>
                <w:szCs w:val="28"/>
                <w:lang w:eastAsia="ru-RU"/>
              </w:rPr>
              <w:t xml:space="preserve"> 3</w:t>
            </w:r>
          </w:p>
          <w:p w:rsidR="0044514A" w:rsidRPr="001111CD" w:rsidRDefault="0044514A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:rsidR="0044514A" w:rsidRPr="001111CD" w:rsidRDefault="0044514A" w:rsidP="00EB31B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:rsidR="001244BE" w:rsidRPr="001111CD" w:rsidRDefault="00CE7140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организациями и учреждениями при решении вопросов благоустройства территории поселения;</w:t>
            </w:r>
            <w:r w:rsidR="00EB31B6" w:rsidRPr="001111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2DD" w:rsidRPr="001111CD">
              <w:rPr>
                <w:sz w:val="28"/>
                <w:szCs w:val="28"/>
                <w:lang w:eastAsia="ar-SA"/>
              </w:rPr>
              <w:t>у</w:t>
            </w:r>
            <w:r w:rsidRPr="001111CD">
              <w:rPr>
                <w:sz w:val="28"/>
                <w:szCs w:val="28"/>
                <w:lang w:eastAsia="ar-SA"/>
              </w:rPr>
              <w:t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</w:t>
            </w:r>
            <w:r w:rsidR="00EB31B6" w:rsidRPr="001111CD">
              <w:rPr>
                <w:sz w:val="28"/>
                <w:szCs w:val="28"/>
                <w:lang w:eastAsia="ar-SA"/>
              </w:rPr>
              <w:t xml:space="preserve">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  <w:r w:rsidR="00EB31B6" w:rsidRPr="001111C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111CD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прочих мероприятий </w:t>
            </w:r>
            <w:r w:rsidR="001E4FCF" w:rsidRPr="001111CD">
              <w:rPr>
                <w:rFonts w:eastAsia="Calibri"/>
                <w:sz w:val="28"/>
                <w:szCs w:val="28"/>
                <w:lang w:eastAsia="en-US"/>
              </w:rPr>
              <w:t>по благоустройству в поселении;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F802D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Целевые показатели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CE7140" w:rsidRPr="001111CD" w:rsidRDefault="00CE7140" w:rsidP="004B72DD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</w:t>
            </w:r>
            <w:r w:rsidR="004B72DD" w:rsidRPr="001111CD">
              <w:rPr>
                <w:sz w:val="28"/>
                <w:szCs w:val="28"/>
                <w:lang w:eastAsia="ru-RU"/>
              </w:rPr>
              <w:t>с</w:t>
            </w:r>
            <w:r w:rsidRPr="001111CD">
              <w:rPr>
                <w:sz w:val="28"/>
                <w:szCs w:val="28"/>
                <w:lang w:eastAsia="ru-RU"/>
              </w:rPr>
              <w:t xml:space="preserve">оздание для населения благоприятных условий для проживания </w:t>
            </w: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</w:tcPr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:rsidR="00CE7140" w:rsidRPr="001111CD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111CD" w:rsidRPr="001111CD" w:rsidTr="00B57BFC">
        <w:tc>
          <w:tcPr>
            <w:tcW w:w="2042" w:type="dxa"/>
            <w:hideMark/>
          </w:tcPr>
          <w:p w:rsidR="00CE7140" w:rsidRPr="001111CD" w:rsidRDefault="00CE7140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  <w:r w:rsidR="00F802D3" w:rsidRPr="001111CD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:rsidR="00CE7140" w:rsidRPr="001111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322 409,6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111CD">
              <w:rPr>
                <w:kern w:val="2"/>
                <w:sz w:val="28"/>
                <w:szCs w:val="28"/>
                <w:lang w:eastAsia="ru-RU"/>
              </w:rPr>
              <w:t>18 644,5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B3466A" w:rsidRPr="001111CD">
              <w:rPr>
                <w:kern w:val="2"/>
                <w:sz w:val="28"/>
                <w:szCs w:val="28"/>
                <w:lang w:eastAsia="ru-RU"/>
              </w:rPr>
              <w:t>28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891,1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C2759" w:rsidRPr="001111C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111CD">
              <w:rPr>
                <w:kern w:val="2"/>
                <w:sz w:val="28"/>
                <w:szCs w:val="28"/>
                <w:lang w:eastAsia="ru-RU"/>
              </w:rPr>
              <w:t>29 289,7</w:t>
            </w:r>
            <w:r w:rsidR="00DF5FA0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131191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32 258,2</w:t>
            </w:r>
            <w:r w:rsidR="00413930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37 087,3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36 851,8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36 888,8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413930" w:rsidRPr="001111CD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</w:t>
            </w:r>
            <w:r w:rsidR="000A0672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0672" w:rsidRPr="001111C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5815A2" w:rsidRPr="001111C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5 078,2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673,3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4 173</w:t>
            </w:r>
            <w:r w:rsidR="005604C9" w:rsidRPr="001111CD">
              <w:rPr>
                <w:kern w:val="2"/>
                <w:sz w:val="28"/>
                <w:szCs w:val="28"/>
                <w:lang w:eastAsia="ru-RU"/>
              </w:rPr>
              <w:t>,6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317 331,4</w:t>
            </w:r>
            <w:r w:rsidR="00E03282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1111CD">
              <w:rPr>
                <w:kern w:val="2"/>
                <w:sz w:val="28"/>
                <w:szCs w:val="28"/>
                <w:lang w:eastAsia="ru-RU"/>
              </w:rPr>
              <w:t>17 971,2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353137" w:rsidRPr="001111CD">
              <w:rPr>
                <w:kern w:val="2"/>
                <w:sz w:val="28"/>
                <w:szCs w:val="28"/>
                <w:lang w:eastAsia="ru-RU"/>
              </w:rPr>
              <w:t>24</w:t>
            </w:r>
            <w:r w:rsidR="001D36FF" w:rsidRPr="001111CD">
              <w:rPr>
                <w:kern w:val="2"/>
                <w:sz w:val="28"/>
                <w:szCs w:val="28"/>
                <w:lang w:eastAsia="ru-RU"/>
              </w:rPr>
              <w:t> 717,5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1111CD">
              <w:rPr>
                <w:kern w:val="2"/>
                <w:sz w:val="28"/>
                <w:szCs w:val="28"/>
                <w:lang w:eastAsia="ru-RU"/>
              </w:rPr>
              <w:t>25 896,6</w:t>
            </w:r>
            <w:r w:rsidR="00867EF4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1111CD">
              <w:rPr>
                <w:kern w:val="2"/>
                <w:sz w:val="28"/>
                <w:szCs w:val="28"/>
                <w:lang w:eastAsia="ru-RU"/>
              </w:rPr>
              <w:t>29</w:t>
            </w:r>
            <w:r w:rsidR="00B85BAB" w:rsidRPr="001111CD">
              <w:rPr>
                <w:kern w:val="2"/>
                <w:sz w:val="28"/>
                <w:szCs w:val="28"/>
                <w:lang w:eastAsia="ru-RU"/>
              </w:rPr>
              <w:t> 058,4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111CD" w:rsidRPr="001111CD">
              <w:rPr>
                <w:kern w:val="2"/>
                <w:sz w:val="28"/>
                <w:szCs w:val="28"/>
                <w:lang w:eastAsia="ru-RU"/>
              </w:rPr>
              <w:t>32 258,2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37 087,3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36 851,8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453DF">
              <w:rPr>
                <w:kern w:val="2"/>
                <w:sz w:val="28"/>
                <w:szCs w:val="28"/>
                <w:lang w:eastAsia="ru-RU"/>
              </w:rPr>
              <w:t>36 888,8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413930" w:rsidRPr="001111CD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1111C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1111CD">
              <w:rPr>
                <w:kern w:val="2"/>
                <w:sz w:val="28"/>
                <w:szCs w:val="28"/>
                <w:lang w:eastAsia="ru-RU"/>
              </w:rPr>
              <w:t>19 150,4</w:t>
            </w:r>
            <w:r w:rsidR="00EF3C2C" w:rsidRPr="001111CD">
              <w:rPr>
                <w:kern w:val="2"/>
                <w:sz w:val="28"/>
                <w:szCs w:val="28"/>
                <w:lang w:eastAsia="ru-RU"/>
              </w:rPr>
              <w:t xml:space="preserve"> тыс. рублей.</w:t>
            </w:r>
          </w:p>
          <w:p w:rsidR="00CE7140" w:rsidRPr="001111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F54AD" w:rsidRPr="001111CD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1111CD" w:rsidRPr="001111CD" w:rsidTr="002F54AD">
        <w:tc>
          <w:tcPr>
            <w:tcW w:w="2072" w:type="dxa"/>
            <w:hideMark/>
          </w:tcPr>
          <w:p w:rsidR="00F802D3" w:rsidRPr="001111CD" w:rsidRDefault="00F802D3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287" w:type="dxa"/>
            <w:hideMark/>
          </w:tcPr>
          <w:p w:rsidR="00F802D3" w:rsidRPr="001111CD" w:rsidRDefault="00F802D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111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:rsidR="00F802D3" w:rsidRPr="001111CD" w:rsidRDefault="00F802D3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111CD">
              <w:rPr>
                <w:sz w:val="28"/>
                <w:szCs w:val="28"/>
                <w:lang w:eastAsia="ru-RU"/>
              </w:rPr>
              <w:t xml:space="preserve">Поддержание </w:t>
            </w:r>
            <w:r w:rsidR="00485630" w:rsidRPr="001111CD">
              <w:rPr>
                <w:sz w:val="28"/>
                <w:szCs w:val="28"/>
                <w:lang w:eastAsia="ru-RU"/>
              </w:rPr>
              <w:t>благоустройства и</w:t>
            </w:r>
            <w:r w:rsidRPr="001111CD">
              <w:rPr>
                <w:sz w:val="28"/>
                <w:szCs w:val="28"/>
                <w:lang w:eastAsia="ru-RU"/>
              </w:rPr>
              <w:t xml:space="preserve"> эстетичного вида территории Белокалитвинского городского поселения</w:t>
            </w:r>
            <w:r w:rsidR="009E3EA6" w:rsidRPr="001111CD">
              <w:rPr>
                <w:sz w:val="28"/>
                <w:szCs w:val="28"/>
                <w:lang w:eastAsia="ru-RU"/>
              </w:rPr>
              <w:t>.</w:t>
            </w:r>
          </w:p>
          <w:p w:rsidR="001F68FD" w:rsidRPr="001111CD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F68FD" w:rsidRPr="001111CD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1F68FD" w:rsidRPr="001111CD" w:rsidRDefault="001F68FD" w:rsidP="009E3EA6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63AF9" w:rsidRPr="004A0FE5" w:rsidRDefault="00A63AF9" w:rsidP="00CE7140">
      <w:pPr>
        <w:suppressAutoHyphens w:val="0"/>
        <w:jc w:val="center"/>
        <w:rPr>
          <w:color w:val="FF0000"/>
          <w:kern w:val="2"/>
          <w:sz w:val="28"/>
          <w:szCs w:val="28"/>
          <w:lang w:eastAsia="ru-RU"/>
        </w:rPr>
      </w:pPr>
    </w:p>
    <w:p w:rsidR="00CE7140" w:rsidRPr="003715BD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3715BD">
        <w:rPr>
          <w:kern w:val="2"/>
          <w:sz w:val="28"/>
          <w:szCs w:val="28"/>
          <w:lang w:eastAsia="ru-RU"/>
        </w:rPr>
        <w:t>Приоритеты и цели</w:t>
      </w:r>
    </w:p>
    <w:p w:rsidR="00CE7140" w:rsidRPr="003715BD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3715BD">
        <w:rPr>
          <w:kern w:val="2"/>
          <w:sz w:val="28"/>
          <w:szCs w:val="28"/>
          <w:lang w:eastAsia="ru-RU"/>
        </w:rPr>
        <w:t>в Благоустройстве Белокалитвинского городского поселения</w:t>
      </w:r>
    </w:p>
    <w:p w:rsidR="007E0977" w:rsidRPr="003715BD" w:rsidRDefault="007E0977" w:rsidP="00C97409">
      <w:pPr>
        <w:suppressAutoHyphens w:val="0"/>
        <w:jc w:val="both"/>
        <w:rPr>
          <w:sz w:val="28"/>
          <w:szCs w:val="28"/>
          <w:lang w:eastAsia="ru-RU"/>
        </w:rPr>
      </w:pP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kern w:val="2"/>
          <w:sz w:val="28"/>
          <w:szCs w:val="28"/>
          <w:lang w:eastAsia="ru-RU"/>
        </w:rPr>
        <w:t xml:space="preserve">Основной целью </w:t>
      </w:r>
      <w:r w:rsidRPr="003715BD">
        <w:rPr>
          <w:sz w:val="28"/>
          <w:szCs w:val="28"/>
          <w:lang w:eastAsia="ru-RU"/>
        </w:rPr>
        <w:t xml:space="preserve">муниципальной программы является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</w:t>
      </w:r>
      <w:r w:rsidR="007E0977" w:rsidRPr="003715BD">
        <w:rPr>
          <w:rFonts w:eastAsia="Andale Sans UI"/>
          <w:kern w:val="1"/>
          <w:sz w:val="28"/>
          <w:szCs w:val="28"/>
          <w:lang w:eastAsia="fa-IR" w:bidi="fa-IR"/>
        </w:rPr>
        <w:t>совершенствованием систем комплексного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благоустройства, </w:t>
      </w:r>
      <w:r w:rsidR="00C97409" w:rsidRPr="003715BD">
        <w:rPr>
          <w:sz w:val="28"/>
          <w:szCs w:val="28"/>
          <w:lang w:eastAsia="ru-RU"/>
        </w:rPr>
        <w:t>озеленение территорий, санитарной очистке придомовых территорий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="00C97409" w:rsidRPr="003715BD">
        <w:rPr>
          <w:sz w:val="28"/>
          <w:szCs w:val="28"/>
          <w:lang w:eastAsia="ru-RU"/>
        </w:rPr>
        <w:t>развитие и поддержка инициатив жителей поселения по благоустройству, повышение общего уровня благоустройства поселения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 xml:space="preserve">Ключевым показателем, характеризующим степень достижения стратегической цели, будет являться повышения качества </w:t>
      </w:r>
      <w:r w:rsidR="007E0977" w:rsidRPr="003715BD">
        <w:rPr>
          <w:sz w:val="28"/>
          <w:szCs w:val="28"/>
          <w:lang w:eastAsia="ru-RU"/>
        </w:rPr>
        <w:t>и комфорта проживания населения  на территории Белокалитвинского городского поселения</w:t>
      </w:r>
      <w:r w:rsidRPr="003715BD">
        <w:rPr>
          <w:sz w:val="28"/>
          <w:szCs w:val="28"/>
          <w:lang w:eastAsia="ru-RU"/>
        </w:rPr>
        <w:t>.</w:t>
      </w:r>
    </w:p>
    <w:p w:rsidR="00CE7140" w:rsidRPr="003715BD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Для достижения указанной цели должны быть решены следующие задачи: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 xml:space="preserve">развитие и содержание сетей уличного освещения; 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озеленение территории;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оздоровление экологической обстановки в поселении и на свободных территориях;</w:t>
      </w:r>
    </w:p>
    <w:p w:rsidR="00C97409" w:rsidRPr="003715BD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5BD">
        <w:rPr>
          <w:sz w:val="28"/>
          <w:szCs w:val="28"/>
          <w:lang w:eastAsia="ru-RU"/>
        </w:rPr>
        <w:t>организация прочих мероприятий по благоустройству в поселении, придание территории современного облика, создание благоприятных условий для отдыха, саморазвития и воспитания детей.</w:t>
      </w:r>
    </w:p>
    <w:p w:rsidR="00CE7140" w:rsidRPr="003715BD" w:rsidRDefault="00CE7140" w:rsidP="00CE7140">
      <w:pPr>
        <w:widowControl w:val="0"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вышеуказанных задач будут улучшены благоприятные условия для проживания населения на территории Белокалитвинского городского поселения.</w:t>
      </w:r>
    </w:p>
    <w:p w:rsidR="00A55835" w:rsidRPr="003715BD" w:rsidRDefault="00A55835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муниципальной программы </w:t>
      </w:r>
      <w:r w:rsidR="003A3D42" w:rsidRPr="003715B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1 к муниципальной программе.</w:t>
      </w:r>
    </w:p>
    <w:p w:rsidR="00080406" w:rsidRPr="003715BD" w:rsidRDefault="00080406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kern w:val="2"/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муниципальной программы </w:t>
      </w:r>
      <w:r w:rsidR="003A3D42" w:rsidRPr="003715B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2 к муниципальной программе.</w:t>
      </w:r>
    </w:p>
    <w:p w:rsidR="003F6932" w:rsidRPr="003715BD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Расходы местного бюджета на реализацию муниципальной программы «</w:t>
      </w:r>
      <w:r w:rsidRPr="003715BD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3715BD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:rsidR="003F6932" w:rsidRPr="003715BD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3715BD">
        <w:rPr>
          <w:rFonts w:eastAsia="Andale Sans UI"/>
          <w:kern w:val="1"/>
          <w:sz w:val="28"/>
          <w:szCs w:val="28"/>
          <w:lang w:eastAsia="fa-IR" w:bidi="fa-IR"/>
        </w:rPr>
        <w:t>Расходы на реализацию муниципальной программы «</w:t>
      </w:r>
      <w:r w:rsidRPr="003715BD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3715BD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3715BD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:rsidR="003C4E58" w:rsidRPr="003715BD" w:rsidRDefault="003C4E58" w:rsidP="003C4E58">
      <w:pPr>
        <w:rPr>
          <w:sz w:val="28"/>
          <w:szCs w:val="28"/>
          <w:lang w:eastAsia="ru-RU"/>
        </w:rPr>
      </w:pPr>
    </w:p>
    <w:p w:rsidR="00CE7140" w:rsidRPr="003715BD" w:rsidRDefault="00CE7140" w:rsidP="003C4E58">
      <w:pPr>
        <w:rPr>
          <w:sz w:val="28"/>
          <w:szCs w:val="28"/>
          <w:highlight w:val="yellow"/>
          <w:lang w:eastAsia="ru-RU"/>
        </w:rPr>
        <w:sectPr w:rsidR="00CE7140" w:rsidRPr="003715BD" w:rsidSect="006E6947">
          <w:pgSz w:w="11907" w:h="16840"/>
          <w:pgMar w:top="1134" w:right="850" w:bottom="426" w:left="1701" w:header="720" w:footer="720" w:gutter="0"/>
          <w:cols w:space="720"/>
          <w:docGrid w:linePitch="272"/>
        </w:sectPr>
      </w:pPr>
    </w:p>
    <w:p w:rsidR="007322CE" w:rsidRPr="003715BD" w:rsidRDefault="007322CE" w:rsidP="007322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3715BD">
        <w:rPr>
          <w:sz w:val="24"/>
          <w:szCs w:val="24"/>
        </w:rPr>
        <w:lastRenderedPageBreak/>
        <w:t>Приложение №1</w:t>
      </w:r>
    </w:p>
    <w:p w:rsidR="007322CE" w:rsidRPr="003715BD" w:rsidRDefault="007322CE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sz w:val="24"/>
          <w:szCs w:val="24"/>
        </w:rPr>
        <w:t xml:space="preserve">к </w:t>
      </w:r>
      <w:r w:rsidR="00E95393" w:rsidRPr="003715BD">
        <w:rPr>
          <w:sz w:val="24"/>
          <w:szCs w:val="24"/>
        </w:rPr>
        <w:t>муниципальной программе</w:t>
      </w:r>
      <w:r w:rsidRPr="003715BD">
        <w:rPr>
          <w:rFonts w:eastAsia="Calibri"/>
          <w:sz w:val="24"/>
          <w:szCs w:val="24"/>
          <w:lang w:eastAsia="en-US"/>
        </w:rPr>
        <w:t xml:space="preserve"> </w:t>
      </w:r>
    </w:p>
    <w:p w:rsidR="00E95393" w:rsidRPr="003715BD" w:rsidRDefault="00E95393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«Благоустройство территории</w:t>
      </w:r>
    </w:p>
    <w:p w:rsidR="007322CE" w:rsidRPr="003715BD" w:rsidRDefault="007322CE" w:rsidP="007322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 xml:space="preserve">Белокалитвинского </w:t>
      </w:r>
    </w:p>
    <w:p w:rsidR="001244BE" w:rsidRPr="003715BD" w:rsidRDefault="001F33E8" w:rsidP="000E5D4F">
      <w:pPr>
        <w:widowControl w:val="0"/>
        <w:tabs>
          <w:tab w:val="left" w:pos="6135"/>
          <w:tab w:val="right" w:pos="15188"/>
        </w:tabs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ab/>
      </w:r>
      <w:r w:rsidR="007322CE" w:rsidRPr="003715BD">
        <w:rPr>
          <w:rFonts w:eastAsia="Calibri"/>
          <w:sz w:val="24"/>
          <w:szCs w:val="24"/>
          <w:lang w:eastAsia="en-US"/>
        </w:rPr>
        <w:t>городского поселения</w:t>
      </w:r>
      <w:r w:rsidR="00E95393" w:rsidRPr="003715BD">
        <w:rPr>
          <w:rFonts w:eastAsia="Calibri"/>
          <w:sz w:val="24"/>
          <w:szCs w:val="24"/>
          <w:lang w:eastAsia="en-US"/>
        </w:rPr>
        <w:t>»</w:t>
      </w:r>
      <w:bookmarkStart w:id="1" w:name="Par580"/>
      <w:bookmarkEnd w:id="1"/>
    </w:p>
    <w:p w:rsidR="007322CE" w:rsidRPr="003715BD" w:rsidRDefault="007322CE" w:rsidP="007322CE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bookmarkStart w:id="2" w:name="Par400"/>
      <w:bookmarkEnd w:id="2"/>
      <w:r w:rsidRPr="003715BD">
        <w:rPr>
          <w:rFonts w:eastAsia="Calibri"/>
          <w:sz w:val="24"/>
          <w:szCs w:val="24"/>
          <w:lang w:eastAsia="en-US"/>
        </w:rPr>
        <w:t>СВЕДЕНИЯ</w:t>
      </w:r>
    </w:p>
    <w:p w:rsidR="007322CE" w:rsidRPr="003715BD" w:rsidRDefault="007322CE" w:rsidP="000E5D4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о показателях муниципальной программы, подпрограмм муниципальн</w:t>
      </w:r>
      <w:r w:rsidR="000E5D4F" w:rsidRPr="003715BD">
        <w:rPr>
          <w:rFonts w:eastAsia="Calibri"/>
          <w:sz w:val="24"/>
          <w:szCs w:val="24"/>
          <w:lang w:eastAsia="en-US"/>
        </w:rPr>
        <w:t xml:space="preserve">ой программы и их </w:t>
      </w:r>
      <w:r w:rsidR="00A263BF" w:rsidRPr="003715BD">
        <w:rPr>
          <w:rFonts w:eastAsia="Calibri"/>
          <w:sz w:val="24"/>
          <w:szCs w:val="24"/>
          <w:lang w:eastAsia="en-US"/>
        </w:rPr>
        <w:t xml:space="preserve">значениях </w:t>
      </w: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65"/>
        <w:gridCol w:w="1496"/>
        <w:gridCol w:w="1077"/>
        <w:gridCol w:w="611"/>
        <w:gridCol w:w="834"/>
        <w:gridCol w:w="611"/>
        <w:gridCol w:w="834"/>
        <w:gridCol w:w="700"/>
        <w:gridCol w:w="707"/>
        <w:gridCol w:w="707"/>
        <w:gridCol w:w="707"/>
        <w:gridCol w:w="707"/>
        <w:gridCol w:w="611"/>
        <w:gridCol w:w="611"/>
        <w:gridCol w:w="611"/>
        <w:gridCol w:w="611"/>
        <w:gridCol w:w="611"/>
      </w:tblGrid>
      <w:tr w:rsidR="003715BD" w:rsidRPr="003715BD" w:rsidTr="008A4C03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№</w:t>
            </w:r>
            <w:r w:rsidRPr="003715BD"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15BD">
              <w:t xml:space="preserve">Вид показателя </w:t>
            </w:r>
            <w:r w:rsidRPr="003715BD">
              <w:rPr>
                <w:lang w:val="en-US"/>
              </w:rPr>
              <w:t>&lt;</w:t>
            </w:r>
            <w:r w:rsidRPr="003715BD">
              <w:t>2</w:t>
            </w:r>
            <w:r w:rsidRPr="003715BD"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Единица измерения</w:t>
            </w:r>
          </w:p>
        </w:tc>
        <w:tc>
          <w:tcPr>
            <w:tcW w:w="0" w:type="auto"/>
            <w:gridSpan w:val="14"/>
            <w:vAlign w:val="center"/>
          </w:tcPr>
          <w:p w:rsidR="007322CE" w:rsidRPr="003715BD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Значения показателей</w:t>
            </w:r>
          </w:p>
        </w:tc>
      </w:tr>
      <w:tr w:rsidR="003715BD" w:rsidRPr="003715BD" w:rsidTr="008A4C03">
        <w:trPr>
          <w:trHeight w:val="647"/>
          <w:tblCellSpacing w:w="5" w:type="nil"/>
        </w:trPr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2017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2018год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2019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2020год</w:t>
            </w:r>
          </w:p>
        </w:tc>
        <w:tc>
          <w:tcPr>
            <w:tcW w:w="0" w:type="auto"/>
            <w:vAlign w:val="center"/>
          </w:tcPr>
          <w:p w:rsidR="00AB595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2021</w:t>
            </w:r>
          </w:p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2022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2023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2024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2025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2026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2027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2028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2029 год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2030 год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4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6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7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8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9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10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11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12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13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14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16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17</w:t>
            </w:r>
          </w:p>
        </w:tc>
        <w:tc>
          <w:tcPr>
            <w:tcW w:w="0" w:type="auto"/>
            <w:vAlign w:val="center"/>
          </w:tcPr>
          <w:p w:rsidR="00680BCB" w:rsidRPr="003715BD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18</w:t>
            </w:r>
          </w:p>
        </w:tc>
      </w:tr>
      <w:tr w:rsidR="003715BD" w:rsidRPr="003715BD" w:rsidTr="006B38A8">
        <w:trPr>
          <w:trHeight w:val="191"/>
          <w:tblCellSpacing w:w="5" w:type="nil"/>
        </w:trPr>
        <w:tc>
          <w:tcPr>
            <w:tcW w:w="0" w:type="auto"/>
            <w:gridSpan w:val="18"/>
          </w:tcPr>
          <w:p w:rsidR="007322CE" w:rsidRPr="003715BD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Муниципальна</w:t>
            </w:r>
            <w:r w:rsidRPr="003715BD">
              <w:t>я программа «Благоустройство территории «Белокалитвинского городского поселения»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проценты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22,22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22,22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33,33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44,44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56,7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66,9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77,77</w:t>
            </w:r>
          </w:p>
        </w:tc>
      </w:tr>
      <w:tr w:rsidR="003715BD" w:rsidRPr="003715BD" w:rsidTr="006B38A8">
        <w:trPr>
          <w:trHeight w:val="292"/>
          <w:tblCellSpacing w:w="5" w:type="nil"/>
        </w:trPr>
        <w:tc>
          <w:tcPr>
            <w:tcW w:w="0" w:type="auto"/>
            <w:gridSpan w:val="18"/>
          </w:tcPr>
          <w:p w:rsidR="007322CE" w:rsidRPr="003715BD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Подпрограмма 1</w:t>
            </w:r>
            <w:r w:rsidR="004D426C" w:rsidRPr="003715BD">
              <w:rPr>
                <w:sz w:val="22"/>
                <w:szCs w:val="22"/>
                <w:lang w:eastAsia="ru-RU"/>
              </w:rPr>
              <w:t xml:space="preserve"> 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3715BD" w:rsidRPr="003715BD" w:rsidTr="008A4C03">
        <w:trPr>
          <w:trHeight w:val="292"/>
          <w:tblCellSpacing w:w="5" w:type="nil"/>
        </w:trPr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1.1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км.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54,63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55,6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56,52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  <w:tc>
          <w:tcPr>
            <w:tcW w:w="0" w:type="auto"/>
            <w:vAlign w:val="center"/>
          </w:tcPr>
          <w:p w:rsidR="00463482" w:rsidRPr="003715BD" w:rsidRDefault="00463482" w:rsidP="008A4C03">
            <w:pPr>
              <w:jc w:val="center"/>
            </w:pPr>
            <w:r w:rsidRPr="003715BD">
              <w:t>57,52</w:t>
            </w:r>
          </w:p>
        </w:tc>
      </w:tr>
      <w:tr w:rsidR="003715BD" w:rsidRPr="003715BD" w:rsidTr="006B38A8">
        <w:trPr>
          <w:trHeight w:val="269"/>
          <w:tblCellSpacing w:w="5" w:type="nil"/>
        </w:trPr>
        <w:tc>
          <w:tcPr>
            <w:tcW w:w="0" w:type="auto"/>
            <w:gridSpan w:val="18"/>
          </w:tcPr>
          <w:p w:rsidR="00C86446" w:rsidRPr="003715BD" w:rsidRDefault="00C86446" w:rsidP="00C86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 xml:space="preserve">Подпрограмма 2 </w:t>
            </w:r>
            <w:r w:rsidRPr="003715BD">
              <w:rPr>
                <w:sz w:val="22"/>
                <w:szCs w:val="22"/>
                <w:lang w:eastAsia="ru-RU"/>
              </w:rPr>
              <w:t>«Озеленение территории Белокалитвинского городского поселения»</w:t>
            </w:r>
          </w:p>
        </w:tc>
      </w:tr>
      <w:tr w:rsidR="003715BD" w:rsidRPr="003715BD" w:rsidTr="008A4C03">
        <w:trPr>
          <w:trHeight w:val="269"/>
          <w:tblCellSpacing w:w="5" w:type="nil"/>
        </w:trPr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2.1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озеленению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616BC0" w:rsidRPr="003715BD" w:rsidRDefault="00616BC0" w:rsidP="008A4C03">
            <w:pPr>
              <w:jc w:val="center"/>
            </w:pPr>
            <w:r w:rsidRPr="003715BD">
              <w:t>0,0</w:t>
            </w:r>
          </w:p>
        </w:tc>
      </w:tr>
      <w:tr w:rsidR="003715BD" w:rsidRPr="003715BD" w:rsidTr="006B38A8">
        <w:trPr>
          <w:tblCellSpacing w:w="5" w:type="nil"/>
        </w:trPr>
        <w:tc>
          <w:tcPr>
            <w:tcW w:w="0" w:type="auto"/>
            <w:gridSpan w:val="18"/>
          </w:tcPr>
          <w:p w:rsidR="007322CE" w:rsidRPr="003715BD" w:rsidRDefault="00C86446" w:rsidP="00616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Подпрограмма 3</w:t>
            </w:r>
            <w:r w:rsidR="004D426C" w:rsidRPr="003715BD">
              <w:t xml:space="preserve"> </w:t>
            </w:r>
            <w:r w:rsidR="004D426C" w:rsidRPr="003715BD">
              <w:rPr>
                <w:sz w:val="22"/>
                <w:szCs w:val="22"/>
                <w:lang w:eastAsia="ru-RU"/>
              </w:rPr>
              <w:t>«</w:t>
            </w:r>
            <w:r w:rsidRPr="003715BD">
              <w:rPr>
                <w:sz w:val="22"/>
                <w:szCs w:val="22"/>
                <w:lang w:eastAsia="ru-RU"/>
              </w:rPr>
              <w:t>Благоустройство и содержание</w:t>
            </w:r>
            <w:r w:rsidR="004D426C" w:rsidRPr="003715BD">
              <w:rPr>
                <w:sz w:val="22"/>
                <w:szCs w:val="22"/>
                <w:lang w:eastAsia="ru-RU"/>
              </w:rPr>
              <w:t xml:space="preserve"> территории Белокалитвинского городского поселения»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0F727F" w:rsidRPr="003715BD" w:rsidRDefault="00BE37D8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15BD">
              <w:rPr>
                <w:sz w:val="22"/>
                <w:szCs w:val="22"/>
              </w:rPr>
              <w:t xml:space="preserve">Мероприятия по улучшению эстетического вида территории </w:t>
            </w:r>
            <w:r w:rsidRPr="003715BD">
              <w:rPr>
                <w:sz w:val="22"/>
                <w:szCs w:val="22"/>
              </w:rPr>
              <w:lastRenderedPageBreak/>
              <w:t>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0F727F" w:rsidRPr="003715BD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Х</w:t>
            </w: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:rsidR="000F727F" w:rsidRPr="003715BD" w:rsidRDefault="000F727F" w:rsidP="008A4C03">
            <w:pPr>
              <w:jc w:val="center"/>
            </w:pP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lastRenderedPageBreak/>
              <w:t>3.1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наглядная агитация (монтаж/демонтаж баннеров и флажков)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153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3.2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Ликвидация несанкционированных свалочных очагов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тонн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167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1629,8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154651" w:rsidP="008A4C03">
            <w:pPr>
              <w:jc w:val="center"/>
            </w:pPr>
            <w:r w:rsidRPr="003715BD">
              <w:t>3103,6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204,7</w:t>
            </w:r>
          </w:p>
        </w:tc>
      </w:tr>
      <w:tr w:rsidR="003715BD" w:rsidRPr="003715BD" w:rsidTr="008A4C03">
        <w:trPr>
          <w:tblCellSpacing w:w="5" w:type="nil"/>
        </w:trPr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3.3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lang w:eastAsia="ru-RU"/>
              </w:rPr>
              <w:t>Устройство контейнерных площадок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5BD">
              <w:t>шт.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0,0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3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4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7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  <w:tc>
          <w:tcPr>
            <w:tcW w:w="0" w:type="auto"/>
            <w:vAlign w:val="center"/>
          </w:tcPr>
          <w:p w:rsidR="005A6AA1" w:rsidRPr="003715BD" w:rsidRDefault="005A6AA1" w:rsidP="008A4C03">
            <w:pPr>
              <w:jc w:val="center"/>
            </w:pPr>
            <w:r w:rsidRPr="003715BD">
              <w:t>0</w:t>
            </w:r>
          </w:p>
        </w:tc>
      </w:tr>
    </w:tbl>
    <w:p w:rsidR="006B38A8" w:rsidRPr="003715BD" w:rsidRDefault="006B38A8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450"/>
      <w:bookmarkEnd w:id="3"/>
    </w:p>
    <w:p w:rsidR="007322CE" w:rsidRPr="003715BD" w:rsidRDefault="007322CE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15BD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:rsidR="007322CE" w:rsidRPr="003715BD" w:rsidRDefault="007322CE" w:rsidP="007322CE">
      <w:pPr>
        <w:widowControl w:val="0"/>
        <w:autoSpaceDE w:val="0"/>
        <w:autoSpaceDN w:val="0"/>
        <w:adjustRightInd w:val="0"/>
        <w:ind w:left="720"/>
        <w:outlineLvl w:val="2"/>
        <w:rPr>
          <w:rFonts w:eastAsia="Calibri"/>
          <w:lang w:eastAsia="en-US"/>
        </w:rPr>
      </w:pPr>
      <w:r w:rsidRPr="003715BD">
        <w:rPr>
          <w:rFonts w:eastAsia="Calibri"/>
          <w:lang w:eastAsia="en-US"/>
        </w:rPr>
        <w:t>&lt;2&gt; статистический или ведомственный.</w:t>
      </w:r>
    </w:p>
    <w:p w:rsidR="00CE7140" w:rsidRPr="003715BD" w:rsidRDefault="001F74A1" w:rsidP="00CE7140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3715BD">
        <w:rPr>
          <w:kern w:val="2"/>
          <w:sz w:val="24"/>
          <w:szCs w:val="24"/>
          <w:lang w:eastAsia="ru-RU"/>
        </w:rPr>
        <w:lastRenderedPageBreak/>
        <w:t>П</w:t>
      </w:r>
      <w:r w:rsidR="00CE7140" w:rsidRPr="003715BD">
        <w:rPr>
          <w:kern w:val="2"/>
          <w:sz w:val="24"/>
          <w:szCs w:val="24"/>
          <w:lang w:eastAsia="ru-RU"/>
        </w:rPr>
        <w:t>риложение № 2</w:t>
      </w:r>
    </w:p>
    <w:p w:rsidR="00CE7140" w:rsidRPr="003715BD" w:rsidRDefault="00CE7140" w:rsidP="00CE7140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3715BD">
        <w:rPr>
          <w:kern w:val="2"/>
          <w:sz w:val="24"/>
          <w:szCs w:val="24"/>
          <w:lang w:eastAsia="ru-RU"/>
        </w:rPr>
        <w:t>к муниципальной программе «Благоустройство территории Белокалитвинского городского поселения»</w:t>
      </w:r>
    </w:p>
    <w:p w:rsidR="001F74A1" w:rsidRPr="003715BD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ПЕРЕЧЕНЬ</w:t>
      </w:r>
    </w:p>
    <w:p w:rsidR="001F74A1" w:rsidRPr="003715BD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715BD">
        <w:rPr>
          <w:rFonts w:eastAsia="Calibri"/>
          <w:sz w:val="24"/>
          <w:szCs w:val="24"/>
          <w:lang w:eastAsia="en-US"/>
        </w:rPr>
        <w:t>подпрограмм, основных мероприятий, приоритетных основных мероприятий муниципальной программы</w:t>
      </w:r>
    </w:p>
    <w:p w:rsidR="001F74A1" w:rsidRPr="003715BD" w:rsidRDefault="001F74A1" w:rsidP="001F74A1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  <w:lang w:eastAsia="ru-RU"/>
        </w:rPr>
      </w:pPr>
      <w:r w:rsidRPr="003715BD">
        <w:rPr>
          <w:sz w:val="24"/>
          <w:szCs w:val="24"/>
          <w:lang w:eastAsia="ru-RU"/>
        </w:rPr>
        <w:t>«Благоустройство территории Белокалитвинского городского поселения»</w:t>
      </w:r>
    </w:p>
    <w:p w:rsidR="00CE7140" w:rsidRPr="003715BD" w:rsidRDefault="00CE7140" w:rsidP="00CE714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276"/>
        <w:gridCol w:w="142"/>
        <w:gridCol w:w="1276"/>
        <w:gridCol w:w="1984"/>
        <w:gridCol w:w="2126"/>
        <w:gridCol w:w="1843"/>
      </w:tblGrid>
      <w:tr w:rsidR="003715BD" w:rsidRPr="003715BD" w:rsidTr="006B38A8">
        <w:trPr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№</w:t>
            </w:r>
            <w:r w:rsidRPr="003715BD">
              <w:rPr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 xml:space="preserve">Ожидаемый     </w:t>
            </w:r>
            <w:r w:rsidRPr="003715BD">
              <w:rPr>
                <w:lang w:eastAsia="ru-RU"/>
              </w:rPr>
              <w:br/>
              <w:t>непосредственный</w:t>
            </w:r>
            <w:r w:rsidRPr="003715BD">
              <w:rPr>
                <w:lang w:eastAsia="ru-RU"/>
              </w:rPr>
              <w:br/>
              <w:t xml:space="preserve">результат    </w:t>
            </w:r>
            <w:r w:rsidRPr="003715BD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Последствия</w:t>
            </w:r>
            <w:r w:rsidRPr="003715BD">
              <w:rPr>
                <w:lang w:eastAsia="ru-RU"/>
              </w:rPr>
              <w:br/>
              <w:t xml:space="preserve">не реализации основного   </w:t>
            </w:r>
            <w:r w:rsidRPr="003715BD">
              <w:rPr>
                <w:lang w:eastAsia="ru-RU"/>
              </w:rPr>
              <w:br/>
              <w:t>мероприятия, мероприятия  ведомственной целевой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6C" w:rsidRPr="003715BD" w:rsidRDefault="004D426C" w:rsidP="004D426C">
            <w:pPr>
              <w:tabs>
                <w:tab w:val="left" w:pos="1929"/>
              </w:tabs>
              <w:suppressAutoHyphens w:val="0"/>
              <w:jc w:val="center"/>
              <w:rPr>
                <w:lang w:eastAsia="ru-RU"/>
              </w:rPr>
            </w:pPr>
            <w:r w:rsidRPr="003715BD">
              <w:t xml:space="preserve">Связь с </w:t>
            </w:r>
            <w:r w:rsidRPr="003715BD">
              <w:br/>
              <w:t xml:space="preserve">показателями </w:t>
            </w:r>
            <w:r w:rsidRPr="003715BD">
              <w:rPr>
                <w:rFonts w:eastAsia="Calibri"/>
                <w:lang w:eastAsia="en-US"/>
              </w:rPr>
              <w:t>муниципальной</w:t>
            </w:r>
            <w:r w:rsidRPr="003715BD">
              <w:br/>
              <w:t xml:space="preserve">программы </w:t>
            </w:r>
            <w:r w:rsidRPr="003715BD">
              <w:br/>
              <w:t>(подпрограммы)</w:t>
            </w:r>
          </w:p>
        </w:tc>
      </w:tr>
      <w:tr w:rsidR="003715BD" w:rsidRPr="003715BD" w:rsidTr="006B38A8">
        <w:trPr>
          <w:trHeight w:val="7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3715BD">
              <w:rPr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26C" w:rsidRPr="003715BD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715BD" w:rsidRPr="003715BD" w:rsidTr="006B38A8">
        <w:trPr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26C" w:rsidRPr="003715BD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A1" w:rsidRPr="003715BD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Подпрограмма 1 «Развитие и содержание сетей уличного освещения на территории Белокалитвинского городского поселения</w:t>
            </w:r>
            <w:r w:rsidR="00387760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CC" w:rsidRPr="003715BD" w:rsidRDefault="00EB31B6" w:rsidP="006B79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6B79B6" w:rsidRPr="003715BD">
              <w:rPr>
                <w:sz w:val="22"/>
                <w:szCs w:val="22"/>
                <w:lang w:eastAsia="ru-RU"/>
              </w:rPr>
              <w:t xml:space="preserve"> </w:t>
            </w:r>
            <w:r w:rsidR="003211CC" w:rsidRPr="003715BD">
              <w:rPr>
                <w:sz w:val="22"/>
                <w:szCs w:val="22"/>
                <w:lang w:eastAsia="ru-RU"/>
              </w:rPr>
              <w:t>подпрограммы 1 «Выполнение работ по содержанию сетей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;  оплата услуг уличного освещения</w:t>
            </w:r>
            <w:r w:rsidR="00A75A01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1CC" w:rsidRPr="003715BD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</w:rPr>
              <w:t>Задач</w:t>
            </w:r>
            <w:r w:rsidR="00EB31B6" w:rsidRPr="003715BD">
              <w:rPr>
                <w:sz w:val="22"/>
                <w:szCs w:val="22"/>
              </w:rPr>
              <w:t>и</w:t>
            </w:r>
            <w:r w:rsidRPr="003715BD">
              <w:rPr>
                <w:sz w:val="22"/>
                <w:szCs w:val="22"/>
              </w:rPr>
              <w:t xml:space="preserve"> подпрограммы 1 «</w:t>
            </w:r>
            <w:r w:rsidRPr="003715BD">
              <w:rPr>
                <w:sz w:val="22"/>
                <w:szCs w:val="22"/>
                <w:lang w:eastAsia="ru-RU"/>
              </w:rPr>
              <w:t xml:space="preserve"> Выполнение работ по содержанию сетей уличного освещения</w:t>
            </w:r>
            <w:r w:rsidR="00EB31B6" w:rsidRPr="003715BD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3715BD">
              <w:rPr>
                <w:sz w:val="22"/>
                <w:szCs w:val="22"/>
              </w:rPr>
              <w:t xml:space="preserve"> о</w:t>
            </w:r>
            <w:r w:rsidR="00EB31B6" w:rsidRPr="003715BD">
              <w:rPr>
                <w:sz w:val="22"/>
                <w:szCs w:val="22"/>
                <w:lang w:eastAsia="ru-RU"/>
              </w:rPr>
              <w:t>плата услуг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ОМ 1.1 </w:t>
            </w:r>
            <w:r w:rsidR="004663CA" w:rsidRPr="003715BD">
              <w:rPr>
                <w:sz w:val="22"/>
                <w:szCs w:val="22"/>
                <w:lang w:eastAsia="ru-RU"/>
              </w:rPr>
              <w:t>«Расходы на уличное (наружное) 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2 «Развитие и содержание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3 «Технологическое присоединение к электрическим сетям»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</w:t>
            </w:r>
            <w:r w:rsidR="004663CA" w:rsidRPr="003715BD">
              <w:rPr>
                <w:sz w:val="22"/>
                <w:szCs w:val="22"/>
                <w:lang w:eastAsia="ru-RU"/>
              </w:rPr>
              <w:t>4 «</w:t>
            </w:r>
            <w:r w:rsidR="00176B21" w:rsidRPr="003715BD">
              <w:rPr>
                <w:sz w:val="22"/>
                <w:szCs w:val="22"/>
                <w:lang w:eastAsia="ru-RU"/>
              </w:rPr>
              <w:t>Капитальный ремонт, строительство, реконструкция</w:t>
            </w:r>
            <w:r w:rsidR="004663CA" w:rsidRPr="003715BD">
              <w:rPr>
                <w:sz w:val="22"/>
                <w:szCs w:val="22"/>
                <w:lang w:eastAsia="ru-RU"/>
              </w:rPr>
              <w:t xml:space="preserve">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1.5 «</w:t>
            </w:r>
            <w:r w:rsidR="004D426C" w:rsidRPr="003715BD">
              <w:rPr>
                <w:sz w:val="22"/>
                <w:szCs w:val="22"/>
                <w:lang w:eastAsia="ru-RU"/>
              </w:rPr>
              <w:t>Разработка проектно-сметной документации на строительство и капитальный ремонт сетей уличного освещения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4A1" w:rsidRPr="003715BD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Подпрограмма 2 «Озеленение территории Белокалитвинского городского поселения»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A01" w:rsidRPr="003715BD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4E498B" w:rsidRPr="003715BD">
              <w:rPr>
                <w:sz w:val="22"/>
                <w:szCs w:val="22"/>
                <w:lang w:eastAsia="ru-RU"/>
              </w:rPr>
              <w:t xml:space="preserve"> </w:t>
            </w:r>
            <w:r w:rsidRPr="003715BD">
              <w:rPr>
                <w:sz w:val="22"/>
                <w:szCs w:val="22"/>
                <w:lang w:eastAsia="ru-RU"/>
              </w:rPr>
              <w:t xml:space="preserve"> подпрограммы </w:t>
            </w:r>
            <w:r w:rsidR="004E498B" w:rsidRPr="003715BD">
              <w:rPr>
                <w:sz w:val="22"/>
                <w:szCs w:val="22"/>
                <w:lang w:eastAsia="ru-RU"/>
              </w:rPr>
              <w:t>2</w:t>
            </w:r>
            <w:r w:rsidRPr="003715BD">
              <w:rPr>
                <w:sz w:val="22"/>
                <w:szCs w:val="22"/>
                <w:lang w:eastAsia="ru-RU"/>
              </w:rPr>
              <w:t xml:space="preserve"> «</w:t>
            </w:r>
            <w:r w:rsidR="004E498B" w:rsidRPr="003715BD">
              <w:rPr>
                <w:sz w:val="22"/>
                <w:szCs w:val="22"/>
                <w:lang w:eastAsia="ru-RU"/>
              </w:rPr>
              <w:t>С</w:t>
            </w:r>
            <w:r w:rsidRPr="003715BD">
              <w:rPr>
                <w:sz w:val="22"/>
                <w:szCs w:val="22"/>
                <w:lang w:eastAsia="ru-RU"/>
              </w:rPr>
              <w:t>овершенствование системы комплексного благоустройства муниципального образования «Белокалитвинское городское поселение</w:t>
            </w:r>
            <w:r w:rsidR="004E498B" w:rsidRPr="003715BD">
              <w:rPr>
                <w:sz w:val="22"/>
                <w:szCs w:val="22"/>
                <w:lang w:eastAsia="ru-RU"/>
              </w:rPr>
              <w:t>»</w:t>
            </w:r>
            <w:r w:rsidR="00EB31B6" w:rsidRPr="003715BD">
              <w:rPr>
                <w:sz w:val="22"/>
                <w:szCs w:val="22"/>
                <w:lang w:eastAsia="ru-RU"/>
              </w:rPr>
              <w:t>;  развитие и поддержка инициатив жителей поселения по озеленению территории; повышение общего уровня благоустройства поселения»</w:t>
            </w:r>
          </w:p>
        </w:tc>
      </w:tr>
      <w:tr w:rsidR="003715BD" w:rsidRPr="003715BD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98B" w:rsidRPr="003715BD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</w:rPr>
              <w:t xml:space="preserve">Задачи </w:t>
            </w:r>
            <w:r w:rsidR="004E498B" w:rsidRPr="003715BD">
              <w:rPr>
                <w:sz w:val="22"/>
                <w:szCs w:val="22"/>
              </w:rPr>
              <w:t xml:space="preserve"> подпрограммы 2 «Организация взаимодействия между предприятиями, организациями и учреждениями при решении вопросов озеленения территории поселения»  </w:t>
            </w:r>
          </w:p>
        </w:tc>
      </w:tr>
      <w:tr w:rsidR="003715BD" w:rsidRPr="003715BD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 озеленению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4A1" w:rsidRPr="003715BD" w:rsidRDefault="001F74A1" w:rsidP="00A629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Под</w:t>
            </w:r>
            <w:r w:rsidR="00A62922" w:rsidRPr="003715BD">
              <w:rPr>
                <w:sz w:val="22"/>
                <w:szCs w:val="22"/>
                <w:lang w:eastAsia="ru-RU"/>
              </w:rPr>
              <w:t>программа 3 «Благоустройство и</w:t>
            </w:r>
            <w:r w:rsidRPr="003715BD">
              <w:rPr>
                <w:sz w:val="22"/>
                <w:szCs w:val="22"/>
                <w:lang w:eastAsia="ru-RU"/>
              </w:rPr>
              <w:t xml:space="preserve"> содержание территории»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14A" w:rsidRPr="003715BD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Цель</w:t>
            </w:r>
            <w:r w:rsidR="0044514A" w:rsidRPr="003715BD">
              <w:rPr>
                <w:sz w:val="22"/>
                <w:szCs w:val="22"/>
                <w:lang w:eastAsia="ru-RU"/>
              </w:rPr>
              <w:t xml:space="preserve"> подпрограммы 3 «</w:t>
            </w:r>
            <w:r w:rsidR="0044514A" w:rsidRPr="003715BD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комплексного благоустройства муниципального образования «Белокалитвинское городское поселение</w:t>
            </w:r>
            <w:r w:rsidRPr="003715BD">
              <w:rPr>
                <w:rFonts w:eastAsia="Calibri"/>
                <w:sz w:val="22"/>
                <w:szCs w:val="22"/>
                <w:lang w:eastAsia="en-US"/>
              </w:rPr>
              <w:t xml:space="preserve">;  развитие и поддержка инициатив жителей поселения по благоустройству и очистке придомовых территорий; </w:t>
            </w:r>
            <w:r w:rsidRPr="003715BD">
              <w:rPr>
                <w:sz w:val="22"/>
                <w:szCs w:val="22"/>
                <w:lang w:eastAsia="ru-RU"/>
              </w:rPr>
              <w:t xml:space="preserve"> п</w:t>
            </w:r>
            <w:r w:rsidRPr="003715BD">
              <w:rPr>
                <w:rFonts w:eastAsia="Calibri"/>
                <w:sz w:val="22"/>
                <w:szCs w:val="22"/>
                <w:lang w:eastAsia="en-US"/>
              </w:rPr>
              <w:t>овышение общего  уровня</w:t>
            </w:r>
            <w:r w:rsidR="002C7924" w:rsidRPr="003715BD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поселения </w:t>
            </w:r>
            <w:r w:rsidR="0044514A" w:rsidRPr="003715B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3715BD" w:rsidRPr="003715BD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9B6" w:rsidRPr="003715BD" w:rsidRDefault="0044514A" w:rsidP="00E554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Задача</w:t>
            </w:r>
            <w:r w:rsidR="004B72DD" w:rsidRPr="003715BD">
              <w:rPr>
                <w:sz w:val="22"/>
                <w:szCs w:val="22"/>
                <w:lang w:eastAsia="ru-RU"/>
              </w:rPr>
              <w:t xml:space="preserve">  подпрограммы 3 «Организация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EB31B6" w:rsidRPr="003715BD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3715BD">
              <w:rPr>
                <w:sz w:val="22"/>
                <w:szCs w:val="22"/>
                <w:lang w:eastAsia="ar-SA"/>
              </w:rPr>
              <w:t xml:space="preserve"> </w:t>
            </w:r>
            <w:r w:rsidR="00405A8F" w:rsidRPr="003715BD">
              <w:rPr>
                <w:sz w:val="22"/>
                <w:szCs w:val="22"/>
                <w:lang w:eastAsia="ar-SA"/>
              </w:rPr>
              <w:t>у</w:t>
            </w:r>
            <w:r w:rsidR="00EB31B6" w:rsidRPr="003715BD">
              <w:rPr>
                <w:sz w:val="22"/>
                <w:szCs w:val="22"/>
                <w:lang w:eastAsia="ar-SA"/>
              </w:rPr>
              <w:t xml:space="preserve"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 </w:t>
            </w:r>
            <w:r w:rsidR="00EB31B6" w:rsidRPr="003715BD">
              <w:rPr>
                <w:rFonts w:eastAsia="Calibri"/>
                <w:sz w:val="22"/>
                <w:szCs w:val="22"/>
                <w:lang w:eastAsia="en-US"/>
              </w:rPr>
              <w:t xml:space="preserve"> привлечение жителей к участию в решении проблем благоустройства;  организация прочих мероприятий по благоустройству в поселении</w:t>
            </w:r>
            <w:r w:rsidR="004B72DD" w:rsidRPr="003715BD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Мероприятия по благоустройству и содержанию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05A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6C" w:rsidRPr="003715BD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1 «Обеспечение деятельности (оказание услуг) муниципальных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2 «Благоустройство и содержание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3 «Содержание и обслуживание мусорных контейнеров»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4 «Устройство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5 «Ликвидация несанкционированных свалок»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</w:t>
            </w:r>
            <w:r w:rsidR="004663CA" w:rsidRPr="003715BD">
              <w:rPr>
                <w:sz w:val="22"/>
                <w:szCs w:val="22"/>
                <w:lang w:eastAsia="ru-RU"/>
              </w:rPr>
              <w:t>.6 «Установка и ремонт памятников, памятных знаков, мемориалов»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3CA" w:rsidRPr="003715BD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</w:t>
            </w:r>
            <w:r w:rsidR="004663CA" w:rsidRPr="003715BD">
              <w:rPr>
                <w:sz w:val="22"/>
                <w:szCs w:val="22"/>
                <w:lang w:eastAsia="ru-RU"/>
              </w:rPr>
              <w:t>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CA" w:rsidRPr="003715BD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3.8 «Разработка проектно-сметной документации»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ОМ 3.9 «Инженерные изыскания</w:t>
            </w:r>
            <w:r w:rsidR="00794A3F" w:rsidRPr="003715BD">
              <w:rPr>
                <w:sz w:val="22"/>
                <w:szCs w:val="22"/>
                <w:lang w:eastAsia="ru-RU"/>
              </w:rPr>
              <w:t xml:space="preserve"> для подготовки проектной документации</w:t>
            </w:r>
            <w:r w:rsidRPr="003715BD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</w:t>
            </w:r>
            <w:r w:rsidR="00C667AE" w:rsidRPr="003715BD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88F" w:rsidRPr="003715BD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715BD" w:rsidRPr="003715BD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 xml:space="preserve">ОМ 3.10 «Обеспечение общественного порядка и </w:t>
            </w:r>
            <w:r w:rsidR="00423728" w:rsidRPr="003715BD">
              <w:rPr>
                <w:sz w:val="22"/>
                <w:szCs w:val="22"/>
                <w:lang w:eastAsia="ru-RU"/>
              </w:rPr>
              <w:t>антитеррористических</w:t>
            </w:r>
            <w:r w:rsidRPr="003715BD">
              <w:rPr>
                <w:sz w:val="22"/>
                <w:szCs w:val="22"/>
                <w:lang w:eastAsia="ru-RU"/>
              </w:rPr>
              <w:t xml:space="preserve"> мероприятий в местах массового пребывания людей»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CB7DA7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улучшение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Не достижение</w:t>
            </w:r>
            <w:r w:rsidRPr="003715BD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3715BD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42A" w:rsidRPr="003715BD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15BD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CE7140" w:rsidRPr="004A0FE5" w:rsidRDefault="00CE7140" w:rsidP="007322CE">
      <w:pPr>
        <w:framePr w:w="15380" w:wrap="auto" w:hAnchor="text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  <w:lang w:eastAsia="ru-RU"/>
        </w:rPr>
        <w:sectPr w:rsidR="00CE7140" w:rsidRPr="004A0FE5" w:rsidSect="006B38A8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4A0FE5">
        <w:rPr>
          <w:color w:val="FF0000"/>
          <w:kern w:val="2"/>
          <w:sz w:val="28"/>
          <w:szCs w:val="28"/>
          <w:lang w:eastAsia="ru-RU"/>
        </w:rPr>
        <w:t>.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lastRenderedPageBreak/>
        <w:t>Приложение №3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t>к муниципальной программе</w:t>
      </w:r>
    </w:p>
    <w:p w:rsidR="006B38A8" w:rsidRPr="000026CE" w:rsidRDefault="006B38A8" w:rsidP="006B38A8">
      <w:pPr>
        <w:jc w:val="right"/>
        <w:rPr>
          <w:sz w:val="24"/>
          <w:szCs w:val="24"/>
        </w:rPr>
      </w:pPr>
      <w:r w:rsidRPr="000026CE">
        <w:rPr>
          <w:sz w:val="24"/>
          <w:szCs w:val="24"/>
        </w:rPr>
        <w:t>Белокалитвинского городского поселения</w:t>
      </w:r>
    </w:p>
    <w:p w:rsidR="006B38A8" w:rsidRPr="000026CE" w:rsidRDefault="006B38A8" w:rsidP="006B38A8">
      <w:pPr>
        <w:widowControl w:val="0"/>
        <w:jc w:val="right"/>
        <w:rPr>
          <w:kern w:val="2"/>
          <w:sz w:val="24"/>
          <w:szCs w:val="24"/>
          <w:lang w:eastAsia="ru-RU"/>
        </w:rPr>
      </w:pPr>
      <w:r w:rsidRPr="000026CE">
        <w:rPr>
          <w:rFonts w:eastAsia="Calibri"/>
          <w:sz w:val="24"/>
          <w:szCs w:val="24"/>
          <w:lang w:eastAsia="en-US"/>
        </w:rPr>
        <w:t xml:space="preserve"> «</w:t>
      </w:r>
      <w:r w:rsidRPr="000026CE">
        <w:rPr>
          <w:kern w:val="2"/>
          <w:sz w:val="24"/>
          <w:szCs w:val="24"/>
          <w:lang w:eastAsia="ru-RU"/>
        </w:rPr>
        <w:t>Благоустройство территории</w:t>
      </w:r>
    </w:p>
    <w:p w:rsidR="006B38A8" w:rsidRPr="000026CE" w:rsidRDefault="006B38A8" w:rsidP="006B38A8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0026CE">
        <w:rPr>
          <w:kern w:val="2"/>
          <w:sz w:val="24"/>
          <w:szCs w:val="24"/>
          <w:lang w:eastAsia="ru-RU"/>
        </w:rPr>
        <w:t>Белокалитвинского городского поселения</w:t>
      </w:r>
      <w:r w:rsidRPr="000026CE">
        <w:rPr>
          <w:rFonts w:eastAsia="Calibri"/>
          <w:sz w:val="24"/>
          <w:szCs w:val="24"/>
          <w:lang w:eastAsia="en-US"/>
        </w:rPr>
        <w:t>»</w:t>
      </w:r>
    </w:p>
    <w:p w:rsidR="00726168" w:rsidRPr="000026CE" w:rsidRDefault="00726168">
      <w:pPr>
        <w:tabs>
          <w:tab w:val="left" w:pos="6641"/>
          <w:tab w:val="center" w:pos="7427"/>
        </w:tabs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>РАСХОДЫ</w:t>
      </w:r>
    </w:p>
    <w:p w:rsidR="00726168" w:rsidRPr="000026CE" w:rsidRDefault="00726168">
      <w:pPr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 xml:space="preserve">местного бюджета на реализацию муниципальной программы </w:t>
      </w:r>
    </w:p>
    <w:p w:rsidR="00E23914" w:rsidRPr="000026CE" w:rsidRDefault="00726168" w:rsidP="00244F56">
      <w:pPr>
        <w:jc w:val="center"/>
        <w:rPr>
          <w:kern w:val="1"/>
          <w:sz w:val="24"/>
          <w:szCs w:val="24"/>
        </w:rPr>
      </w:pPr>
      <w:r w:rsidRPr="000026CE">
        <w:rPr>
          <w:kern w:val="1"/>
          <w:sz w:val="24"/>
          <w:szCs w:val="24"/>
        </w:rPr>
        <w:t>«Благоустройство территории Белокали</w:t>
      </w:r>
      <w:r w:rsidR="003E3EF6" w:rsidRPr="000026CE">
        <w:rPr>
          <w:kern w:val="1"/>
          <w:sz w:val="24"/>
          <w:szCs w:val="24"/>
        </w:rPr>
        <w:t>твинского городского поселения»</w:t>
      </w:r>
    </w:p>
    <w:p w:rsidR="006B38A8" w:rsidRPr="000026CE" w:rsidRDefault="006B38A8" w:rsidP="00244F56">
      <w:pPr>
        <w:jc w:val="center"/>
        <w:rPr>
          <w:kern w:val="1"/>
          <w:sz w:val="24"/>
          <w:szCs w:val="24"/>
        </w:rPr>
      </w:pPr>
    </w:p>
    <w:p w:rsidR="00726168" w:rsidRPr="000026CE" w:rsidRDefault="00726168">
      <w:pPr>
        <w:rPr>
          <w:sz w:val="2"/>
          <w:szCs w:val="2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2139"/>
        <w:gridCol w:w="1131"/>
        <w:gridCol w:w="415"/>
        <w:gridCol w:w="378"/>
        <w:gridCol w:w="424"/>
        <w:gridCol w:w="363"/>
        <w:gridCol w:w="827"/>
        <w:gridCol w:w="707"/>
        <w:gridCol w:w="710"/>
        <w:gridCol w:w="851"/>
        <w:gridCol w:w="707"/>
        <w:gridCol w:w="710"/>
        <w:gridCol w:w="851"/>
        <w:gridCol w:w="710"/>
        <w:gridCol w:w="851"/>
        <w:gridCol w:w="707"/>
        <w:gridCol w:w="851"/>
        <w:gridCol w:w="707"/>
        <w:gridCol w:w="710"/>
      </w:tblGrid>
      <w:tr w:rsidR="000026CE" w:rsidRPr="000026CE" w:rsidTr="00AA6C2C">
        <w:trPr>
          <w:trHeight w:val="733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№</w:t>
            </w:r>
            <w:r w:rsidRPr="000026CE">
              <w:br/>
              <w:t>п/п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Номер и наименование программы, подпрограммы, основного мероприятия, приоритетного основного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ind w:left="-57" w:right="-57"/>
              <w:jc w:val="center"/>
            </w:pPr>
            <w:r w:rsidRPr="000026CE">
              <w:t>Ответственный исполнитель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Код бюджетной классификации расходов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  <w:rPr>
                <w:rFonts w:ascii="Times" w:hAnsi="Times" w:cs="Times"/>
                <w:spacing w:val="-4"/>
              </w:rPr>
            </w:pPr>
            <w:r w:rsidRPr="000026CE">
              <w:t>Объем расходов,</w:t>
            </w:r>
            <w:r w:rsidRPr="000026CE">
              <w:br/>
              <w:t>всего</w:t>
            </w:r>
          </w:p>
          <w:p w:rsidR="00E44723" w:rsidRPr="000026CE" w:rsidRDefault="00E44723" w:rsidP="00814CC6">
            <w:pPr>
              <w:jc w:val="center"/>
            </w:pPr>
            <w:r w:rsidRPr="000026CE">
              <w:rPr>
                <w:rFonts w:ascii="Times" w:hAnsi="Times" w:cs="Times"/>
                <w:spacing w:val="-4"/>
              </w:rPr>
              <w:t>(</w:t>
            </w:r>
            <w:r w:rsidRPr="000026CE">
              <w:rPr>
                <w:spacing w:val="-4"/>
              </w:rPr>
              <w:t>тыс</w:t>
            </w:r>
            <w:r w:rsidRPr="000026CE">
              <w:rPr>
                <w:rFonts w:ascii="Times" w:hAnsi="Times" w:cs="Times"/>
                <w:spacing w:val="-4"/>
              </w:rPr>
              <w:t xml:space="preserve">. </w:t>
            </w:r>
            <w:r w:rsidRPr="000026CE">
              <w:rPr>
                <w:spacing w:val="-4"/>
              </w:rPr>
              <w:t>рублей</w:t>
            </w:r>
            <w:r w:rsidR="00E7691F" w:rsidRPr="000026CE">
              <w:rPr>
                <w:spacing w:val="-4"/>
              </w:rPr>
              <w:t>)</w:t>
            </w:r>
          </w:p>
        </w:tc>
        <w:tc>
          <w:tcPr>
            <w:tcW w:w="2952" w:type="pct"/>
            <w:gridSpan w:val="12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В том числе по годам реализации государственной программы</w:t>
            </w:r>
          </w:p>
        </w:tc>
      </w:tr>
      <w:tr w:rsidR="000026CE" w:rsidRPr="000026CE" w:rsidTr="00AA6C2C">
        <w:trPr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ind w:left="-57" w:right="-57"/>
              <w:jc w:val="center"/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814CC6">
            <w:pPr>
              <w:ind w:left="-106" w:right="-108"/>
              <w:jc w:val="center"/>
            </w:pPr>
            <w:r w:rsidRPr="000026CE">
              <w:t>ГРБС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Р3Пр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ЦСР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ВР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2029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2030</w:t>
            </w:r>
          </w:p>
        </w:tc>
      </w:tr>
      <w:tr w:rsidR="000026CE" w:rsidRPr="000026CE" w:rsidTr="00AA6C2C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0026CE" w:rsidRDefault="00E44723" w:rsidP="00814CC6">
            <w:pPr>
              <w:snapToGrid w:val="0"/>
              <w:jc w:val="center"/>
            </w:pPr>
            <w:r w:rsidRPr="000026CE">
              <w:t>3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814CC6">
            <w:pPr>
              <w:jc w:val="center"/>
            </w:pPr>
            <w:r w:rsidRPr="000026CE">
              <w:t>20</w:t>
            </w:r>
          </w:p>
        </w:tc>
      </w:tr>
      <w:tr w:rsidR="000026CE" w:rsidRPr="000026CE" w:rsidTr="00AA6C2C">
        <w:trPr>
          <w:trHeight w:val="1316"/>
        </w:trPr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  <w:lang w:val="en-US"/>
              </w:rPr>
              <w:t>I</w:t>
            </w:r>
            <w:r w:rsidRPr="000026CE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Муниципальная программа «Благоустройство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487 138,2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31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34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626,4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39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336,0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20224C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39 753,5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46 223,3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50 394,5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50 801,9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50 336,8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013,2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331E4" w:rsidRPr="000026CE" w:rsidRDefault="002715F2" w:rsidP="00814C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169 806,8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641,8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908,9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439,4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D1388" w:rsidRPr="000026CE" w:rsidRDefault="0020224C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10 695,1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331E4" w:rsidRPr="000026CE" w:rsidRDefault="000026CE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13 965,1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13 307,2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13 950,1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13 448,0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16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862,8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ОМ 1.1 «Расходы на уличное (наружное) освещение»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2715F2" w:rsidP="006A7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146 616,6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12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6A7468" w:rsidP="006A7468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 xml:space="preserve">9 </w:t>
            </w:r>
            <w:r w:rsidR="007329A6"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11 248,1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814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814CC6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814CC6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2715F2" w:rsidP="006A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146 616,6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12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6A7468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="007329A6" w:rsidRPr="000026CE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11 248,1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11 817,5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15</w:t>
            </w:r>
            <w:r w:rsidR="00F12E0D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892,4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0026CE">
              <w:rPr>
                <w:iCs/>
                <w:sz w:val="18"/>
                <w:szCs w:val="18"/>
              </w:rPr>
              <w:t>ОМ 1.2 «Развитие и содержание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0026CE" w:rsidRDefault="002715F2" w:rsidP="00033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18 876,0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6A741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6A741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306,8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F9380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3 810,6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1 959,1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2 320,8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1 530,5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</w:tr>
      <w:tr w:rsidR="000026CE" w:rsidRPr="000026CE" w:rsidTr="00AA6C2C">
        <w:tc>
          <w:tcPr>
            <w:tcW w:w="201" w:type="pct"/>
            <w:shd w:val="clear" w:color="auto" w:fill="auto"/>
            <w:vAlign w:val="center"/>
          </w:tcPr>
          <w:p w:rsidR="007329A6" w:rsidRPr="000026CE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470AC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18 876,0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C8585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1</w:t>
            </w:r>
            <w:r w:rsidR="00C8585B" w:rsidRPr="000026CE">
              <w:rPr>
                <w:sz w:val="16"/>
                <w:szCs w:val="16"/>
              </w:rPr>
              <w:t xml:space="preserve"> </w:t>
            </w:r>
            <w:r w:rsidRPr="000026CE">
              <w:rPr>
                <w:sz w:val="16"/>
                <w:szCs w:val="16"/>
              </w:rPr>
              <w:t>018,7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F93807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0026CE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3 810,6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1 959,1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2 320,8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2715F2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1 530,5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0026CE" w:rsidRDefault="007329A6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970,4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0026CE" w:rsidRDefault="00E44723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t>1.2.2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i/>
                <w:iCs/>
                <w:sz w:val="18"/>
                <w:szCs w:val="18"/>
              </w:rPr>
              <w:t xml:space="preserve">Текущий ремонт сетей </w:t>
            </w:r>
            <w:r w:rsidRPr="000026CE">
              <w:rPr>
                <w:i/>
                <w:iCs/>
                <w:sz w:val="18"/>
                <w:szCs w:val="18"/>
              </w:rPr>
              <w:lastRenderedPageBreak/>
              <w:t>уличного освещения (приобретение и установка оборудования)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8"/>
                <w:szCs w:val="18"/>
              </w:rPr>
            </w:pPr>
            <w:r w:rsidRPr="000026CE">
              <w:rPr>
                <w:sz w:val="18"/>
                <w:szCs w:val="18"/>
              </w:rPr>
              <w:lastRenderedPageBreak/>
              <w:t>Администра</w:t>
            </w:r>
            <w:r w:rsidRPr="000026CE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0026CE" w:rsidRDefault="00E44723" w:rsidP="001334A7">
            <w:pPr>
              <w:jc w:val="center"/>
              <w:rPr>
                <w:sz w:val="16"/>
                <w:szCs w:val="16"/>
              </w:rPr>
            </w:pPr>
            <w:r w:rsidRPr="000026CE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1.3. «Технологическое присоединение к электрическим сетям»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3F1FDE" w:rsidP="00133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676,2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35,9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96,7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1.4.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Cs/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1.4. «Капитальный ремонт, строительство, реконструкция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D06B11" w:rsidP="001334A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04CD7">
              <w:rPr>
                <w:b/>
                <w:sz w:val="16"/>
                <w:szCs w:val="16"/>
              </w:rPr>
              <w:t>3 373,4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3</w:t>
            </w:r>
            <w:r w:rsidR="00DD591B" w:rsidRPr="00B04CD7">
              <w:rPr>
                <w:sz w:val="16"/>
                <w:szCs w:val="16"/>
              </w:rPr>
              <w:t xml:space="preserve"> </w:t>
            </w:r>
            <w:r w:rsidRPr="00B04CD7">
              <w:rPr>
                <w:sz w:val="16"/>
                <w:szCs w:val="16"/>
              </w:rPr>
              <w:t>049,5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243,4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C338C8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925850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B04CD7">
              <w:rPr>
                <w:iCs/>
                <w:sz w:val="18"/>
                <w:szCs w:val="18"/>
              </w:rPr>
              <w:t>ОМ 1.5. «Разработка проектно-сметной документации, услуги строительного контроля  авторского надзора по строительству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D06B11" w:rsidP="001334A7">
            <w:pPr>
              <w:jc w:val="center"/>
              <w:rPr>
                <w:b/>
                <w:sz w:val="16"/>
                <w:szCs w:val="16"/>
              </w:rPr>
            </w:pPr>
            <w:r w:rsidRPr="00B04CD7"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129,6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C338C8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925850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>Строительный контроль и авторский надзор на строительство сетей уличного освещения ул. Краснопартизанская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8315F3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>Разработка проектно-сметной документации на строительство сетей уличного освещения в               мкр. Казачий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>Разработка проектно-сметной документации на капитальный ремонт сетей уличного освещения ул.Лермонтова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B04CD7" w:rsidRDefault="00E44723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  <w:r w:rsidRPr="00B04CD7">
              <w:rPr>
                <w:sz w:val="18"/>
                <w:szCs w:val="18"/>
              </w:rPr>
              <w:t>1.5.4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B04CD7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</w:t>
            </w:r>
            <w:r w:rsidRPr="00B04CD7">
              <w:rPr>
                <w:i/>
                <w:sz w:val="18"/>
                <w:szCs w:val="18"/>
              </w:rPr>
              <w:lastRenderedPageBreak/>
              <w:t>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B04CD7" w:rsidRDefault="00E25541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135,0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E25541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B04CD7" w:rsidRDefault="007329A6" w:rsidP="001334A7">
            <w:pPr>
              <w:jc w:val="center"/>
              <w:rPr>
                <w:sz w:val="16"/>
                <w:szCs w:val="16"/>
              </w:rPr>
            </w:pPr>
            <w:r w:rsidRPr="00B04CD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5140ED">
              <w:rPr>
                <w:kern w:val="1"/>
                <w:sz w:val="18"/>
                <w:szCs w:val="18"/>
              </w:rPr>
              <w:t>Подпрограмма 2</w:t>
            </w:r>
          </w:p>
          <w:p w:rsidR="00E44723" w:rsidRPr="005140ED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5140ED">
              <w:rPr>
                <w:kern w:val="2"/>
                <w:sz w:val="18"/>
                <w:szCs w:val="18"/>
                <w:lang w:eastAsia="ru-RU"/>
              </w:rPr>
              <w:t>«Озеленение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Подпрограмма 3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556B2" w:rsidRPr="005140ED" w:rsidRDefault="003F1FDE" w:rsidP="00133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317 331,4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17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971,2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717,5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25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896,6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8A474C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29</w:t>
            </w:r>
            <w:r w:rsidR="00EC5526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058,4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556B2" w:rsidRPr="005140ED" w:rsidRDefault="00B04CD7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32 258,2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37 087,3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36 851,8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36 888,8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150,4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</w:pPr>
            <w:r w:rsidRPr="005140ED">
              <w:t>3.1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ОМ 3.1. «Обеспечение деятельности (оказание услуг) муниципальных учреждений»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21DB7" w:rsidRPr="005140ED" w:rsidRDefault="003F1FDE" w:rsidP="00133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285 334,4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257,0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216,0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20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248,4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021DB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28 244,8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35 473,1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35 116,9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35 153,9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</w:pPr>
            <w:r w:rsidRPr="005140ED">
              <w:t>3.1.1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Субсидия МБУ «Центр благоустройства и озеленения»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5237A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282 374,2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237,0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879,5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809,2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570,4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25237A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27 784,4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34 722,9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34 794,1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34 831,1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18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436,4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</w:pPr>
            <w:r w:rsidRPr="005140ED">
              <w:t>3.1.2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Субсидия МБУ «Центр благоустройства и озеленения» (иные цели)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5237A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2 960,2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336,5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439,2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308,3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460,4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ОМ 3.2.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E34C3" w:rsidRPr="005140ED" w:rsidRDefault="003F1FDE" w:rsidP="00133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26 852,7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040,2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4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996,2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3 469,5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1 504,3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</w:tr>
      <w:tr w:rsidR="004A0FE5" w:rsidRPr="004A0FE5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:rsidR="007329A6" w:rsidRPr="005140ED" w:rsidRDefault="007329A6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Наглядная агитация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B1D6F" w:rsidRPr="005140ED" w:rsidRDefault="005140ED" w:rsidP="0099670A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10 826,0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12 307,9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474,8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867,0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136,9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5B1D6F" w:rsidRPr="005140ED" w:rsidRDefault="005140ED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1 933,3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5140ED" w:rsidRDefault="007329A6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644,0</w:t>
            </w:r>
          </w:p>
        </w:tc>
      </w:tr>
      <w:tr w:rsidR="004A0FE5" w:rsidRPr="004A0FE5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Монтаж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7,9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163542" w:rsidP="0099670A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10,</w:t>
            </w:r>
            <w:r w:rsidR="0099670A" w:rsidRPr="005140ED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3F1FDE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rPr>
          <w:trHeight w:val="370"/>
        </w:trPr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Устройство ограждения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195,5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Помывка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5140ED">
              <w:rPr>
                <w:i/>
                <w:sz w:val="18"/>
                <w:szCs w:val="18"/>
              </w:rPr>
              <w:t>Установка подпорных стен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5140ED" w:rsidRDefault="00E44723" w:rsidP="0049402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t>3.2.6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5140ED">
              <w:rPr>
                <w:i/>
                <w:iCs/>
                <w:sz w:val="18"/>
                <w:szCs w:val="18"/>
              </w:rPr>
              <w:t xml:space="preserve">Устройство пешеходных дорожек ул.Энтузиастов, благоустройство территории по ул. </w:t>
            </w:r>
            <w:r w:rsidRPr="005140ED">
              <w:rPr>
                <w:i/>
                <w:iCs/>
                <w:sz w:val="18"/>
                <w:szCs w:val="18"/>
              </w:rPr>
              <w:lastRenderedPageBreak/>
              <w:t>Машиностроителей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8"/>
                <w:szCs w:val="18"/>
              </w:rPr>
            </w:pPr>
            <w:r w:rsidRPr="005140ED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1 884,2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1</w:t>
            </w:r>
            <w:r w:rsidR="001334A7" w:rsidRPr="005140ED">
              <w:rPr>
                <w:sz w:val="16"/>
                <w:szCs w:val="16"/>
              </w:rPr>
              <w:t xml:space="preserve"> </w:t>
            </w:r>
            <w:r w:rsidRPr="005140ED">
              <w:rPr>
                <w:sz w:val="16"/>
                <w:szCs w:val="16"/>
              </w:rPr>
              <w:t>884,2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5140ED" w:rsidRDefault="00E44723" w:rsidP="001334A7">
            <w:pPr>
              <w:jc w:val="center"/>
              <w:rPr>
                <w:sz w:val="16"/>
                <w:szCs w:val="16"/>
              </w:rPr>
            </w:pPr>
            <w:r w:rsidRPr="005140E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3.2.7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1 045,1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5B1D6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191,3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Содержание газонов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7329A6" w:rsidRPr="00A37F8D" w:rsidRDefault="007329A6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трибун, площадки, флагштока, подпорной стенки (в том числе декоративное оформление)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A6C2C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1 875,6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149,5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349,4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276,9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AA6C2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349,8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2F4991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Благоустройство земельного участка по ул. Энтузиастов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rPr>
          <w:trHeight w:val="460"/>
        </w:trPr>
        <w:tc>
          <w:tcPr>
            <w:tcW w:w="201" w:type="pct"/>
            <w:shd w:val="clear" w:color="auto" w:fill="auto"/>
          </w:tcPr>
          <w:p w:rsidR="00E44723" w:rsidRPr="00A37F8D" w:rsidRDefault="00E44723" w:rsidP="000A198B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113,0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113,0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</w:tcPr>
          <w:p w:rsidR="00E44723" w:rsidRPr="00A37F8D" w:rsidRDefault="00E44723" w:rsidP="000A198B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и изготовление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424752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67,6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8,5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213,3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424752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88,3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Уборка территории от несанкционированных свалок отходов, не относящихся к ТКО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4 618,8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2 056,6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</w:t>
            </w:r>
            <w:r w:rsidR="002E16FE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562,2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4F041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87228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704575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памятника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Инструментальное обследование конструкций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1 187,0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1334A7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020,0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Инвентаризация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мостов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9D55B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263,4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9D55BF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A37F8D" w:rsidRPr="00A37F8D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3.2.18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 xml:space="preserve">Подготовка схем границ прилегающих территорий в целях определения Правилами благоустройства территории границ </w:t>
            </w:r>
            <w:r w:rsidRPr="00A37F8D">
              <w:rPr>
                <w:i/>
                <w:sz w:val="18"/>
                <w:szCs w:val="18"/>
              </w:rPr>
              <w:lastRenderedPageBreak/>
              <w:t>прилегающих территорий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A37F8D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884,6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105,0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A37F8D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779,6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3.2.19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Содержание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58,6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3.2.20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Изготовление и установка лавочек</w:t>
            </w:r>
          </w:p>
        </w:tc>
        <w:tc>
          <w:tcPr>
            <w:tcW w:w="36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B06935" w:rsidRPr="00A37F8D" w:rsidRDefault="00B06935" w:rsidP="00B06935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06935" w:rsidRPr="00A37F8D" w:rsidRDefault="00266EE7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87,4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266EE7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87,4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06935" w:rsidRPr="00A37F8D" w:rsidRDefault="00B06935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B37EF0" w:rsidRPr="004A0FE5" w:rsidTr="00AA6C2C">
        <w:tc>
          <w:tcPr>
            <w:tcW w:w="201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Проектирование кладбища</w:t>
            </w:r>
          </w:p>
        </w:tc>
        <w:tc>
          <w:tcPr>
            <w:tcW w:w="368" w:type="pct"/>
            <w:shd w:val="clear" w:color="auto" w:fill="auto"/>
          </w:tcPr>
          <w:p w:rsidR="00B37EF0" w:rsidRPr="00A37F8D" w:rsidRDefault="00B37EF0" w:rsidP="00B0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:rsidR="00B37EF0" w:rsidRPr="00A37F8D" w:rsidRDefault="00B37EF0" w:rsidP="00B0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:rsidR="00B37EF0" w:rsidRPr="00A37F8D" w:rsidRDefault="00B37EF0" w:rsidP="00B0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:rsidR="00B37EF0" w:rsidRPr="00A37F8D" w:rsidRDefault="00B37EF0" w:rsidP="00B0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:rsidR="00B37EF0" w:rsidRPr="00A37F8D" w:rsidRDefault="00B37EF0" w:rsidP="00B0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7EF0" w:rsidRPr="00A37F8D" w:rsidRDefault="00B37EF0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3.3. «Содержание и обслуживание мусорных контейнеров»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581,5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284,3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Санитарная обработка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245,2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17,3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3.3.3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Приобретение и установка металлических урн для мусора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3C7B99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3.4. «Устройство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3.4.1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3.5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3.5. «Ликвидация несанкционированных свалок»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407AC6" w:rsidP="001334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407AC6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A37F8D" w:rsidRDefault="00407AC6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8A474C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407AC6" w:rsidP="00133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A37F8D" w:rsidRDefault="00E44723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70,0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3.6. «Установка и ремонт памятников, памятных знаков мемориалов»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1 793,6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3C7B99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202,7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Установка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692,7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101,8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0F764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rPr>
          <w:trHeight w:val="371"/>
        </w:trPr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3.6.2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A37F8D">
              <w:rPr>
                <w:i/>
                <w:sz w:val="18"/>
                <w:szCs w:val="18"/>
              </w:rPr>
              <w:t>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1 100,9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</w:t>
            </w:r>
            <w:r w:rsidR="001334A7" w:rsidRPr="00A37F8D">
              <w:rPr>
                <w:sz w:val="16"/>
                <w:szCs w:val="16"/>
              </w:rPr>
              <w:t xml:space="preserve"> </w:t>
            </w:r>
            <w:r w:rsidRPr="00A37F8D">
              <w:rPr>
                <w:sz w:val="16"/>
                <w:szCs w:val="16"/>
              </w:rPr>
              <w:t>100,9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3C7B99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lastRenderedPageBreak/>
              <w:t>3.7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ОМ 3.7.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8"/>
                <w:szCs w:val="18"/>
              </w:rPr>
            </w:pPr>
            <w:r w:rsidRPr="00A37F8D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A37F8D" w:rsidRDefault="00423AC0" w:rsidP="001334A7">
            <w:pPr>
              <w:jc w:val="center"/>
              <w:rPr>
                <w:b/>
                <w:sz w:val="16"/>
                <w:szCs w:val="16"/>
              </w:rPr>
            </w:pPr>
            <w:r w:rsidRPr="00A37F8D">
              <w:rPr>
                <w:b/>
                <w:sz w:val="16"/>
                <w:szCs w:val="16"/>
              </w:rPr>
              <w:t>188,2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423AC0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106,8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A37F8D" w:rsidRDefault="007329A6" w:rsidP="001334A7">
            <w:pPr>
              <w:jc w:val="center"/>
              <w:rPr>
                <w:sz w:val="16"/>
                <w:szCs w:val="16"/>
              </w:rPr>
            </w:pPr>
            <w:r w:rsidRPr="00A37F8D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3.7.1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Сметный расчет стоимости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329A6" w:rsidRPr="00764995" w:rsidRDefault="00423AC0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423AC0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51,0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7329A6" w:rsidRPr="00764995" w:rsidRDefault="007329A6" w:rsidP="001334A7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3.7.2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Строительный контроль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423AC0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55,8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423AC0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55,8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3.7.3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Строительный контроль и авторский надзор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54,4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ОМ 3.8.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764995" w:rsidP="00186043">
            <w:pPr>
              <w:jc w:val="center"/>
              <w:rPr>
                <w:b/>
                <w:sz w:val="16"/>
                <w:szCs w:val="16"/>
              </w:rPr>
            </w:pPr>
            <w:r w:rsidRPr="00764995">
              <w:rPr>
                <w:b/>
                <w:sz w:val="16"/>
                <w:szCs w:val="16"/>
              </w:rPr>
              <w:t>488,0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198,0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764995" w:rsidP="006E34C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Разработка проектной документации на установку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Разработка проектной документации на капитальный 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177,0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3.8.3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 xml:space="preserve">Проведение оценки достоверности сметной </w:t>
            </w:r>
            <w:r w:rsidRPr="00764995">
              <w:rPr>
                <w:i/>
                <w:sz w:val="18"/>
                <w:szCs w:val="18"/>
              </w:rPr>
              <w:lastRenderedPageBreak/>
              <w:t>стоимости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44723" w:rsidRPr="00764995" w:rsidRDefault="00E44723" w:rsidP="00186043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lastRenderedPageBreak/>
              <w:t>3.8.4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i/>
                <w:sz w:val="18"/>
                <w:szCs w:val="18"/>
              </w:rPr>
            </w:pPr>
            <w:r w:rsidRPr="00764995">
              <w:rPr>
                <w:i/>
                <w:sz w:val="18"/>
                <w:szCs w:val="18"/>
              </w:rPr>
              <w:t>Проектирование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8"/>
                <w:szCs w:val="18"/>
              </w:rPr>
            </w:pPr>
            <w:r w:rsidRPr="0076499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764995" w:rsidRDefault="00764995" w:rsidP="00E25541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764995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764995" w:rsidRDefault="00E25541" w:rsidP="00412BCE">
            <w:pPr>
              <w:jc w:val="center"/>
              <w:rPr>
                <w:sz w:val="16"/>
                <w:szCs w:val="16"/>
              </w:rPr>
            </w:pPr>
            <w:r w:rsidRPr="00764995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3.9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i/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ОМ 3.9. «Инженерные изыскания для подготовки проектной документации»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b/>
                <w:sz w:val="16"/>
                <w:szCs w:val="16"/>
              </w:rPr>
            </w:pPr>
            <w:r w:rsidRPr="00555657">
              <w:rPr>
                <w:b/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</w:tr>
      <w:tr w:rsidR="004A0FE5" w:rsidRPr="004A0FE5" w:rsidTr="00AA6C2C">
        <w:tc>
          <w:tcPr>
            <w:tcW w:w="20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3.10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ОМ 3.10.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8"/>
                <w:szCs w:val="18"/>
              </w:rPr>
            </w:pPr>
            <w:r w:rsidRPr="0055565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25541" w:rsidRPr="00555657" w:rsidRDefault="00407AC6" w:rsidP="001860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610,3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105,5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555657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175,1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407AC6" w:rsidP="00186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407AC6" w:rsidP="00186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407AC6" w:rsidP="00186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25541" w:rsidRPr="00555657" w:rsidRDefault="00E25541" w:rsidP="00186043">
            <w:pPr>
              <w:jc w:val="center"/>
              <w:rPr>
                <w:sz w:val="16"/>
                <w:szCs w:val="16"/>
              </w:rPr>
            </w:pPr>
            <w:r w:rsidRPr="00555657">
              <w:rPr>
                <w:sz w:val="16"/>
                <w:szCs w:val="16"/>
              </w:rPr>
              <w:t>0,0</w:t>
            </w:r>
          </w:p>
        </w:tc>
      </w:tr>
    </w:tbl>
    <w:p w:rsidR="00726168" w:rsidRPr="004A0FE5" w:rsidRDefault="00726168">
      <w:pPr>
        <w:rPr>
          <w:color w:val="FF0000"/>
          <w:highlight w:val="yellow"/>
        </w:rPr>
      </w:pPr>
    </w:p>
    <w:p w:rsidR="004C2FA4" w:rsidRPr="004A0FE5" w:rsidRDefault="004C2FA4">
      <w:pPr>
        <w:rPr>
          <w:color w:val="FF0000"/>
          <w:highlight w:val="yellow"/>
        </w:rPr>
        <w:sectPr w:rsidR="004C2FA4" w:rsidRPr="004A0FE5" w:rsidSect="00E44723">
          <w:pgSz w:w="16839" w:h="11907" w:orient="landscape" w:code="9"/>
          <w:pgMar w:top="1134" w:right="851" w:bottom="794" w:left="1134" w:header="720" w:footer="720" w:gutter="0"/>
          <w:cols w:space="720"/>
          <w:docGrid w:linePitch="360"/>
        </w:sectPr>
      </w:pPr>
    </w:p>
    <w:p w:rsidR="006B38A8" w:rsidRPr="00BA0B7C" w:rsidRDefault="00726168" w:rsidP="006B38A8">
      <w:pPr>
        <w:jc w:val="right"/>
        <w:rPr>
          <w:sz w:val="24"/>
          <w:szCs w:val="24"/>
        </w:rPr>
      </w:pPr>
      <w:r w:rsidRPr="00BA0B7C">
        <w:rPr>
          <w:kern w:val="1"/>
          <w:sz w:val="24"/>
          <w:szCs w:val="24"/>
        </w:rPr>
        <w:lastRenderedPageBreak/>
        <w:t xml:space="preserve"> </w:t>
      </w:r>
      <w:r w:rsidR="006B38A8" w:rsidRPr="00BA0B7C">
        <w:rPr>
          <w:sz w:val="24"/>
          <w:szCs w:val="24"/>
        </w:rPr>
        <w:t>Приложение №4</w:t>
      </w:r>
    </w:p>
    <w:p w:rsidR="006B38A8" w:rsidRPr="00BA0B7C" w:rsidRDefault="006B38A8" w:rsidP="006B38A8">
      <w:pPr>
        <w:jc w:val="right"/>
        <w:rPr>
          <w:sz w:val="24"/>
          <w:szCs w:val="24"/>
        </w:rPr>
      </w:pPr>
      <w:r w:rsidRPr="00BA0B7C">
        <w:rPr>
          <w:sz w:val="24"/>
          <w:szCs w:val="24"/>
        </w:rPr>
        <w:t xml:space="preserve">к муниципальной программе </w:t>
      </w:r>
    </w:p>
    <w:p w:rsidR="006B38A8" w:rsidRPr="00BA0B7C" w:rsidRDefault="006B38A8" w:rsidP="006B38A8">
      <w:pPr>
        <w:jc w:val="right"/>
        <w:rPr>
          <w:sz w:val="24"/>
          <w:szCs w:val="24"/>
        </w:rPr>
      </w:pPr>
      <w:r w:rsidRPr="00BA0B7C">
        <w:rPr>
          <w:sz w:val="24"/>
          <w:szCs w:val="24"/>
        </w:rPr>
        <w:t>Белокалитвинского городского поселения</w:t>
      </w:r>
    </w:p>
    <w:p w:rsidR="00DA608F" w:rsidRPr="00BA0B7C" w:rsidRDefault="00A926D5" w:rsidP="00DA608F">
      <w:pPr>
        <w:jc w:val="right"/>
        <w:rPr>
          <w:kern w:val="1"/>
          <w:sz w:val="24"/>
          <w:szCs w:val="24"/>
        </w:rPr>
      </w:pPr>
      <w:r w:rsidRPr="00BA0B7C">
        <w:rPr>
          <w:kern w:val="1"/>
          <w:sz w:val="24"/>
          <w:szCs w:val="24"/>
        </w:rPr>
        <w:t>«Благоустройство</w:t>
      </w:r>
      <w:r w:rsidR="00DA608F" w:rsidRPr="00BA0B7C">
        <w:rPr>
          <w:kern w:val="1"/>
          <w:sz w:val="24"/>
          <w:szCs w:val="24"/>
        </w:rPr>
        <w:t xml:space="preserve"> </w:t>
      </w:r>
      <w:r w:rsidRPr="00BA0B7C">
        <w:rPr>
          <w:kern w:val="1"/>
          <w:sz w:val="24"/>
          <w:szCs w:val="24"/>
        </w:rPr>
        <w:t>территории</w:t>
      </w:r>
    </w:p>
    <w:p w:rsidR="00726168" w:rsidRPr="00BA0B7C" w:rsidRDefault="00A926D5" w:rsidP="00DA608F">
      <w:pPr>
        <w:jc w:val="right"/>
        <w:rPr>
          <w:kern w:val="1"/>
          <w:sz w:val="24"/>
          <w:szCs w:val="24"/>
        </w:rPr>
      </w:pPr>
      <w:r w:rsidRPr="00BA0B7C">
        <w:rPr>
          <w:kern w:val="1"/>
          <w:sz w:val="24"/>
          <w:szCs w:val="24"/>
        </w:rPr>
        <w:t>Белокалитвинского городского</w:t>
      </w:r>
      <w:r w:rsidR="00723310" w:rsidRPr="00BA0B7C">
        <w:rPr>
          <w:kern w:val="1"/>
          <w:sz w:val="24"/>
          <w:szCs w:val="24"/>
        </w:rPr>
        <w:t xml:space="preserve"> </w:t>
      </w:r>
      <w:r w:rsidRPr="00BA0B7C">
        <w:rPr>
          <w:kern w:val="1"/>
          <w:sz w:val="24"/>
          <w:szCs w:val="24"/>
        </w:rPr>
        <w:t>поселения»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 xml:space="preserve">РАСХОДЫ 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 xml:space="preserve">на реализацию муниципальной программы </w:t>
      </w:r>
    </w:p>
    <w:p w:rsidR="00726168" w:rsidRPr="00BA0B7C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A0B7C">
        <w:rPr>
          <w:kern w:val="1"/>
          <w:sz w:val="22"/>
          <w:szCs w:val="22"/>
        </w:rPr>
        <w:t>Белокалитвинского городского поселения «Благоустройство территории Белокалитвинского городского поселения»</w:t>
      </w:r>
    </w:p>
    <w:p w:rsidR="00DA608F" w:rsidRPr="00BA0B7C" w:rsidRDefault="00DA608F">
      <w:pPr>
        <w:shd w:val="clear" w:color="auto" w:fill="FFFFFF"/>
        <w:autoSpaceDE w:val="0"/>
        <w:jc w:val="center"/>
      </w:pPr>
    </w:p>
    <w:tbl>
      <w:tblPr>
        <w:tblW w:w="1545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5"/>
        <w:gridCol w:w="1185"/>
        <w:gridCol w:w="1053"/>
        <w:gridCol w:w="987"/>
        <w:gridCol w:w="1020"/>
        <w:gridCol w:w="960"/>
        <w:gridCol w:w="860"/>
        <w:gridCol w:w="832"/>
        <w:gridCol w:w="900"/>
        <w:gridCol w:w="960"/>
        <w:gridCol w:w="832"/>
        <w:gridCol w:w="822"/>
        <w:gridCol w:w="879"/>
        <w:gridCol w:w="851"/>
        <w:gridCol w:w="870"/>
      </w:tblGrid>
      <w:tr w:rsidR="00BA0B7C" w:rsidRPr="00BA0B7C" w:rsidTr="00485AA6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  <w:rPr>
                <w:kern w:val="1"/>
              </w:rPr>
            </w:pPr>
            <w:r w:rsidRPr="00BA0B7C">
              <w:rPr>
                <w:kern w:val="1"/>
              </w:rPr>
              <w:t>№</w:t>
            </w:r>
          </w:p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Объем расходов, всего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  <w:rPr>
                <w:kern w:val="1"/>
              </w:rPr>
            </w:pPr>
            <w:r w:rsidRPr="00BA0B7C">
              <w:rPr>
                <w:kern w:val="1"/>
              </w:rPr>
              <w:t>В том числе по годам реализации</w:t>
            </w:r>
          </w:p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муниципальной программы</w:t>
            </w:r>
          </w:p>
        </w:tc>
      </w:tr>
      <w:tr w:rsidR="00BA0B7C" w:rsidRPr="00BA0B7C" w:rsidTr="00485AA6">
        <w:trPr>
          <w:cantSplit/>
          <w:trHeight w:val="29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2020 </w:t>
            </w:r>
            <w:r w:rsidRPr="00BA0B7C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2024 </w:t>
            </w:r>
            <w:r w:rsidRPr="00BA0B7C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2025 </w:t>
            </w:r>
            <w:r w:rsidRPr="00BA0B7C"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2026 </w:t>
            </w:r>
            <w:r w:rsidRPr="00BA0B7C"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2027 </w:t>
            </w:r>
            <w:r w:rsidRPr="00BA0B7C"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2028 </w:t>
            </w:r>
            <w:r w:rsidRPr="00BA0B7C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2029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 xml:space="preserve">2030 </w:t>
            </w:r>
            <w:r w:rsidRPr="00BA0B7C">
              <w:t>год</w:t>
            </w:r>
          </w:p>
        </w:tc>
      </w:tr>
      <w:tr w:rsidR="00BA0B7C" w:rsidRPr="00BA0B7C" w:rsidTr="00485AA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168" w:rsidRPr="00BA0B7C" w:rsidRDefault="00726168" w:rsidP="00485AA6">
            <w:pPr>
              <w:jc w:val="center"/>
            </w:pPr>
            <w:r w:rsidRPr="00BA0B7C">
              <w:rPr>
                <w:spacing w:val="-10"/>
                <w:kern w:val="1"/>
              </w:rPr>
              <w:t>16</w:t>
            </w:r>
          </w:p>
        </w:tc>
      </w:tr>
      <w:tr w:rsidR="00BA0B7C" w:rsidRPr="00BA0B7C" w:rsidTr="00F74A66">
        <w:trPr>
          <w:cantSplit/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jc w:val="center"/>
              <w:rPr>
                <w:highlight w:val="yellow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Муниципальная программа Белокалитвинского городского поселения «Благоустройство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492 296,4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32</w:t>
            </w:r>
            <w:r w:rsidR="00E629A1" w:rsidRPr="00BA0B7C">
              <w:t xml:space="preserve"> </w:t>
            </w:r>
            <w:r w:rsidRPr="00BA0B7C"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38</w:t>
            </w:r>
            <w:r w:rsidR="00E629A1" w:rsidRPr="00BA0B7C">
              <w:t xml:space="preserve"> </w:t>
            </w:r>
            <w:r w:rsidRPr="00BA0B7C"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E629A1" w:rsidRPr="00BA0B7C">
              <w:t xml:space="preserve"> </w:t>
            </w:r>
            <w:r w:rsidRPr="00BA0B7C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11A21">
            <w:pPr>
              <w:jc w:val="center"/>
            </w:pPr>
            <w:r w:rsidRPr="00BA0B7C">
              <w:t>39 984,8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46 223,3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50 394,5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50 801,9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50 336,8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</w:tr>
      <w:tr w:rsidR="00BA0B7C" w:rsidRPr="00BA0B7C" w:rsidTr="00F74A6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DF" w:rsidRPr="00BA0B7C" w:rsidRDefault="00613FDF" w:rsidP="00613FDF">
            <w:pPr>
              <w:jc w:val="center"/>
            </w:pPr>
            <w:r w:rsidRPr="00BA0B7C">
              <w:t>5 158,2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753,3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4</w:t>
            </w:r>
            <w:r w:rsidR="00E629A1" w:rsidRPr="00BA0B7C">
              <w:t xml:space="preserve"> </w:t>
            </w:r>
            <w:r w:rsidRPr="00BA0B7C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13FDF">
            <w:pPr>
              <w:jc w:val="center"/>
            </w:pPr>
            <w:r w:rsidRPr="00BA0B7C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  <w:rPr>
                <w:highlight w:val="yellow"/>
              </w:rPr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487 138,2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31</w:t>
            </w:r>
            <w:r w:rsidR="00E30E4C" w:rsidRPr="00BA0B7C">
              <w:t xml:space="preserve"> </w:t>
            </w:r>
            <w:r w:rsidRPr="00BA0B7C">
              <w:t>613,0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34</w:t>
            </w:r>
            <w:r w:rsidR="00E30E4C" w:rsidRPr="00BA0B7C">
              <w:t xml:space="preserve"> </w:t>
            </w:r>
            <w:r w:rsidRPr="00BA0B7C">
              <w:t>626,4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39</w:t>
            </w:r>
            <w:r w:rsidR="00E30E4C" w:rsidRPr="00BA0B7C">
              <w:t xml:space="preserve"> </w:t>
            </w:r>
            <w:r w:rsidRPr="00BA0B7C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11A21">
            <w:pPr>
              <w:jc w:val="center"/>
            </w:pPr>
            <w:r w:rsidRPr="00BA0B7C">
              <w:t>39 753,5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46 223,3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50 394,5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50 801,9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50336,8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36</w:t>
            </w:r>
            <w:r w:rsidR="00620CFA" w:rsidRPr="00BA0B7C">
              <w:t xml:space="preserve"> </w:t>
            </w:r>
            <w:r w:rsidRPr="00BA0B7C">
              <w:t>013,2</w:t>
            </w:r>
          </w:p>
        </w:tc>
      </w:tr>
      <w:tr w:rsidR="00BA0B7C" w:rsidRPr="00BA0B7C" w:rsidTr="00571BD1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 w:rsidP="00ED4F20">
            <w:pPr>
              <w:jc w:val="center"/>
            </w:pPr>
            <w:r>
              <w:t>169 886,8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721,8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E30E4C" w:rsidRPr="00BA0B7C">
              <w:t xml:space="preserve"> </w:t>
            </w:r>
            <w:r w:rsidRPr="00BA0B7C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20224C">
            <w:pPr>
              <w:jc w:val="center"/>
            </w:pPr>
            <w:r w:rsidRPr="00BA0B7C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</w:pPr>
            <w:r w:rsidRPr="00BA0B7C">
              <w:t>13 965,1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13 307,2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13 950,1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13 448,0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  <w:rPr>
                <w:highlight w:val="yellow"/>
              </w:rPr>
            </w:pPr>
            <w:r>
              <w:t>169 806,8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641,8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9</w:t>
            </w:r>
            <w:r w:rsidR="00E30E4C" w:rsidRPr="00BA0B7C">
              <w:t xml:space="preserve"> </w:t>
            </w:r>
            <w:r w:rsidRPr="00BA0B7C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13</w:t>
            </w:r>
            <w:r w:rsidR="00E30E4C" w:rsidRPr="00BA0B7C">
              <w:t xml:space="preserve"> </w:t>
            </w:r>
            <w:r w:rsidRPr="00BA0B7C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20224C">
            <w:pPr>
              <w:jc w:val="center"/>
            </w:pPr>
            <w:r w:rsidRPr="00BA0B7C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BA0B7C">
            <w:pPr>
              <w:jc w:val="center"/>
              <w:rPr>
                <w:highlight w:val="yellow"/>
              </w:rPr>
            </w:pPr>
            <w:r w:rsidRPr="00BA0B7C">
              <w:t>13 965,1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13 307,2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13 950,1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13 448,0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16</w:t>
            </w:r>
            <w:r w:rsidR="00620CFA" w:rsidRPr="00BA0B7C">
              <w:t xml:space="preserve"> </w:t>
            </w:r>
            <w:r w:rsidRPr="00BA0B7C">
              <w:t>862,8</w:t>
            </w:r>
          </w:p>
        </w:tc>
      </w:tr>
      <w:tr w:rsidR="00BA0B7C" w:rsidRPr="00BA0B7C" w:rsidTr="00571BD1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ОМ 1.1 «Расходы на уличное (наружное) освещение»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146 616,6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E30E4C" w:rsidRPr="00BA0B7C">
              <w:t xml:space="preserve"> </w:t>
            </w:r>
            <w:r w:rsidRPr="00BA0B7C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E30E4C">
            <w:pPr>
              <w:jc w:val="center"/>
            </w:pPr>
            <w:r w:rsidRPr="00BA0B7C">
              <w:t xml:space="preserve"> </w:t>
            </w:r>
            <w:r w:rsidR="00FF6A67" w:rsidRPr="00BA0B7C">
              <w:t>8</w:t>
            </w:r>
            <w:r w:rsidRPr="00BA0B7C">
              <w:t xml:space="preserve"> </w:t>
            </w:r>
            <w:r w:rsidR="00FF6A67" w:rsidRPr="00BA0B7C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3819C3">
            <w:pPr>
              <w:jc w:val="center"/>
            </w:pPr>
            <w:r w:rsidRPr="00BA0B7C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11 248,1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11 529,3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11 817,5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0,0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jc w:val="center"/>
            </w:pPr>
            <w:r w:rsidRPr="00BA0B7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146 616,6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12</w:t>
            </w:r>
            <w:r w:rsidR="00E30E4C" w:rsidRPr="00BA0B7C">
              <w:t xml:space="preserve"> </w:t>
            </w:r>
            <w:r w:rsidRPr="00BA0B7C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8</w:t>
            </w:r>
            <w:r w:rsidR="00E30E4C" w:rsidRPr="00BA0B7C">
              <w:t xml:space="preserve"> </w:t>
            </w:r>
            <w:r w:rsidRPr="00BA0B7C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631211">
            <w:pPr>
              <w:jc w:val="center"/>
            </w:pPr>
            <w:r w:rsidRPr="00BA0B7C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11 248,1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11 529,3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0568FB">
            <w:pPr>
              <w:jc w:val="center"/>
            </w:pPr>
            <w:r>
              <w:t>11 817,5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BA0B7C" w:rsidRDefault="00FF6A67">
            <w:pPr>
              <w:jc w:val="center"/>
            </w:pPr>
            <w:r w:rsidRPr="00BA0B7C">
              <w:t>15</w:t>
            </w:r>
            <w:r w:rsidR="00620CFA" w:rsidRPr="00BA0B7C">
              <w:t xml:space="preserve"> </w:t>
            </w:r>
            <w:r w:rsidRPr="00BA0B7C">
              <w:t>892,4</w:t>
            </w:r>
          </w:p>
        </w:tc>
      </w:tr>
      <w:tr w:rsidR="00BA0B7C" w:rsidRPr="00BA0B7C" w:rsidTr="00571BD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BA0B7C" w:rsidRDefault="00FF6A67" w:rsidP="00571BD1">
            <w:pPr>
              <w:snapToGrid w:val="0"/>
              <w:jc w:val="center"/>
            </w:pPr>
            <w:r w:rsidRPr="00BA0B7C">
              <w:t>1.2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rPr>
                <w:iCs/>
              </w:rPr>
              <w:t xml:space="preserve">ОМ 1.2 «Развитие и </w:t>
            </w:r>
            <w:r w:rsidRPr="00365A09">
              <w:rPr>
                <w:iCs/>
              </w:rPr>
              <w:lastRenderedPageBreak/>
              <w:t>содержание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0568FB">
            <w:pPr>
              <w:jc w:val="center"/>
            </w:pPr>
            <w:r>
              <w:t>18 876,0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A073B">
            <w:pPr>
              <w:jc w:val="center"/>
            </w:pPr>
            <w:r w:rsidRPr="00365A09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BA0B7C">
            <w:pPr>
              <w:jc w:val="center"/>
            </w:pPr>
            <w:r w:rsidRPr="00365A09">
              <w:t>3 810,6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0568FB">
            <w:pPr>
              <w:jc w:val="center"/>
            </w:pPr>
            <w:r>
              <w:t>1 959,1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0568FB">
            <w:pPr>
              <w:jc w:val="center"/>
            </w:pPr>
            <w:r>
              <w:t>2 320,8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0568FB">
            <w:pPr>
              <w:jc w:val="center"/>
            </w:pPr>
            <w:r>
              <w:t>1 530,5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4A0FE5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18 876,0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</w:t>
            </w:r>
            <w:r w:rsidR="00E30E4C" w:rsidRPr="00365A09">
              <w:t xml:space="preserve"> </w:t>
            </w:r>
            <w:r w:rsidRPr="00365A09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A073B">
            <w:pPr>
              <w:jc w:val="center"/>
            </w:pPr>
            <w:r w:rsidRPr="00365A09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365A09">
            <w:pPr>
              <w:jc w:val="center"/>
            </w:pPr>
            <w:r w:rsidRPr="00365A09">
              <w:t>3 810,6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1 959,1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2 320,8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1 530,5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970,4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rPr>
                <w:iCs/>
              </w:rPr>
              <w:t>ОМ 1.3 «Технологическое присоединение к электрическим сетям»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676,2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676,2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F1219">
            <w:pPr>
              <w:jc w:val="center"/>
            </w:pPr>
            <w: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  <w:r w:rsidRPr="00365A09">
              <w:t>ОМ 1.4 «</w:t>
            </w:r>
            <w:r w:rsidR="00B24F4B" w:rsidRPr="00365A09">
              <w:t>Капитальный ремонт, строительство, реконструкцию</w:t>
            </w:r>
            <w:r w:rsidRPr="00365A09">
              <w:t xml:space="preserve">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 w:rsidP="00B24F4B">
            <w:pPr>
              <w:jc w:val="center"/>
            </w:pPr>
            <w:r w:rsidRPr="00365A09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</w:t>
            </w:r>
            <w:r w:rsidR="00E30E4C" w:rsidRPr="00365A09">
              <w:t xml:space="preserve"> </w:t>
            </w:r>
            <w:r w:rsidRPr="00365A09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3</w:t>
            </w:r>
            <w:r w:rsidR="00750D43" w:rsidRPr="00365A09">
              <w:t xml:space="preserve"> </w:t>
            </w:r>
            <w:r w:rsidRPr="00365A09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612F00">
            <w:pPr>
              <w:jc w:val="center"/>
            </w:pPr>
            <w:r w:rsidRPr="00365A09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  <w:r w:rsidRPr="00365A09">
              <w:rPr>
                <w:kern w:val="1"/>
              </w:rPr>
              <w:t>ОМ 1.5 «Разработка проектно-сметной документации, услуги строительного контроля авторского надзора по строительству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277341">
            <w:pPr>
              <w:jc w:val="center"/>
              <w:rPr>
                <w:highlight w:val="yellow"/>
              </w:rPr>
            </w:pPr>
            <w:r w:rsidRPr="00365A09">
              <w:t>344,6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 w:rsidP="00571BD1">
            <w:pPr>
              <w:jc w:val="center"/>
              <w:rPr>
                <w:kern w:val="1"/>
              </w:rPr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264,6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157DBB">
            <w:pPr>
              <w:jc w:val="center"/>
            </w:pPr>
            <w:r w:rsidRPr="00365A09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365A09" w:rsidRDefault="00FF6A67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Подпрограмма 2 «</w:t>
            </w:r>
            <w:r w:rsidRPr="00365A09">
              <w:rPr>
                <w:kern w:val="2"/>
                <w:lang w:eastAsia="ru-RU"/>
              </w:rPr>
              <w:t>Озеленение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4A0FE5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571BD1">
            <w:pPr>
              <w:jc w:val="center"/>
            </w:pPr>
            <w:r w:rsidRPr="00365A09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CE9" w:rsidRPr="00365A09" w:rsidRDefault="00464CE9" w:rsidP="00396A99">
            <w:pPr>
              <w:jc w:val="center"/>
            </w:pPr>
            <w:r w:rsidRPr="00365A09">
              <w:t>0,0</w:t>
            </w:r>
          </w:p>
        </w:tc>
      </w:tr>
      <w:tr w:rsidR="004A0FE5" w:rsidRPr="004A0FE5" w:rsidTr="00571BD1">
        <w:trPr>
          <w:cantSplit/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 xml:space="preserve">Подпрограмма 3 </w:t>
            </w:r>
            <w:r w:rsidRPr="00107BB3">
              <w:rPr>
                <w:kern w:val="1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322 409,6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750D43" w:rsidRPr="00107BB3">
              <w:t xml:space="preserve"> </w:t>
            </w:r>
            <w:r w:rsidRPr="00107BB3">
              <w:t>644,5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</w:t>
            </w:r>
            <w:r w:rsidR="00750D43" w:rsidRPr="00107BB3">
              <w:t xml:space="preserve"> </w:t>
            </w:r>
            <w:r w:rsidRPr="00107BB3">
              <w:t>891,1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25</w:t>
            </w:r>
            <w:r w:rsidR="00750D43" w:rsidRPr="00107BB3">
              <w:t xml:space="preserve"> </w:t>
            </w:r>
            <w:r w:rsidRPr="00107BB3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351EE1">
            <w:pPr>
              <w:jc w:val="center"/>
            </w:pPr>
            <w:r w:rsidRPr="00107BB3">
              <w:t>29</w:t>
            </w:r>
            <w:r w:rsidR="00750D43" w:rsidRPr="00107BB3">
              <w:t xml:space="preserve"> </w:t>
            </w:r>
            <w:r w:rsidRPr="00107BB3">
              <w:t>289,7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32 258,2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37 087,3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36 851,8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36 888,8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5</w:t>
            </w:r>
            <w:r w:rsidR="005B6A65" w:rsidRPr="00107BB3">
              <w:t xml:space="preserve"> </w:t>
            </w:r>
            <w:r w:rsidRPr="00107BB3">
              <w:t>078,2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B24F4B">
            <w:pPr>
              <w:jc w:val="center"/>
            </w:pPr>
            <w:r w:rsidRPr="00107BB3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317 331,4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17</w:t>
            </w:r>
            <w:r w:rsidR="00750D43" w:rsidRPr="00107BB3">
              <w:t xml:space="preserve"> </w:t>
            </w:r>
            <w:r w:rsidRPr="00107BB3">
              <w:t>971,2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24</w:t>
            </w:r>
            <w:r w:rsidR="00750D43" w:rsidRPr="00107BB3">
              <w:t xml:space="preserve"> </w:t>
            </w:r>
            <w:r w:rsidRPr="00107BB3">
              <w:t>717,5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25</w:t>
            </w:r>
            <w:r w:rsidR="00750D43" w:rsidRPr="00107BB3">
              <w:t xml:space="preserve"> </w:t>
            </w:r>
            <w:r w:rsidRPr="00107BB3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351EE1">
            <w:pPr>
              <w:jc w:val="center"/>
            </w:pPr>
            <w:r w:rsidRPr="00107BB3">
              <w:t>29</w:t>
            </w:r>
            <w:r w:rsidR="00750D43" w:rsidRPr="00107BB3">
              <w:t xml:space="preserve"> </w:t>
            </w:r>
            <w:r w:rsidRPr="00107BB3">
              <w:t>058,4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32 258,2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37 087,3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36 851,8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36 888,8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620CFA" w:rsidRPr="00107BB3">
              <w:t xml:space="preserve"> </w:t>
            </w:r>
            <w:r w:rsidRPr="00107BB3">
              <w:t>150,4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3.1 «Обеспечение деятельности (оказание услуг) муниципальных учреждений»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285 334,4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14</w:t>
            </w:r>
            <w:r w:rsidR="00750D43" w:rsidRPr="00107BB3">
              <w:t xml:space="preserve"> </w:t>
            </w:r>
            <w:r w:rsidRPr="00107BB3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750D43" w:rsidRPr="00107BB3">
              <w:t xml:space="preserve"> </w:t>
            </w:r>
            <w:r w:rsidRPr="00107BB3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20</w:t>
            </w:r>
            <w:r w:rsidR="00750D43" w:rsidRPr="00107BB3">
              <w:t xml:space="preserve"> </w:t>
            </w:r>
            <w:r w:rsidRPr="00107BB3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23</w:t>
            </w:r>
            <w:r w:rsidR="00750D43" w:rsidRPr="00107BB3">
              <w:t xml:space="preserve"> </w:t>
            </w:r>
            <w:r w:rsidRPr="00107BB3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28 244,8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35 473,1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35 116,9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35 153,9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</w:tr>
      <w:tr w:rsidR="004A0FE5" w:rsidRPr="004A0FE5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285 334,4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14</w:t>
            </w:r>
            <w:r w:rsidR="00750D43" w:rsidRPr="00107BB3">
              <w:t xml:space="preserve"> </w:t>
            </w:r>
            <w:r w:rsidRPr="00107BB3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</w:t>
            </w:r>
            <w:r w:rsidR="00750D43" w:rsidRPr="00107BB3">
              <w:t xml:space="preserve"> </w:t>
            </w:r>
            <w:r w:rsidRPr="00107BB3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20</w:t>
            </w:r>
            <w:r w:rsidR="00750D43" w:rsidRPr="00107BB3">
              <w:t xml:space="preserve"> </w:t>
            </w:r>
            <w:r w:rsidRPr="00107BB3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23</w:t>
            </w:r>
            <w:r w:rsidR="00750D43" w:rsidRPr="00107BB3">
              <w:t xml:space="preserve"> </w:t>
            </w:r>
            <w:r w:rsidRPr="00107BB3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28 244,8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35 473,1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35 116,9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9F146F">
            <w:pPr>
              <w:jc w:val="center"/>
            </w:pPr>
            <w:r>
              <w:t>35 153,9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18</w:t>
            </w:r>
            <w:r w:rsidR="00620CFA" w:rsidRPr="00107BB3">
              <w:t xml:space="preserve"> </w:t>
            </w:r>
            <w:r w:rsidRPr="00107BB3">
              <w:t>436,4</w:t>
            </w:r>
          </w:p>
        </w:tc>
      </w:tr>
      <w:tr w:rsidR="004A0FE5" w:rsidRPr="004A0FE5" w:rsidTr="00571BD1">
        <w:trPr>
          <w:cantSplit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3.2 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28 595,3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678,5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5</w:t>
            </w:r>
            <w:r w:rsidR="00750D43" w:rsidRPr="00107BB3">
              <w:t xml:space="preserve"> </w:t>
            </w:r>
            <w:r w:rsidRPr="00107BB3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  <w:rPr>
                <w:highlight w:val="yellow"/>
              </w:rPr>
            </w:pPr>
            <w:r w:rsidRPr="00107BB3">
              <w:t>3 469,5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1 504,3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1 625,0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1 625,0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</w:tr>
      <w:tr w:rsidR="004A0FE5" w:rsidRPr="004A0FE5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871,3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26 852,7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</w:t>
            </w:r>
            <w:r w:rsidR="00750D43" w:rsidRPr="00107BB3">
              <w:t xml:space="preserve"> </w:t>
            </w:r>
            <w:r w:rsidRPr="00107BB3">
              <w:t>536,0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3</w:t>
            </w:r>
            <w:r w:rsidR="00750D43" w:rsidRPr="00107BB3">
              <w:t xml:space="preserve"> </w:t>
            </w:r>
            <w:r w:rsidRPr="00107BB3">
              <w:t>480,5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5</w:t>
            </w:r>
            <w:r w:rsidR="00750D43" w:rsidRPr="00107BB3">
              <w:t xml:space="preserve"> </w:t>
            </w:r>
            <w:r w:rsidRPr="00107BB3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</w:t>
            </w:r>
            <w:r w:rsidR="00750D43" w:rsidRPr="00107BB3">
              <w:t xml:space="preserve"> </w:t>
            </w:r>
            <w:r w:rsidRPr="00107BB3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07BB3">
            <w:pPr>
              <w:jc w:val="center"/>
            </w:pPr>
            <w:r w:rsidRPr="00107BB3">
              <w:t>3 469,5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1 504,3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1 625,0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1B6DC9">
            <w:pPr>
              <w:jc w:val="center"/>
            </w:pPr>
            <w:r>
              <w:t>1 625,0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644,0</w:t>
            </w:r>
          </w:p>
        </w:tc>
      </w:tr>
      <w:tr w:rsidR="004A0FE5" w:rsidRPr="004A0FE5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3.3 «Содержание и обслуживание мусорных контейнеров»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  <w:rPr>
                <w:kern w:val="1"/>
              </w:rPr>
            </w:pPr>
            <w:r w:rsidRPr="00107BB3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5C64E2">
            <w:pPr>
              <w:jc w:val="center"/>
            </w:pPr>
            <w:r w:rsidRPr="00107BB3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3.4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t>ОМ 3.4 «Устройство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 w:rsidP="00571BD1">
            <w:pPr>
              <w:jc w:val="center"/>
            </w:pPr>
            <w:r w:rsidRPr="00107BB3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107BB3" w:rsidRDefault="00FF6A67">
            <w:pPr>
              <w:jc w:val="center"/>
            </w:pPr>
            <w:r w:rsidRPr="00107BB3">
              <w:t>0,0</w:t>
            </w:r>
          </w:p>
        </w:tc>
      </w:tr>
      <w:tr w:rsidR="004A0FE5" w:rsidRPr="004A0FE5" w:rsidTr="00571BD1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lastRenderedPageBreak/>
              <w:t>3.5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3.5 «Ликвидация несанкционированных свалок»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6525E">
            <w:pPr>
              <w:jc w:val="center"/>
            </w:pPr>
            <w:r>
              <w:t>581,3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6525E">
            <w:pPr>
              <w:jc w:val="center"/>
            </w:pP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</w:tr>
      <w:tr w:rsidR="004A0FE5" w:rsidRPr="004A0FE5" w:rsidTr="00571BD1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231,3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6525E">
            <w:pPr>
              <w:jc w:val="center"/>
            </w:pPr>
            <w:r>
              <w:t>350,0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B24F4B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6525E">
            <w:pPr>
              <w:jc w:val="center"/>
            </w:pPr>
            <w: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70,0</w:t>
            </w:r>
          </w:p>
        </w:tc>
      </w:tr>
      <w:tr w:rsidR="004A0FE5" w:rsidRPr="004A0FE5" w:rsidTr="00571BD1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3.6 «Установка и ремонт памятников, памятных знаков мемориалов»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86C" w:rsidRPr="00603BA2" w:rsidRDefault="0089386C">
            <w:pPr>
              <w:jc w:val="center"/>
            </w:pPr>
            <w:r w:rsidRPr="00603BA2">
              <w:t>5 769,2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</w:t>
            </w:r>
            <w:r w:rsidR="00241CEA" w:rsidRPr="00603BA2">
              <w:t xml:space="preserve"> </w:t>
            </w:r>
            <w:r w:rsidRPr="00603BA2">
              <w:t>178,3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</w:t>
            </w:r>
            <w:r w:rsidR="00241CEA" w:rsidRPr="00603BA2">
              <w:t xml:space="preserve"> </w:t>
            </w:r>
            <w:r w:rsidRPr="00603BA2">
              <w:t>975,6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</w:t>
            </w:r>
            <w:r w:rsidR="00241CEA" w:rsidRPr="00603BA2">
              <w:t xml:space="preserve"> </w:t>
            </w:r>
            <w:r w:rsidRPr="00603BA2"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1 793,6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1</w:t>
            </w:r>
            <w:r w:rsidR="00241CEA" w:rsidRPr="00603BA2">
              <w:t xml:space="preserve"> </w:t>
            </w:r>
            <w:r w:rsidRPr="00603BA2">
              <w:t>202,7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89386C">
            <w:pPr>
              <w:jc w:val="center"/>
            </w:pPr>
            <w:r w:rsidRPr="00603BA2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ОМ 3.7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  <w:rPr>
                <w:kern w:val="1"/>
              </w:rPr>
            </w:pPr>
            <w:r w:rsidRPr="00603BA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351EE1">
            <w:pPr>
              <w:jc w:val="center"/>
            </w:pPr>
            <w:r w:rsidRPr="00603BA2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603BA2" w:rsidRDefault="00FF6A67">
            <w:pPr>
              <w:jc w:val="center"/>
            </w:pPr>
            <w:r w:rsidRPr="00603BA2">
              <w:t>0,0</w:t>
            </w:r>
          </w:p>
        </w:tc>
      </w:tr>
      <w:tr w:rsidR="004A0FE5" w:rsidRPr="004A0FE5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jc w:val="center"/>
            </w:pPr>
            <w:r w:rsidRPr="00603BA2">
              <w:t>3.8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t>ОМ 3.8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603BA2">
            <w:pPr>
              <w:jc w:val="center"/>
            </w:pPr>
            <w:r w:rsidRPr="0000142C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603BA2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603BA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603BA2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00142C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4A0FE5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67" w:rsidRPr="0000142C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00142C">
            <w:pPr>
              <w:jc w:val="center"/>
            </w:pPr>
            <w:r w:rsidRPr="0000142C">
              <w:t>488,0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00142C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lastRenderedPageBreak/>
              <w:t>3.9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t>ОМ 3.9 «Инженерные изыскания для подготовки проектной документации»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67" w:rsidRPr="0000142C" w:rsidRDefault="00FF6A67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t>3.10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t xml:space="preserve">ОМ 3.10 «Обеспечение общественного порядка и </w:t>
            </w:r>
            <w:r w:rsidR="00571BD1" w:rsidRPr="0000142C">
              <w:t>антитеррористических</w:t>
            </w:r>
            <w:r w:rsidRPr="0000142C">
              <w:t xml:space="preserve"> мероприятий в местах массового пребывания людей»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610,3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175,1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</w:pPr>
            <w:r w:rsidRPr="0000142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  <w:tr w:rsidR="004A0FE5" w:rsidRPr="004A0FE5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4A0FE5" w:rsidRDefault="007F517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571BD1">
            <w:pPr>
              <w:jc w:val="center"/>
              <w:rPr>
                <w:kern w:val="1"/>
              </w:rPr>
            </w:pPr>
            <w:r w:rsidRPr="0000142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610,3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00142C" w:rsidP="0007255E">
            <w:pPr>
              <w:jc w:val="center"/>
            </w:pPr>
            <w:r w:rsidRPr="0000142C">
              <w:t>175,1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B91BD8" w:rsidP="0007255E">
            <w:pPr>
              <w:jc w:val="center"/>
            </w:pPr>
            <w:r>
              <w:t>109,9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79" w:rsidRPr="0000142C" w:rsidRDefault="007F5179" w:rsidP="0007255E">
            <w:pPr>
              <w:jc w:val="center"/>
            </w:pPr>
            <w:r w:rsidRPr="0000142C">
              <w:t>0,0</w:t>
            </w:r>
          </w:p>
        </w:tc>
      </w:tr>
    </w:tbl>
    <w:p w:rsidR="00726168" w:rsidRPr="004A0FE5" w:rsidRDefault="00726168" w:rsidP="00723310">
      <w:pPr>
        <w:rPr>
          <w:color w:val="FF0000"/>
          <w:kern w:val="1"/>
          <w:sz w:val="28"/>
          <w:szCs w:val="28"/>
        </w:rPr>
      </w:pPr>
    </w:p>
    <w:sectPr w:rsidR="00726168" w:rsidRPr="004A0FE5" w:rsidSect="004C2FA4">
      <w:footerReference w:type="default" r:id="rId10"/>
      <w:footerReference w:type="first" r:id="rId11"/>
      <w:pgSz w:w="16838" w:h="11906" w:orient="landscape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6F" w:rsidRDefault="00A72C6F">
      <w:r>
        <w:separator/>
      </w:r>
    </w:p>
  </w:endnote>
  <w:endnote w:type="continuationSeparator" w:id="0">
    <w:p w:rsidR="00A72C6F" w:rsidRDefault="00A7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33" w:rsidRDefault="00971133">
    <w:pPr>
      <w:pStyle w:val="af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33" w:rsidRDefault="009711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6F" w:rsidRDefault="00A72C6F">
      <w:r>
        <w:separator/>
      </w:r>
    </w:p>
  </w:footnote>
  <w:footnote w:type="continuationSeparator" w:id="0">
    <w:p w:rsidR="00A72C6F" w:rsidRDefault="00A7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F"/>
    <w:rsid w:val="00000A5E"/>
    <w:rsid w:val="0000106D"/>
    <w:rsid w:val="0000142C"/>
    <w:rsid w:val="0000203E"/>
    <w:rsid w:val="000026CE"/>
    <w:rsid w:val="00005C6A"/>
    <w:rsid w:val="00006DF8"/>
    <w:rsid w:val="00007CE2"/>
    <w:rsid w:val="00007FCB"/>
    <w:rsid w:val="0001024E"/>
    <w:rsid w:val="0001117F"/>
    <w:rsid w:val="00011277"/>
    <w:rsid w:val="00013229"/>
    <w:rsid w:val="00013852"/>
    <w:rsid w:val="000171D3"/>
    <w:rsid w:val="00021A27"/>
    <w:rsid w:val="00021DB7"/>
    <w:rsid w:val="00026DC7"/>
    <w:rsid w:val="00026F40"/>
    <w:rsid w:val="00027735"/>
    <w:rsid w:val="0003040B"/>
    <w:rsid w:val="00030902"/>
    <w:rsid w:val="0003293B"/>
    <w:rsid w:val="000331E4"/>
    <w:rsid w:val="00033A68"/>
    <w:rsid w:val="00040E66"/>
    <w:rsid w:val="00040EE8"/>
    <w:rsid w:val="00046664"/>
    <w:rsid w:val="000478DA"/>
    <w:rsid w:val="00050759"/>
    <w:rsid w:val="000524E7"/>
    <w:rsid w:val="000531C2"/>
    <w:rsid w:val="00053C0E"/>
    <w:rsid w:val="000568FB"/>
    <w:rsid w:val="000613C5"/>
    <w:rsid w:val="0006389D"/>
    <w:rsid w:val="00065659"/>
    <w:rsid w:val="000660DE"/>
    <w:rsid w:val="000701F6"/>
    <w:rsid w:val="000704C1"/>
    <w:rsid w:val="00071C6C"/>
    <w:rsid w:val="0007255E"/>
    <w:rsid w:val="000755E2"/>
    <w:rsid w:val="0008022C"/>
    <w:rsid w:val="00080406"/>
    <w:rsid w:val="0008073D"/>
    <w:rsid w:val="000864C9"/>
    <w:rsid w:val="000869E1"/>
    <w:rsid w:val="000925EC"/>
    <w:rsid w:val="00092DE5"/>
    <w:rsid w:val="00093B0B"/>
    <w:rsid w:val="00094AE4"/>
    <w:rsid w:val="00094DE3"/>
    <w:rsid w:val="00096F8B"/>
    <w:rsid w:val="000A0672"/>
    <w:rsid w:val="000A198B"/>
    <w:rsid w:val="000A3284"/>
    <w:rsid w:val="000A33AC"/>
    <w:rsid w:val="000A55EF"/>
    <w:rsid w:val="000B44AA"/>
    <w:rsid w:val="000C083C"/>
    <w:rsid w:val="000C14EB"/>
    <w:rsid w:val="000C266F"/>
    <w:rsid w:val="000C30E0"/>
    <w:rsid w:val="000C3824"/>
    <w:rsid w:val="000C3AF7"/>
    <w:rsid w:val="000D256C"/>
    <w:rsid w:val="000D495C"/>
    <w:rsid w:val="000D4E39"/>
    <w:rsid w:val="000D6C05"/>
    <w:rsid w:val="000D7699"/>
    <w:rsid w:val="000E0003"/>
    <w:rsid w:val="000E022C"/>
    <w:rsid w:val="000E15B6"/>
    <w:rsid w:val="000E2CF0"/>
    <w:rsid w:val="000E5D4F"/>
    <w:rsid w:val="000F373A"/>
    <w:rsid w:val="000F6E15"/>
    <w:rsid w:val="000F727F"/>
    <w:rsid w:val="000F7649"/>
    <w:rsid w:val="000F7BAD"/>
    <w:rsid w:val="00101857"/>
    <w:rsid w:val="00102FC8"/>
    <w:rsid w:val="00103FFC"/>
    <w:rsid w:val="0010546A"/>
    <w:rsid w:val="00105DB5"/>
    <w:rsid w:val="00107BB3"/>
    <w:rsid w:val="00107DDF"/>
    <w:rsid w:val="00110688"/>
    <w:rsid w:val="001110DC"/>
    <w:rsid w:val="001111CD"/>
    <w:rsid w:val="00114BAC"/>
    <w:rsid w:val="001151A2"/>
    <w:rsid w:val="001156EE"/>
    <w:rsid w:val="00117B7D"/>
    <w:rsid w:val="00121EEF"/>
    <w:rsid w:val="00122580"/>
    <w:rsid w:val="00122AC6"/>
    <w:rsid w:val="001244BE"/>
    <w:rsid w:val="00131191"/>
    <w:rsid w:val="001334A7"/>
    <w:rsid w:val="00134B70"/>
    <w:rsid w:val="00140D92"/>
    <w:rsid w:val="0014234C"/>
    <w:rsid w:val="00142A2E"/>
    <w:rsid w:val="00150036"/>
    <w:rsid w:val="00154651"/>
    <w:rsid w:val="00154DC0"/>
    <w:rsid w:val="00157DBB"/>
    <w:rsid w:val="00163542"/>
    <w:rsid w:val="00163B48"/>
    <w:rsid w:val="00165487"/>
    <w:rsid w:val="00165FD8"/>
    <w:rsid w:val="0016637E"/>
    <w:rsid w:val="00174AA4"/>
    <w:rsid w:val="00176B21"/>
    <w:rsid w:val="001779C2"/>
    <w:rsid w:val="0018044D"/>
    <w:rsid w:val="00186043"/>
    <w:rsid w:val="001861E0"/>
    <w:rsid w:val="00190A15"/>
    <w:rsid w:val="00191589"/>
    <w:rsid w:val="00194EAB"/>
    <w:rsid w:val="001A26DF"/>
    <w:rsid w:val="001A37DE"/>
    <w:rsid w:val="001A46C0"/>
    <w:rsid w:val="001A497F"/>
    <w:rsid w:val="001B3F6B"/>
    <w:rsid w:val="001B4C49"/>
    <w:rsid w:val="001B4D46"/>
    <w:rsid w:val="001B6DC9"/>
    <w:rsid w:val="001B6F8F"/>
    <w:rsid w:val="001C01E7"/>
    <w:rsid w:val="001C7934"/>
    <w:rsid w:val="001C7CF4"/>
    <w:rsid w:val="001D36FF"/>
    <w:rsid w:val="001D37D9"/>
    <w:rsid w:val="001D3A64"/>
    <w:rsid w:val="001D5A5E"/>
    <w:rsid w:val="001E085E"/>
    <w:rsid w:val="001E364F"/>
    <w:rsid w:val="001E4FCF"/>
    <w:rsid w:val="001F0704"/>
    <w:rsid w:val="001F2DE2"/>
    <w:rsid w:val="001F33E8"/>
    <w:rsid w:val="001F6104"/>
    <w:rsid w:val="001F68FD"/>
    <w:rsid w:val="001F74A1"/>
    <w:rsid w:val="001F7842"/>
    <w:rsid w:val="001F7EED"/>
    <w:rsid w:val="00201715"/>
    <w:rsid w:val="0020224C"/>
    <w:rsid w:val="00202403"/>
    <w:rsid w:val="00203101"/>
    <w:rsid w:val="00207665"/>
    <w:rsid w:val="00215C19"/>
    <w:rsid w:val="002163CB"/>
    <w:rsid w:val="002165E2"/>
    <w:rsid w:val="00232D11"/>
    <w:rsid w:val="0023301A"/>
    <w:rsid w:val="002375C1"/>
    <w:rsid w:val="00237842"/>
    <w:rsid w:val="00241CEA"/>
    <w:rsid w:val="002447BD"/>
    <w:rsid w:val="00244F56"/>
    <w:rsid w:val="002459EA"/>
    <w:rsid w:val="002462D9"/>
    <w:rsid w:val="0025237A"/>
    <w:rsid w:val="00256C6A"/>
    <w:rsid w:val="00264192"/>
    <w:rsid w:val="00264487"/>
    <w:rsid w:val="00264EF9"/>
    <w:rsid w:val="002654C9"/>
    <w:rsid w:val="0026665D"/>
    <w:rsid w:val="00266EE7"/>
    <w:rsid w:val="002715F2"/>
    <w:rsid w:val="002757FB"/>
    <w:rsid w:val="00276469"/>
    <w:rsid w:val="00276A68"/>
    <w:rsid w:val="00277341"/>
    <w:rsid w:val="00277742"/>
    <w:rsid w:val="0028066E"/>
    <w:rsid w:val="00281E43"/>
    <w:rsid w:val="0028648A"/>
    <w:rsid w:val="002867C1"/>
    <w:rsid w:val="002870AA"/>
    <w:rsid w:val="0029608C"/>
    <w:rsid w:val="002A01E1"/>
    <w:rsid w:val="002A0AEF"/>
    <w:rsid w:val="002A56DE"/>
    <w:rsid w:val="002C038B"/>
    <w:rsid w:val="002C1388"/>
    <w:rsid w:val="002C14CB"/>
    <w:rsid w:val="002C4D91"/>
    <w:rsid w:val="002C6C24"/>
    <w:rsid w:val="002C7924"/>
    <w:rsid w:val="002E0677"/>
    <w:rsid w:val="002E0DE9"/>
    <w:rsid w:val="002E16FE"/>
    <w:rsid w:val="002E17CD"/>
    <w:rsid w:val="002E1C71"/>
    <w:rsid w:val="002E25F7"/>
    <w:rsid w:val="002E26D1"/>
    <w:rsid w:val="002E761B"/>
    <w:rsid w:val="002F119C"/>
    <w:rsid w:val="002F1219"/>
    <w:rsid w:val="002F1B35"/>
    <w:rsid w:val="002F1FAC"/>
    <w:rsid w:val="002F3DBA"/>
    <w:rsid w:val="002F4991"/>
    <w:rsid w:val="002F54AD"/>
    <w:rsid w:val="002F5B25"/>
    <w:rsid w:val="002F5B6C"/>
    <w:rsid w:val="00300507"/>
    <w:rsid w:val="003008ED"/>
    <w:rsid w:val="00301708"/>
    <w:rsid w:val="0030281A"/>
    <w:rsid w:val="00302E71"/>
    <w:rsid w:val="0030557F"/>
    <w:rsid w:val="00305738"/>
    <w:rsid w:val="00310ABB"/>
    <w:rsid w:val="00311A21"/>
    <w:rsid w:val="003145C6"/>
    <w:rsid w:val="00317E9E"/>
    <w:rsid w:val="003211CC"/>
    <w:rsid w:val="00321E8F"/>
    <w:rsid w:val="00325131"/>
    <w:rsid w:val="00325E75"/>
    <w:rsid w:val="003260E0"/>
    <w:rsid w:val="00326706"/>
    <w:rsid w:val="003276AA"/>
    <w:rsid w:val="0033046F"/>
    <w:rsid w:val="00330DE6"/>
    <w:rsid w:val="00331F00"/>
    <w:rsid w:val="00332E03"/>
    <w:rsid w:val="003361E4"/>
    <w:rsid w:val="0033788F"/>
    <w:rsid w:val="0034012C"/>
    <w:rsid w:val="0034066B"/>
    <w:rsid w:val="003412C8"/>
    <w:rsid w:val="00342DC6"/>
    <w:rsid w:val="00342FFE"/>
    <w:rsid w:val="00343030"/>
    <w:rsid w:val="00345011"/>
    <w:rsid w:val="003470AC"/>
    <w:rsid w:val="00351EE1"/>
    <w:rsid w:val="00353137"/>
    <w:rsid w:val="00357D90"/>
    <w:rsid w:val="00361047"/>
    <w:rsid w:val="00363D43"/>
    <w:rsid w:val="00364033"/>
    <w:rsid w:val="003648E2"/>
    <w:rsid w:val="00364B6B"/>
    <w:rsid w:val="0036525E"/>
    <w:rsid w:val="00365A09"/>
    <w:rsid w:val="00367C13"/>
    <w:rsid w:val="0037047F"/>
    <w:rsid w:val="00370D8E"/>
    <w:rsid w:val="003715BD"/>
    <w:rsid w:val="00371D10"/>
    <w:rsid w:val="00377A0E"/>
    <w:rsid w:val="00380231"/>
    <w:rsid w:val="00380B4A"/>
    <w:rsid w:val="003819C3"/>
    <w:rsid w:val="00384C6B"/>
    <w:rsid w:val="00387760"/>
    <w:rsid w:val="00392443"/>
    <w:rsid w:val="00396A99"/>
    <w:rsid w:val="003A073B"/>
    <w:rsid w:val="003A1505"/>
    <w:rsid w:val="003A196B"/>
    <w:rsid w:val="003A3D42"/>
    <w:rsid w:val="003A49FF"/>
    <w:rsid w:val="003B26EE"/>
    <w:rsid w:val="003B30AA"/>
    <w:rsid w:val="003B3589"/>
    <w:rsid w:val="003B55FB"/>
    <w:rsid w:val="003B5601"/>
    <w:rsid w:val="003C200E"/>
    <w:rsid w:val="003C4E58"/>
    <w:rsid w:val="003C56F2"/>
    <w:rsid w:val="003C5957"/>
    <w:rsid w:val="003C6BBA"/>
    <w:rsid w:val="003C7B99"/>
    <w:rsid w:val="003D061E"/>
    <w:rsid w:val="003D0FBE"/>
    <w:rsid w:val="003D15D7"/>
    <w:rsid w:val="003D15E2"/>
    <w:rsid w:val="003D21F3"/>
    <w:rsid w:val="003D2A07"/>
    <w:rsid w:val="003D57CE"/>
    <w:rsid w:val="003E3EF6"/>
    <w:rsid w:val="003E609D"/>
    <w:rsid w:val="003E6391"/>
    <w:rsid w:val="003E67EB"/>
    <w:rsid w:val="003F0466"/>
    <w:rsid w:val="003F1FDE"/>
    <w:rsid w:val="003F22B6"/>
    <w:rsid w:val="003F3691"/>
    <w:rsid w:val="003F566C"/>
    <w:rsid w:val="003F6932"/>
    <w:rsid w:val="003F696A"/>
    <w:rsid w:val="00401586"/>
    <w:rsid w:val="004016E6"/>
    <w:rsid w:val="004022DD"/>
    <w:rsid w:val="004028C9"/>
    <w:rsid w:val="004029FB"/>
    <w:rsid w:val="00405A8F"/>
    <w:rsid w:val="00406B8C"/>
    <w:rsid w:val="00407AC6"/>
    <w:rsid w:val="004120EC"/>
    <w:rsid w:val="00413930"/>
    <w:rsid w:val="00416353"/>
    <w:rsid w:val="0042329A"/>
    <w:rsid w:val="00423728"/>
    <w:rsid w:val="00423AC0"/>
    <w:rsid w:val="00424752"/>
    <w:rsid w:val="00425BDC"/>
    <w:rsid w:val="00427FF8"/>
    <w:rsid w:val="0043194B"/>
    <w:rsid w:val="00434F4E"/>
    <w:rsid w:val="004407D8"/>
    <w:rsid w:val="0044085B"/>
    <w:rsid w:val="00441B16"/>
    <w:rsid w:val="004424E3"/>
    <w:rsid w:val="00442DFC"/>
    <w:rsid w:val="0044514A"/>
    <w:rsid w:val="004475E5"/>
    <w:rsid w:val="00450727"/>
    <w:rsid w:val="004517A1"/>
    <w:rsid w:val="0045261F"/>
    <w:rsid w:val="0045447D"/>
    <w:rsid w:val="004556B2"/>
    <w:rsid w:val="00463482"/>
    <w:rsid w:val="004644F2"/>
    <w:rsid w:val="00464CE9"/>
    <w:rsid w:val="00464D76"/>
    <w:rsid w:val="004663CA"/>
    <w:rsid w:val="00466A58"/>
    <w:rsid w:val="00471903"/>
    <w:rsid w:val="00471A11"/>
    <w:rsid w:val="00483052"/>
    <w:rsid w:val="00485630"/>
    <w:rsid w:val="00485AA6"/>
    <w:rsid w:val="00485E15"/>
    <w:rsid w:val="00491A6B"/>
    <w:rsid w:val="00491E69"/>
    <w:rsid w:val="00493E1D"/>
    <w:rsid w:val="00494027"/>
    <w:rsid w:val="00495045"/>
    <w:rsid w:val="004956D6"/>
    <w:rsid w:val="00496A88"/>
    <w:rsid w:val="00497FF9"/>
    <w:rsid w:val="004A017D"/>
    <w:rsid w:val="004A0FE5"/>
    <w:rsid w:val="004A34EC"/>
    <w:rsid w:val="004A78AF"/>
    <w:rsid w:val="004B0474"/>
    <w:rsid w:val="004B24B2"/>
    <w:rsid w:val="004B63F4"/>
    <w:rsid w:val="004B681D"/>
    <w:rsid w:val="004B72DD"/>
    <w:rsid w:val="004C06AF"/>
    <w:rsid w:val="004C23DA"/>
    <w:rsid w:val="004C2759"/>
    <w:rsid w:val="004C2FA4"/>
    <w:rsid w:val="004D1388"/>
    <w:rsid w:val="004D193D"/>
    <w:rsid w:val="004D2E44"/>
    <w:rsid w:val="004D426C"/>
    <w:rsid w:val="004D44BC"/>
    <w:rsid w:val="004D5120"/>
    <w:rsid w:val="004D6A45"/>
    <w:rsid w:val="004E0A05"/>
    <w:rsid w:val="004E498B"/>
    <w:rsid w:val="004F041C"/>
    <w:rsid w:val="004F069E"/>
    <w:rsid w:val="004F3E61"/>
    <w:rsid w:val="00500D6F"/>
    <w:rsid w:val="00502B91"/>
    <w:rsid w:val="005032EE"/>
    <w:rsid w:val="00503821"/>
    <w:rsid w:val="005072DB"/>
    <w:rsid w:val="00511BC2"/>
    <w:rsid w:val="00511CD5"/>
    <w:rsid w:val="005140ED"/>
    <w:rsid w:val="00516FE6"/>
    <w:rsid w:val="005170D6"/>
    <w:rsid w:val="00520F3D"/>
    <w:rsid w:val="00525FF2"/>
    <w:rsid w:val="005265BC"/>
    <w:rsid w:val="00530F49"/>
    <w:rsid w:val="0053361F"/>
    <w:rsid w:val="00533D33"/>
    <w:rsid w:val="00535F4E"/>
    <w:rsid w:val="00545CAB"/>
    <w:rsid w:val="00550138"/>
    <w:rsid w:val="005535D7"/>
    <w:rsid w:val="00553CAE"/>
    <w:rsid w:val="00555657"/>
    <w:rsid w:val="00557284"/>
    <w:rsid w:val="005604C9"/>
    <w:rsid w:val="00564432"/>
    <w:rsid w:val="00570F8F"/>
    <w:rsid w:val="00571BD1"/>
    <w:rsid w:val="005812D5"/>
    <w:rsid w:val="005815A2"/>
    <w:rsid w:val="00581D8F"/>
    <w:rsid w:val="00583C06"/>
    <w:rsid w:val="00584162"/>
    <w:rsid w:val="0058460A"/>
    <w:rsid w:val="00585550"/>
    <w:rsid w:val="0058729D"/>
    <w:rsid w:val="0059021D"/>
    <w:rsid w:val="0059224F"/>
    <w:rsid w:val="00592F97"/>
    <w:rsid w:val="00594871"/>
    <w:rsid w:val="00595CE2"/>
    <w:rsid w:val="005A037B"/>
    <w:rsid w:val="005A6AA1"/>
    <w:rsid w:val="005B1612"/>
    <w:rsid w:val="005B1D6F"/>
    <w:rsid w:val="005B6500"/>
    <w:rsid w:val="005B66D9"/>
    <w:rsid w:val="005B6A65"/>
    <w:rsid w:val="005C078E"/>
    <w:rsid w:val="005C0A76"/>
    <w:rsid w:val="005C322E"/>
    <w:rsid w:val="005C60B7"/>
    <w:rsid w:val="005C64E2"/>
    <w:rsid w:val="005D0ADE"/>
    <w:rsid w:val="005D30B4"/>
    <w:rsid w:val="005D47D8"/>
    <w:rsid w:val="005E0ECE"/>
    <w:rsid w:val="005E3917"/>
    <w:rsid w:val="005E3A05"/>
    <w:rsid w:val="005E3C41"/>
    <w:rsid w:val="005E7150"/>
    <w:rsid w:val="005E7628"/>
    <w:rsid w:val="005F1E69"/>
    <w:rsid w:val="005F4142"/>
    <w:rsid w:val="005F68FF"/>
    <w:rsid w:val="00601073"/>
    <w:rsid w:val="00603BA2"/>
    <w:rsid w:val="00603BBD"/>
    <w:rsid w:val="006047F8"/>
    <w:rsid w:val="00605272"/>
    <w:rsid w:val="00606703"/>
    <w:rsid w:val="00612817"/>
    <w:rsid w:val="006128DA"/>
    <w:rsid w:val="00612F00"/>
    <w:rsid w:val="00613DD5"/>
    <w:rsid w:val="00613FDF"/>
    <w:rsid w:val="006141E4"/>
    <w:rsid w:val="00616BC0"/>
    <w:rsid w:val="0062082C"/>
    <w:rsid w:val="006208F5"/>
    <w:rsid w:val="00620CFA"/>
    <w:rsid w:val="00621133"/>
    <w:rsid w:val="00621518"/>
    <w:rsid w:val="00623A4F"/>
    <w:rsid w:val="0062643B"/>
    <w:rsid w:val="00630316"/>
    <w:rsid w:val="006309CE"/>
    <w:rsid w:val="00631211"/>
    <w:rsid w:val="0063220D"/>
    <w:rsid w:val="00632B7C"/>
    <w:rsid w:val="00636C6E"/>
    <w:rsid w:val="00641799"/>
    <w:rsid w:val="00644C3D"/>
    <w:rsid w:val="006453DF"/>
    <w:rsid w:val="006508B5"/>
    <w:rsid w:val="00655B1F"/>
    <w:rsid w:val="00657C08"/>
    <w:rsid w:val="00660715"/>
    <w:rsid w:val="00661B28"/>
    <w:rsid w:val="00662A54"/>
    <w:rsid w:val="006677E9"/>
    <w:rsid w:val="006678EB"/>
    <w:rsid w:val="00671635"/>
    <w:rsid w:val="00676368"/>
    <w:rsid w:val="00680BCB"/>
    <w:rsid w:val="0068300C"/>
    <w:rsid w:val="00685E27"/>
    <w:rsid w:val="00686F18"/>
    <w:rsid w:val="00686F3B"/>
    <w:rsid w:val="006878E7"/>
    <w:rsid w:val="006915A9"/>
    <w:rsid w:val="00693364"/>
    <w:rsid w:val="0069376F"/>
    <w:rsid w:val="00694A2C"/>
    <w:rsid w:val="00695492"/>
    <w:rsid w:val="006969C0"/>
    <w:rsid w:val="006A06BE"/>
    <w:rsid w:val="006A0ECD"/>
    <w:rsid w:val="006A1554"/>
    <w:rsid w:val="006A29B6"/>
    <w:rsid w:val="006A4118"/>
    <w:rsid w:val="006A4D6B"/>
    <w:rsid w:val="006A741B"/>
    <w:rsid w:val="006A7468"/>
    <w:rsid w:val="006B008F"/>
    <w:rsid w:val="006B38A8"/>
    <w:rsid w:val="006B456A"/>
    <w:rsid w:val="006B4AE9"/>
    <w:rsid w:val="006B5D8B"/>
    <w:rsid w:val="006B6D81"/>
    <w:rsid w:val="006B79B6"/>
    <w:rsid w:val="006C13E6"/>
    <w:rsid w:val="006C5C55"/>
    <w:rsid w:val="006C5D74"/>
    <w:rsid w:val="006D1C01"/>
    <w:rsid w:val="006D2894"/>
    <w:rsid w:val="006D3D96"/>
    <w:rsid w:val="006E09E7"/>
    <w:rsid w:val="006E1713"/>
    <w:rsid w:val="006E20E8"/>
    <w:rsid w:val="006E2E58"/>
    <w:rsid w:val="006E2FEC"/>
    <w:rsid w:val="006E34C3"/>
    <w:rsid w:val="006E67BF"/>
    <w:rsid w:val="006E6947"/>
    <w:rsid w:val="006E7716"/>
    <w:rsid w:val="006F6A3C"/>
    <w:rsid w:val="006F6A4D"/>
    <w:rsid w:val="006F7B7D"/>
    <w:rsid w:val="00700A24"/>
    <w:rsid w:val="00701E69"/>
    <w:rsid w:val="00704442"/>
    <w:rsid w:val="00704575"/>
    <w:rsid w:val="007108DA"/>
    <w:rsid w:val="0071433A"/>
    <w:rsid w:val="00714754"/>
    <w:rsid w:val="00716131"/>
    <w:rsid w:val="0071700A"/>
    <w:rsid w:val="00723310"/>
    <w:rsid w:val="00726168"/>
    <w:rsid w:val="007272D6"/>
    <w:rsid w:val="00731666"/>
    <w:rsid w:val="007322CE"/>
    <w:rsid w:val="007329A6"/>
    <w:rsid w:val="00734B40"/>
    <w:rsid w:val="0073700B"/>
    <w:rsid w:val="00737EF7"/>
    <w:rsid w:val="00740977"/>
    <w:rsid w:val="0074348B"/>
    <w:rsid w:val="00746557"/>
    <w:rsid w:val="00747183"/>
    <w:rsid w:val="00750D43"/>
    <w:rsid w:val="007540D3"/>
    <w:rsid w:val="00754BBE"/>
    <w:rsid w:val="007553A9"/>
    <w:rsid w:val="00755FCC"/>
    <w:rsid w:val="00757CBD"/>
    <w:rsid w:val="007640F1"/>
    <w:rsid w:val="00764995"/>
    <w:rsid w:val="00765609"/>
    <w:rsid w:val="0076627A"/>
    <w:rsid w:val="007662CC"/>
    <w:rsid w:val="007674D0"/>
    <w:rsid w:val="0077190F"/>
    <w:rsid w:val="00773126"/>
    <w:rsid w:val="00775DD0"/>
    <w:rsid w:val="007775FB"/>
    <w:rsid w:val="0078134B"/>
    <w:rsid w:val="00791924"/>
    <w:rsid w:val="00794A3F"/>
    <w:rsid w:val="00795EA6"/>
    <w:rsid w:val="00797807"/>
    <w:rsid w:val="007A259D"/>
    <w:rsid w:val="007A2BFB"/>
    <w:rsid w:val="007A721F"/>
    <w:rsid w:val="007B2948"/>
    <w:rsid w:val="007B738D"/>
    <w:rsid w:val="007B7782"/>
    <w:rsid w:val="007C0472"/>
    <w:rsid w:val="007C0832"/>
    <w:rsid w:val="007C15BB"/>
    <w:rsid w:val="007C1CAF"/>
    <w:rsid w:val="007C7180"/>
    <w:rsid w:val="007D0435"/>
    <w:rsid w:val="007D10FD"/>
    <w:rsid w:val="007D4CA8"/>
    <w:rsid w:val="007D75FE"/>
    <w:rsid w:val="007E0699"/>
    <w:rsid w:val="007E0977"/>
    <w:rsid w:val="007E1B9E"/>
    <w:rsid w:val="007E29ED"/>
    <w:rsid w:val="007E4CC3"/>
    <w:rsid w:val="007E5713"/>
    <w:rsid w:val="007F3FB7"/>
    <w:rsid w:val="007F4744"/>
    <w:rsid w:val="007F5179"/>
    <w:rsid w:val="008004BB"/>
    <w:rsid w:val="00801104"/>
    <w:rsid w:val="00801185"/>
    <w:rsid w:val="008031E1"/>
    <w:rsid w:val="008052BC"/>
    <w:rsid w:val="00805601"/>
    <w:rsid w:val="008057D9"/>
    <w:rsid w:val="0081148C"/>
    <w:rsid w:val="00811A53"/>
    <w:rsid w:val="00814CC6"/>
    <w:rsid w:val="0081600C"/>
    <w:rsid w:val="00817FFA"/>
    <w:rsid w:val="00825081"/>
    <w:rsid w:val="00826BC7"/>
    <w:rsid w:val="008315F3"/>
    <w:rsid w:val="00832D14"/>
    <w:rsid w:val="0083450D"/>
    <w:rsid w:val="008363CA"/>
    <w:rsid w:val="008365B4"/>
    <w:rsid w:val="008411FE"/>
    <w:rsid w:val="0084150E"/>
    <w:rsid w:val="0084212C"/>
    <w:rsid w:val="0084520F"/>
    <w:rsid w:val="00866727"/>
    <w:rsid w:val="008670EF"/>
    <w:rsid w:val="00867EF4"/>
    <w:rsid w:val="00872285"/>
    <w:rsid w:val="008825BD"/>
    <w:rsid w:val="008833B4"/>
    <w:rsid w:val="0089386C"/>
    <w:rsid w:val="00895640"/>
    <w:rsid w:val="0089675C"/>
    <w:rsid w:val="008971CF"/>
    <w:rsid w:val="008A19DF"/>
    <w:rsid w:val="008A3CC9"/>
    <w:rsid w:val="008A474C"/>
    <w:rsid w:val="008A4C03"/>
    <w:rsid w:val="008A6684"/>
    <w:rsid w:val="008A6B25"/>
    <w:rsid w:val="008B1910"/>
    <w:rsid w:val="008B3148"/>
    <w:rsid w:val="008B3C3A"/>
    <w:rsid w:val="008B3F38"/>
    <w:rsid w:val="008C0AC6"/>
    <w:rsid w:val="008C37C7"/>
    <w:rsid w:val="008C439A"/>
    <w:rsid w:val="008C7325"/>
    <w:rsid w:val="008C7A58"/>
    <w:rsid w:val="008D04DC"/>
    <w:rsid w:val="008D0DE8"/>
    <w:rsid w:val="008E4934"/>
    <w:rsid w:val="008E6F7E"/>
    <w:rsid w:val="008F1BA5"/>
    <w:rsid w:val="008F21D6"/>
    <w:rsid w:val="008F4032"/>
    <w:rsid w:val="008F7F56"/>
    <w:rsid w:val="00901ED9"/>
    <w:rsid w:val="0090303B"/>
    <w:rsid w:val="00906B91"/>
    <w:rsid w:val="009070EC"/>
    <w:rsid w:val="0091428E"/>
    <w:rsid w:val="0091607B"/>
    <w:rsid w:val="00920792"/>
    <w:rsid w:val="00920AC1"/>
    <w:rsid w:val="00922F4A"/>
    <w:rsid w:val="0092542A"/>
    <w:rsid w:val="00925850"/>
    <w:rsid w:val="00926479"/>
    <w:rsid w:val="009272F6"/>
    <w:rsid w:val="009300DD"/>
    <w:rsid w:val="00930831"/>
    <w:rsid w:val="00931040"/>
    <w:rsid w:val="00934402"/>
    <w:rsid w:val="00935D34"/>
    <w:rsid w:val="00936933"/>
    <w:rsid w:val="0094061E"/>
    <w:rsid w:val="00944620"/>
    <w:rsid w:val="0094751D"/>
    <w:rsid w:val="00950959"/>
    <w:rsid w:val="00950D93"/>
    <w:rsid w:val="00953FCA"/>
    <w:rsid w:val="009555BB"/>
    <w:rsid w:val="00955A00"/>
    <w:rsid w:val="00957415"/>
    <w:rsid w:val="009579D0"/>
    <w:rsid w:val="00961F1F"/>
    <w:rsid w:val="00963E0B"/>
    <w:rsid w:val="009642AC"/>
    <w:rsid w:val="009658B5"/>
    <w:rsid w:val="00971133"/>
    <w:rsid w:val="009722B7"/>
    <w:rsid w:val="00973600"/>
    <w:rsid w:val="00973910"/>
    <w:rsid w:val="00974063"/>
    <w:rsid w:val="00976557"/>
    <w:rsid w:val="009802F7"/>
    <w:rsid w:val="0098517E"/>
    <w:rsid w:val="00986B0B"/>
    <w:rsid w:val="0098746F"/>
    <w:rsid w:val="009907B2"/>
    <w:rsid w:val="00990F1F"/>
    <w:rsid w:val="0099160D"/>
    <w:rsid w:val="0099670A"/>
    <w:rsid w:val="009A0FE5"/>
    <w:rsid w:val="009A6341"/>
    <w:rsid w:val="009A7941"/>
    <w:rsid w:val="009A7B1D"/>
    <w:rsid w:val="009B17F8"/>
    <w:rsid w:val="009B2B16"/>
    <w:rsid w:val="009B2DD2"/>
    <w:rsid w:val="009B37F8"/>
    <w:rsid w:val="009B52BB"/>
    <w:rsid w:val="009B5911"/>
    <w:rsid w:val="009B7626"/>
    <w:rsid w:val="009C4A13"/>
    <w:rsid w:val="009D0C07"/>
    <w:rsid w:val="009D4456"/>
    <w:rsid w:val="009D55BF"/>
    <w:rsid w:val="009D76C5"/>
    <w:rsid w:val="009E2B8C"/>
    <w:rsid w:val="009E3EA6"/>
    <w:rsid w:val="009E65B0"/>
    <w:rsid w:val="009F146F"/>
    <w:rsid w:val="009F74C3"/>
    <w:rsid w:val="009F7C85"/>
    <w:rsid w:val="00A00ABC"/>
    <w:rsid w:val="00A02B97"/>
    <w:rsid w:val="00A030B7"/>
    <w:rsid w:val="00A0318B"/>
    <w:rsid w:val="00A05866"/>
    <w:rsid w:val="00A0703C"/>
    <w:rsid w:val="00A076E3"/>
    <w:rsid w:val="00A11C3A"/>
    <w:rsid w:val="00A12AF7"/>
    <w:rsid w:val="00A16ED3"/>
    <w:rsid w:val="00A17029"/>
    <w:rsid w:val="00A2221D"/>
    <w:rsid w:val="00A250D6"/>
    <w:rsid w:val="00A26086"/>
    <w:rsid w:val="00A263BF"/>
    <w:rsid w:val="00A276A6"/>
    <w:rsid w:val="00A3268B"/>
    <w:rsid w:val="00A33E1B"/>
    <w:rsid w:val="00A3662D"/>
    <w:rsid w:val="00A37F8D"/>
    <w:rsid w:val="00A40D7F"/>
    <w:rsid w:val="00A47957"/>
    <w:rsid w:val="00A5286E"/>
    <w:rsid w:val="00A52C0C"/>
    <w:rsid w:val="00A52C75"/>
    <w:rsid w:val="00A5399C"/>
    <w:rsid w:val="00A54F13"/>
    <w:rsid w:val="00A55835"/>
    <w:rsid w:val="00A60A2E"/>
    <w:rsid w:val="00A62922"/>
    <w:rsid w:val="00A629BD"/>
    <w:rsid w:val="00A62AF4"/>
    <w:rsid w:val="00A62DC9"/>
    <w:rsid w:val="00A63AF9"/>
    <w:rsid w:val="00A63DA8"/>
    <w:rsid w:val="00A64788"/>
    <w:rsid w:val="00A72C6F"/>
    <w:rsid w:val="00A73BD5"/>
    <w:rsid w:val="00A75961"/>
    <w:rsid w:val="00A75A01"/>
    <w:rsid w:val="00A75E80"/>
    <w:rsid w:val="00A77644"/>
    <w:rsid w:val="00A84B84"/>
    <w:rsid w:val="00A854B5"/>
    <w:rsid w:val="00A926D5"/>
    <w:rsid w:val="00A93E4B"/>
    <w:rsid w:val="00A975D0"/>
    <w:rsid w:val="00AA3ABA"/>
    <w:rsid w:val="00AA4235"/>
    <w:rsid w:val="00AA43C1"/>
    <w:rsid w:val="00AA4BDB"/>
    <w:rsid w:val="00AA6711"/>
    <w:rsid w:val="00AA6C2C"/>
    <w:rsid w:val="00AB2019"/>
    <w:rsid w:val="00AB2548"/>
    <w:rsid w:val="00AB595B"/>
    <w:rsid w:val="00AC2348"/>
    <w:rsid w:val="00AC24A7"/>
    <w:rsid w:val="00AC79AC"/>
    <w:rsid w:val="00AD5566"/>
    <w:rsid w:val="00AD5D44"/>
    <w:rsid w:val="00AD62A9"/>
    <w:rsid w:val="00AD62FD"/>
    <w:rsid w:val="00AD648B"/>
    <w:rsid w:val="00AE3340"/>
    <w:rsid w:val="00AE52C2"/>
    <w:rsid w:val="00AE6200"/>
    <w:rsid w:val="00AE798E"/>
    <w:rsid w:val="00AE7FC9"/>
    <w:rsid w:val="00AF2175"/>
    <w:rsid w:val="00AF7B83"/>
    <w:rsid w:val="00B04CD7"/>
    <w:rsid w:val="00B058C1"/>
    <w:rsid w:val="00B05DCD"/>
    <w:rsid w:val="00B06935"/>
    <w:rsid w:val="00B10D4E"/>
    <w:rsid w:val="00B24F4B"/>
    <w:rsid w:val="00B2546C"/>
    <w:rsid w:val="00B2548C"/>
    <w:rsid w:val="00B26ED7"/>
    <w:rsid w:val="00B30703"/>
    <w:rsid w:val="00B31C58"/>
    <w:rsid w:val="00B3466A"/>
    <w:rsid w:val="00B3557B"/>
    <w:rsid w:val="00B3638C"/>
    <w:rsid w:val="00B37EF0"/>
    <w:rsid w:val="00B40138"/>
    <w:rsid w:val="00B403C2"/>
    <w:rsid w:val="00B40B69"/>
    <w:rsid w:val="00B40FBC"/>
    <w:rsid w:val="00B448FA"/>
    <w:rsid w:val="00B54AE0"/>
    <w:rsid w:val="00B56B57"/>
    <w:rsid w:val="00B571A3"/>
    <w:rsid w:val="00B57BFC"/>
    <w:rsid w:val="00B6494C"/>
    <w:rsid w:val="00B67A8B"/>
    <w:rsid w:val="00B70834"/>
    <w:rsid w:val="00B71CC5"/>
    <w:rsid w:val="00B72799"/>
    <w:rsid w:val="00B72843"/>
    <w:rsid w:val="00B81F17"/>
    <w:rsid w:val="00B83EF4"/>
    <w:rsid w:val="00B844C9"/>
    <w:rsid w:val="00B85BAB"/>
    <w:rsid w:val="00B91BD8"/>
    <w:rsid w:val="00B921AA"/>
    <w:rsid w:val="00B93FAE"/>
    <w:rsid w:val="00BA06FD"/>
    <w:rsid w:val="00BA0B7C"/>
    <w:rsid w:val="00BA0E96"/>
    <w:rsid w:val="00BA1F28"/>
    <w:rsid w:val="00BA2BB5"/>
    <w:rsid w:val="00BB0B5E"/>
    <w:rsid w:val="00BB7D2E"/>
    <w:rsid w:val="00BC37B7"/>
    <w:rsid w:val="00BD2965"/>
    <w:rsid w:val="00BD463F"/>
    <w:rsid w:val="00BE2FE8"/>
    <w:rsid w:val="00BE37D8"/>
    <w:rsid w:val="00BE3DAE"/>
    <w:rsid w:val="00BE45B5"/>
    <w:rsid w:val="00BF314C"/>
    <w:rsid w:val="00BF57C8"/>
    <w:rsid w:val="00C03BBB"/>
    <w:rsid w:val="00C04A59"/>
    <w:rsid w:val="00C06B7F"/>
    <w:rsid w:val="00C1104D"/>
    <w:rsid w:val="00C1337B"/>
    <w:rsid w:val="00C169C6"/>
    <w:rsid w:val="00C17D5E"/>
    <w:rsid w:val="00C20627"/>
    <w:rsid w:val="00C254BF"/>
    <w:rsid w:val="00C27628"/>
    <w:rsid w:val="00C2788F"/>
    <w:rsid w:val="00C328C6"/>
    <w:rsid w:val="00C338C8"/>
    <w:rsid w:val="00C340E8"/>
    <w:rsid w:val="00C348D3"/>
    <w:rsid w:val="00C43770"/>
    <w:rsid w:val="00C44894"/>
    <w:rsid w:val="00C47D69"/>
    <w:rsid w:val="00C5432D"/>
    <w:rsid w:val="00C56B8F"/>
    <w:rsid w:val="00C623EB"/>
    <w:rsid w:val="00C641B8"/>
    <w:rsid w:val="00C65B49"/>
    <w:rsid w:val="00C667AE"/>
    <w:rsid w:val="00C66BF2"/>
    <w:rsid w:val="00C7077D"/>
    <w:rsid w:val="00C81732"/>
    <w:rsid w:val="00C81D57"/>
    <w:rsid w:val="00C84268"/>
    <w:rsid w:val="00C849B1"/>
    <w:rsid w:val="00C84CDD"/>
    <w:rsid w:val="00C8585B"/>
    <w:rsid w:val="00C86446"/>
    <w:rsid w:val="00C87FE1"/>
    <w:rsid w:val="00C9194B"/>
    <w:rsid w:val="00C92945"/>
    <w:rsid w:val="00C94534"/>
    <w:rsid w:val="00C962F2"/>
    <w:rsid w:val="00C97409"/>
    <w:rsid w:val="00CA0E2D"/>
    <w:rsid w:val="00CA3403"/>
    <w:rsid w:val="00CA3961"/>
    <w:rsid w:val="00CA39BE"/>
    <w:rsid w:val="00CA43ED"/>
    <w:rsid w:val="00CB112B"/>
    <w:rsid w:val="00CB63CF"/>
    <w:rsid w:val="00CB676B"/>
    <w:rsid w:val="00CB7DA7"/>
    <w:rsid w:val="00CC076E"/>
    <w:rsid w:val="00CC2289"/>
    <w:rsid w:val="00CC2FF6"/>
    <w:rsid w:val="00CC4983"/>
    <w:rsid w:val="00CC5BF8"/>
    <w:rsid w:val="00CC60C9"/>
    <w:rsid w:val="00CD13D2"/>
    <w:rsid w:val="00CE7140"/>
    <w:rsid w:val="00CE73C0"/>
    <w:rsid w:val="00CE795B"/>
    <w:rsid w:val="00CF1081"/>
    <w:rsid w:val="00CF3705"/>
    <w:rsid w:val="00CF7B43"/>
    <w:rsid w:val="00D04277"/>
    <w:rsid w:val="00D063B0"/>
    <w:rsid w:val="00D06B11"/>
    <w:rsid w:val="00D076AE"/>
    <w:rsid w:val="00D07D11"/>
    <w:rsid w:val="00D110A4"/>
    <w:rsid w:val="00D11446"/>
    <w:rsid w:val="00D12DFE"/>
    <w:rsid w:val="00D24BD1"/>
    <w:rsid w:val="00D37B34"/>
    <w:rsid w:val="00D4168B"/>
    <w:rsid w:val="00D46381"/>
    <w:rsid w:val="00D50821"/>
    <w:rsid w:val="00D50A35"/>
    <w:rsid w:val="00D50FB2"/>
    <w:rsid w:val="00D54BDF"/>
    <w:rsid w:val="00D63366"/>
    <w:rsid w:val="00D640BA"/>
    <w:rsid w:val="00D653B8"/>
    <w:rsid w:val="00D66F06"/>
    <w:rsid w:val="00D71565"/>
    <w:rsid w:val="00D725B7"/>
    <w:rsid w:val="00D74231"/>
    <w:rsid w:val="00D80378"/>
    <w:rsid w:val="00D82FEA"/>
    <w:rsid w:val="00D83E9B"/>
    <w:rsid w:val="00D852E6"/>
    <w:rsid w:val="00D85A93"/>
    <w:rsid w:val="00D8650E"/>
    <w:rsid w:val="00D94489"/>
    <w:rsid w:val="00D94CE4"/>
    <w:rsid w:val="00D95F0D"/>
    <w:rsid w:val="00D96A46"/>
    <w:rsid w:val="00DA0355"/>
    <w:rsid w:val="00DA608F"/>
    <w:rsid w:val="00DA66AE"/>
    <w:rsid w:val="00DB24D2"/>
    <w:rsid w:val="00DC28FD"/>
    <w:rsid w:val="00DC2E17"/>
    <w:rsid w:val="00DC5491"/>
    <w:rsid w:val="00DC7283"/>
    <w:rsid w:val="00DC7450"/>
    <w:rsid w:val="00DC7591"/>
    <w:rsid w:val="00DD012B"/>
    <w:rsid w:val="00DD0144"/>
    <w:rsid w:val="00DD268C"/>
    <w:rsid w:val="00DD40B0"/>
    <w:rsid w:val="00DD427F"/>
    <w:rsid w:val="00DD591B"/>
    <w:rsid w:val="00DD5D49"/>
    <w:rsid w:val="00DE404C"/>
    <w:rsid w:val="00DE4EE0"/>
    <w:rsid w:val="00DE58D7"/>
    <w:rsid w:val="00DF3F01"/>
    <w:rsid w:val="00DF59F3"/>
    <w:rsid w:val="00DF5B55"/>
    <w:rsid w:val="00DF5FA0"/>
    <w:rsid w:val="00DF7800"/>
    <w:rsid w:val="00DF7EA9"/>
    <w:rsid w:val="00E0028E"/>
    <w:rsid w:val="00E0273E"/>
    <w:rsid w:val="00E02A05"/>
    <w:rsid w:val="00E02ED7"/>
    <w:rsid w:val="00E03209"/>
    <w:rsid w:val="00E03282"/>
    <w:rsid w:val="00E03B42"/>
    <w:rsid w:val="00E04128"/>
    <w:rsid w:val="00E06A07"/>
    <w:rsid w:val="00E07A65"/>
    <w:rsid w:val="00E128FB"/>
    <w:rsid w:val="00E132A0"/>
    <w:rsid w:val="00E14A12"/>
    <w:rsid w:val="00E23914"/>
    <w:rsid w:val="00E240F1"/>
    <w:rsid w:val="00E25541"/>
    <w:rsid w:val="00E255D2"/>
    <w:rsid w:val="00E30E4C"/>
    <w:rsid w:val="00E31E10"/>
    <w:rsid w:val="00E34B82"/>
    <w:rsid w:val="00E37F6F"/>
    <w:rsid w:val="00E41735"/>
    <w:rsid w:val="00E41A59"/>
    <w:rsid w:val="00E4347B"/>
    <w:rsid w:val="00E44723"/>
    <w:rsid w:val="00E44BC1"/>
    <w:rsid w:val="00E529C0"/>
    <w:rsid w:val="00E53C37"/>
    <w:rsid w:val="00E54BEE"/>
    <w:rsid w:val="00E55458"/>
    <w:rsid w:val="00E578D7"/>
    <w:rsid w:val="00E629A1"/>
    <w:rsid w:val="00E6318E"/>
    <w:rsid w:val="00E658F2"/>
    <w:rsid w:val="00E74719"/>
    <w:rsid w:val="00E7547E"/>
    <w:rsid w:val="00E75C4D"/>
    <w:rsid w:val="00E7691F"/>
    <w:rsid w:val="00E77B8C"/>
    <w:rsid w:val="00E81DC1"/>
    <w:rsid w:val="00E82ACD"/>
    <w:rsid w:val="00E83309"/>
    <w:rsid w:val="00E84841"/>
    <w:rsid w:val="00E8687C"/>
    <w:rsid w:val="00E90698"/>
    <w:rsid w:val="00E92B0B"/>
    <w:rsid w:val="00E93AD9"/>
    <w:rsid w:val="00E94174"/>
    <w:rsid w:val="00E95393"/>
    <w:rsid w:val="00EA6C78"/>
    <w:rsid w:val="00EB31B6"/>
    <w:rsid w:val="00EB6DCD"/>
    <w:rsid w:val="00EC2ADE"/>
    <w:rsid w:val="00EC417F"/>
    <w:rsid w:val="00EC4E72"/>
    <w:rsid w:val="00EC53CE"/>
    <w:rsid w:val="00EC5526"/>
    <w:rsid w:val="00EC5FB0"/>
    <w:rsid w:val="00EC6F3E"/>
    <w:rsid w:val="00EC7999"/>
    <w:rsid w:val="00ED2CD9"/>
    <w:rsid w:val="00ED3696"/>
    <w:rsid w:val="00ED3D35"/>
    <w:rsid w:val="00ED4F20"/>
    <w:rsid w:val="00ED69AC"/>
    <w:rsid w:val="00ED74F4"/>
    <w:rsid w:val="00EE3918"/>
    <w:rsid w:val="00EE7959"/>
    <w:rsid w:val="00EF1B48"/>
    <w:rsid w:val="00EF3C2C"/>
    <w:rsid w:val="00F03695"/>
    <w:rsid w:val="00F04A60"/>
    <w:rsid w:val="00F05B5D"/>
    <w:rsid w:val="00F07A95"/>
    <w:rsid w:val="00F1089E"/>
    <w:rsid w:val="00F1099A"/>
    <w:rsid w:val="00F12E0D"/>
    <w:rsid w:val="00F16364"/>
    <w:rsid w:val="00F16C3F"/>
    <w:rsid w:val="00F2099E"/>
    <w:rsid w:val="00F21C98"/>
    <w:rsid w:val="00F24999"/>
    <w:rsid w:val="00F250C3"/>
    <w:rsid w:val="00F27FF8"/>
    <w:rsid w:val="00F31587"/>
    <w:rsid w:val="00F33047"/>
    <w:rsid w:val="00F344C6"/>
    <w:rsid w:val="00F40E33"/>
    <w:rsid w:val="00F41E1E"/>
    <w:rsid w:val="00F45684"/>
    <w:rsid w:val="00F600EC"/>
    <w:rsid w:val="00F6303C"/>
    <w:rsid w:val="00F64073"/>
    <w:rsid w:val="00F65F83"/>
    <w:rsid w:val="00F673A6"/>
    <w:rsid w:val="00F71A7C"/>
    <w:rsid w:val="00F71BD8"/>
    <w:rsid w:val="00F71CC3"/>
    <w:rsid w:val="00F728B5"/>
    <w:rsid w:val="00F74A66"/>
    <w:rsid w:val="00F75FED"/>
    <w:rsid w:val="00F77AD5"/>
    <w:rsid w:val="00F77B3D"/>
    <w:rsid w:val="00F77E99"/>
    <w:rsid w:val="00F802D3"/>
    <w:rsid w:val="00F864D5"/>
    <w:rsid w:val="00F87494"/>
    <w:rsid w:val="00F87F59"/>
    <w:rsid w:val="00F93807"/>
    <w:rsid w:val="00F9529B"/>
    <w:rsid w:val="00F95F80"/>
    <w:rsid w:val="00F969D5"/>
    <w:rsid w:val="00F97328"/>
    <w:rsid w:val="00FA5C70"/>
    <w:rsid w:val="00FA5D78"/>
    <w:rsid w:val="00FA731A"/>
    <w:rsid w:val="00FB0387"/>
    <w:rsid w:val="00FB113A"/>
    <w:rsid w:val="00FB1C0D"/>
    <w:rsid w:val="00FB442C"/>
    <w:rsid w:val="00FB59E9"/>
    <w:rsid w:val="00FB6A87"/>
    <w:rsid w:val="00FC19A1"/>
    <w:rsid w:val="00FC1A61"/>
    <w:rsid w:val="00FC40EF"/>
    <w:rsid w:val="00FC41A1"/>
    <w:rsid w:val="00FC699F"/>
    <w:rsid w:val="00FD0B3B"/>
    <w:rsid w:val="00FE0E7D"/>
    <w:rsid w:val="00FE1268"/>
    <w:rsid w:val="00FE31C5"/>
    <w:rsid w:val="00FE54A4"/>
    <w:rsid w:val="00FE68DC"/>
    <w:rsid w:val="00FE75C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38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5">
    <w:name w:val="Body Text"/>
    <w:basedOn w:val="a"/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f8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9">
    <w:name w:val="footer"/>
    <w:basedOn w:val="a"/>
  </w:style>
  <w:style w:type="paragraph" w:styleId="afa">
    <w:name w:val="header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c">
    <w:name w:val="footnote text"/>
    <w:basedOn w:val="a"/>
    <w:rPr>
      <w:sz w:val="24"/>
      <w:lang w:val="x-none"/>
    </w:rPr>
  </w:style>
  <w:style w:type="paragraph" w:styleId="afd">
    <w:name w:val="endnote text"/>
    <w:basedOn w:val="a"/>
  </w:style>
  <w:style w:type="paragraph" w:styleId="afe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b">
    <w:name w:val="Текст1"/>
    <w:basedOn w:val="a"/>
    <w:rPr>
      <w:rFonts w:ascii="Courier New" w:hAnsi="Courier New" w:cs="Courier New"/>
    </w:rPr>
  </w:style>
  <w:style w:type="paragraph" w:styleId="aff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0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1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c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d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2">
    <w:name w:val="Таб_текст"/>
    <w:basedOn w:val="aff"/>
    <w:rPr>
      <w:rFonts w:ascii="Cambria" w:hAnsi="Cambria" w:cs="Times New Roman"/>
      <w:sz w:val="24"/>
      <w:lang w:val="x-none"/>
    </w:rPr>
  </w:style>
  <w:style w:type="paragraph" w:customStyle="1" w:styleId="af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4">
    <w:name w:val="Содержимое таблицы"/>
    <w:basedOn w:val="a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38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3284-CF11-4A48-B9F2-C29DE926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572</TotalTime>
  <Pages>28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102</cp:revision>
  <cp:lastPrinted>2024-02-20T13:52:00Z</cp:lastPrinted>
  <dcterms:created xsi:type="dcterms:W3CDTF">2023-09-28T06:12:00Z</dcterms:created>
  <dcterms:modified xsi:type="dcterms:W3CDTF">2024-02-28T07:29:00Z</dcterms:modified>
</cp:coreProperties>
</file>