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9E741" w14:textId="77777777" w:rsidR="00102DA8" w:rsidRDefault="00102DA8" w:rsidP="00D91474">
      <w:pPr>
        <w:spacing w:line="280" w:lineRule="exact"/>
        <w:jc w:val="right"/>
      </w:pPr>
    </w:p>
    <w:p w14:paraId="3E096408" w14:textId="77777777" w:rsidR="00974913" w:rsidRPr="00974913" w:rsidRDefault="00FE585A" w:rsidP="00974913">
      <w:pPr>
        <w:suppressAutoHyphens/>
        <w:jc w:val="center"/>
        <w:rPr>
          <w:b/>
          <w:sz w:val="28"/>
          <w:lang w:eastAsia="zh-CN"/>
        </w:rPr>
      </w:pPr>
      <w:r>
        <w:rPr>
          <w:noProof/>
          <w:sz w:val="28"/>
          <w:szCs w:val="20"/>
        </w:rPr>
        <w:drawing>
          <wp:inline distT="0" distB="0" distL="0" distR="0" wp14:anchorId="77249CDF" wp14:editId="52A307DA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F6253" w14:textId="77777777" w:rsidR="00974913" w:rsidRPr="00974913" w:rsidRDefault="00974913" w:rsidP="00974913">
      <w:pPr>
        <w:tabs>
          <w:tab w:val="center" w:pos="4677"/>
          <w:tab w:val="right" w:pos="9355"/>
        </w:tabs>
        <w:suppressAutoHyphens/>
        <w:jc w:val="center"/>
        <w:rPr>
          <w:spacing w:val="40"/>
          <w:sz w:val="28"/>
          <w:szCs w:val="28"/>
          <w:lang w:eastAsia="zh-CN"/>
        </w:rPr>
      </w:pPr>
      <w:r w:rsidRPr="00974913">
        <w:rPr>
          <w:spacing w:val="40"/>
          <w:sz w:val="28"/>
          <w:szCs w:val="28"/>
          <w:lang w:eastAsia="zh-CN"/>
        </w:rPr>
        <w:t>РОССИЙСКАЯ ФЕДЕРАЦИЯ</w:t>
      </w:r>
    </w:p>
    <w:p w14:paraId="457BAE58" w14:textId="77777777" w:rsidR="00974913" w:rsidRPr="00974913" w:rsidRDefault="00974913" w:rsidP="00974913">
      <w:pPr>
        <w:tabs>
          <w:tab w:val="center" w:pos="4677"/>
          <w:tab w:val="right" w:pos="9355"/>
        </w:tabs>
        <w:suppressAutoHyphens/>
        <w:jc w:val="center"/>
        <w:rPr>
          <w:spacing w:val="40"/>
          <w:sz w:val="28"/>
          <w:szCs w:val="28"/>
          <w:lang w:eastAsia="zh-CN"/>
        </w:rPr>
      </w:pPr>
      <w:r w:rsidRPr="00974913">
        <w:rPr>
          <w:spacing w:val="40"/>
          <w:sz w:val="28"/>
          <w:szCs w:val="28"/>
          <w:lang w:eastAsia="zh-CN"/>
        </w:rPr>
        <w:t>РОСТОВСКАЯ ОБЛАСТЬ</w:t>
      </w:r>
    </w:p>
    <w:p w14:paraId="34DC358B" w14:textId="77777777" w:rsidR="00974913" w:rsidRPr="00974913" w:rsidRDefault="00974913" w:rsidP="00974913">
      <w:pPr>
        <w:tabs>
          <w:tab w:val="center" w:pos="4677"/>
          <w:tab w:val="right" w:pos="9355"/>
        </w:tabs>
        <w:suppressAutoHyphens/>
        <w:ind w:left="-284"/>
        <w:jc w:val="center"/>
        <w:rPr>
          <w:spacing w:val="10"/>
          <w:sz w:val="28"/>
          <w:szCs w:val="28"/>
          <w:lang w:eastAsia="zh-CN"/>
        </w:rPr>
      </w:pPr>
      <w:r w:rsidRPr="00974913">
        <w:rPr>
          <w:spacing w:val="10"/>
          <w:sz w:val="28"/>
          <w:szCs w:val="28"/>
          <w:lang w:eastAsia="zh-CN"/>
        </w:rPr>
        <w:t>МУНИЦИПАЛЬНОЕ ОБРАЗОВАНИЕ</w:t>
      </w:r>
    </w:p>
    <w:p w14:paraId="7EFEEB96" w14:textId="77777777" w:rsidR="00974913" w:rsidRPr="00974913" w:rsidRDefault="00974913" w:rsidP="00974913">
      <w:pPr>
        <w:tabs>
          <w:tab w:val="center" w:pos="4677"/>
          <w:tab w:val="right" w:pos="9355"/>
        </w:tabs>
        <w:suppressAutoHyphens/>
        <w:ind w:left="-284"/>
        <w:jc w:val="center"/>
        <w:rPr>
          <w:spacing w:val="10"/>
          <w:sz w:val="28"/>
          <w:szCs w:val="28"/>
          <w:lang w:eastAsia="zh-CN"/>
        </w:rPr>
      </w:pPr>
      <w:r w:rsidRPr="00974913">
        <w:rPr>
          <w:spacing w:val="10"/>
          <w:sz w:val="28"/>
          <w:szCs w:val="28"/>
          <w:lang w:eastAsia="zh-CN"/>
        </w:rPr>
        <w:t xml:space="preserve"> «БЕЛОКАЛИТВИНСКОЕ ГОРОДСКОЕ ПОСЕЛЕНИЕ»</w:t>
      </w:r>
    </w:p>
    <w:p w14:paraId="7C6C2518" w14:textId="77777777" w:rsidR="00953D97" w:rsidRDefault="00974913" w:rsidP="00974913">
      <w:pPr>
        <w:jc w:val="center"/>
        <w:rPr>
          <w:spacing w:val="40"/>
          <w:sz w:val="28"/>
          <w:szCs w:val="28"/>
        </w:rPr>
      </w:pPr>
      <w:r w:rsidRPr="00974913">
        <w:rPr>
          <w:spacing w:val="40"/>
          <w:sz w:val="28"/>
          <w:szCs w:val="28"/>
        </w:rPr>
        <w:t xml:space="preserve">АДМИНИСТРАЦИЯ БЕЛОКАЛИТВИНСКОГО </w:t>
      </w:r>
    </w:p>
    <w:p w14:paraId="14A0CE62" w14:textId="5BD816CF" w:rsidR="00974913" w:rsidRDefault="00974913" w:rsidP="00974913">
      <w:pPr>
        <w:jc w:val="center"/>
        <w:rPr>
          <w:spacing w:val="40"/>
          <w:sz w:val="28"/>
          <w:szCs w:val="28"/>
        </w:rPr>
      </w:pPr>
      <w:r w:rsidRPr="00974913">
        <w:rPr>
          <w:spacing w:val="40"/>
          <w:sz w:val="28"/>
          <w:szCs w:val="28"/>
        </w:rPr>
        <w:t>ГОРОДСКОГО ПОСЕЛЕНИЯ</w:t>
      </w:r>
    </w:p>
    <w:p w14:paraId="0BEFDE3E" w14:textId="77777777" w:rsidR="00953D97" w:rsidRPr="00974913" w:rsidRDefault="00953D97" w:rsidP="00974913">
      <w:pPr>
        <w:jc w:val="center"/>
        <w:rPr>
          <w:sz w:val="32"/>
          <w:szCs w:val="28"/>
        </w:rPr>
      </w:pPr>
    </w:p>
    <w:p w14:paraId="781A46DC" w14:textId="77777777" w:rsidR="00974913" w:rsidRPr="00974913" w:rsidRDefault="00974913" w:rsidP="00974913">
      <w:pPr>
        <w:spacing w:before="120"/>
        <w:jc w:val="center"/>
        <w:rPr>
          <w:b/>
          <w:sz w:val="28"/>
          <w:szCs w:val="20"/>
        </w:rPr>
      </w:pPr>
      <w:r w:rsidRPr="00974913">
        <w:rPr>
          <w:b/>
          <w:sz w:val="28"/>
          <w:szCs w:val="20"/>
        </w:rPr>
        <w:t>ПОСТАНОВЛЕНИЕ</w:t>
      </w:r>
    </w:p>
    <w:p w14:paraId="231D6E25" w14:textId="7002784C" w:rsidR="00974913" w:rsidRPr="00974913" w:rsidRDefault="00974913" w:rsidP="00974913">
      <w:pPr>
        <w:spacing w:before="120"/>
        <w:jc w:val="center"/>
        <w:rPr>
          <w:sz w:val="28"/>
          <w:szCs w:val="20"/>
        </w:rPr>
      </w:pPr>
      <w:r w:rsidRPr="00974913">
        <w:rPr>
          <w:sz w:val="28"/>
          <w:szCs w:val="20"/>
        </w:rPr>
        <w:t xml:space="preserve">от </w:t>
      </w:r>
      <w:r w:rsidR="000A30B4">
        <w:rPr>
          <w:sz w:val="28"/>
          <w:szCs w:val="20"/>
        </w:rPr>
        <w:t>08.12.</w:t>
      </w:r>
      <w:r w:rsidRPr="00974913">
        <w:rPr>
          <w:sz w:val="28"/>
          <w:szCs w:val="20"/>
        </w:rPr>
        <w:t>20</w:t>
      </w:r>
      <w:r w:rsidRPr="00B04533">
        <w:rPr>
          <w:sz w:val="28"/>
          <w:szCs w:val="20"/>
        </w:rPr>
        <w:t>2</w:t>
      </w:r>
      <w:r w:rsidR="004104B8" w:rsidRPr="00B04533">
        <w:rPr>
          <w:sz w:val="28"/>
          <w:szCs w:val="20"/>
        </w:rPr>
        <w:t>3</w:t>
      </w:r>
      <w:r w:rsidRPr="00974913">
        <w:rPr>
          <w:sz w:val="28"/>
          <w:szCs w:val="20"/>
        </w:rPr>
        <w:tab/>
        <w:t>№ </w:t>
      </w:r>
      <w:r w:rsidR="000A30B4">
        <w:rPr>
          <w:sz w:val="28"/>
          <w:szCs w:val="20"/>
        </w:rPr>
        <w:t>603</w:t>
      </w:r>
    </w:p>
    <w:p w14:paraId="3B173D9C" w14:textId="77777777" w:rsidR="00974913" w:rsidRDefault="00974913" w:rsidP="00974913">
      <w:pPr>
        <w:spacing w:before="120"/>
        <w:jc w:val="center"/>
        <w:rPr>
          <w:sz w:val="28"/>
          <w:szCs w:val="20"/>
        </w:rPr>
      </w:pPr>
      <w:r w:rsidRPr="00974913">
        <w:rPr>
          <w:sz w:val="28"/>
          <w:szCs w:val="20"/>
        </w:rPr>
        <w:t>г.  Белая Калитва</w:t>
      </w:r>
    </w:p>
    <w:p w14:paraId="06DE36AA" w14:textId="77777777" w:rsidR="00976537" w:rsidRPr="00974913" w:rsidRDefault="00976537" w:rsidP="00974913">
      <w:pPr>
        <w:spacing w:before="120"/>
        <w:jc w:val="center"/>
        <w:rPr>
          <w:sz w:val="28"/>
          <w:szCs w:val="20"/>
        </w:rPr>
      </w:pPr>
    </w:p>
    <w:p w14:paraId="675B93B3" w14:textId="77777777" w:rsidR="00974913" w:rsidRPr="00953D97" w:rsidRDefault="00974913" w:rsidP="00974913">
      <w:pPr>
        <w:jc w:val="center"/>
        <w:rPr>
          <w:b/>
          <w:bCs/>
          <w:sz w:val="28"/>
        </w:rPr>
      </w:pPr>
      <w:bookmarkStart w:id="0" w:name="_GoBack"/>
      <w:r w:rsidRPr="00953D97">
        <w:rPr>
          <w:b/>
          <w:bCs/>
          <w:sz w:val="28"/>
        </w:rPr>
        <w:t>О внесении изменений в постановление Администрации Белокалитвинского городского поселения от 03.12.2018 № 630</w:t>
      </w:r>
    </w:p>
    <w:p w14:paraId="3F3E33B6" w14:textId="77777777" w:rsidR="00974913" w:rsidRPr="00974913" w:rsidRDefault="00974913" w:rsidP="00974913">
      <w:pPr>
        <w:jc w:val="center"/>
        <w:rPr>
          <w:sz w:val="28"/>
        </w:rPr>
      </w:pPr>
    </w:p>
    <w:bookmarkEnd w:id="0"/>
    <w:p w14:paraId="5052A65B" w14:textId="77777777" w:rsidR="00974913" w:rsidRPr="00974913" w:rsidRDefault="00974913" w:rsidP="00974913">
      <w:pPr>
        <w:ind w:firstLine="851"/>
        <w:jc w:val="both"/>
        <w:rPr>
          <w:b/>
          <w:spacing w:val="60"/>
          <w:sz w:val="28"/>
          <w:szCs w:val="28"/>
        </w:rPr>
      </w:pPr>
      <w:r w:rsidRPr="00974913">
        <w:rPr>
          <w:sz w:val="28"/>
        </w:rPr>
        <w:t>В соответствии с постановлением Администрации Белокалитвинского городского поселения от 15.03.2018 №130 «Об утверждении Порядка разработки, реализации и оценки эффективности муниципальных программ Белокалитвинского городского поселения» и распоряжением Администрации Белокалитвинского городского поселения от 13.11.2018 №268 «Об утверждении Перечня муниципальных программ Белокалитвинского городского поселения»,</w:t>
      </w:r>
      <w:r w:rsidRPr="00974913">
        <w:rPr>
          <w:sz w:val="28"/>
          <w:szCs w:val="28"/>
          <w:lang w:eastAsia="zh-CN"/>
        </w:rPr>
        <w:t xml:space="preserve"> Администрация Белокалитвинского городского поселения </w:t>
      </w:r>
      <w:r w:rsidRPr="00974913">
        <w:rPr>
          <w:b/>
          <w:spacing w:val="60"/>
          <w:sz w:val="28"/>
          <w:szCs w:val="28"/>
        </w:rPr>
        <w:t>постановляет:</w:t>
      </w:r>
    </w:p>
    <w:p w14:paraId="0DC4D7B7" w14:textId="77777777" w:rsidR="00974913" w:rsidRPr="00974913" w:rsidRDefault="00974913" w:rsidP="00974913">
      <w:pPr>
        <w:ind w:firstLine="851"/>
        <w:jc w:val="both"/>
        <w:rPr>
          <w:sz w:val="28"/>
          <w:szCs w:val="28"/>
          <w:lang w:eastAsia="zh-CN"/>
        </w:rPr>
      </w:pPr>
    </w:p>
    <w:p w14:paraId="5394351C" w14:textId="77777777" w:rsidR="00974913" w:rsidRPr="00974913" w:rsidRDefault="00974913" w:rsidP="00974913">
      <w:pPr>
        <w:numPr>
          <w:ilvl w:val="0"/>
          <w:numId w:val="1"/>
        </w:numPr>
        <w:tabs>
          <w:tab w:val="left" w:pos="1197"/>
        </w:tabs>
        <w:jc w:val="both"/>
        <w:rPr>
          <w:sz w:val="28"/>
        </w:rPr>
      </w:pPr>
      <w:r w:rsidRPr="00974913">
        <w:rPr>
          <w:sz w:val="28"/>
        </w:rPr>
        <w:t>Внести изменения в постановление Администрации Белокалитвинского городского поселения от 03.12.2018 №630 «Об утверждении муниципальной программы Белокалитвинского городского поселения «Энергоэффективность и развитие энергетики», изложив муниципальную программу в новой редакции согласно Приложению №1 к настоящему постановлению.</w:t>
      </w:r>
    </w:p>
    <w:p w14:paraId="77C664C3" w14:textId="48C153E5" w:rsidR="00974913" w:rsidRPr="00974913" w:rsidRDefault="00974913" w:rsidP="00974913">
      <w:pPr>
        <w:numPr>
          <w:ilvl w:val="0"/>
          <w:numId w:val="1"/>
        </w:numPr>
        <w:tabs>
          <w:tab w:val="left" w:pos="1197"/>
        </w:tabs>
        <w:jc w:val="both"/>
        <w:rPr>
          <w:sz w:val="28"/>
        </w:rPr>
      </w:pPr>
      <w:r w:rsidRPr="00974913">
        <w:rPr>
          <w:sz w:val="28"/>
        </w:rPr>
        <w:t>Настоящее постановление вступает в силу после</w:t>
      </w:r>
      <w:r w:rsidR="005351CB">
        <w:rPr>
          <w:sz w:val="28"/>
        </w:rPr>
        <w:t xml:space="preserve"> его официального опубликования, но не ранее 01.01.2024 года и распространяется на правоотношения, возникающее начиная с составления проекта бюджета Белокалитвинского городского поселения Белокалитвинского района на 2024 год и на плановый период 2025 и 2026 годов.</w:t>
      </w:r>
    </w:p>
    <w:p w14:paraId="111474C5" w14:textId="2C6DCE2D" w:rsidR="00974913" w:rsidRPr="00974913" w:rsidRDefault="00974913" w:rsidP="00974913">
      <w:pPr>
        <w:numPr>
          <w:ilvl w:val="0"/>
          <w:numId w:val="1"/>
        </w:numPr>
        <w:jc w:val="both"/>
        <w:rPr>
          <w:sz w:val="28"/>
        </w:rPr>
      </w:pPr>
      <w:r w:rsidRPr="00974913">
        <w:rPr>
          <w:sz w:val="28"/>
        </w:rPr>
        <w:t>Контроль за</w:t>
      </w:r>
      <w:r>
        <w:rPr>
          <w:sz w:val="28"/>
        </w:rPr>
        <w:t xml:space="preserve"> </w:t>
      </w:r>
      <w:r w:rsidRPr="00974913">
        <w:rPr>
          <w:sz w:val="28"/>
        </w:rPr>
        <w:t xml:space="preserve">исполнением настоящего постановления </w:t>
      </w:r>
      <w:r w:rsidR="001B4BF4">
        <w:rPr>
          <w:sz w:val="28"/>
        </w:rPr>
        <w:t xml:space="preserve">возложить на заместителя главы Администрации Белокалитвинского городского поселения </w:t>
      </w:r>
      <w:proofErr w:type="spellStart"/>
      <w:r w:rsidR="00F07E91">
        <w:rPr>
          <w:sz w:val="28"/>
        </w:rPr>
        <w:t>Стацуру</w:t>
      </w:r>
      <w:proofErr w:type="spellEnd"/>
      <w:r w:rsidR="00F07E91">
        <w:rPr>
          <w:sz w:val="28"/>
        </w:rPr>
        <w:t xml:space="preserve"> А.А.</w:t>
      </w:r>
    </w:p>
    <w:p w14:paraId="4C3244CE" w14:textId="43CF6839" w:rsidR="00974913" w:rsidRPr="00974913" w:rsidRDefault="00974913" w:rsidP="00976537">
      <w:pPr>
        <w:keepNext/>
        <w:tabs>
          <w:tab w:val="left" w:pos="2400"/>
        </w:tabs>
        <w:jc w:val="both"/>
        <w:outlineLvl w:val="1"/>
        <w:rPr>
          <w:sz w:val="28"/>
          <w:szCs w:val="28"/>
        </w:rPr>
      </w:pPr>
      <w:r w:rsidRPr="00974913">
        <w:rPr>
          <w:sz w:val="28"/>
        </w:rPr>
        <w:tab/>
      </w:r>
    </w:p>
    <w:tbl>
      <w:tblPr>
        <w:tblW w:w="9760" w:type="dxa"/>
        <w:tblLook w:val="04A0" w:firstRow="1" w:lastRow="0" w:firstColumn="1" w:lastColumn="0" w:noHBand="0" w:noVBand="1"/>
      </w:tblPr>
      <w:tblGrid>
        <w:gridCol w:w="5780"/>
        <w:gridCol w:w="1558"/>
        <w:gridCol w:w="2422"/>
      </w:tblGrid>
      <w:tr w:rsidR="00974913" w:rsidRPr="00974913" w14:paraId="39CCD6D0" w14:textId="77777777" w:rsidTr="00A048D5">
        <w:trPr>
          <w:trHeight w:val="960"/>
        </w:trPr>
        <w:tc>
          <w:tcPr>
            <w:tcW w:w="5780" w:type="dxa"/>
            <w:hideMark/>
          </w:tcPr>
          <w:p w14:paraId="3F867D02" w14:textId="77777777" w:rsidR="00974913" w:rsidRPr="00974913" w:rsidRDefault="00974913" w:rsidP="00974913">
            <w:pPr>
              <w:rPr>
                <w:sz w:val="28"/>
                <w:szCs w:val="28"/>
                <w:lang w:eastAsia="zh-CN"/>
              </w:rPr>
            </w:pPr>
            <w:r w:rsidRPr="00974913">
              <w:rPr>
                <w:sz w:val="28"/>
                <w:szCs w:val="28"/>
              </w:rPr>
              <w:t xml:space="preserve">Глава Администрации </w:t>
            </w:r>
          </w:p>
          <w:p w14:paraId="25769E54" w14:textId="77777777" w:rsidR="00974913" w:rsidRPr="00974913" w:rsidRDefault="00974913" w:rsidP="00974913">
            <w:pPr>
              <w:suppressAutoHyphens/>
              <w:rPr>
                <w:sz w:val="28"/>
                <w:szCs w:val="28"/>
                <w:lang w:eastAsia="zh-CN"/>
              </w:rPr>
            </w:pPr>
            <w:r w:rsidRPr="00974913">
              <w:rPr>
                <w:sz w:val="28"/>
                <w:szCs w:val="28"/>
              </w:rPr>
              <w:t>Белокалитвинского городского поселения</w:t>
            </w:r>
          </w:p>
        </w:tc>
        <w:tc>
          <w:tcPr>
            <w:tcW w:w="1558" w:type="dxa"/>
          </w:tcPr>
          <w:p w14:paraId="52A4C5DF" w14:textId="77777777" w:rsidR="00974913" w:rsidRPr="00974913" w:rsidRDefault="00974913" w:rsidP="00974913">
            <w:pPr>
              <w:jc w:val="right"/>
              <w:rPr>
                <w:sz w:val="28"/>
                <w:szCs w:val="28"/>
                <w:lang w:eastAsia="zh-CN"/>
              </w:rPr>
            </w:pPr>
          </w:p>
          <w:p w14:paraId="1647CF2F" w14:textId="77777777" w:rsidR="00974913" w:rsidRPr="00974913" w:rsidRDefault="00974913" w:rsidP="00974913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22" w:type="dxa"/>
          </w:tcPr>
          <w:p w14:paraId="5BE40960" w14:textId="77777777" w:rsidR="00974913" w:rsidRPr="00974913" w:rsidRDefault="00974913" w:rsidP="00974913">
            <w:pPr>
              <w:jc w:val="right"/>
              <w:rPr>
                <w:sz w:val="28"/>
                <w:szCs w:val="28"/>
                <w:lang w:eastAsia="zh-CN"/>
              </w:rPr>
            </w:pPr>
          </w:p>
          <w:p w14:paraId="564896C5" w14:textId="77777777" w:rsidR="00974913" w:rsidRPr="00974913" w:rsidRDefault="00974913" w:rsidP="00974913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 w:rsidRPr="00974913">
              <w:rPr>
                <w:sz w:val="28"/>
                <w:szCs w:val="28"/>
              </w:rPr>
              <w:t>Н.А. Тимошенко</w:t>
            </w:r>
          </w:p>
        </w:tc>
      </w:tr>
    </w:tbl>
    <w:p w14:paraId="46CD0AE7" w14:textId="77777777" w:rsidR="00974913" w:rsidRPr="00974913" w:rsidRDefault="00974913" w:rsidP="00974913">
      <w:pPr>
        <w:suppressAutoHyphens/>
        <w:ind w:right="283"/>
        <w:jc w:val="center"/>
        <w:rPr>
          <w:sz w:val="28"/>
          <w:szCs w:val="28"/>
          <w:lang w:eastAsia="zh-CN"/>
        </w:rPr>
      </w:pPr>
    </w:p>
    <w:p w14:paraId="432822E6" w14:textId="77777777" w:rsidR="00974913" w:rsidRPr="00ED6B62" w:rsidRDefault="00974913" w:rsidP="00783014">
      <w:pPr>
        <w:spacing w:line="280" w:lineRule="exact"/>
      </w:pPr>
    </w:p>
    <w:p w14:paraId="75CFA95E" w14:textId="77777777" w:rsidR="000A4855" w:rsidRPr="00953D97" w:rsidRDefault="00D91474" w:rsidP="00D91474">
      <w:pPr>
        <w:spacing w:line="280" w:lineRule="exact"/>
        <w:jc w:val="right"/>
        <w:rPr>
          <w:sz w:val="28"/>
          <w:szCs w:val="28"/>
        </w:rPr>
      </w:pPr>
      <w:r w:rsidRPr="00953D97">
        <w:rPr>
          <w:sz w:val="28"/>
          <w:szCs w:val="28"/>
        </w:rPr>
        <w:t>Приложение № 1</w:t>
      </w:r>
    </w:p>
    <w:p w14:paraId="3AA176DB" w14:textId="77777777" w:rsidR="00F262C2" w:rsidRPr="00953D97" w:rsidRDefault="008B6AA6" w:rsidP="00D91474">
      <w:pPr>
        <w:spacing w:line="280" w:lineRule="exact"/>
        <w:jc w:val="right"/>
        <w:rPr>
          <w:sz w:val="28"/>
          <w:szCs w:val="28"/>
        </w:rPr>
      </w:pPr>
      <w:r w:rsidRPr="00953D97">
        <w:rPr>
          <w:sz w:val="28"/>
          <w:szCs w:val="28"/>
        </w:rPr>
        <w:t>к</w:t>
      </w:r>
      <w:r w:rsidR="00D91474" w:rsidRPr="00953D97">
        <w:rPr>
          <w:sz w:val="28"/>
          <w:szCs w:val="28"/>
        </w:rPr>
        <w:t xml:space="preserve"> постановлению</w:t>
      </w:r>
    </w:p>
    <w:p w14:paraId="5F598533" w14:textId="77777777" w:rsidR="00F262C2" w:rsidRPr="00953D97" w:rsidRDefault="00D91474" w:rsidP="00D91474">
      <w:pPr>
        <w:spacing w:line="280" w:lineRule="exact"/>
        <w:jc w:val="right"/>
        <w:rPr>
          <w:sz w:val="28"/>
          <w:szCs w:val="28"/>
        </w:rPr>
      </w:pPr>
      <w:r w:rsidRPr="00953D97">
        <w:rPr>
          <w:sz w:val="28"/>
          <w:szCs w:val="28"/>
        </w:rPr>
        <w:t xml:space="preserve"> Администрации</w:t>
      </w:r>
      <w:r w:rsidR="00F262C2" w:rsidRPr="00953D97">
        <w:rPr>
          <w:sz w:val="28"/>
          <w:szCs w:val="28"/>
        </w:rPr>
        <w:t xml:space="preserve"> </w:t>
      </w:r>
      <w:r w:rsidRPr="00953D97">
        <w:rPr>
          <w:sz w:val="28"/>
          <w:szCs w:val="28"/>
        </w:rPr>
        <w:t>Белокалитвинского</w:t>
      </w:r>
    </w:p>
    <w:p w14:paraId="0857E6F9" w14:textId="77777777" w:rsidR="00D91474" w:rsidRPr="00953D97" w:rsidRDefault="00D91474" w:rsidP="00D91474">
      <w:pPr>
        <w:spacing w:line="280" w:lineRule="exact"/>
        <w:jc w:val="right"/>
        <w:rPr>
          <w:sz w:val="28"/>
          <w:szCs w:val="28"/>
        </w:rPr>
      </w:pPr>
      <w:r w:rsidRPr="00953D97">
        <w:rPr>
          <w:sz w:val="28"/>
          <w:szCs w:val="28"/>
        </w:rPr>
        <w:t xml:space="preserve"> городского поселения</w:t>
      </w:r>
    </w:p>
    <w:p w14:paraId="2F449215" w14:textId="0417A769" w:rsidR="00D91474" w:rsidRPr="00953D97" w:rsidRDefault="008B6AA6" w:rsidP="00D91474">
      <w:pPr>
        <w:spacing w:line="280" w:lineRule="exact"/>
        <w:jc w:val="right"/>
        <w:rPr>
          <w:sz w:val="28"/>
          <w:szCs w:val="28"/>
        </w:rPr>
      </w:pPr>
      <w:r w:rsidRPr="00953D97">
        <w:rPr>
          <w:sz w:val="28"/>
          <w:szCs w:val="28"/>
        </w:rPr>
        <w:t>о</w:t>
      </w:r>
      <w:r w:rsidR="00D91474" w:rsidRPr="00953D97">
        <w:rPr>
          <w:sz w:val="28"/>
          <w:szCs w:val="28"/>
        </w:rPr>
        <w:t xml:space="preserve">т </w:t>
      </w:r>
      <w:r w:rsidR="000A30B4">
        <w:rPr>
          <w:sz w:val="28"/>
          <w:szCs w:val="28"/>
        </w:rPr>
        <w:t>08.12.</w:t>
      </w:r>
      <w:r w:rsidR="00D91474" w:rsidRPr="00953D97">
        <w:rPr>
          <w:sz w:val="28"/>
          <w:szCs w:val="28"/>
        </w:rPr>
        <w:t>20</w:t>
      </w:r>
      <w:r w:rsidR="00D3720F" w:rsidRPr="00953D97">
        <w:rPr>
          <w:sz w:val="28"/>
          <w:szCs w:val="28"/>
        </w:rPr>
        <w:t>2</w:t>
      </w:r>
      <w:r w:rsidR="00783014" w:rsidRPr="00953D97">
        <w:rPr>
          <w:sz w:val="28"/>
          <w:szCs w:val="28"/>
        </w:rPr>
        <w:t>3</w:t>
      </w:r>
      <w:r w:rsidR="00F262C2" w:rsidRPr="00953D97">
        <w:rPr>
          <w:sz w:val="28"/>
          <w:szCs w:val="28"/>
        </w:rPr>
        <w:t xml:space="preserve"> года</w:t>
      </w:r>
      <w:r w:rsidR="00D91474" w:rsidRPr="00953D97">
        <w:rPr>
          <w:sz w:val="28"/>
          <w:szCs w:val="28"/>
        </w:rPr>
        <w:t xml:space="preserve"> №</w:t>
      </w:r>
      <w:r w:rsidR="000A30B4">
        <w:rPr>
          <w:sz w:val="28"/>
          <w:szCs w:val="28"/>
        </w:rPr>
        <w:t>603</w:t>
      </w:r>
    </w:p>
    <w:p w14:paraId="74A50F3C" w14:textId="77777777" w:rsidR="00D91474" w:rsidRPr="00ED6B62" w:rsidRDefault="00D91474" w:rsidP="00D91474">
      <w:pPr>
        <w:spacing w:line="280" w:lineRule="exact"/>
        <w:jc w:val="right"/>
      </w:pPr>
    </w:p>
    <w:p w14:paraId="7B46684E" w14:textId="77777777" w:rsidR="00D91474" w:rsidRPr="00ED6B62" w:rsidRDefault="00D91474" w:rsidP="00D91474">
      <w:pPr>
        <w:spacing w:line="280" w:lineRule="exact"/>
        <w:jc w:val="right"/>
      </w:pPr>
    </w:p>
    <w:p w14:paraId="571C6DBF" w14:textId="77777777" w:rsidR="00C803DC" w:rsidRPr="00ED6B62" w:rsidRDefault="00DD5698" w:rsidP="00C803DC">
      <w:pPr>
        <w:spacing w:line="280" w:lineRule="exact"/>
        <w:jc w:val="center"/>
        <w:rPr>
          <w:b/>
          <w:sz w:val="28"/>
          <w:szCs w:val="28"/>
        </w:rPr>
      </w:pPr>
      <w:r w:rsidRPr="00ED6B62">
        <w:rPr>
          <w:b/>
          <w:sz w:val="28"/>
          <w:szCs w:val="28"/>
        </w:rPr>
        <w:t>Муниципальная программа</w:t>
      </w:r>
      <w:r w:rsidR="00C803DC" w:rsidRPr="00ED6B62">
        <w:rPr>
          <w:b/>
          <w:sz w:val="28"/>
          <w:szCs w:val="28"/>
        </w:rPr>
        <w:t xml:space="preserve"> Белокалитвинского </w:t>
      </w:r>
      <w:r w:rsidR="00FB5576" w:rsidRPr="00ED6B62">
        <w:rPr>
          <w:b/>
          <w:sz w:val="28"/>
          <w:szCs w:val="28"/>
        </w:rPr>
        <w:t>городского поселения</w:t>
      </w:r>
    </w:p>
    <w:p w14:paraId="78AB2A80" w14:textId="77777777" w:rsidR="00E16610" w:rsidRPr="00ED6B62" w:rsidRDefault="00DD5698" w:rsidP="00B507F8">
      <w:pPr>
        <w:spacing w:line="280" w:lineRule="exact"/>
        <w:jc w:val="center"/>
        <w:rPr>
          <w:b/>
          <w:sz w:val="28"/>
          <w:szCs w:val="28"/>
        </w:rPr>
      </w:pPr>
      <w:r w:rsidRPr="00ED6B62">
        <w:rPr>
          <w:b/>
          <w:sz w:val="28"/>
          <w:szCs w:val="28"/>
        </w:rPr>
        <w:t>«Энерг</w:t>
      </w:r>
      <w:r w:rsidR="00C803DC" w:rsidRPr="00ED6B62">
        <w:rPr>
          <w:b/>
          <w:sz w:val="28"/>
          <w:szCs w:val="28"/>
        </w:rPr>
        <w:t>оэффективность и развитие энергетики»</w:t>
      </w:r>
    </w:p>
    <w:p w14:paraId="598A62D7" w14:textId="77777777" w:rsidR="00DD5698" w:rsidRPr="00ED6B62" w:rsidRDefault="00DD5698" w:rsidP="00B507F8">
      <w:pPr>
        <w:spacing w:line="280" w:lineRule="exact"/>
        <w:jc w:val="center"/>
        <w:rPr>
          <w:b/>
          <w:sz w:val="28"/>
          <w:szCs w:val="28"/>
        </w:rPr>
      </w:pPr>
    </w:p>
    <w:p w14:paraId="2CFEB324" w14:textId="77777777" w:rsidR="00DD5698" w:rsidRPr="00ED6B62" w:rsidRDefault="00DD5698" w:rsidP="00B507F8">
      <w:pPr>
        <w:spacing w:line="280" w:lineRule="exact"/>
        <w:jc w:val="center"/>
        <w:rPr>
          <w:b/>
          <w:sz w:val="28"/>
          <w:szCs w:val="28"/>
        </w:rPr>
      </w:pPr>
      <w:r w:rsidRPr="00ED6B62">
        <w:rPr>
          <w:b/>
          <w:sz w:val="28"/>
          <w:szCs w:val="28"/>
        </w:rPr>
        <w:t>ПАСПОРТ  ПРОГРАММЫ</w:t>
      </w:r>
    </w:p>
    <w:p w14:paraId="422B282C" w14:textId="77777777" w:rsidR="00DD5698" w:rsidRPr="00ED6B62" w:rsidRDefault="00DD5698" w:rsidP="00B507F8">
      <w:pPr>
        <w:spacing w:line="280" w:lineRule="exact"/>
        <w:jc w:val="center"/>
        <w:rPr>
          <w:sz w:val="28"/>
          <w:szCs w:val="28"/>
        </w:rPr>
      </w:pPr>
    </w:p>
    <w:tbl>
      <w:tblPr>
        <w:tblW w:w="4972" w:type="pct"/>
        <w:tblLayout w:type="fixed"/>
        <w:tblLook w:val="01E0" w:firstRow="1" w:lastRow="1" w:firstColumn="1" w:lastColumn="1" w:noHBand="0" w:noVBand="0"/>
      </w:tblPr>
      <w:tblGrid>
        <w:gridCol w:w="2617"/>
        <w:gridCol w:w="307"/>
        <w:gridCol w:w="6987"/>
      </w:tblGrid>
      <w:tr w:rsidR="007E6337" w:rsidRPr="00ED6B62" w14:paraId="50EB61A7" w14:textId="77777777" w:rsidTr="00B6258D">
        <w:trPr>
          <w:trHeight w:val="1019"/>
        </w:trPr>
        <w:tc>
          <w:tcPr>
            <w:tcW w:w="1320" w:type="pct"/>
          </w:tcPr>
          <w:p w14:paraId="0CB0ED64" w14:textId="77777777" w:rsidR="007E6337" w:rsidRPr="00ED6B62" w:rsidRDefault="007E6337" w:rsidP="00CF7470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>Наименование</w:t>
            </w:r>
            <w:r w:rsidR="00C803DC" w:rsidRPr="00ED6B62">
              <w:rPr>
                <w:sz w:val="28"/>
              </w:rPr>
              <w:t xml:space="preserve"> муниципальной программы</w:t>
            </w:r>
            <w:r w:rsidR="00B6258D" w:rsidRPr="00ED6B62">
              <w:rPr>
                <w:sz w:val="28"/>
              </w:rPr>
              <w:t xml:space="preserve"> </w:t>
            </w:r>
          </w:p>
        </w:tc>
        <w:tc>
          <w:tcPr>
            <w:tcW w:w="155" w:type="pct"/>
          </w:tcPr>
          <w:p w14:paraId="7A8FBACA" w14:textId="77777777" w:rsidR="007E6337" w:rsidRPr="00ED6B62" w:rsidRDefault="00B91611" w:rsidP="00B91611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76FDD0B0" w14:textId="77777777" w:rsidR="007E6337" w:rsidRPr="00ED6B62" w:rsidRDefault="00AA188F" w:rsidP="00B91611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м</w:t>
            </w:r>
            <w:r w:rsidR="007E6337" w:rsidRPr="00ED6B62">
              <w:rPr>
                <w:sz w:val="28"/>
              </w:rPr>
              <w:t xml:space="preserve">униципальная программа </w:t>
            </w:r>
            <w:r w:rsidR="00B6258D" w:rsidRPr="00ED6B62">
              <w:rPr>
                <w:sz w:val="28"/>
              </w:rPr>
              <w:t xml:space="preserve">Белокалитвинского </w:t>
            </w:r>
            <w:r w:rsidR="005400E4" w:rsidRPr="00ED6B62">
              <w:rPr>
                <w:sz w:val="28"/>
              </w:rPr>
              <w:t>городского поселения</w:t>
            </w:r>
            <w:r w:rsidR="00B6258D" w:rsidRPr="00ED6B62">
              <w:rPr>
                <w:sz w:val="28"/>
              </w:rPr>
              <w:t xml:space="preserve">  </w:t>
            </w:r>
            <w:r w:rsidR="007E6337" w:rsidRPr="00ED6B62">
              <w:rPr>
                <w:sz w:val="28"/>
              </w:rPr>
              <w:t>«Энерго</w:t>
            </w:r>
            <w:r w:rsidR="00B6258D" w:rsidRPr="00ED6B62">
              <w:rPr>
                <w:sz w:val="28"/>
              </w:rPr>
              <w:t>эфф</w:t>
            </w:r>
            <w:r w:rsidR="007E6337" w:rsidRPr="00ED6B62">
              <w:rPr>
                <w:sz w:val="28"/>
              </w:rPr>
              <w:t>ективност</w:t>
            </w:r>
            <w:r w:rsidR="00B6258D" w:rsidRPr="00ED6B62">
              <w:rPr>
                <w:sz w:val="28"/>
              </w:rPr>
              <w:t>ь и развитие энергетики</w:t>
            </w:r>
            <w:r w:rsidR="007E6337" w:rsidRPr="00ED6B62">
              <w:rPr>
                <w:sz w:val="28"/>
              </w:rPr>
              <w:t xml:space="preserve">» </w:t>
            </w:r>
            <w:r w:rsidR="00B6258D" w:rsidRPr="00ED6B62">
              <w:rPr>
                <w:sz w:val="28"/>
              </w:rPr>
              <w:t>(далее – муниципальная п</w:t>
            </w:r>
            <w:r w:rsidR="007E6337" w:rsidRPr="00ED6B62">
              <w:rPr>
                <w:sz w:val="28"/>
              </w:rPr>
              <w:t>рограмма)</w:t>
            </w:r>
          </w:p>
          <w:p w14:paraId="023BF324" w14:textId="77777777" w:rsidR="007E6337" w:rsidRPr="00ED6B62" w:rsidRDefault="007E6337" w:rsidP="00B91611">
            <w:pPr>
              <w:spacing w:line="280" w:lineRule="exact"/>
              <w:jc w:val="both"/>
              <w:rPr>
                <w:sz w:val="28"/>
              </w:rPr>
            </w:pPr>
          </w:p>
        </w:tc>
      </w:tr>
      <w:tr w:rsidR="00B6258D" w:rsidRPr="00ED6B62" w14:paraId="01A73319" w14:textId="77777777" w:rsidTr="00B6258D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710E18A3" w14:textId="77777777" w:rsidR="00B6258D" w:rsidRPr="00ED6B62" w:rsidRDefault="00B6258D" w:rsidP="00CF7470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55" w:type="pct"/>
          </w:tcPr>
          <w:p w14:paraId="44D4154F" w14:textId="77777777" w:rsidR="00B6258D" w:rsidRPr="00ED6B62" w:rsidRDefault="00B6258D" w:rsidP="00D92526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1742475A" w14:textId="77777777" w:rsidR="0003536A" w:rsidRPr="00ED6B62" w:rsidRDefault="0003536A" w:rsidP="0003536A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отдел </w:t>
            </w:r>
            <w:r w:rsidR="00000EA4" w:rsidRPr="00ED6B62">
              <w:rPr>
                <w:sz w:val="28"/>
              </w:rPr>
              <w:t>муниципального хозяйства Администрации Белокалитвинского городского поселения</w:t>
            </w:r>
          </w:p>
          <w:p w14:paraId="64B7FE64" w14:textId="77777777" w:rsidR="00B6258D" w:rsidRPr="00ED6B62" w:rsidRDefault="00B6258D" w:rsidP="00B91611">
            <w:pPr>
              <w:spacing w:line="280" w:lineRule="exact"/>
              <w:jc w:val="both"/>
              <w:rPr>
                <w:sz w:val="28"/>
              </w:rPr>
            </w:pPr>
          </w:p>
        </w:tc>
      </w:tr>
      <w:tr w:rsidR="00B6258D" w:rsidRPr="00ED6B62" w14:paraId="46F217DC" w14:textId="77777777" w:rsidTr="00B6258D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066007B9" w14:textId="77777777" w:rsidR="00B6258D" w:rsidRPr="00ED6B62" w:rsidRDefault="00B6258D" w:rsidP="00CF7470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Соисполнители муниципальной программы </w:t>
            </w:r>
          </w:p>
        </w:tc>
        <w:tc>
          <w:tcPr>
            <w:tcW w:w="155" w:type="pct"/>
          </w:tcPr>
          <w:p w14:paraId="2D14FC2E" w14:textId="77777777" w:rsidR="00B6258D" w:rsidRPr="00ED6B62" w:rsidRDefault="00B6258D" w:rsidP="00911FA6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191B49FC" w14:textId="77777777" w:rsidR="00B6258D" w:rsidRPr="00ED6B62" w:rsidRDefault="00D91474" w:rsidP="00173C6D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отсутствуют</w:t>
            </w:r>
            <w:r w:rsidR="0063594B" w:rsidRPr="00ED6B62">
              <w:rPr>
                <w:sz w:val="28"/>
              </w:rPr>
              <w:t xml:space="preserve"> </w:t>
            </w:r>
          </w:p>
        </w:tc>
      </w:tr>
      <w:tr w:rsidR="00B6258D" w:rsidRPr="00ED6B62" w14:paraId="614A9E33" w14:textId="77777777" w:rsidTr="00B6258D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508A23CE" w14:textId="77777777" w:rsidR="00B6258D" w:rsidRPr="00ED6B62" w:rsidRDefault="00B6258D" w:rsidP="00CF7470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Участники муниципальной программы </w:t>
            </w:r>
          </w:p>
        </w:tc>
        <w:tc>
          <w:tcPr>
            <w:tcW w:w="155" w:type="pct"/>
          </w:tcPr>
          <w:p w14:paraId="5E8C85ED" w14:textId="77777777" w:rsidR="00B6258D" w:rsidRPr="00ED6B62" w:rsidRDefault="00B6258D" w:rsidP="00911FA6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4FFACB1C" w14:textId="77777777" w:rsidR="00B56EB3" w:rsidRPr="00ED6B62" w:rsidRDefault="00B56EB3" w:rsidP="00B56EB3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учреждения и организации бюджетной сферы; </w:t>
            </w:r>
          </w:p>
          <w:p w14:paraId="634ECE3B" w14:textId="77777777" w:rsidR="00B6258D" w:rsidRPr="00ED6B62" w:rsidRDefault="00B56EB3" w:rsidP="00000EA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структурные подразделения Администрации Белокалитвинского </w:t>
            </w:r>
            <w:r w:rsidR="00000EA4" w:rsidRPr="00ED6B62">
              <w:rPr>
                <w:sz w:val="28"/>
              </w:rPr>
              <w:t>городского поселения</w:t>
            </w:r>
          </w:p>
        </w:tc>
      </w:tr>
      <w:tr w:rsidR="00B6258D" w:rsidRPr="00ED6B62" w14:paraId="682ECD58" w14:textId="77777777" w:rsidTr="00B6258D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06A3F288" w14:textId="77777777" w:rsidR="00B6258D" w:rsidRPr="00ED6B62" w:rsidRDefault="00B6258D" w:rsidP="00CF7470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Подпрограммы муниципальной программы </w:t>
            </w:r>
          </w:p>
        </w:tc>
        <w:tc>
          <w:tcPr>
            <w:tcW w:w="155" w:type="pct"/>
          </w:tcPr>
          <w:p w14:paraId="5A9C0360" w14:textId="77777777" w:rsidR="00B6258D" w:rsidRPr="00ED6B62" w:rsidRDefault="00B6258D"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2E3A6E04" w14:textId="77777777" w:rsidR="00B6258D" w:rsidRPr="00ED6B62" w:rsidRDefault="00594885" w:rsidP="00594885">
            <w:pPr>
              <w:numPr>
                <w:ilvl w:val="0"/>
                <w:numId w:val="10"/>
              </w:num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Энергосбережение и повышение энергетической эффективности в </w:t>
            </w:r>
            <w:r w:rsidR="00E879FC" w:rsidRPr="00ED6B62">
              <w:rPr>
                <w:sz w:val="28"/>
              </w:rPr>
              <w:t xml:space="preserve">муниципальном </w:t>
            </w:r>
            <w:r w:rsidRPr="00ED6B62">
              <w:rPr>
                <w:sz w:val="28"/>
              </w:rPr>
              <w:t>жилищном фонде</w:t>
            </w:r>
            <w:r w:rsidR="004F53E5" w:rsidRPr="00ED6B62">
              <w:rPr>
                <w:sz w:val="28"/>
              </w:rPr>
              <w:t>.</w:t>
            </w:r>
          </w:p>
          <w:p w14:paraId="129B57C3" w14:textId="77777777" w:rsidR="004F53E5" w:rsidRPr="00ED6B62" w:rsidRDefault="004F53E5" w:rsidP="00916A9F">
            <w:pPr>
              <w:numPr>
                <w:ilvl w:val="0"/>
                <w:numId w:val="10"/>
              </w:num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Энергосбережение и повышение энергетической эффективности </w:t>
            </w:r>
            <w:r w:rsidR="00DC6D2E" w:rsidRPr="00ED6B62">
              <w:rPr>
                <w:sz w:val="28"/>
              </w:rPr>
              <w:t>муниципальных учреждени</w:t>
            </w:r>
            <w:r w:rsidR="00C4012B" w:rsidRPr="00ED6B62">
              <w:rPr>
                <w:sz w:val="28"/>
              </w:rPr>
              <w:t>й</w:t>
            </w:r>
            <w:r w:rsidR="00173C6D" w:rsidRPr="00ED6B62">
              <w:rPr>
                <w:sz w:val="28"/>
              </w:rPr>
              <w:t>.</w:t>
            </w:r>
          </w:p>
          <w:p w14:paraId="6C82922E" w14:textId="77777777" w:rsidR="00641272" w:rsidRPr="00ED6B62" w:rsidRDefault="00F72144" w:rsidP="00F72144">
            <w:pPr>
              <w:numPr>
                <w:ilvl w:val="0"/>
                <w:numId w:val="10"/>
              </w:num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Развитие и модернизация электрических сетей, включая сети уличного освещения</w:t>
            </w:r>
          </w:p>
        </w:tc>
      </w:tr>
      <w:tr w:rsidR="00B6258D" w:rsidRPr="00ED6B62" w14:paraId="3CD8ECA1" w14:textId="77777777" w:rsidTr="00B6258D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668892B1" w14:textId="77777777" w:rsidR="00B6258D" w:rsidRPr="00ED6B62" w:rsidRDefault="00B6258D" w:rsidP="00CF7470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155" w:type="pct"/>
          </w:tcPr>
          <w:p w14:paraId="20707575" w14:textId="77777777" w:rsidR="00B6258D" w:rsidRPr="00ED6B62" w:rsidRDefault="00B6258D"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1556C53A" w14:textId="77777777" w:rsidR="00B6258D" w:rsidRPr="00ED6B62" w:rsidRDefault="009F228E" w:rsidP="00B91611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о</w:t>
            </w:r>
            <w:r w:rsidR="0003536A" w:rsidRPr="00ED6B62">
              <w:rPr>
                <w:sz w:val="28"/>
              </w:rPr>
              <w:t>тсутствуют</w:t>
            </w:r>
          </w:p>
        </w:tc>
      </w:tr>
      <w:tr w:rsidR="00B6258D" w:rsidRPr="00ED6B62" w14:paraId="1AFBFD29" w14:textId="77777777" w:rsidTr="00B6258D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68FABCEB" w14:textId="77777777" w:rsidR="00B6258D" w:rsidRPr="00ED6B62" w:rsidRDefault="008665A0" w:rsidP="00CF7470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Цели муниципальной программы </w:t>
            </w:r>
          </w:p>
        </w:tc>
        <w:tc>
          <w:tcPr>
            <w:tcW w:w="155" w:type="pct"/>
          </w:tcPr>
          <w:p w14:paraId="762E7ACE" w14:textId="77777777" w:rsidR="00B6258D" w:rsidRPr="00ED6B62" w:rsidRDefault="00B6258D" w:rsidP="00911FA6"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702A1F34" w14:textId="77777777" w:rsidR="00B6258D" w:rsidRPr="00ED6B62" w:rsidRDefault="00F27BAC" w:rsidP="00D77F42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обеспечение повышения энергоэффективности  на территории Белокалитвинского </w:t>
            </w:r>
            <w:r w:rsidR="00D77F42" w:rsidRPr="00ED6B62">
              <w:rPr>
                <w:sz w:val="28"/>
              </w:rPr>
              <w:t>городского поселения</w:t>
            </w:r>
            <w:r w:rsidRPr="00ED6B62">
              <w:rPr>
                <w:sz w:val="28"/>
              </w:rPr>
              <w:t xml:space="preserve"> за счет организации процесса комплексного энергосбережения, </w:t>
            </w:r>
            <w:r w:rsidRPr="00ED6B62">
              <w:rPr>
                <w:i/>
                <w:sz w:val="28"/>
              </w:rPr>
              <w:t xml:space="preserve"> </w:t>
            </w:r>
          </w:p>
        </w:tc>
      </w:tr>
      <w:tr w:rsidR="00B6258D" w:rsidRPr="00ED6B62" w14:paraId="3EE9080E" w14:textId="77777777" w:rsidTr="00B6258D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502BDDB1" w14:textId="77777777" w:rsidR="00B6258D" w:rsidRPr="00ED6B62" w:rsidRDefault="008665A0" w:rsidP="00CF7470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Задачи муниципальной программы </w:t>
            </w:r>
          </w:p>
        </w:tc>
        <w:tc>
          <w:tcPr>
            <w:tcW w:w="155" w:type="pct"/>
          </w:tcPr>
          <w:p w14:paraId="3DE4BA4D" w14:textId="77777777" w:rsidR="00B6258D" w:rsidRPr="00ED6B62" w:rsidRDefault="00B6258D" w:rsidP="00911FA6"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0ACBDE23" w14:textId="77777777" w:rsidR="002353BB" w:rsidRPr="00ED6B62" w:rsidRDefault="002353BB" w:rsidP="00B91611">
            <w:pPr>
              <w:spacing w:line="280" w:lineRule="exact"/>
              <w:jc w:val="both"/>
              <w:rPr>
                <w:i/>
                <w:sz w:val="28"/>
              </w:rPr>
            </w:pPr>
            <w:r w:rsidRPr="00ED6B62">
              <w:rPr>
                <w:sz w:val="28"/>
              </w:rPr>
              <w:t>сокращение в сопоставимых условиях расходов бюджетов муниципальных образований на оплату энергетических ресурсов, потребляемых организациями бюджетной сферы;</w:t>
            </w:r>
            <w:r w:rsidRPr="00ED6B62">
              <w:rPr>
                <w:i/>
                <w:sz w:val="28"/>
              </w:rPr>
              <w:t xml:space="preserve"> </w:t>
            </w:r>
          </w:p>
          <w:p w14:paraId="4A15A71A" w14:textId="77777777" w:rsidR="002353BB" w:rsidRPr="00ED6B62" w:rsidRDefault="00C60EDC" w:rsidP="00B91611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повышение уровня ответственности за неэффективную деятельность по использованию энергоресурсов;</w:t>
            </w:r>
          </w:p>
          <w:p w14:paraId="3BB867BD" w14:textId="77777777" w:rsidR="00083D36" w:rsidRPr="00ED6B62" w:rsidRDefault="00C60EDC" w:rsidP="00B91611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оснащение зданий средствами учета, контроля и </w:t>
            </w:r>
          </w:p>
          <w:p w14:paraId="2C708897" w14:textId="77777777" w:rsidR="00C60EDC" w:rsidRPr="00ED6B62" w:rsidRDefault="00C60EDC" w:rsidP="00B91611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автоматического регулирования потребления энергоносителей;</w:t>
            </w:r>
          </w:p>
          <w:p w14:paraId="7434D4E8" w14:textId="77777777" w:rsidR="00C60EDC" w:rsidRPr="00ED6B62" w:rsidRDefault="00C60EDC" w:rsidP="00B91611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осуществление в организациях бюджетной сферы </w:t>
            </w:r>
            <w:r w:rsidRPr="00ED6B62">
              <w:rPr>
                <w:sz w:val="28"/>
              </w:rPr>
              <w:lastRenderedPageBreak/>
              <w:t xml:space="preserve">Белокалитвинского </w:t>
            </w:r>
            <w:r w:rsidR="00D77F42" w:rsidRPr="00ED6B62">
              <w:rPr>
                <w:sz w:val="28"/>
              </w:rPr>
              <w:t>городского поселения</w:t>
            </w:r>
            <w:r w:rsidRPr="00ED6B62">
              <w:rPr>
                <w:sz w:val="28"/>
              </w:rPr>
              <w:t xml:space="preserve"> расчетов за потребление энергоресурсов по приборам учета;</w:t>
            </w:r>
          </w:p>
          <w:p w14:paraId="29D8B022" w14:textId="77777777" w:rsidR="00C60EDC" w:rsidRPr="00ED6B62" w:rsidRDefault="00C60EDC" w:rsidP="00B91611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обеспечение в организациях бюджетной сферы Белокалитвинского </w:t>
            </w:r>
            <w:r w:rsidR="00D77F42" w:rsidRPr="00ED6B62">
              <w:rPr>
                <w:sz w:val="28"/>
              </w:rPr>
              <w:t>городского поселения</w:t>
            </w:r>
            <w:r w:rsidR="00396A7B" w:rsidRPr="00ED6B62">
              <w:rPr>
                <w:sz w:val="28"/>
              </w:rPr>
              <w:t xml:space="preserve"> проведения обязательных</w:t>
            </w:r>
            <w:r w:rsidR="00E02BB0" w:rsidRPr="00ED6B62">
              <w:rPr>
                <w:sz w:val="28"/>
              </w:rPr>
              <w:t xml:space="preserve"> энергетических обследований зданий;</w:t>
            </w:r>
          </w:p>
          <w:p w14:paraId="78E9D8E5" w14:textId="77777777" w:rsidR="00C60EDC" w:rsidRPr="00ED6B62" w:rsidRDefault="00E02BB0" w:rsidP="00B91611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создание условий для привлечения внебюджетных средств на финансирование комплексных мер по энергосбережению, повышению энергоэффективности</w:t>
            </w:r>
            <w:r w:rsidR="00F72144" w:rsidRPr="00ED6B62">
              <w:rPr>
                <w:sz w:val="28"/>
              </w:rPr>
              <w:t xml:space="preserve">; </w:t>
            </w:r>
          </w:p>
          <w:p w14:paraId="3E32D382" w14:textId="77777777" w:rsidR="00F72144" w:rsidRPr="00ED6B62" w:rsidRDefault="00F72144" w:rsidP="00B91611">
            <w:pPr>
              <w:spacing w:line="280" w:lineRule="exact"/>
              <w:jc w:val="both"/>
              <w:rPr>
                <w:sz w:val="28"/>
              </w:rPr>
            </w:pPr>
          </w:p>
        </w:tc>
      </w:tr>
      <w:tr w:rsidR="00B6258D" w:rsidRPr="00ED6B62" w14:paraId="5FDADAB8" w14:textId="77777777" w:rsidTr="00B6258D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0CE6D529" w14:textId="77777777" w:rsidR="00B6258D" w:rsidRPr="00ED6B62" w:rsidRDefault="008665A0" w:rsidP="0044055E">
            <w:pPr>
              <w:spacing w:line="280" w:lineRule="exact"/>
              <w:rPr>
                <w:sz w:val="28"/>
                <w:highlight w:val="yellow"/>
              </w:rPr>
            </w:pPr>
            <w:r w:rsidRPr="00ED6B62">
              <w:rPr>
                <w:sz w:val="28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155" w:type="pct"/>
          </w:tcPr>
          <w:p w14:paraId="0E8C31BB" w14:textId="77777777" w:rsidR="00B6258D" w:rsidRPr="00ED6B62" w:rsidRDefault="00B6258D" w:rsidP="00911FA6">
            <w:r w:rsidRPr="00ED6B62">
              <w:rPr>
                <w:sz w:val="28"/>
              </w:rPr>
              <w:sym w:font="Symbol" w:char="F02D"/>
            </w:r>
            <w:r w:rsidR="005348F8" w:rsidRPr="00ED6B62">
              <w:rPr>
                <w:sz w:val="28"/>
              </w:rPr>
              <w:t xml:space="preserve">  </w:t>
            </w:r>
          </w:p>
        </w:tc>
        <w:tc>
          <w:tcPr>
            <w:tcW w:w="3525" w:type="pct"/>
          </w:tcPr>
          <w:p w14:paraId="335C9060" w14:textId="77777777" w:rsidR="00014182" w:rsidRPr="00ED6B62" w:rsidRDefault="00014182" w:rsidP="00014182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на территории Белокалитвинского городского поселения;</w:t>
            </w:r>
          </w:p>
          <w:p w14:paraId="011B8A9F" w14:textId="77777777" w:rsidR="00014182" w:rsidRPr="00ED6B62" w:rsidRDefault="00014182" w:rsidP="00014182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доля объема воды, расчеты за потребление которой осуществляются на основании показаний приборов учета, в общем объеме воды, потребляемой на территории Белокалитвинского городского поселения;</w:t>
            </w:r>
          </w:p>
          <w:p w14:paraId="18A19DC7" w14:textId="77777777" w:rsidR="00014182" w:rsidRPr="00ED6B62" w:rsidRDefault="00014182" w:rsidP="00014182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доля объема природного газа, расчеты потребление которой осуществляются на основании показаний приборов учета, в общем объеме природного газа, потребляемого на территории Белокалитвинского городского поселения;</w:t>
            </w:r>
          </w:p>
          <w:p w14:paraId="0B2E8EA0" w14:textId="77777777" w:rsidR="00014182" w:rsidRPr="00ED6B62" w:rsidRDefault="00014182" w:rsidP="00014182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экономия электрической энергии в натуральном выражении;</w:t>
            </w:r>
          </w:p>
          <w:p w14:paraId="14223900" w14:textId="77777777" w:rsidR="00014182" w:rsidRPr="00ED6B62" w:rsidRDefault="00014182" w:rsidP="00014182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экономия воды в натуральном выражении;</w:t>
            </w:r>
          </w:p>
          <w:p w14:paraId="7FF17EEA" w14:textId="77777777" w:rsidR="00014182" w:rsidRPr="00ED6B62" w:rsidRDefault="00014182" w:rsidP="00014182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доля объемов ЭЭ, потребляемой в многоквартирных домах, расчеты за которую осуществляются с использованием коллективных (общедомовых) приборов учета, в общем объеме ЭЭ, потребляемой в многоквартирных домах на территории Белокалитвинского городского поселения;</w:t>
            </w:r>
          </w:p>
          <w:p w14:paraId="6E9ECB42" w14:textId="77777777" w:rsidR="00014182" w:rsidRPr="00ED6B62" w:rsidRDefault="00014182" w:rsidP="00014182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доля объемов воды,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воды, потребляемой (используемой) в многоквартирных домах на территории Белокалитвинского городского поселения;</w:t>
            </w:r>
          </w:p>
          <w:p w14:paraId="5CE888F4" w14:textId="77777777" w:rsidR="00B6258D" w:rsidRPr="00ED6B62" w:rsidRDefault="00014182" w:rsidP="00014182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доля объемов природного газа, потребляемого (используемого) в многоквартирных домах, расчеты за который осуществляются с использованием индивидуальных и общих (для коммунальной квартиры) приборов учета, в общем объеме природного газа, потребляемого (используемого) в многоквартирных домах на территории Белокалитвинского городского поселения</w:t>
            </w:r>
          </w:p>
        </w:tc>
      </w:tr>
      <w:tr w:rsidR="008665A0" w:rsidRPr="00ED6B62" w14:paraId="3413A454" w14:textId="77777777" w:rsidTr="00B6258D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6A05BC21" w14:textId="77777777" w:rsidR="008665A0" w:rsidRPr="00E83970" w:rsidRDefault="008665A0" w:rsidP="00CF7470">
            <w:pPr>
              <w:spacing w:line="280" w:lineRule="exact"/>
              <w:rPr>
                <w:sz w:val="28"/>
              </w:rPr>
            </w:pPr>
            <w:r w:rsidRPr="00E83970">
              <w:rPr>
                <w:sz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155" w:type="pct"/>
          </w:tcPr>
          <w:p w14:paraId="790F1E6B" w14:textId="77777777" w:rsidR="008665A0" w:rsidRPr="00E83970" w:rsidRDefault="008665A0" w:rsidP="00911FA6">
            <w:r w:rsidRPr="00E83970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540EE64E" w14:textId="77777777" w:rsidR="008665A0" w:rsidRPr="00E83970" w:rsidRDefault="0003536A" w:rsidP="00B91611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>201</w:t>
            </w:r>
            <w:r w:rsidR="0044055E" w:rsidRPr="00E83970">
              <w:rPr>
                <w:sz w:val="28"/>
              </w:rPr>
              <w:t>9</w:t>
            </w:r>
            <w:r w:rsidRPr="00E83970">
              <w:rPr>
                <w:sz w:val="28"/>
              </w:rPr>
              <w:t xml:space="preserve"> – 20</w:t>
            </w:r>
            <w:r w:rsidR="0044055E" w:rsidRPr="00E83970">
              <w:rPr>
                <w:sz w:val="28"/>
              </w:rPr>
              <w:t>3</w:t>
            </w:r>
            <w:r w:rsidR="00515BF5" w:rsidRPr="00E83970">
              <w:rPr>
                <w:sz w:val="28"/>
              </w:rPr>
              <w:t>0</w:t>
            </w:r>
            <w:r w:rsidRPr="00E83970">
              <w:rPr>
                <w:sz w:val="28"/>
              </w:rPr>
              <w:t xml:space="preserve"> годы</w:t>
            </w:r>
            <w:r w:rsidR="00B63690" w:rsidRPr="00E83970">
              <w:rPr>
                <w:sz w:val="28"/>
              </w:rPr>
              <w:t>.</w:t>
            </w:r>
          </w:p>
          <w:p w14:paraId="5AA62CDB" w14:textId="77777777" w:rsidR="00B63690" w:rsidRPr="00E83970" w:rsidRDefault="00B63690" w:rsidP="00B91611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>Этапы реализации муниципальной программы не выделяются</w:t>
            </w:r>
            <w:r w:rsidR="000E5756" w:rsidRPr="00E83970">
              <w:rPr>
                <w:sz w:val="28"/>
              </w:rPr>
              <w:t>.</w:t>
            </w:r>
          </w:p>
        </w:tc>
      </w:tr>
      <w:tr w:rsidR="008665A0" w:rsidRPr="00ED6B62" w14:paraId="64F61A8C" w14:textId="77777777" w:rsidTr="00B6258D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7093EB07" w14:textId="77777777" w:rsidR="008665A0" w:rsidRPr="00E83970" w:rsidRDefault="008665A0" w:rsidP="00CF7470">
            <w:pPr>
              <w:spacing w:line="280" w:lineRule="exact"/>
              <w:rPr>
                <w:sz w:val="28"/>
              </w:rPr>
            </w:pPr>
            <w:r w:rsidRPr="00E83970">
              <w:rPr>
                <w:sz w:val="28"/>
              </w:rPr>
              <w:t xml:space="preserve">Ресурсное обеспечение муниципальной </w:t>
            </w:r>
            <w:r w:rsidRPr="00E83970">
              <w:rPr>
                <w:sz w:val="28"/>
              </w:rPr>
              <w:lastRenderedPageBreak/>
              <w:t xml:space="preserve">программы </w:t>
            </w:r>
          </w:p>
        </w:tc>
        <w:tc>
          <w:tcPr>
            <w:tcW w:w="155" w:type="pct"/>
          </w:tcPr>
          <w:p w14:paraId="75AC5471" w14:textId="77777777" w:rsidR="008665A0" w:rsidRPr="00E83970" w:rsidRDefault="008665A0" w:rsidP="00911FA6">
            <w:r w:rsidRPr="00E83970">
              <w:rPr>
                <w:sz w:val="28"/>
              </w:rPr>
              <w:lastRenderedPageBreak/>
              <w:sym w:font="Symbol" w:char="F02D"/>
            </w:r>
          </w:p>
        </w:tc>
        <w:tc>
          <w:tcPr>
            <w:tcW w:w="3525" w:type="pct"/>
          </w:tcPr>
          <w:p w14:paraId="6F305847" w14:textId="6D7A2EC5" w:rsidR="008665A0" w:rsidRPr="00E83970" w:rsidRDefault="00553786" w:rsidP="00B91611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>Общий объем финансирования муниципальной программы</w:t>
            </w:r>
            <w:r w:rsidR="009E399C" w:rsidRPr="00E83970">
              <w:rPr>
                <w:sz w:val="28"/>
              </w:rPr>
              <w:t xml:space="preserve"> на 201</w:t>
            </w:r>
            <w:r w:rsidR="00014182" w:rsidRPr="00E83970">
              <w:rPr>
                <w:sz w:val="28"/>
              </w:rPr>
              <w:t>9</w:t>
            </w:r>
            <w:r w:rsidR="009E399C" w:rsidRPr="00E83970">
              <w:rPr>
                <w:sz w:val="28"/>
              </w:rPr>
              <w:t xml:space="preserve"> – 20</w:t>
            </w:r>
            <w:r w:rsidR="00014182" w:rsidRPr="00E83970">
              <w:rPr>
                <w:sz w:val="28"/>
              </w:rPr>
              <w:t>3</w:t>
            </w:r>
            <w:r w:rsidR="00515BF5" w:rsidRPr="00E83970">
              <w:rPr>
                <w:sz w:val="28"/>
              </w:rPr>
              <w:t>0</w:t>
            </w:r>
            <w:r w:rsidR="009E399C" w:rsidRPr="00E83970">
              <w:rPr>
                <w:sz w:val="28"/>
              </w:rPr>
              <w:t xml:space="preserve"> годы</w:t>
            </w:r>
            <w:r w:rsidRPr="00E83970">
              <w:rPr>
                <w:sz w:val="28"/>
              </w:rPr>
              <w:t xml:space="preserve"> составляет </w:t>
            </w:r>
            <w:r w:rsidR="00474713">
              <w:rPr>
                <w:sz w:val="28"/>
              </w:rPr>
              <w:t>49 816,1</w:t>
            </w:r>
            <w:r w:rsidR="004104B8" w:rsidRPr="00BE0946">
              <w:rPr>
                <w:sz w:val="18"/>
                <w:szCs w:val="18"/>
              </w:rPr>
              <w:t xml:space="preserve"> </w:t>
            </w:r>
            <w:r w:rsidRPr="00E83970">
              <w:rPr>
                <w:sz w:val="28"/>
              </w:rPr>
              <w:t>тыс. рублей, в том числе</w:t>
            </w:r>
            <w:r w:rsidR="009E399C" w:rsidRPr="00E83970">
              <w:rPr>
                <w:sz w:val="28"/>
              </w:rPr>
              <w:t xml:space="preserve"> по годам</w:t>
            </w:r>
            <w:r w:rsidRPr="00E83970">
              <w:rPr>
                <w:sz w:val="28"/>
              </w:rPr>
              <w:t>:</w:t>
            </w:r>
          </w:p>
          <w:p w14:paraId="2CB784EB" w14:textId="77777777" w:rsidR="00553786" w:rsidRPr="00E83970" w:rsidRDefault="00553786" w:rsidP="00B91611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lastRenderedPageBreak/>
              <w:t>в 201</w:t>
            </w:r>
            <w:r w:rsidR="00014182" w:rsidRPr="00E83970">
              <w:rPr>
                <w:sz w:val="28"/>
              </w:rPr>
              <w:t>9</w:t>
            </w:r>
            <w:r w:rsidRPr="00E83970">
              <w:rPr>
                <w:sz w:val="28"/>
              </w:rPr>
              <w:t xml:space="preserve"> году </w:t>
            </w:r>
            <w:r w:rsidR="00B55A7B" w:rsidRPr="00E83970">
              <w:rPr>
                <w:sz w:val="28"/>
              </w:rPr>
              <w:t xml:space="preserve">-  </w:t>
            </w:r>
            <w:r w:rsidR="00ED6B62" w:rsidRPr="00E83970">
              <w:rPr>
                <w:sz w:val="28"/>
              </w:rPr>
              <w:t>1</w:t>
            </w:r>
            <w:r w:rsidR="00E15929" w:rsidRPr="00E83970">
              <w:rPr>
                <w:sz w:val="28"/>
              </w:rPr>
              <w:t xml:space="preserve"> </w:t>
            </w:r>
            <w:r w:rsidR="00ED6B62" w:rsidRPr="00E83970">
              <w:rPr>
                <w:sz w:val="28"/>
              </w:rPr>
              <w:t>188,8</w:t>
            </w:r>
            <w:r w:rsidR="00D77F42" w:rsidRPr="00E83970">
              <w:rPr>
                <w:sz w:val="28"/>
              </w:rPr>
              <w:t xml:space="preserve"> </w:t>
            </w:r>
            <w:r w:rsidRPr="00E83970">
              <w:rPr>
                <w:sz w:val="28"/>
              </w:rPr>
              <w:t>тыс. рублей;</w:t>
            </w:r>
          </w:p>
          <w:p w14:paraId="1772FF38" w14:textId="77777777" w:rsidR="00553786" w:rsidRPr="00E83970" w:rsidRDefault="00553786" w:rsidP="00553786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>в 20</w:t>
            </w:r>
            <w:r w:rsidR="00014182" w:rsidRPr="00E83970">
              <w:rPr>
                <w:sz w:val="28"/>
              </w:rPr>
              <w:t>20</w:t>
            </w:r>
            <w:r w:rsidRPr="00E83970">
              <w:rPr>
                <w:sz w:val="28"/>
              </w:rPr>
              <w:t xml:space="preserve"> году </w:t>
            </w:r>
            <w:r w:rsidR="00B55A7B" w:rsidRPr="00E83970">
              <w:rPr>
                <w:sz w:val="28"/>
              </w:rPr>
              <w:t>–</w:t>
            </w:r>
            <w:r w:rsidR="00D77F42" w:rsidRPr="00E83970">
              <w:rPr>
                <w:sz w:val="28"/>
              </w:rPr>
              <w:t xml:space="preserve"> </w:t>
            </w:r>
            <w:r w:rsidR="00A05152" w:rsidRPr="00E83970">
              <w:rPr>
                <w:sz w:val="28"/>
              </w:rPr>
              <w:t>7 105,9</w:t>
            </w:r>
            <w:r w:rsidR="0075040E" w:rsidRPr="00E83970">
              <w:rPr>
                <w:sz w:val="28"/>
              </w:rPr>
              <w:t xml:space="preserve"> т</w:t>
            </w:r>
            <w:r w:rsidRPr="00E83970">
              <w:rPr>
                <w:sz w:val="28"/>
              </w:rPr>
              <w:t>ыс. рублей;</w:t>
            </w:r>
          </w:p>
          <w:p w14:paraId="31B5C4A3" w14:textId="77777777" w:rsidR="00553786" w:rsidRPr="00E83970" w:rsidRDefault="00553786" w:rsidP="00553786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>в 20</w:t>
            </w:r>
            <w:r w:rsidR="00014182" w:rsidRPr="00E83970">
              <w:rPr>
                <w:sz w:val="28"/>
              </w:rPr>
              <w:t>21</w:t>
            </w:r>
            <w:r w:rsidRPr="00E83970">
              <w:rPr>
                <w:sz w:val="28"/>
              </w:rPr>
              <w:t xml:space="preserve"> году - </w:t>
            </w:r>
            <w:r w:rsidR="00B55A7B" w:rsidRPr="00E83970">
              <w:rPr>
                <w:sz w:val="28"/>
              </w:rPr>
              <w:t xml:space="preserve"> </w:t>
            </w:r>
            <w:r w:rsidR="00765D20" w:rsidRPr="00E83970">
              <w:rPr>
                <w:sz w:val="28"/>
              </w:rPr>
              <w:t>7</w:t>
            </w:r>
            <w:r w:rsidR="00E15929" w:rsidRPr="00E83970">
              <w:rPr>
                <w:sz w:val="28"/>
              </w:rPr>
              <w:t xml:space="preserve"> </w:t>
            </w:r>
            <w:r w:rsidR="00595D49" w:rsidRPr="00E83970">
              <w:rPr>
                <w:sz w:val="28"/>
              </w:rPr>
              <w:t>7</w:t>
            </w:r>
            <w:r w:rsidR="00903442" w:rsidRPr="00E83970">
              <w:rPr>
                <w:sz w:val="28"/>
              </w:rPr>
              <w:t>30</w:t>
            </w:r>
            <w:r w:rsidR="00765D20" w:rsidRPr="00E83970">
              <w:rPr>
                <w:sz w:val="28"/>
              </w:rPr>
              <w:t>,2</w:t>
            </w:r>
            <w:r w:rsidR="00D77F42" w:rsidRPr="00E83970">
              <w:rPr>
                <w:sz w:val="28"/>
              </w:rPr>
              <w:t xml:space="preserve"> </w:t>
            </w:r>
            <w:r w:rsidRPr="00E83970">
              <w:rPr>
                <w:sz w:val="28"/>
              </w:rPr>
              <w:t>тыс. рублей;</w:t>
            </w:r>
          </w:p>
          <w:p w14:paraId="25456B05" w14:textId="77777777" w:rsidR="007A33D7" w:rsidRPr="00E83970" w:rsidRDefault="007A33D7" w:rsidP="00553786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>в 20</w:t>
            </w:r>
            <w:r w:rsidR="00014182" w:rsidRPr="00E83970">
              <w:rPr>
                <w:sz w:val="28"/>
              </w:rPr>
              <w:t>22</w:t>
            </w:r>
            <w:r w:rsidRPr="00E83970">
              <w:rPr>
                <w:sz w:val="28"/>
              </w:rPr>
              <w:t xml:space="preserve"> году -  </w:t>
            </w:r>
            <w:r w:rsidR="009D2DB7" w:rsidRPr="00E83970">
              <w:rPr>
                <w:sz w:val="28"/>
              </w:rPr>
              <w:t>8</w:t>
            </w:r>
            <w:r w:rsidR="00E15929" w:rsidRPr="00E83970">
              <w:rPr>
                <w:sz w:val="28"/>
              </w:rPr>
              <w:t xml:space="preserve"> </w:t>
            </w:r>
            <w:r w:rsidR="009D2DB7" w:rsidRPr="00E83970">
              <w:rPr>
                <w:sz w:val="28"/>
              </w:rPr>
              <w:t>660</w:t>
            </w:r>
            <w:r w:rsidR="0090630D" w:rsidRPr="00E83970">
              <w:rPr>
                <w:sz w:val="28"/>
              </w:rPr>
              <w:t>,6</w:t>
            </w:r>
            <w:r w:rsidRPr="00E83970">
              <w:rPr>
                <w:sz w:val="28"/>
              </w:rPr>
              <w:t xml:space="preserve"> тыс. рублей</w:t>
            </w:r>
            <w:r w:rsidR="000C6D51" w:rsidRPr="00E83970">
              <w:rPr>
                <w:sz w:val="28"/>
              </w:rPr>
              <w:t>;</w:t>
            </w:r>
          </w:p>
          <w:p w14:paraId="7327756E" w14:textId="7555BFBD" w:rsidR="000C6D51" w:rsidRPr="00E83970" w:rsidRDefault="000C6D51" w:rsidP="00553786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>в 20</w:t>
            </w:r>
            <w:r w:rsidR="00014182" w:rsidRPr="00E83970">
              <w:rPr>
                <w:sz w:val="28"/>
              </w:rPr>
              <w:t>23</w:t>
            </w:r>
            <w:r w:rsidRPr="00E83970">
              <w:rPr>
                <w:sz w:val="28"/>
              </w:rPr>
              <w:t xml:space="preserve"> году – </w:t>
            </w:r>
            <w:r w:rsidR="004104B8" w:rsidRPr="001E6A5B">
              <w:rPr>
                <w:sz w:val="28"/>
              </w:rPr>
              <w:t>15</w:t>
            </w:r>
            <w:r w:rsidR="001E6A5B" w:rsidRPr="001E6A5B">
              <w:rPr>
                <w:sz w:val="28"/>
              </w:rPr>
              <w:t xml:space="preserve"> </w:t>
            </w:r>
            <w:r w:rsidR="004104B8" w:rsidRPr="001E6A5B">
              <w:rPr>
                <w:sz w:val="28"/>
              </w:rPr>
              <w:t>030,9</w:t>
            </w:r>
            <w:r w:rsidRPr="001E6A5B">
              <w:rPr>
                <w:sz w:val="28"/>
              </w:rPr>
              <w:t xml:space="preserve"> </w:t>
            </w:r>
            <w:r w:rsidRPr="00E83970">
              <w:rPr>
                <w:sz w:val="28"/>
              </w:rPr>
              <w:t>тыс. рублей;</w:t>
            </w:r>
          </w:p>
          <w:p w14:paraId="4BD0FC44" w14:textId="6BED3ED1" w:rsidR="000C6D51" w:rsidRPr="00E83970" w:rsidRDefault="000C6D51" w:rsidP="00553786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>в 20</w:t>
            </w:r>
            <w:r w:rsidR="00014182" w:rsidRPr="00E83970">
              <w:rPr>
                <w:sz w:val="28"/>
              </w:rPr>
              <w:t>24</w:t>
            </w:r>
            <w:r w:rsidRPr="00E83970">
              <w:rPr>
                <w:sz w:val="28"/>
              </w:rPr>
              <w:t xml:space="preserve"> году –</w:t>
            </w:r>
            <w:r w:rsidR="00AE5AA4" w:rsidRPr="00E83970">
              <w:rPr>
                <w:sz w:val="28"/>
              </w:rPr>
              <w:t xml:space="preserve"> </w:t>
            </w:r>
            <w:r w:rsidR="00474713">
              <w:rPr>
                <w:sz w:val="28"/>
              </w:rPr>
              <w:t>8 005,5</w:t>
            </w:r>
            <w:r w:rsidR="00AE5AA4" w:rsidRPr="00E83970">
              <w:rPr>
                <w:sz w:val="28"/>
              </w:rPr>
              <w:t xml:space="preserve"> </w:t>
            </w:r>
            <w:r w:rsidRPr="00E83970">
              <w:rPr>
                <w:sz w:val="28"/>
              </w:rPr>
              <w:t>тыс. рублей;</w:t>
            </w:r>
          </w:p>
          <w:p w14:paraId="2B6A878F" w14:textId="113B4865" w:rsidR="000C6D51" w:rsidRPr="00E83970" w:rsidRDefault="000C6D51" w:rsidP="00553786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>в 202</w:t>
            </w:r>
            <w:r w:rsidR="00014182" w:rsidRPr="00E83970">
              <w:rPr>
                <w:sz w:val="28"/>
              </w:rPr>
              <w:t>5</w:t>
            </w:r>
            <w:r w:rsidRPr="00E83970">
              <w:rPr>
                <w:sz w:val="28"/>
              </w:rPr>
              <w:t xml:space="preserve"> году – </w:t>
            </w:r>
            <w:r w:rsidR="00474713">
              <w:rPr>
                <w:sz w:val="28"/>
              </w:rPr>
              <w:t>1 964,8</w:t>
            </w:r>
            <w:r w:rsidRPr="00E83970">
              <w:rPr>
                <w:sz w:val="28"/>
              </w:rPr>
              <w:t xml:space="preserve"> тыс. рублей</w:t>
            </w:r>
            <w:r w:rsidR="00014182" w:rsidRPr="00E83970">
              <w:rPr>
                <w:sz w:val="28"/>
              </w:rPr>
              <w:t>;</w:t>
            </w:r>
          </w:p>
          <w:p w14:paraId="30DF3E09" w14:textId="1BF7AEA8" w:rsidR="00014182" w:rsidRPr="00E83970" w:rsidRDefault="00014182" w:rsidP="00014182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 xml:space="preserve">в 2026 году – </w:t>
            </w:r>
            <w:r w:rsidR="00474713">
              <w:rPr>
                <w:sz w:val="28"/>
              </w:rPr>
              <w:t>69,4</w:t>
            </w:r>
            <w:r w:rsidRPr="00E83970">
              <w:rPr>
                <w:sz w:val="28"/>
              </w:rPr>
              <w:t xml:space="preserve"> тыс. рублей</w:t>
            </w:r>
            <w:r w:rsidR="003C48AB" w:rsidRPr="00E83970">
              <w:rPr>
                <w:sz w:val="28"/>
              </w:rPr>
              <w:t>;</w:t>
            </w:r>
          </w:p>
          <w:p w14:paraId="7F5BA4E0" w14:textId="77777777" w:rsidR="00014182" w:rsidRPr="00E83970" w:rsidRDefault="00014182" w:rsidP="00014182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 xml:space="preserve">в 2027году – </w:t>
            </w:r>
            <w:r w:rsidR="00334A52" w:rsidRPr="00E83970">
              <w:rPr>
                <w:sz w:val="28"/>
              </w:rPr>
              <w:t xml:space="preserve"> </w:t>
            </w:r>
            <w:r w:rsidRPr="00E83970">
              <w:rPr>
                <w:sz w:val="28"/>
              </w:rPr>
              <w:t>15,0 тыс. рублей</w:t>
            </w:r>
            <w:r w:rsidR="003C48AB" w:rsidRPr="00E83970">
              <w:rPr>
                <w:sz w:val="28"/>
              </w:rPr>
              <w:t>;</w:t>
            </w:r>
          </w:p>
          <w:p w14:paraId="79D11BC2" w14:textId="77777777" w:rsidR="00014182" w:rsidRPr="00E83970" w:rsidRDefault="00014182" w:rsidP="00014182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>в 2028 году – 15,0 тыс. рублей</w:t>
            </w:r>
            <w:r w:rsidR="003C48AB" w:rsidRPr="00E83970">
              <w:rPr>
                <w:sz w:val="28"/>
              </w:rPr>
              <w:t>;</w:t>
            </w:r>
          </w:p>
          <w:p w14:paraId="6622E161" w14:textId="77777777" w:rsidR="00014182" w:rsidRPr="00E83970" w:rsidRDefault="00014182" w:rsidP="00014182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>в 2029 году – 15,0 тыс. рублей</w:t>
            </w:r>
            <w:r w:rsidR="003C48AB" w:rsidRPr="00E83970">
              <w:rPr>
                <w:sz w:val="28"/>
              </w:rPr>
              <w:t>;</w:t>
            </w:r>
          </w:p>
          <w:p w14:paraId="632D2279" w14:textId="77777777" w:rsidR="00014182" w:rsidRPr="00E83970" w:rsidRDefault="00014182" w:rsidP="00014182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>в 2030 году – 15,0 тыс. рублей.</w:t>
            </w:r>
          </w:p>
          <w:p w14:paraId="55906CCC" w14:textId="77777777" w:rsidR="00014182" w:rsidRPr="00E83970" w:rsidRDefault="00014182" w:rsidP="00553786">
            <w:pPr>
              <w:spacing w:line="280" w:lineRule="exact"/>
              <w:jc w:val="both"/>
              <w:rPr>
                <w:sz w:val="28"/>
              </w:rPr>
            </w:pPr>
          </w:p>
          <w:p w14:paraId="20AABD15" w14:textId="408B3FAA" w:rsidR="00553786" w:rsidRPr="00E83970" w:rsidRDefault="009E399C" w:rsidP="009E399C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>В том числе з</w:t>
            </w:r>
            <w:r w:rsidR="00B737D7" w:rsidRPr="00E83970">
              <w:rPr>
                <w:sz w:val="28"/>
              </w:rPr>
              <w:t xml:space="preserve">а счет средств местного бюджета </w:t>
            </w:r>
            <w:r w:rsidR="008870CC">
              <w:rPr>
                <w:sz w:val="28"/>
              </w:rPr>
              <w:t>49 816,1</w:t>
            </w:r>
            <w:r w:rsidR="004104B8" w:rsidRPr="001E6A5B">
              <w:rPr>
                <w:sz w:val="18"/>
                <w:szCs w:val="18"/>
              </w:rPr>
              <w:t xml:space="preserve"> </w:t>
            </w:r>
            <w:r w:rsidRPr="00E83970">
              <w:rPr>
                <w:sz w:val="28"/>
              </w:rPr>
              <w:t xml:space="preserve">тыс. рублей: </w:t>
            </w:r>
          </w:p>
          <w:p w14:paraId="5124827B" w14:textId="77777777" w:rsidR="003C48AB" w:rsidRPr="00E83970" w:rsidRDefault="003C48AB" w:rsidP="003C48AB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 xml:space="preserve">в 2019 году -  </w:t>
            </w:r>
            <w:r w:rsidR="00ED6B62" w:rsidRPr="00E83970">
              <w:rPr>
                <w:sz w:val="28"/>
              </w:rPr>
              <w:t>1</w:t>
            </w:r>
            <w:r w:rsidR="002F493F" w:rsidRPr="00E83970">
              <w:rPr>
                <w:sz w:val="28"/>
              </w:rPr>
              <w:t xml:space="preserve"> </w:t>
            </w:r>
            <w:r w:rsidR="00ED6B62" w:rsidRPr="00E83970">
              <w:rPr>
                <w:sz w:val="28"/>
              </w:rPr>
              <w:t>188,8</w:t>
            </w:r>
            <w:r w:rsidRPr="00E83970">
              <w:rPr>
                <w:sz w:val="28"/>
              </w:rPr>
              <w:t xml:space="preserve"> тыс. рублей;</w:t>
            </w:r>
          </w:p>
          <w:p w14:paraId="00AE76D7" w14:textId="77777777" w:rsidR="003C48AB" w:rsidRPr="00E83970" w:rsidRDefault="003C48AB" w:rsidP="003C48AB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 xml:space="preserve">в 2020 году – </w:t>
            </w:r>
            <w:r w:rsidR="00A05152" w:rsidRPr="00E83970">
              <w:rPr>
                <w:sz w:val="28"/>
              </w:rPr>
              <w:t>7</w:t>
            </w:r>
            <w:r w:rsidR="002F493F" w:rsidRPr="00E83970">
              <w:rPr>
                <w:sz w:val="28"/>
              </w:rPr>
              <w:t xml:space="preserve"> </w:t>
            </w:r>
            <w:r w:rsidR="00A05152" w:rsidRPr="00E83970">
              <w:rPr>
                <w:sz w:val="28"/>
              </w:rPr>
              <w:t>105,9</w:t>
            </w:r>
            <w:r w:rsidRPr="00E83970">
              <w:rPr>
                <w:sz w:val="28"/>
              </w:rPr>
              <w:t xml:space="preserve"> тыс. рублей;</w:t>
            </w:r>
          </w:p>
          <w:p w14:paraId="4011B487" w14:textId="77777777" w:rsidR="003C48AB" w:rsidRPr="00E83970" w:rsidRDefault="003C48AB" w:rsidP="003C48AB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 xml:space="preserve">в 2021 году -  </w:t>
            </w:r>
            <w:r w:rsidR="00765D20" w:rsidRPr="00E83970">
              <w:rPr>
                <w:sz w:val="28"/>
              </w:rPr>
              <w:t>7</w:t>
            </w:r>
            <w:r w:rsidR="002F493F" w:rsidRPr="00E83970">
              <w:rPr>
                <w:sz w:val="28"/>
              </w:rPr>
              <w:t xml:space="preserve"> </w:t>
            </w:r>
            <w:r w:rsidR="00595D49" w:rsidRPr="00E83970">
              <w:rPr>
                <w:sz w:val="28"/>
              </w:rPr>
              <w:t>7</w:t>
            </w:r>
            <w:r w:rsidR="00903442" w:rsidRPr="00E83970">
              <w:rPr>
                <w:sz w:val="28"/>
              </w:rPr>
              <w:t>30</w:t>
            </w:r>
            <w:r w:rsidR="00765D20" w:rsidRPr="00E83970">
              <w:rPr>
                <w:sz w:val="28"/>
              </w:rPr>
              <w:t>,2</w:t>
            </w:r>
            <w:r w:rsidRPr="00E83970">
              <w:rPr>
                <w:sz w:val="28"/>
              </w:rPr>
              <w:t xml:space="preserve"> тыс. рублей;</w:t>
            </w:r>
          </w:p>
          <w:p w14:paraId="02476F26" w14:textId="77777777" w:rsidR="003C48AB" w:rsidRPr="00E83970" w:rsidRDefault="003C48AB" w:rsidP="003C48AB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 xml:space="preserve">в 2022 году -  </w:t>
            </w:r>
            <w:r w:rsidR="009A037C" w:rsidRPr="00E83970">
              <w:rPr>
                <w:sz w:val="28"/>
              </w:rPr>
              <w:t>8</w:t>
            </w:r>
            <w:r w:rsidR="009D2DB7" w:rsidRPr="00E83970">
              <w:rPr>
                <w:sz w:val="28"/>
              </w:rPr>
              <w:t> 660</w:t>
            </w:r>
            <w:r w:rsidR="0090630D" w:rsidRPr="00E83970">
              <w:rPr>
                <w:sz w:val="28"/>
              </w:rPr>
              <w:t>,6</w:t>
            </w:r>
            <w:r w:rsidRPr="00E83970">
              <w:rPr>
                <w:sz w:val="28"/>
              </w:rPr>
              <w:t xml:space="preserve"> тыс. рублей;</w:t>
            </w:r>
          </w:p>
          <w:p w14:paraId="097FA40E" w14:textId="07C472B7" w:rsidR="003C48AB" w:rsidRPr="00E83970" w:rsidRDefault="003C48AB" w:rsidP="003C48AB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 xml:space="preserve">в 2023 году – </w:t>
            </w:r>
            <w:r w:rsidR="004104B8" w:rsidRPr="001E6A5B">
              <w:rPr>
                <w:sz w:val="28"/>
              </w:rPr>
              <w:t>15</w:t>
            </w:r>
            <w:r w:rsidR="001E6A5B" w:rsidRPr="001E6A5B">
              <w:rPr>
                <w:sz w:val="28"/>
              </w:rPr>
              <w:t xml:space="preserve"> </w:t>
            </w:r>
            <w:r w:rsidR="004104B8" w:rsidRPr="001E6A5B">
              <w:rPr>
                <w:sz w:val="28"/>
              </w:rPr>
              <w:t>030,9</w:t>
            </w:r>
            <w:r w:rsidR="00AB29ED" w:rsidRPr="001E6A5B">
              <w:rPr>
                <w:sz w:val="28"/>
              </w:rPr>
              <w:t xml:space="preserve"> </w:t>
            </w:r>
            <w:r w:rsidRPr="001E6A5B">
              <w:rPr>
                <w:sz w:val="28"/>
              </w:rPr>
              <w:t xml:space="preserve">тыс. </w:t>
            </w:r>
            <w:r w:rsidRPr="00E83970">
              <w:rPr>
                <w:sz w:val="28"/>
              </w:rPr>
              <w:t>рублей;</w:t>
            </w:r>
          </w:p>
          <w:p w14:paraId="00C556C1" w14:textId="0AE7ED82" w:rsidR="003C48AB" w:rsidRPr="00E83970" w:rsidRDefault="003C48AB" w:rsidP="003C48AB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 xml:space="preserve">в 2024 году – </w:t>
            </w:r>
            <w:r w:rsidR="008870CC">
              <w:rPr>
                <w:sz w:val="28"/>
              </w:rPr>
              <w:t>8 005,5</w:t>
            </w:r>
            <w:r w:rsidR="00AB29ED" w:rsidRPr="00E83970">
              <w:rPr>
                <w:sz w:val="28"/>
              </w:rPr>
              <w:t xml:space="preserve"> </w:t>
            </w:r>
            <w:r w:rsidRPr="00E83970">
              <w:rPr>
                <w:sz w:val="28"/>
              </w:rPr>
              <w:t>тыс. рублей;</w:t>
            </w:r>
          </w:p>
          <w:p w14:paraId="2D9DCDEC" w14:textId="4014D27D" w:rsidR="003C48AB" w:rsidRPr="00E83970" w:rsidRDefault="003C48AB" w:rsidP="003C48AB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 xml:space="preserve">в 2025 году – </w:t>
            </w:r>
            <w:r w:rsidR="008870CC">
              <w:rPr>
                <w:sz w:val="28"/>
              </w:rPr>
              <w:t>1 964,8</w:t>
            </w:r>
            <w:r w:rsidRPr="00E83970">
              <w:rPr>
                <w:sz w:val="28"/>
              </w:rPr>
              <w:t xml:space="preserve"> тыс. рублей;</w:t>
            </w:r>
          </w:p>
          <w:p w14:paraId="19F19A94" w14:textId="04A5B9B1" w:rsidR="003C48AB" w:rsidRPr="00E83970" w:rsidRDefault="003C48AB" w:rsidP="003C48AB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 xml:space="preserve">в 2026 году – </w:t>
            </w:r>
            <w:r w:rsidR="008870CC">
              <w:rPr>
                <w:sz w:val="28"/>
              </w:rPr>
              <w:t>69,4</w:t>
            </w:r>
            <w:r w:rsidRPr="00E83970">
              <w:rPr>
                <w:sz w:val="28"/>
              </w:rPr>
              <w:t xml:space="preserve"> тыс. рублей;</w:t>
            </w:r>
          </w:p>
          <w:p w14:paraId="64C3CE8E" w14:textId="77777777" w:rsidR="003C48AB" w:rsidRPr="00E83970" w:rsidRDefault="003C48AB" w:rsidP="003C48AB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 xml:space="preserve">в 2027году – </w:t>
            </w:r>
            <w:r w:rsidR="00334A52" w:rsidRPr="00E83970">
              <w:rPr>
                <w:sz w:val="28"/>
              </w:rPr>
              <w:t xml:space="preserve"> </w:t>
            </w:r>
            <w:r w:rsidRPr="00E83970">
              <w:rPr>
                <w:sz w:val="28"/>
              </w:rPr>
              <w:t>15,0 тыс. рублей;</w:t>
            </w:r>
          </w:p>
          <w:p w14:paraId="46D81B47" w14:textId="77777777" w:rsidR="003C48AB" w:rsidRPr="00E83970" w:rsidRDefault="003C48AB" w:rsidP="003C48AB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>в 2028 году – 15,0 тыс. рублей;</w:t>
            </w:r>
          </w:p>
          <w:p w14:paraId="6B9B5459" w14:textId="77777777" w:rsidR="003C48AB" w:rsidRPr="00E83970" w:rsidRDefault="003C48AB" w:rsidP="003C48AB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>в 2029 году – 15,0 тыс. рублей;</w:t>
            </w:r>
          </w:p>
          <w:p w14:paraId="40FFC734" w14:textId="77777777" w:rsidR="003C48AB" w:rsidRPr="00E83970" w:rsidRDefault="003C48AB" w:rsidP="003C48AB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>в 2030 году – 15,0 тыс. рублей.</w:t>
            </w:r>
          </w:p>
          <w:p w14:paraId="2F89ECE2" w14:textId="77777777" w:rsidR="003C48AB" w:rsidRPr="00E83970" w:rsidRDefault="003C48AB" w:rsidP="009E399C">
            <w:pPr>
              <w:spacing w:line="280" w:lineRule="exact"/>
              <w:jc w:val="both"/>
              <w:rPr>
                <w:sz w:val="28"/>
              </w:rPr>
            </w:pPr>
          </w:p>
          <w:p w14:paraId="59516F85" w14:textId="77777777" w:rsidR="00C50F0B" w:rsidRPr="00E83970" w:rsidRDefault="00C50F0B" w:rsidP="009E399C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законодательством.</w:t>
            </w:r>
          </w:p>
          <w:p w14:paraId="24301DDB" w14:textId="77777777" w:rsidR="000C6D51" w:rsidRPr="00E83970" w:rsidRDefault="000C6D51" w:rsidP="003C48AB">
            <w:pPr>
              <w:spacing w:line="280" w:lineRule="exact"/>
              <w:jc w:val="both"/>
              <w:rPr>
                <w:sz w:val="28"/>
              </w:rPr>
            </w:pPr>
          </w:p>
        </w:tc>
      </w:tr>
      <w:tr w:rsidR="008665A0" w:rsidRPr="00ED6B62" w14:paraId="154934B7" w14:textId="77777777" w:rsidTr="00B6258D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50654B58" w14:textId="77777777" w:rsidR="008665A0" w:rsidRPr="00ED6B62" w:rsidRDefault="008665A0" w:rsidP="00CF7470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155" w:type="pct"/>
          </w:tcPr>
          <w:p w14:paraId="59084AAE" w14:textId="77777777" w:rsidR="008665A0" w:rsidRPr="00ED6B62" w:rsidRDefault="008665A0" w:rsidP="00911FA6"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2E25DBA4" w14:textId="77777777" w:rsidR="008665A0" w:rsidRPr="00ED6B62" w:rsidRDefault="00E02BB0" w:rsidP="009F228E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полный переход на приборный учет при расчетах организаций муниципальной бюджетной сферы с организациями коммунального комп</w:t>
            </w:r>
            <w:r w:rsidR="009F228E" w:rsidRPr="00ED6B62">
              <w:rPr>
                <w:sz w:val="28"/>
              </w:rPr>
              <w:t>лекса</w:t>
            </w:r>
            <w:r w:rsidR="00EF7A4C" w:rsidRPr="00ED6B62">
              <w:rPr>
                <w:sz w:val="28"/>
              </w:rPr>
              <w:t>;</w:t>
            </w:r>
          </w:p>
          <w:p w14:paraId="7D67E1AA" w14:textId="77777777" w:rsidR="00EF7A4C" w:rsidRPr="00ED6B62" w:rsidRDefault="00EF7A4C" w:rsidP="009F228E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снижение потребления электрической энергии при сохранении полезного эффекта от его использования</w:t>
            </w:r>
          </w:p>
        </w:tc>
      </w:tr>
    </w:tbl>
    <w:p w14:paraId="347810FF" w14:textId="77777777" w:rsidR="00D82AEC" w:rsidRPr="00ED6B62" w:rsidRDefault="00D82AEC" w:rsidP="00DD5698">
      <w:pPr>
        <w:jc w:val="center"/>
        <w:rPr>
          <w:sz w:val="2"/>
          <w:szCs w:val="2"/>
        </w:rPr>
      </w:pPr>
    </w:p>
    <w:p w14:paraId="7D30C92B" w14:textId="77777777" w:rsidR="00DD5698" w:rsidRPr="00ED6B62" w:rsidRDefault="00D82AEC" w:rsidP="00DD5698">
      <w:pPr>
        <w:jc w:val="center"/>
        <w:rPr>
          <w:sz w:val="2"/>
          <w:szCs w:val="2"/>
        </w:rPr>
      </w:pPr>
      <w:r w:rsidRPr="00ED6B62">
        <w:rPr>
          <w:sz w:val="2"/>
          <w:szCs w:val="2"/>
        </w:rPr>
        <w:br w:type="page"/>
      </w:r>
    </w:p>
    <w:p w14:paraId="53A28236" w14:textId="77777777" w:rsidR="00EC7D35" w:rsidRPr="00ED6B62" w:rsidRDefault="00EC7D35" w:rsidP="00DD5698">
      <w:pPr>
        <w:jc w:val="center"/>
        <w:rPr>
          <w:sz w:val="2"/>
          <w:szCs w:val="2"/>
        </w:rPr>
      </w:pPr>
      <w:r w:rsidRPr="00ED6B62">
        <w:rPr>
          <w:sz w:val="2"/>
          <w:szCs w:val="2"/>
        </w:rPr>
        <w:lastRenderedPageBreak/>
        <w:t>Р</w:t>
      </w:r>
    </w:p>
    <w:p w14:paraId="1C6A3ABE" w14:textId="77777777" w:rsidR="00507416" w:rsidRPr="00ED6B62" w:rsidRDefault="00507416" w:rsidP="009365A4">
      <w:pPr>
        <w:spacing w:line="280" w:lineRule="exact"/>
        <w:jc w:val="center"/>
        <w:rPr>
          <w:b/>
          <w:sz w:val="28"/>
        </w:rPr>
      </w:pPr>
    </w:p>
    <w:p w14:paraId="325C5ECB" w14:textId="77777777" w:rsidR="009563ED" w:rsidRPr="00ED6B62" w:rsidRDefault="009563ED" w:rsidP="009365A4">
      <w:pPr>
        <w:spacing w:line="280" w:lineRule="exact"/>
        <w:jc w:val="center"/>
        <w:rPr>
          <w:b/>
          <w:sz w:val="28"/>
        </w:rPr>
      </w:pPr>
    </w:p>
    <w:p w14:paraId="1CAD6E6F" w14:textId="77777777" w:rsidR="009F228E" w:rsidRPr="00ED6B62" w:rsidRDefault="009F228E" w:rsidP="00E33BA9">
      <w:pPr>
        <w:numPr>
          <w:ilvl w:val="0"/>
          <w:numId w:val="15"/>
        </w:numPr>
        <w:spacing w:line="280" w:lineRule="exact"/>
        <w:jc w:val="center"/>
        <w:rPr>
          <w:b/>
          <w:sz w:val="28"/>
        </w:rPr>
      </w:pPr>
      <w:r w:rsidRPr="00ED6B62">
        <w:rPr>
          <w:b/>
          <w:sz w:val="28"/>
        </w:rPr>
        <w:t>ПАСПОРТ</w:t>
      </w:r>
    </w:p>
    <w:p w14:paraId="44726640" w14:textId="77777777" w:rsidR="009F228E" w:rsidRPr="00ED6B62" w:rsidRDefault="009F228E" w:rsidP="009F228E">
      <w:pPr>
        <w:spacing w:line="280" w:lineRule="exact"/>
        <w:jc w:val="center"/>
        <w:rPr>
          <w:b/>
          <w:sz w:val="28"/>
        </w:rPr>
      </w:pPr>
      <w:r w:rsidRPr="00ED6B62">
        <w:rPr>
          <w:b/>
          <w:sz w:val="28"/>
        </w:rPr>
        <w:t>Подпрограммы «Энергосбережение и повышение</w:t>
      </w:r>
    </w:p>
    <w:p w14:paraId="73C97B7D" w14:textId="77777777" w:rsidR="009F228E" w:rsidRPr="00ED6B62" w:rsidRDefault="009F228E" w:rsidP="009F228E">
      <w:pPr>
        <w:spacing w:line="280" w:lineRule="exact"/>
        <w:jc w:val="center"/>
        <w:rPr>
          <w:b/>
          <w:sz w:val="28"/>
        </w:rPr>
      </w:pPr>
      <w:r w:rsidRPr="00ED6B62">
        <w:rPr>
          <w:b/>
          <w:sz w:val="28"/>
        </w:rPr>
        <w:t xml:space="preserve">энергетической эффективности </w:t>
      </w:r>
      <w:r w:rsidR="00812FA7" w:rsidRPr="00ED6B62">
        <w:rPr>
          <w:b/>
          <w:sz w:val="28"/>
        </w:rPr>
        <w:t>в жилищном фонде</w:t>
      </w:r>
      <w:r w:rsidRPr="00ED6B62">
        <w:rPr>
          <w:b/>
          <w:sz w:val="28"/>
        </w:rPr>
        <w:t>»</w:t>
      </w:r>
    </w:p>
    <w:p w14:paraId="13936D3D" w14:textId="77777777" w:rsidR="009F228E" w:rsidRPr="00ED6B62" w:rsidRDefault="009F228E" w:rsidP="009F228E">
      <w:pPr>
        <w:spacing w:line="280" w:lineRule="exact"/>
        <w:jc w:val="center"/>
        <w:rPr>
          <w:sz w:val="28"/>
        </w:rPr>
      </w:pPr>
    </w:p>
    <w:tbl>
      <w:tblPr>
        <w:tblW w:w="4972" w:type="pct"/>
        <w:tblLayout w:type="fixed"/>
        <w:tblLook w:val="01E0" w:firstRow="1" w:lastRow="1" w:firstColumn="1" w:lastColumn="1" w:noHBand="0" w:noVBand="0"/>
      </w:tblPr>
      <w:tblGrid>
        <w:gridCol w:w="2617"/>
        <w:gridCol w:w="307"/>
        <w:gridCol w:w="6987"/>
      </w:tblGrid>
      <w:tr w:rsidR="009F228E" w:rsidRPr="00ED6B62" w14:paraId="0613C8D2" w14:textId="77777777" w:rsidTr="00566EA4">
        <w:trPr>
          <w:trHeight w:val="1019"/>
        </w:trPr>
        <w:tc>
          <w:tcPr>
            <w:tcW w:w="1320" w:type="pct"/>
          </w:tcPr>
          <w:p w14:paraId="19D27655" w14:textId="77777777" w:rsidR="009F228E" w:rsidRPr="00ED6B62" w:rsidRDefault="009F228E" w:rsidP="00566EA4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>Наименование</w:t>
            </w:r>
          </w:p>
          <w:p w14:paraId="3A12650F" w14:textId="77777777" w:rsidR="009F228E" w:rsidRPr="00ED6B62" w:rsidRDefault="009F228E" w:rsidP="00770FD5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подпрограммы </w:t>
            </w:r>
            <w:r w:rsidR="00770FD5" w:rsidRPr="00ED6B62">
              <w:rPr>
                <w:sz w:val="28"/>
              </w:rPr>
              <w:t>1</w:t>
            </w:r>
          </w:p>
        </w:tc>
        <w:tc>
          <w:tcPr>
            <w:tcW w:w="155" w:type="pct"/>
          </w:tcPr>
          <w:p w14:paraId="6EBBC38B" w14:textId="77777777" w:rsidR="009F228E" w:rsidRPr="00ED6B62" w:rsidRDefault="009F228E" w:rsidP="00566EA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34499632" w14:textId="77777777" w:rsidR="009F228E" w:rsidRPr="00ED6B62" w:rsidRDefault="009F228E" w:rsidP="00770FD5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«Энергосбережение и повышение энергетической эффективности </w:t>
            </w:r>
            <w:r w:rsidR="00812FA7" w:rsidRPr="00ED6B62">
              <w:rPr>
                <w:sz w:val="28"/>
              </w:rPr>
              <w:t xml:space="preserve">в </w:t>
            </w:r>
            <w:r w:rsidR="00EC0670" w:rsidRPr="00ED6B62">
              <w:rPr>
                <w:sz w:val="28"/>
              </w:rPr>
              <w:t xml:space="preserve">муниципальном </w:t>
            </w:r>
            <w:r w:rsidR="00812FA7" w:rsidRPr="00ED6B62">
              <w:rPr>
                <w:sz w:val="28"/>
              </w:rPr>
              <w:t>жилищном фонде</w:t>
            </w:r>
            <w:r w:rsidRPr="00ED6B62">
              <w:rPr>
                <w:sz w:val="28"/>
              </w:rPr>
              <w:t xml:space="preserve">» </w:t>
            </w:r>
          </w:p>
        </w:tc>
      </w:tr>
      <w:tr w:rsidR="009F228E" w:rsidRPr="00ED6B62" w14:paraId="7E41D065" w14:textId="77777777" w:rsidTr="00566EA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400BCCCC" w14:textId="77777777" w:rsidR="009F228E" w:rsidRPr="00ED6B62" w:rsidRDefault="009F228E" w:rsidP="00D9000E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Ответственный исполнитель подпрограммы </w:t>
            </w:r>
            <w:r w:rsidR="00D9000E" w:rsidRPr="00ED6B62">
              <w:rPr>
                <w:sz w:val="28"/>
              </w:rPr>
              <w:t>1</w:t>
            </w:r>
          </w:p>
        </w:tc>
        <w:tc>
          <w:tcPr>
            <w:tcW w:w="155" w:type="pct"/>
          </w:tcPr>
          <w:p w14:paraId="1FBC83E8" w14:textId="77777777" w:rsidR="009F228E" w:rsidRPr="00ED6B62" w:rsidRDefault="009F228E" w:rsidP="00566EA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1E1D0DEF" w14:textId="77777777" w:rsidR="009F228E" w:rsidRPr="00ED6B62" w:rsidRDefault="009F228E" w:rsidP="00566EA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отдел </w:t>
            </w:r>
            <w:r w:rsidR="00812FA7" w:rsidRPr="00ED6B62">
              <w:rPr>
                <w:sz w:val="28"/>
              </w:rPr>
              <w:t>муниципального</w:t>
            </w:r>
            <w:r w:rsidRPr="00ED6B62">
              <w:rPr>
                <w:sz w:val="28"/>
              </w:rPr>
              <w:t xml:space="preserve"> хозяйства Администрации Белокалитвинского </w:t>
            </w:r>
            <w:r w:rsidR="00812FA7" w:rsidRPr="00ED6B62">
              <w:rPr>
                <w:sz w:val="28"/>
              </w:rPr>
              <w:t>городского поселения</w:t>
            </w:r>
          </w:p>
          <w:p w14:paraId="5BAC5B92" w14:textId="77777777" w:rsidR="009F228E" w:rsidRPr="00ED6B62" w:rsidRDefault="009F228E" w:rsidP="00566EA4">
            <w:pPr>
              <w:spacing w:line="280" w:lineRule="exact"/>
              <w:jc w:val="both"/>
              <w:rPr>
                <w:sz w:val="28"/>
              </w:rPr>
            </w:pPr>
          </w:p>
        </w:tc>
      </w:tr>
      <w:tr w:rsidR="009F228E" w:rsidRPr="00ED6B62" w14:paraId="0680235F" w14:textId="77777777" w:rsidTr="00566EA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3DE4A329" w14:textId="77777777" w:rsidR="009F228E" w:rsidRPr="00ED6B62" w:rsidRDefault="009F228E" w:rsidP="00566EA4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>Участник</w:t>
            </w:r>
          </w:p>
          <w:p w14:paraId="0754281A" w14:textId="77777777" w:rsidR="009F228E" w:rsidRPr="00ED6B62" w:rsidRDefault="009F228E" w:rsidP="00D9000E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подпрограммы </w:t>
            </w:r>
            <w:r w:rsidR="00D9000E" w:rsidRPr="00ED6B62">
              <w:rPr>
                <w:sz w:val="28"/>
              </w:rPr>
              <w:t>1</w:t>
            </w:r>
          </w:p>
        </w:tc>
        <w:tc>
          <w:tcPr>
            <w:tcW w:w="155" w:type="pct"/>
          </w:tcPr>
          <w:p w14:paraId="42931682" w14:textId="77777777" w:rsidR="009F228E" w:rsidRPr="00ED6B62" w:rsidRDefault="009F228E" w:rsidP="00566EA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1FD34163" w14:textId="77777777" w:rsidR="009F228E" w:rsidRPr="00ED6B62" w:rsidRDefault="00B56EB3" w:rsidP="00770FD5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Администраци</w:t>
            </w:r>
            <w:r w:rsidR="00770FD5" w:rsidRPr="00ED6B62">
              <w:rPr>
                <w:sz w:val="28"/>
              </w:rPr>
              <w:t>я</w:t>
            </w:r>
            <w:r w:rsidRPr="00ED6B62">
              <w:rPr>
                <w:sz w:val="28"/>
              </w:rPr>
              <w:t xml:space="preserve"> Белокалитвинского </w:t>
            </w:r>
            <w:r w:rsidR="001273E1" w:rsidRPr="00ED6B62">
              <w:rPr>
                <w:sz w:val="28"/>
              </w:rPr>
              <w:t>городского поселения</w:t>
            </w:r>
          </w:p>
        </w:tc>
      </w:tr>
      <w:tr w:rsidR="009F228E" w:rsidRPr="00ED6B62" w14:paraId="0D48A9D4" w14:textId="77777777" w:rsidTr="00566EA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7CD9B406" w14:textId="77777777" w:rsidR="009F228E" w:rsidRPr="00ED6B62" w:rsidRDefault="009F228E" w:rsidP="00D9000E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>Программно-целевые инструменты</w:t>
            </w:r>
            <w:r w:rsidR="004E51DB" w:rsidRPr="00ED6B62">
              <w:rPr>
                <w:sz w:val="28"/>
              </w:rPr>
              <w:t xml:space="preserve"> подпрограммы</w:t>
            </w:r>
            <w:r w:rsidRPr="00ED6B62">
              <w:rPr>
                <w:sz w:val="28"/>
              </w:rPr>
              <w:t xml:space="preserve"> </w:t>
            </w:r>
            <w:r w:rsidR="00D9000E" w:rsidRPr="00ED6B62">
              <w:rPr>
                <w:sz w:val="28"/>
              </w:rPr>
              <w:t>1</w:t>
            </w:r>
            <w:r w:rsidRPr="00ED6B62">
              <w:rPr>
                <w:sz w:val="28"/>
              </w:rPr>
              <w:t xml:space="preserve"> </w:t>
            </w:r>
          </w:p>
        </w:tc>
        <w:tc>
          <w:tcPr>
            <w:tcW w:w="155" w:type="pct"/>
          </w:tcPr>
          <w:p w14:paraId="46DC3314" w14:textId="77777777" w:rsidR="009F228E" w:rsidRPr="00ED6B62" w:rsidRDefault="009F228E" w:rsidP="00566EA4"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08A06B7F" w14:textId="77777777" w:rsidR="009F228E" w:rsidRPr="00ED6B62" w:rsidRDefault="00B56EB3" w:rsidP="00566EA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о</w:t>
            </w:r>
            <w:r w:rsidR="009F228E" w:rsidRPr="00ED6B62">
              <w:rPr>
                <w:sz w:val="28"/>
              </w:rPr>
              <w:t>тсутствуют</w:t>
            </w:r>
          </w:p>
        </w:tc>
      </w:tr>
      <w:tr w:rsidR="009F228E" w:rsidRPr="00ED6B62" w14:paraId="57EB725C" w14:textId="77777777" w:rsidTr="00566EA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37A7D074" w14:textId="77777777" w:rsidR="00D9000E" w:rsidRPr="00ED6B62" w:rsidRDefault="009F228E" w:rsidP="00D9000E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Цели </w:t>
            </w:r>
          </w:p>
          <w:p w14:paraId="3BF4D2F3" w14:textId="77777777" w:rsidR="009F228E" w:rsidRPr="00ED6B62" w:rsidRDefault="004E51DB" w:rsidP="00D9000E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подпрограммы </w:t>
            </w:r>
            <w:r w:rsidR="00D9000E" w:rsidRPr="00ED6B62">
              <w:rPr>
                <w:sz w:val="28"/>
              </w:rPr>
              <w:t>1</w:t>
            </w:r>
          </w:p>
        </w:tc>
        <w:tc>
          <w:tcPr>
            <w:tcW w:w="155" w:type="pct"/>
          </w:tcPr>
          <w:p w14:paraId="3A4D81D4" w14:textId="77777777" w:rsidR="009F228E" w:rsidRPr="00ED6B62" w:rsidRDefault="009F228E" w:rsidP="00566EA4"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4A7A7BC8" w14:textId="77777777" w:rsidR="009F228E" w:rsidRPr="00ED6B62" w:rsidRDefault="009F228E" w:rsidP="001273E1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обеспечение повышения энергоэффективности  на территории Белокалитвинского </w:t>
            </w:r>
            <w:r w:rsidR="001273E1" w:rsidRPr="00ED6B62">
              <w:rPr>
                <w:sz w:val="28"/>
              </w:rPr>
              <w:t>городского поселения</w:t>
            </w:r>
            <w:r w:rsidRPr="00ED6B62">
              <w:rPr>
                <w:sz w:val="28"/>
              </w:rPr>
              <w:t xml:space="preserve"> за счет организации процесса комплексного энергосбережения</w:t>
            </w:r>
            <w:r w:rsidRPr="00ED6B62">
              <w:rPr>
                <w:i/>
                <w:sz w:val="28"/>
              </w:rPr>
              <w:t xml:space="preserve"> </w:t>
            </w:r>
          </w:p>
        </w:tc>
      </w:tr>
      <w:tr w:rsidR="009F228E" w:rsidRPr="00ED6B62" w14:paraId="175D3FAF" w14:textId="77777777" w:rsidTr="00566EA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7E8F10EE" w14:textId="77777777" w:rsidR="009F228E" w:rsidRPr="00ED6B62" w:rsidRDefault="009F228E" w:rsidP="00D9000E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Задачи </w:t>
            </w:r>
            <w:r w:rsidR="004E51DB" w:rsidRPr="00ED6B62">
              <w:rPr>
                <w:sz w:val="28"/>
              </w:rPr>
              <w:t xml:space="preserve">подпрограммы </w:t>
            </w:r>
            <w:r w:rsidR="00D9000E" w:rsidRPr="00ED6B62">
              <w:rPr>
                <w:sz w:val="28"/>
              </w:rPr>
              <w:t>1</w:t>
            </w:r>
          </w:p>
        </w:tc>
        <w:tc>
          <w:tcPr>
            <w:tcW w:w="155" w:type="pct"/>
          </w:tcPr>
          <w:p w14:paraId="51896EAD" w14:textId="77777777" w:rsidR="009F228E" w:rsidRPr="00ED6B62" w:rsidRDefault="009F228E" w:rsidP="00566EA4"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2067B233" w14:textId="77777777" w:rsidR="00262410" w:rsidRPr="00ED6B62" w:rsidRDefault="009F228E" w:rsidP="00566EA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сокращение в сопоставимых условиях расходов на оплату энергетических ресурсов</w:t>
            </w:r>
            <w:r w:rsidR="00262410" w:rsidRPr="00ED6B62">
              <w:rPr>
                <w:sz w:val="28"/>
              </w:rPr>
              <w:t>;</w:t>
            </w:r>
            <w:r w:rsidRPr="00ED6B62">
              <w:rPr>
                <w:sz w:val="28"/>
              </w:rPr>
              <w:t xml:space="preserve"> </w:t>
            </w:r>
          </w:p>
          <w:p w14:paraId="452C0FB7" w14:textId="77777777" w:rsidR="009F228E" w:rsidRPr="00ED6B62" w:rsidRDefault="004E61FB" w:rsidP="00566EA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снижение потерь энергоресурсов;</w:t>
            </w:r>
          </w:p>
          <w:p w14:paraId="4663BA5E" w14:textId="77777777" w:rsidR="009F228E" w:rsidRPr="00ED6B62" w:rsidRDefault="004319EA" w:rsidP="00566EA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создать условия для обеспечения </w:t>
            </w:r>
            <w:r w:rsidR="00EC0670" w:rsidRPr="00ED6B62">
              <w:rPr>
                <w:sz w:val="28"/>
              </w:rPr>
              <w:t xml:space="preserve">муниципального </w:t>
            </w:r>
            <w:r w:rsidRPr="00ED6B62">
              <w:rPr>
                <w:sz w:val="28"/>
              </w:rPr>
              <w:t xml:space="preserve">жилищного фонда муниципального образования приборами учета коммунальных ресурсов и устройствами регулирования потребления тепловой энергии, </w:t>
            </w:r>
            <w:r w:rsidR="009D25EA" w:rsidRPr="00ED6B62">
              <w:rPr>
                <w:sz w:val="28"/>
              </w:rPr>
              <w:t>перехода на расчеты между населением и поставщиками коммунальных ресурсов исходя из показаний приборов учета;</w:t>
            </w:r>
          </w:p>
          <w:p w14:paraId="7AF18EA6" w14:textId="77777777" w:rsidR="004E61FB" w:rsidRPr="00ED6B62" w:rsidRDefault="00E97F3A" w:rsidP="00566EA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финансово-экономическое стимулирование реализации проектов в области энергоэффективности и энергосбережения;</w:t>
            </w:r>
          </w:p>
          <w:p w14:paraId="1FFA62BA" w14:textId="77777777" w:rsidR="00E97F3A" w:rsidRPr="00ED6B62" w:rsidRDefault="00E97F3A" w:rsidP="00566EA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обеспечение внедрения новых технологий и технических мероприятий в области энергоэффективности и энергосбережения;</w:t>
            </w:r>
          </w:p>
          <w:p w14:paraId="63AA4D1D" w14:textId="77777777" w:rsidR="009F228E" w:rsidRPr="00ED6B62" w:rsidRDefault="009F228E" w:rsidP="00566EA4">
            <w:pPr>
              <w:spacing w:line="280" w:lineRule="exact"/>
              <w:jc w:val="both"/>
              <w:rPr>
                <w:sz w:val="28"/>
              </w:rPr>
            </w:pPr>
          </w:p>
        </w:tc>
      </w:tr>
      <w:tr w:rsidR="009F228E" w:rsidRPr="00ED6B62" w14:paraId="3D762E08" w14:textId="77777777" w:rsidTr="00566EA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6F60D07F" w14:textId="77777777" w:rsidR="009F228E" w:rsidRPr="00ED6B62" w:rsidRDefault="009F228E" w:rsidP="00DA73B2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>Целевые индикаторы и показатели</w:t>
            </w:r>
            <w:r w:rsidR="004E51DB" w:rsidRPr="00ED6B62">
              <w:rPr>
                <w:sz w:val="28"/>
              </w:rPr>
              <w:t xml:space="preserve"> подпрограммы</w:t>
            </w:r>
            <w:r w:rsidRPr="00ED6B62">
              <w:rPr>
                <w:sz w:val="28"/>
              </w:rPr>
              <w:t xml:space="preserve"> </w:t>
            </w:r>
            <w:r w:rsidR="00DA73B2" w:rsidRPr="00ED6B62">
              <w:rPr>
                <w:sz w:val="28"/>
              </w:rPr>
              <w:t>1</w:t>
            </w:r>
          </w:p>
        </w:tc>
        <w:tc>
          <w:tcPr>
            <w:tcW w:w="155" w:type="pct"/>
          </w:tcPr>
          <w:p w14:paraId="702B939E" w14:textId="77777777" w:rsidR="009F228E" w:rsidRPr="00ED6B62" w:rsidRDefault="009F228E" w:rsidP="00566EA4"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52CAFB6D" w14:textId="77777777" w:rsidR="009F228E" w:rsidRPr="00ED6B62" w:rsidRDefault="00E81FE6" w:rsidP="00566EA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на территории Белокалитвинского </w:t>
            </w:r>
            <w:r w:rsidR="009D25EA" w:rsidRPr="00ED6B62">
              <w:rPr>
                <w:sz w:val="28"/>
              </w:rPr>
              <w:t>городского поселения</w:t>
            </w:r>
            <w:r w:rsidRPr="00ED6B62">
              <w:rPr>
                <w:sz w:val="28"/>
              </w:rPr>
              <w:t>;</w:t>
            </w:r>
          </w:p>
          <w:p w14:paraId="501C5525" w14:textId="77777777" w:rsidR="00E81FE6" w:rsidRPr="00ED6B62" w:rsidRDefault="00E81FE6" w:rsidP="00566EA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доля объема воды, расчеты за потребление которой осуществляются на основании показаний приборов учета, в общем объеме воды, потребляемой на территории Белокалитвинского </w:t>
            </w:r>
            <w:r w:rsidR="009D25EA" w:rsidRPr="00ED6B62">
              <w:rPr>
                <w:sz w:val="28"/>
              </w:rPr>
              <w:t>городского поселения</w:t>
            </w:r>
            <w:r w:rsidRPr="00ED6B62">
              <w:rPr>
                <w:sz w:val="28"/>
              </w:rPr>
              <w:t>;</w:t>
            </w:r>
          </w:p>
          <w:p w14:paraId="69FB5065" w14:textId="77777777" w:rsidR="00E81FE6" w:rsidRPr="00ED6B62" w:rsidRDefault="00E81FE6" w:rsidP="00566EA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доля объема природного газа, расчеты потребление которой осуществляются на основании показаний приборов учета, в общем объеме природного газа, потребляемого на территории Белокалитвинского </w:t>
            </w:r>
            <w:r w:rsidR="009D25EA" w:rsidRPr="00ED6B62">
              <w:rPr>
                <w:sz w:val="28"/>
              </w:rPr>
              <w:t>городского поселения</w:t>
            </w:r>
            <w:r w:rsidRPr="00ED6B62">
              <w:rPr>
                <w:sz w:val="28"/>
              </w:rPr>
              <w:t>;</w:t>
            </w:r>
          </w:p>
          <w:p w14:paraId="6948185E" w14:textId="77777777" w:rsidR="00E81FE6" w:rsidRPr="00ED6B62" w:rsidRDefault="00E81FE6" w:rsidP="00566EA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lastRenderedPageBreak/>
              <w:t>экономия электрической энергии в натуральном выражении;</w:t>
            </w:r>
          </w:p>
          <w:p w14:paraId="0DDBBAA6" w14:textId="77777777" w:rsidR="002C423D" w:rsidRPr="00ED6B62" w:rsidRDefault="002C423D" w:rsidP="00566EA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доля объемов ЭЭ, потребляемой в многоквартирных домах, расчеты за которую осуществляются с использованием коллективных (общедомовых) приборов учета, в общем объеме ЭЭ, потребляемой в многоквартирных домах на территории Белокалитвинского </w:t>
            </w:r>
            <w:r w:rsidR="009D25EA" w:rsidRPr="00ED6B62">
              <w:rPr>
                <w:sz w:val="28"/>
              </w:rPr>
              <w:t>городского поселения</w:t>
            </w:r>
            <w:r w:rsidRPr="00ED6B62">
              <w:rPr>
                <w:sz w:val="28"/>
              </w:rPr>
              <w:t>;</w:t>
            </w:r>
          </w:p>
          <w:p w14:paraId="41942661" w14:textId="77777777" w:rsidR="002C423D" w:rsidRPr="00ED6B62" w:rsidRDefault="002C423D" w:rsidP="00566EA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доля объемов воды,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воды, потребляемой (используемой) в многоквартирных домах на территории Белокалитвинского </w:t>
            </w:r>
            <w:r w:rsidR="009D25EA" w:rsidRPr="00ED6B62">
              <w:rPr>
                <w:sz w:val="28"/>
              </w:rPr>
              <w:t>городского поселения</w:t>
            </w:r>
            <w:r w:rsidR="004E51DB" w:rsidRPr="00ED6B62">
              <w:rPr>
                <w:sz w:val="28"/>
              </w:rPr>
              <w:t>;</w:t>
            </w:r>
          </w:p>
          <w:p w14:paraId="6B913A4B" w14:textId="77777777" w:rsidR="004E51DB" w:rsidRPr="00ED6B62" w:rsidRDefault="004E51DB" w:rsidP="009D25EA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доля объемов природного газа, потребляемого (используемого) в многоквартирных домах, расчеты за который осуществляются с использованием индивидуальных и общих (для коммунальной квартиры) приборов учета, в общем объеме природного газа, потребляемого (используемого) в многоквартирных домах на территории Белокалитвинского </w:t>
            </w:r>
            <w:r w:rsidR="009D25EA" w:rsidRPr="00ED6B62">
              <w:rPr>
                <w:sz w:val="28"/>
              </w:rPr>
              <w:t>городского поселения</w:t>
            </w:r>
          </w:p>
        </w:tc>
      </w:tr>
      <w:tr w:rsidR="009F228E" w:rsidRPr="00ED6B62" w14:paraId="11ECB87F" w14:textId="77777777" w:rsidTr="00566EA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79D0BA33" w14:textId="77777777" w:rsidR="004E51DB" w:rsidRPr="008C3150" w:rsidRDefault="009F228E" w:rsidP="00566EA4">
            <w:pPr>
              <w:spacing w:line="280" w:lineRule="exact"/>
              <w:rPr>
                <w:sz w:val="28"/>
              </w:rPr>
            </w:pPr>
            <w:r w:rsidRPr="008C3150">
              <w:rPr>
                <w:sz w:val="28"/>
              </w:rPr>
              <w:lastRenderedPageBreak/>
              <w:t>Этапы и сроки реализации</w:t>
            </w:r>
          </w:p>
          <w:p w14:paraId="578439CD" w14:textId="77777777" w:rsidR="009F228E" w:rsidRPr="008C3150" w:rsidRDefault="004E51DB" w:rsidP="004E0587">
            <w:pPr>
              <w:spacing w:line="280" w:lineRule="exact"/>
              <w:rPr>
                <w:sz w:val="28"/>
              </w:rPr>
            </w:pPr>
            <w:r w:rsidRPr="008C3150">
              <w:rPr>
                <w:sz w:val="28"/>
              </w:rPr>
              <w:t>подпрограммы</w:t>
            </w:r>
            <w:r w:rsidR="009F228E" w:rsidRPr="008C3150">
              <w:rPr>
                <w:sz w:val="28"/>
              </w:rPr>
              <w:t xml:space="preserve"> </w:t>
            </w:r>
            <w:r w:rsidR="004E0587" w:rsidRPr="008C3150">
              <w:rPr>
                <w:sz w:val="28"/>
              </w:rPr>
              <w:t>1</w:t>
            </w:r>
          </w:p>
        </w:tc>
        <w:tc>
          <w:tcPr>
            <w:tcW w:w="155" w:type="pct"/>
          </w:tcPr>
          <w:p w14:paraId="06AA504F" w14:textId="77777777" w:rsidR="009F228E" w:rsidRPr="008C3150" w:rsidRDefault="009F228E" w:rsidP="00566EA4">
            <w:r w:rsidRPr="008C3150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4ED78A37" w14:textId="77777777" w:rsidR="009F228E" w:rsidRPr="008C3150" w:rsidRDefault="009F228E" w:rsidP="00566EA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201</w:t>
            </w:r>
            <w:r w:rsidR="00D9000E" w:rsidRPr="008C3150">
              <w:rPr>
                <w:sz w:val="28"/>
              </w:rPr>
              <w:t>9</w:t>
            </w:r>
            <w:r w:rsidRPr="008C3150">
              <w:rPr>
                <w:sz w:val="28"/>
              </w:rPr>
              <w:t xml:space="preserve"> – 20</w:t>
            </w:r>
            <w:r w:rsidR="00D9000E" w:rsidRPr="008C3150">
              <w:rPr>
                <w:sz w:val="28"/>
              </w:rPr>
              <w:t>3</w:t>
            </w:r>
            <w:r w:rsidR="0007139C" w:rsidRPr="008C3150">
              <w:rPr>
                <w:sz w:val="28"/>
              </w:rPr>
              <w:t>0</w:t>
            </w:r>
            <w:r w:rsidRPr="008C3150">
              <w:rPr>
                <w:sz w:val="28"/>
              </w:rPr>
              <w:t xml:space="preserve"> годы.</w:t>
            </w:r>
          </w:p>
          <w:p w14:paraId="3DDE3D91" w14:textId="77777777" w:rsidR="009F228E" w:rsidRPr="008C3150" w:rsidRDefault="009F228E" w:rsidP="00770FD5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Этапы реализации </w:t>
            </w:r>
            <w:r w:rsidR="00770FD5" w:rsidRPr="008C3150">
              <w:rPr>
                <w:sz w:val="28"/>
              </w:rPr>
              <w:t>под</w:t>
            </w:r>
            <w:r w:rsidRPr="008C3150">
              <w:rPr>
                <w:sz w:val="28"/>
              </w:rPr>
              <w:t xml:space="preserve">программы </w:t>
            </w:r>
            <w:r w:rsidR="00770FD5" w:rsidRPr="008C3150">
              <w:rPr>
                <w:sz w:val="28"/>
              </w:rPr>
              <w:t>1</w:t>
            </w:r>
            <w:r w:rsidRPr="008C3150">
              <w:rPr>
                <w:sz w:val="28"/>
              </w:rPr>
              <w:t>не выделяются</w:t>
            </w:r>
          </w:p>
        </w:tc>
      </w:tr>
      <w:tr w:rsidR="009F228E" w:rsidRPr="00ED6B62" w14:paraId="75A66BD4" w14:textId="77777777" w:rsidTr="00566EA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416EAB4A" w14:textId="77777777" w:rsidR="009F228E" w:rsidRPr="008C3150" w:rsidRDefault="009F228E" w:rsidP="004E0587">
            <w:pPr>
              <w:spacing w:line="280" w:lineRule="exact"/>
              <w:rPr>
                <w:sz w:val="28"/>
              </w:rPr>
            </w:pPr>
            <w:r w:rsidRPr="008C3150">
              <w:rPr>
                <w:sz w:val="28"/>
              </w:rPr>
              <w:t>Ресурсное обеспечение</w:t>
            </w:r>
            <w:r w:rsidR="004E51DB" w:rsidRPr="008C3150">
              <w:rPr>
                <w:sz w:val="28"/>
              </w:rPr>
              <w:t xml:space="preserve"> подпрограммы</w:t>
            </w:r>
            <w:r w:rsidRPr="008C3150">
              <w:rPr>
                <w:sz w:val="28"/>
              </w:rPr>
              <w:t xml:space="preserve"> </w:t>
            </w:r>
            <w:r w:rsidR="004E0587" w:rsidRPr="008C3150">
              <w:rPr>
                <w:sz w:val="28"/>
              </w:rPr>
              <w:t>1</w:t>
            </w:r>
          </w:p>
        </w:tc>
        <w:tc>
          <w:tcPr>
            <w:tcW w:w="155" w:type="pct"/>
          </w:tcPr>
          <w:p w14:paraId="4DAE16D7" w14:textId="77777777" w:rsidR="009F228E" w:rsidRPr="008C3150" w:rsidRDefault="009F228E" w:rsidP="00566EA4">
            <w:r w:rsidRPr="008C3150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2AAF1198" w14:textId="77777777" w:rsidR="00770FD5" w:rsidRPr="008C3150" w:rsidRDefault="004E51DB" w:rsidP="00566EA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о</w:t>
            </w:r>
            <w:r w:rsidR="009F228E" w:rsidRPr="008C3150">
              <w:rPr>
                <w:sz w:val="28"/>
              </w:rPr>
              <w:t xml:space="preserve">бщий объем финансирования </w:t>
            </w:r>
            <w:r w:rsidRPr="008C3150">
              <w:rPr>
                <w:sz w:val="28"/>
              </w:rPr>
              <w:t>подпрограммы</w:t>
            </w:r>
            <w:r w:rsidR="00770FD5" w:rsidRPr="008C3150">
              <w:rPr>
                <w:sz w:val="28"/>
              </w:rPr>
              <w:t xml:space="preserve"> 1</w:t>
            </w:r>
            <w:r w:rsidR="001273E1" w:rsidRPr="008C3150">
              <w:rPr>
                <w:sz w:val="28"/>
              </w:rPr>
              <w:t xml:space="preserve"> </w:t>
            </w:r>
          </w:p>
          <w:p w14:paraId="1942C5BE" w14:textId="319760E1" w:rsidR="009F228E" w:rsidRPr="008C3150" w:rsidRDefault="00FA2291" w:rsidP="00566EA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на 201</w:t>
            </w:r>
            <w:r w:rsidR="00D9000E" w:rsidRPr="008C3150">
              <w:rPr>
                <w:sz w:val="28"/>
              </w:rPr>
              <w:t>9</w:t>
            </w:r>
            <w:r w:rsidRPr="008C3150">
              <w:rPr>
                <w:sz w:val="28"/>
              </w:rPr>
              <w:t xml:space="preserve"> – 20</w:t>
            </w:r>
            <w:r w:rsidR="00D9000E" w:rsidRPr="008C3150">
              <w:rPr>
                <w:sz w:val="28"/>
              </w:rPr>
              <w:t>3</w:t>
            </w:r>
            <w:r w:rsidR="0007139C" w:rsidRPr="008C3150">
              <w:rPr>
                <w:sz w:val="28"/>
              </w:rPr>
              <w:t>0</w:t>
            </w:r>
            <w:r w:rsidRPr="008C3150">
              <w:rPr>
                <w:sz w:val="28"/>
              </w:rPr>
              <w:t xml:space="preserve"> годы </w:t>
            </w:r>
            <w:r w:rsidR="000C2E83" w:rsidRPr="001E6A5B">
              <w:rPr>
                <w:sz w:val="28"/>
              </w:rPr>
              <w:t>с</w:t>
            </w:r>
            <w:r w:rsidR="009F228E" w:rsidRPr="001E6A5B">
              <w:rPr>
                <w:sz w:val="28"/>
              </w:rPr>
              <w:t>оставляет</w:t>
            </w:r>
            <w:r w:rsidR="00334A52" w:rsidRPr="001E6A5B">
              <w:rPr>
                <w:sz w:val="28"/>
              </w:rPr>
              <w:t xml:space="preserve"> </w:t>
            </w:r>
            <w:r w:rsidR="00116A57">
              <w:rPr>
                <w:sz w:val="28"/>
                <w:szCs w:val="28"/>
              </w:rPr>
              <w:t>284,4</w:t>
            </w:r>
            <w:r w:rsidR="004104B8" w:rsidRPr="001E6A5B">
              <w:rPr>
                <w:sz w:val="28"/>
                <w:szCs w:val="28"/>
              </w:rPr>
              <w:t xml:space="preserve"> </w:t>
            </w:r>
            <w:r w:rsidR="000C2E83" w:rsidRPr="001E6A5B">
              <w:rPr>
                <w:sz w:val="28"/>
              </w:rPr>
              <w:t>т</w:t>
            </w:r>
            <w:r w:rsidR="009F228E" w:rsidRPr="001E6A5B">
              <w:rPr>
                <w:sz w:val="28"/>
              </w:rPr>
              <w:t>ыс</w:t>
            </w:r>
            <w:r w:rsidR="009F228E" w:rsidRPr="008C3150">
              <w:rPr>
                <w:sz w:val="28"/>
              </w:rPr>
              <w:t>. рублей, в том числе:</w:t>
            </w:r>
          </w:p>
          <w:p w14:paraId="31A8D57A" w14:textId="77777777" w:rsidR="009F228E" w:rsidRPr="008C3150" w:rsidRDefault="009F228E" w:rsidP="00566EA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в 201</w:t>
            </w:r>
            <w:r w:rsidR="00D9000E" w:rsidRPr="008C3150">
              <w:rPr>
                <w:sz w:val="28"/>
              </w:rPr>
              <w:t>9</w:t>
            </w:r>
            <w:r w:rsidRPr="008C3150">
              <w:rPr>
                <w:sz w:val="28"/>
              </w:rPr>
              <w:t xml:space="preserve"> году </w:t>
            </w:r>
            <w:r w:rsidR="00CC5322" w:rsidRPr="008C3150">
              <w:rPr>
                <w:sz w:val="28"/>
              </w:rPr>
              <w:t>–</w:t>
            </w:r>
            <w:r w:rsidR="00D9000E" w:rsidRPr="008C3150">
              <w:rPr>
                <w:sz w:val="28"/>
              </w:rPr>
              <w:t xml:space="preserve"> </w:t>
            </w:r>
            <w:r w:rsidR="00DE0E56" w:rsidRPr="008C3150">
              <w:rPr>
                <w:sz w:val="28"/>
              </w:rPr>
              <w:t>9,</w:t>
            </w:r>
            <w:r w:rsidR="007E3D35" w:rsidRPr="008C3150">
              <w:rPr>
                <w:sz w:val="28"/>
              </w:rPr>
              <w:t>0</w:t>
            </w:r>
            <w:r w:rsidRPr="008C3150">
              <w:rPr>
                <w:sz w:val="28"/>
              </w:rPr>
              <w:t xml:space="preserve"> тыс. рублей;</w:t>
            </w:r>
          </w:p>
          <w:p w14:paraId="35127FCA" w14:textId="77777777" w:rsidR="009F228E" w:rsidRPr="008C3150" w:rsidRDefault="009F228E" w:rsidP="00566EA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в 20</w:t>
            </w:r>
            <w:r w:rsidR="00D9000E" w:rsidRPr="008C3150">
              <w:rPr>
                <w:sz w:val="28"/>
              </w:rPr>
              <w:t>20</w:t>
            </w:r>
            <w:r w:rsidRPr="008C3150">
              <w:rPr>
                <w:sz w:val="28"/>
              </w:rPr>
              <w:t xml:space="preserve"> году </w:t>
            </w:r>
            <w:r w:rsidR="00CC5322" w:rsidRPr="008C3150">
              <w:rPr>
                <w:sz w:val="28"/>
              </w:rPr>
              <w:t>–</w:t>
            </w:r>
            <w:r w:rsidRPr="008C3150">
              <w:rPr>
                <w:sz w:val="28"/>
              </w:rPr>
              <w:t xml:space="preserve"> </w:t>
            </w:r>
            <w:r w:rsidR="00FB27C5" w:rsidRPr="008C3150">
              <w:rPr>
                <w:sz w:val="28"/>
              </w:rPr>
              <w:t>3</w:t>
            </w:r>
            <w:r w:rsidR="00D9000E" w:rsidRPr="008C3150">
              <w:rPr>
                <w:sz w:val="28"/>
              </w:rPr>
              <w:t>0,0</w:t>
            </w:r>
            <w:r w:rsidR="00E001DE" w:rsidRPr="008C3150">
              <w:rPr>
                <w:sz w:val="28"/>
              </w:rPr>
              <w:t xml:space="preserve"> </w:t>
            </w:r>
            <w:r w:rsidRPr="008C3150">
              <w:rPr>
                <w:sz w:val="28"/>
              </w:rPr>
              <w:t>тыс. рублей;</w:t>
            </w:r>
          </w:p>
          <w:p w14:paraId="21BD3363" w14:textId="77777777" w:rsidR="009F228E" w:rsidRPr="008C3150" w:rsidRDefault="009F228E" w:rsidP="00566EA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в 20</w:t>
            </w:r>
            <w:r w:rsidR="00D9000E" w:rsidRPr="008C3150">
              <w:rPr>
                <w:sz w:val="28"/>
              </w:rPr>
              <w:t>21</w:t>
            </w:r>
            <w:r w:rsidRPr="008C3150">
              <w:rPr>
                <w:sz w:val="28"/>
              </w:rPr>
              <w:t xml:space="preserve"> году </w:t>
            </w:r>
            <w:r w:rsidR="00CC5322" w:rsidRPr="008C3150">
              <w:rPr>
                <w:sz w:val="28"/>
              </w:rPr>
              <w:t>–</w:t>
            </w:r>
            <w:r w:rsidRPr="008C3150">
              <w:rPr>
                <w:sz w:val="28"/>
              </w:rPr>
              <w:t xml:space="preserve"> </w:t>
            </w:r>
            <w:r w:rsidR="00FB27C5" w:rsidRPr="008C3150">
              <w:rPr>
                <w:sz w:val="28"/>
              </w:rPr>
              <w:t>3</w:t>
            </w:r>
            <w:r w:rsidR="00903442" w:rsidRPr="008C3150">
              <w:rPr>
                <w:sz w:val="28"/>
              </w:rPr>
              <w:t>6</w:t>
            </w:r>
            <w:r w:rsidR="00D9000E" w:rsidRPr="008C3150">
              <w:rPr>
                <w:sz w:val="28"/>
              </w:rPr>
              <w:t>,0</w:t>
            </w:r>
            <w:r w:rsidR="00CC5322" w:rsidRPr="008C3150">
              <w:rPr>
                <w:sz w:val="28"/>
              </w:rPr>
              <w:t xml:space="preserve"> </w:t>
            </w:r>
            <w:r w:rsidRPr="008C3150">
              <w:rPr>
                <w:sz w:val="28"/>
              </w:rPr>
              <w:t xml:space="preserve"> тыс. рублей;</w:t>
            </w:r>
          </w:p>
          <w:p w14:paraId="72692FFC" w14:textId="77777777" w:rsidR="00FA2291" w:rsidRPr="008C3150" w:rsidRDefault="00FA2291" w:rsidP="00566EA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в 20</w:t>
            </w:r>
            <w:r w:rsidR="00D9000E" w:rsidRPr="008C3150">
              <w:rPr>
                <w:sz w:val="28"/>
              </w:rPr>
              <w:t>22</w:t>
            </w:r>
            <w:r w:rsidRPr="008C3150">
              <w:rPr>
                <w:sz w:val="28"/>
              </w:rPr>
              <w:t xml:space="preserve"> году – </w:t>
            </w:r>
            <w:r w:rsidR="009D2DB7" w:rsidRPr="008C3150">
              <w:rPr>
                <w:sz w:val="28"/>
              </w:rPr>
              <w:t>24,2</w:t>
            </w:r>
            <w:r w:rsidRPr="008C3150">
              <w:rPr>
                <w:sz w:val="28"/>
              </w:rPr>
              <w:t xml:space="preserve">  тыс. рублей</w:t>
            </w:r>
            <w:r w:rsidR="00D96829" w:rsidRPr="008C3150">
              <w:rPr>
                <w:sz w:val="28"/>
              </w:rPr>
              <w:t>;</w:t>
            </w:r>
          </w:p>
          <w:p w14:paraId="4862BA47" w14:textId="32E9F37F" w:rsidR="00D96829" w:rsidRPr="008C3150" w:rsidRDefault="00D96829" w:rsidP="00566EA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в 20</w:t>
            </w:r>
            <w:r w:rsidR="00D9000E" w:rsidRPr="008C3150">
              <w:rPr>
                <w:sz w:val="28"/>
              </w:rPr>
              <w:t>23</w:t>
            </w:r>
            <w:r w:rsidR="00371258" w:rsidRPr="008C3150">
              <w:rPr>
                <w:sz w:val="28"/>
              </w:rPr>
              <w:t xml:space="preserve"> году  - </w:t>
            </w:r>
            <w:r w:rsidR="00116A57">
              <w:rPr>
                <w:sz w:val="28"/>
              </w:rPr>
              <w:t>35,2</w:t>
            </w:r>
            <w:r w:rsidRPr="001E6A5B">
              <w:rPr>
                <w:sz w:val="28"/>
              </w:rPr>
              <w:t xml:space="preserve"> тыс</w:t>
            </w:r>
            <w:r w:rsidRPr="008C3150">
              <w:rPr>
                <w:sz w:val="28"/>
              </w:rPr>
              <w:t>. рублей;</w:t>
            </w:r>
          </w:p>
          <w:p w14:paraId="0E9106A5" w14:textId="2CFC7642" w:rsidR="00D96829" w:rsidRPr="008C3150" w:rsidRDefault="00D96829" w:rsidP="00566EA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в 20</w:t>
            </w:r>
            <w:r w:rsidR="00D9000E" w:rsidRPr="008C3150">
              <w:rPr>
                <w:sz w:val="28"/>
              </w:rPr>
              <w:t>24</w:t>
            </w:r>
            <w:r w:rsidRPr="008C3150">
              <w:rPr>
                <w:sz w:val="28"/>
              </w:rPr>
              <w:t xml:space="preserve"> году –</w:t>
            </w:r>
            <w:r w:rsidR="00D9000E" w:rsidRPr="008C3150">
              <w:rPr>
                <w:sz w:val="28"/>
              </w:rPr>
              <w:t xml:space="preserve"> </w:t>
            </w:r>
            <w:r w:rsidR="00116A57">
              <w:rPr>
                <w:sz w:val="28"/>
              </w:rPr>
              <w:t>50,0</w:t>
            </w:r>
            <w:r w:rsidRPr="008C3150">
              <w:rPr>
                <w:sz w:val="28"/>
              </w:rPr>
              <w:t xml:space="preserve"> тыс. рублей;</w:t>
            </w:r>
          </w:p>
          <w:p w14:paraId="6CB89B0A" w14:textId="77777777" w:rsidR="00D96829" w:rsidRPr="008C3150" w:rsidRDefault="00D96829" w:rsidP="00566EA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в 202</w:t>
            </w:r>
            <w:r w:rsidR="00D9000E" w:rsidRPr="008C3150">
              <w:rPr>
                <w:sz w:val="28"/>
              </w:rPr>
              <w:t>5</w:t>
            </w:r>
            <w:r w:rsidRPr="008C3150">
              <w:rPr>
                <w:sz w:val="28"/>
              </w:rPr>
              <w:t xml:space="preserve"> году –</w:t>
            </w:r>
            <w:r w:rsidR="00D9000E" w:rsidRPr="008C3150">
              <w:rPr>
                <w:sz w:val="28"/>
              </w:rPr>
              <w:t xml:space="preserve"> </w:t>
            </w:r>
            <w:r w:rsidR="00AE5AA4" w:rsidRPr="008C3150">
              <w:rPr>
                <w:sz w:val="28"/>
              </w:rPr>
              <w:t>5</w:t>
            </w:r>
            <w:r w:rsidRPr="008C3150">
              <w:rPr>
                <w:sz w:val="28"/>
              </w:rPr>
              <w:t>0,0 тыс. рублей</w:t>
            </w:r>
            <w:r w:rsidR="00D9000E" w:rsidRPr="008C3150">
              <w:rPr>
                <w:sz w:val="28"/>
              </w:rPr>
              <w:t>;</w:t>
            </w:r>
          </w:p>
          <w:p w14:paraId="0120CA32" w14:textId="0E1EDD47" w:rsidR="00D9000E" w:rsidRPr="008C3150" w:rsidRDefault="00D9000E" w:rsidP="00D9000E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2026 году – </w:t>
            </w:r>
            <w:r w:rsidR="00116A57">
              <w:rPr>
                <w:sz w:val="28"/>
              </w:rPr>
              <w:t>50,0</w:t>
            </w:r>
            <w:r w:rsidRPr="008C3150">
              <w:rPr>
                <w:sz w:val="28"/>
              </w:rPr>
              <w:t xml:space="preserve"> тыс. рублей;</w:t>
            </w:r>
          </w:p>
          <w:p w14:paraId="61F98181" w14:textId="77777777" w:rsidR="00D9000E" w:rsidRPr="008C3150" w:rsidRDefault="00D9000E" w:rsidP="00D9000E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в 2027 году – 0,0 тыс. рублей;</w:t>
            </w:r>
          </w:p>
          <w:p w14:paraId="3BEA2B8C" w14:textId="77777777" w:rsidR="00D9000E" w:rsidRPr="008C3150" w:rsidRDefault="00D9000E" w:rsidP="00D9000E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в 2028 году – 0,0 тыс. рублей;</w:t>
            </w:r>
          </w:p>
          <w:p w14:paraId="21957E91" w14:textId="77777777" w:rsidR="00D9000E" w:rsidRPr="008C3150" w:rsidRDefault="00D9000E" w:rsidP="00D9000E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в 2029 году – 0,0 тыс. рублей;</w:t>
            </w:r>
          </w:p>
          <w:p w14:paraId="7F2538F2" w14:textId="77777777" w:rsidR="00D9000E" w:rsidRPr="008C3150" w:rsidRDefault="00D9000E" w:rsidP="00D9000E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в 2030 году – 0,0 тыс. рублей.</w:t>
            </w:r>
          </w:p>
          <w:p w14:paraId="52068590" w14:textId="7C1D3253" w:rsidR="00D9000E" w:rsidRPr="008C3150" w:rsidRDefault="00770FD5" w:rsidP="00566EA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за счет средств местного бюджета – </w:t>
            </w:r>
            <w:r w:rsidR="00090696">
              <w:rPr>
                <w:sz w:val="28"/>
                <w:szCs w:val="28"/>
              </w:rPr>
              <w:t>284,4</w:t>
            </w:r>
            <w:r w:rsidR="004104B8" w:rsidRPr="001E6A5B">
              <w:rPr>
                <w:sz w:val="28"/>
                <w:szCs w:val="28"/>
              </w:rPr>
              <w:t xml:space="preserve"> </w:t>
            </w:r>
            <w:r w:rsidRPr="008C3150">
              <w:rPr>
                <w:sz w:val="28"/>
              </w:rPr>
              <w:t>тыс. рублей, в том числе:</w:t>
            </w:r>
          </w:p>
          <w:p w14:paraId="5F3EC3A5" w14:textId="77777777" w:rsidR="00770FD5" w:rsidRPr="008C3150" w:rsidRDefault="00770FD5" w:rsidP="00770FD5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2019 году – </w:t>
            </w:r>
            <w:r w:rsidR="00DE0E56" w:rsidRPr="008C3150">
              <w:rPr>
                <w:sz w:val="28"/>
              </w:rPr>
              <w:t>9,</w:t>
            </w:r>
            <w:r w:rsidR="007E3D35" w:rsidRPr="008C3150">
              <w:rPr>
                <w:sz w:val="28"/>
              </w:rPr>
              <w:t>0</w:t>
            </w:r>
            <w:r w:rsidRPr="008C3150">
              <w:rPr>
                <w:sz w:val="28"/>
              </w:rPr>
              <w:t xml:space="preserve"> тыс. рублей;</w:t>
            </w:r>
          </w:p>
          <w:p w14:paraId="05E48516" w14:textId="77777777" w:rsidR="00770FD5" w:rsidRPr="008C3150" w:rsidRDefault="00770FD5" w:rsidP="00770FD5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2020 году – </w:t>
            </w:r>
            <w:r w:rsidR="00FB27C5" w:rsidRPr="008C3150">
              <w:rPr>
                <w:sz w:val="28"/>
              </w:rPr>
              <w:t>3</w:t>
            </w:r>
            <w:r w:rsidRPr="008C3150">
              <w:rPr>
                <w:sz w:val="28"/>
              </w:rPr>
              <w:t>0,0 тыс. рублей;</w:t>
            </w:r>
          </w:p>
          <w:p w14:paraId="2AD23EF0" w14:textId="77777777" w:rsidR="00770FD5" w:rsidRPr="008C3150" w:rsidRDefault="00770FD5" w:rsidP="00770FD5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2021 году – </w:t>
            </w:r>
            <w:r w:rsidR="00FB27C5" w:rsidRPr="008C3150">
              <w:rPr>
                <w:sz w:val="28"/>
              </w:rPr>
              <w:t>3</w:t>
            </w:r>
            <w:r w:rsidR="00903442" w:rsidRPr="008C3150">
              <w:rPr>
                <w:sz w:val="28"/>
              </w:rPr>
              <w:t>6</w:t>
            </w:r>
            <w:r w:rsidRPr="008C3150">
              <w:rPr>
                <w:sz w:val="28"/>
              </w:rPr>
              <w:t>,0  тыс. рублей;</w:t>
            </w:r>
          </w:p>
          <w:p w14:paraId="5EC53B87" w14:textId="77777777" w:rsidR="00770FD5" w:rsidRPr="008C3150" w:rsidRDefault="00770FD5" w:rsidP="00770FD5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в 2022 году –</w:t>
            </w:r>
            <w:r w:rsidR="003A3BEF" w:rsidRPr="008C3150">
              <w:rPr>
                <w:sz w:val="28"/>
              </w:rPr>
              <w:t xml:space="preserve"> </w:t>
            </w:r>
            <w:r w:rsidR="009D2DB7" w:rsidRPr="008C3150">
              <w:rPr>
                <w:sz w:val="28"/>
              </w:rPr>
              <w:t>24,2</w:t>
            </w:r>
            <w:r w:rsidRPr="008C3150">
              <w:rPr>
                <w:sz w:val="28"/>
              </w:rPr>
              <w:t xml:space="preserve"> тыс. рублей;</w:t>
            </w:r>
          </w:p>
          <w:p w14:paraId="4F8988AD" w14:textId="4EFE86D1" w:rsidR="00770FD5" w:rsidRPr="008C3150" w:rsidRDefault="00770FD5" w:rsidP="00770FD5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2023 году -  </w:t>
            </w:r>
            <w:r w:rsidR="004104B8" w:rsidRPr="001E6A5B">
              <w:rPr>
                <w:sz w:val="28"/>
              </w:rPr>
              <w:t>35,2</w:t>
            </w:r>
            <w:r w:rsidRPr="001E6A5B">
              <w:rPr>
                <w:sz w:val="28"/>
              </w:rPr>
              <w:t xml:space="preserve"> тыс</w:t>
            </w:r>
            <w:r w:rsidRPr="008C3150">
              <w:rPr>
                <w:sz w:val="28"/>
              </w:rPr>
              <w:t>. рублей;</w:t>
            </w:r>
          </w:p>
          <w:p w14:paraId="6A4D3E7F" w14:textId="77777777" w:rsidR="00770FD5" w:rsidRPr="008C3150" w:rsidRDefault="00770FD5" w:rsidP="00770FD5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2024 году – </w:t>
            </w:r>
            <w:r w:rsidR="00AE5AA4" w:rsidRPr="008C3150">
              <w:rPr>
                <w:sz w:val="28"/>
              </w:rPr>
              <w:t>5</w:t>
            </w:r>
            <w:r w:rsidRPr="008C3150">
              <w:rPr>
                <w:sz w:val="28"/>
              </w:rPr>
              <w:t>0,0 тыс. рублей;</w:t>
            </w:r>
          </w:p>
          <w:p w14:paraId="30636C53" w14:textId="77777777" w:rsidR="00770FD5" w:rsidRPr="008C3150" w:rsidRDefault="00770FD5" w:rsidP="00770FD5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2025 году – </w:t>
            </w:r>
            <w:r w:rsidR="00AE5AA4" w:rsidRPr="008C3150">
              <w:rPr>
                <w:sz w:val="28"/>
              </w:rPr>
              <w:t>5</w:t>
            </w:r>
            <w:r w:rsidRPr="008C3150">
              <w:rPr>
                <w:sz w:val="28"/>
              </w:rPr>
              <w:t>0,0 тыс. рублей;</w:t>
            </w:r>
          </w:p>
          <w:p w14:paraId="713F6BFD" w14:textId="09F3999E" w:rsidR="00770FD5" w:rsidRPr="008C3150" w:rsidRDefault="00770FD5" w:rsidP="00770FD5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2026 году – </w:t>
            </w:r>
            <w:r w:rsidR="00090696">
              <w:rPr>
                <w:sz w:val="28"/>
              </w:rPr>
              <w:t>50,0</w:t>
            </w:r>
            <w:r w:rsidRPr="008C3150">
              <w:rPr>
                <w:sz w:val="28"/>
              </w:rPr>
              <w:t xml:space="preserve"> тыс. рублей;</w:t>
            </w:r>
          </w:p>
          <w:p w14:paraId="291EBFD3" w14:textId="77777777" w:rsidR="00770FD5" w:rsidRPr="008C3150" w:rsidRDefault="00770FD5" w:rsidP="00770FD5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в 2027 году – 0,0 тыс. рублей;</w:t>
            </w:r>
          </w:p>
          <w:p w14:paraId="1BB1BF52" w14:textId="77777777" w:rsidR="00770FD5" w:rsidRPr="008C3150" w:rsidRDefault="00770FD5" w:rsidP="00770FD5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в 2028 году – 0,0 тыс. рублей;</w:t>
            </w:r>
          </w:p>
          <w:p w14:paraId="0D057313" w14:textId="77777777" w:rsidR="00770FD5" w:rsidRPr="008C3150" w:rsidRDefault="00770FD5" w:rsidP="00770FD5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lastRenderedPageBreak/>
              <w:t>в 2029 году – 0,0 тыс. рублей;</w:t>
            </w:r>
          </w:p>
          <w:p w14:paraId="251C61EB" w14:textId="77777777" w:rsidR="00770FD5" w:rsidRPr="008C3150" w:rsidRDefault="00770FD5" w:rsidP="00770FD5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в 2030 году – 0,0 тыс. рублей.</w:t>
            </w:r>
          </w:p>
          <w:p w14:paraId="4CE528D2" w14:textId="77777777" w:rsidR="00770FD5" w:rsidRPr="008C3150" w:rsidRDefault="00770FD5" w:rsidP="00566EA4">
            <w:pPr>
              <w:spacing w:line="280" w:lineRule="exact"/>
              <w:jc w:val="both"/>
              <w:rPr>
                <w:sz w:val="28"/>
              </w:rPr>
            </w:pPr>
          </w:p>
          <w:p w14:paraId="0E5BDFD3" w14:textId="77777777" w:rsidR="009F228E" w:rsidRPr="008C3150" w:rsidRDefault="009F228E" w:rsidP="004E0587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Объемы финансирования по мероприятиям </w:t>
            </w:r>
            <w:r w:rsidR="004E0587" w:rsidRPr="008C3150">
              <w:rPr>
                <w:sz w:val="28"/>
              </w:rPr>
              <w:t>подпрограммы 1</w:t>
            </w:r>
            <w:r w:rsidRPr="008C3150">
              <w:rPr>
                <w:sz w:val="28"/>
              </w:rPr>
              <w:t xml:space="preserve"> являются прогнозными и подлежат уточнению в соответствии с действующим законодательством.</w:t>
            </w:r>
          </w:p>
        </w:tc>
      </w:tr>
      <w:tr w:rsidR="009F228E" w:rsidRPr="00ED6B62" w14:paraId="60A08168" w14:textId="77777777" w:rsidTr="00566EA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0C839D7A" w14:textId="77777777" w:rsidR="009F228E" w:rsidRPr="00ED6B62" w:rsidRDefault="009F228E" w:rsidP="004E0587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lastRenderedPageBreak/>
              <w:t xml:space="preserve">Ожидаемые результаты реализации </w:t>
            </w:r>
            <w:r w:rsidR="004E51DB" w:rsidRPr="00ED6B62">
              <w:rPr>
                <w:sz w:val="28"/>
              </w:rPr>
              <w:t xml:space="preserve">подпрограммы </w:t>
            </w:r>
            <w:r w:rsidR="004E0587" w:rsidRPr="00ED6B62">
              <w:rPr>
                <w:sz w:val="28"/>
              </w:rPr>
              <w:t>1</w:t>
            </w:r>
          </w:p>
        </w:tc>
        <w:tc>
          <w:tcPr>
            <w:tcW w:w="155" w:type="pct"/>
          </w:tcPr>
          <w:p w14:paraId="303D15BB" w14:textId="77777777" w:rsidR="009F228E" w:rsidRPr="00ED6B62" w:rsidRDefault="009F228E" w:rsidP="00566EA4"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32777A8E" w14:textId="77777777" w:rsidR="009F228E" w:rsidRPr="00ED6B62" w:rsidRDefault="000827CF" w:rsidP="004E51DB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увеличение доли</w:t>
            </w:r>
            <w:r w:rsidR="004E51DB" w:rsidRPr="00ED6B62">
              <w:rPr>
                <w:sz w:val="28"/>
              </w:rPr>
              <w:t xml:space="preserve"> объема потребления энергетических ресурсов (электрическая энергия, вода, природный газ)</w:t>
            </w:r>
            <w:r w:rsidRPr="00ED6B62">
              <w:rPr>
                <w:sz w:val="28"/>
              </w:rPr>
              <w:t xml:space="preserve">, расчет за которые осуществляется по приборам учета, в объеме энергоресурсов, потребляемых на территории Белокалитвинского </w:t>
            </w:r>
            <w:r w:rsidR="00B80A5C" w:rsidRPr="00ED6B62">
              <w:rPr>
                <w:sz w:val="28"/>
              </w:rPr>
              <w:t>городского поселения</w:t>
            </w:r>
            <w:r w:rsidRPr="00ED6B62">
              <w:rPr>
                <w:sz w:val="28"/>
              </w:rPr>
              <w:t>;</w:t>
            </w:r>
          </w:p>
          <w:p w14:paraId="2CA56856" w14:textId="77777777" w:rsidR="000827CF" w:rsidRPr="00ED6B62" w:rsidRDefault="000827CF" w:rsidP="004E51DB">
            <w:pPr>
              <w:spacing w:line="280" w:lineRule="exact"/>
              <w:jc w:val="both"/>
              <w:rPr>
                <w:sz w:val="28"/>
              </w:rPr>
            </w:pPr>
          </w:p>
        </w:tc>
      </w:tr>
    </w:tbl>
    <w:p w14:paraId="08916EA4" w14:textId="77777777" w:rsidR="009F228E" w:rsidRPr="00ED6B62" w:rsidRDefault="009F228E" w:rsidP="009F228E">
      <w:pPr>
        <w:jc w:val="center"/>
        <w:rPr>
          <w:sz w:val="2"/>
          <w:szCs w:val="2"/>
        </w:rPr>
      </w:pPr>
    </w:p>
    <w:p w14:paraId="4E4E46B8" w14:textId="77777777" w:rsidR="009F228E" w:rsidRPr="00ED6B62" w:rsidRDefault="009F228E" w:rsidP="009F228E">
      <w:pPr>
        <w:spacing w:line="280" w:lineRule="exact"/>
        <w:jc w:val="center"/>
        <w:rPr>
          <w:sz w:val="28"/>
        </w:rPr>
      </w:pPr>
    </w:p>
    <w:p w14:paraId="2BFBE314" w14:textId="77777777" w:rsidR="00154620" w:rsidRPr="00ED6B62" w:rsidRDefault="00154620" w:rsidP="00E33BA9">
      <w:pPr>
        <w:numPr>
          <w:ilvl w:val="0"/>
          <w:numId w:val="15"/>
        </w:numPr>
        <w:spacing w:line="280" w:lineRule="exact"/>
        <w:jc w:val="center"/>
        <w:rPr>
          <w:b/>
          <w:sz w:val="28"/>
        </w:rPr>
      </w:pPr>
      <w:r w:rsidRPr="00ED6B62">
        <w:rPr>
          <w:b/>
          <w:sz w:val="28"/>
        </w:rPr>
        <w:t>ПАСПОРТ</w:t>
      </w:r>
    </w:p>
    <w:p w14:paraId="79432EC2" w14:textId="77777777" w:rsidR="00154620" w:rsidRPr="00ED6B62" w:rsidRDefault="00154620" w:rsidP="00154620">
      <w:pPr>
        <w:spacing w:line="280" w:lineRule="exact"/>
        <w:jc w:val="center"/>
        <w:rPr>
          <w:b/>
          <w:sz w:val="28"/>
        </w:rPr>
      </w:pPr>
      <w:r w:rsidRPr="00ED6B62">
        <w:rPr>
          <w:b/>
          <w:sz w:val="28"/>
        </w:rPr>
        <w:t>Подпрограммы «Энергосбережение и повышение</w:t>
      </w:r>
    </w:p>
    <w:p w14:paraId="2165C708" w14:textId="77777777" w:rsidR="00154620" w:rsidRPr="00ED6B62" w:rsidRDefault="00154620" w:rsidP="00154620">
      <w:pPr>
        <w:spacing w:line="280" w:lineRule="exact"/>
        <w:jc w:val="center"/>
        <w:rPr>
          <w:b/>
          <w:sz w:val="28"/>
        </w:rPr>
      </w:pPr>
      <w:r w:rsidRPr="00ED6B62">
        <w:rPr>
          <w:b/>
          <w:sz w:val="28"/>
        </w:rPr>
        <w:t>энергетической эффективности муниципальных учреждени</w:t>
      </w:r>
      <w:r w:rsidR="00442360" w:rsidRPr="00ED6B62">
        <w:rPr>
          <w:b/>
          <w:sz w:val="28"/>
        </w:rPr>
        <w:t>й</w:t>
      </w:r>
      <w:r w:rsidRPr="00ED6B62">
        <w:rPr>
          <w:b/>
          <w:sz w:val="28"/>
        </w:rPr>
        <w:t>»</w:t>
      </w:r>
    </w:p>
    <w:p w14:paraId="58914FCD" w14:textId="77777777" w:rsidR="00154620" w:rsidRPr="00ED6B62" w:rsidRDefault="00154620" w:rsidP="00154620">
      <w:pPr>
        <w:spacing w:line="280" w:lineRule="exact"/>
        <w:jc w:val="center"/>
        <w:rPr>
          <w:b/>
          <w:sz w:val="28"/>
        </w:rPr>
      </w:pPr>
    </w:p>
    <w:tbl>
      <w:tblPr>
        <w:tblW w:w="4972" w:type="pct"/>
        <w:tblLayout w:type="fixed"/>
        <w:tblLook w:val="01E0" w:firstRow="1" w:lastRow="1" w:firstColumn="1" w:lastColumn="1" w:noHBand="0" w:noVBand="0"/>
      </w:tblPr>
      <w:tblGrid>
        <w:gridCol w:w="2617"/>
        <w:gridCol w:w="307"/>
        <w:gridCol w:w="6987"/>
      </w:tblGrid>
      <w:tr w:rsidR="00154620" w:rsidRPr="00ED6B62" w14:paraId="40D4C0BF" w14:textId="77777777" w:rsidTr="00312885">
        <w:trPr>
          <w:trHeight w:val="1019"/>
        </w:trPr>
        <w:tc>
          <w:tcPr>
            <w:tcW w:w="1320" w:type="pct"/>
          </w:tcPr>
          <w:p w14:paraId="59AF59C4" w14:textId="77777777" w:rsidR="00154620" w:rsidRPr="00ED6B62" w:rsidRDefault="00154620" w:rsidP="00312885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>Наименование</w:t>
            </w:r>
          </w:p>
          <w:p w14:paraId="37139C6E" w14:textId="77777777" w:rsidR="00154620" w:rsidRPr="00ED6B62" w:rsidRDefault="00154620" w:rsidP="004E0587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подпрограммы </w:t>
            </w:r>
            <w:r w:rsidR="004E0587" w:rsidRPr="00ED6B62">
              <w:rPr>
                <w:sz w:val="28"/>
              </w:rPr>
              <w:t>2</w:t>
            </w:r>
          </w:p>
        </w:tc>
        <w:tc>
          <w:tcPr>
            <w:tcW w:w="155" w:type="pct"/>
          </w:tcPr>
          <w:p w14:paraId="0664F4D7" w14:textId="77777777" w:rsidR="00154620" w:rsidRPr="00ED6B62" w:rsidRDefault="00154620" w:rsidP="00312885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6A119D84" w14:textId="77777777" w:rsidR="00154620" w:rsidRPr="00ED6B62" w:rsidRDefault="00154620" w:rsidP="00AC78B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«Энергосбережение и повышение энергетической эффективности муниципальных учреждени</w:t>
            </w:r>
            <w:r w:rsidR="00442360" w:rsidRPr="00ED6B62">
              <w:rPr>
                <w:sz w:val="28"/>
              </w:rPr>
              <w:t>й</w:t>
            </w:r>
            <w:r w:rsidRPr="00ED6B62">
              <w:rPr>
                <w:sz w:val="28"/>
              </w:rPr>
              <w:t xml:space="preserve">» </w:t>
            </w:r>
          </w:p>
        </w:tc>
      </w:tr>
      <w:tr w:rsidR="00154620" w:rsidRPr="00ED6B62" w14:paraId="0DAFBA87" w14:textId="77777777" w:rsidTr="00312885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3CF33987" w14:textId="77777777" w:rsidR="00154620" w:rsidRPr="00ED6B62" w:rsidRDefault="00154620" w:rsidP="004E0587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Ответственный исполнитель подпрограммы </w:t>
            </w:r>
            <w:r w:rsidR="004E0587" w:rsidRPr="00ED6B62">
              <w:rPr>
                <w:sz w:val="28"/>
              </w:rPr>
              <w:t>2</w:t>
            </w:r>
          </w:p>
        </w:tc>
        <w:tc>
          <w:tcPr>
            <w:tcW w:w="155" w:type="pct"/>
          </w:tcPr>
          <w:p w14:paraId="59F2B739" w14:textId="77777777" w:rsidR="00154620" w:rsidRPr="00ED6B62" w:rsidRDefault="00154620" w:rsidP="00312885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4F6BF4FA" w14:textId="77777777" w:rsidR="00154620" w:rsidRPr="00ED6B62" w:rsidRDefault="00154620" w:rsidP="00312885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отдел муниципального хозяйства Администрации Белокалитвинского городского поселения</w:t>
            </w:r>
          </w:p>
          <w:p w14:paraId="7BA1EA8A" w14:textId="77777777" w:rsidR="00154620" w:rsidRPr="00ED6B62" w:rsidRDefault="00154620" w:rsidP="00312885">
            <w:pPr>
              <w:spacing w:line="280" w:lineRule="exact"/>
              <w:jc w:val="both"/>
              <w:rPr>
                <w:sz w:val="28"/>
              </w:rPr>
            </w:pPr>
          </w:p>
        </w:tc>
      </w:tr>
      <w:tr w:rsidR="00154620" w:rsidRPr="00ED6B62" w14:paraId="3BE9BF44" w14:textId="77777777" w:rsidTr="00312885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29939367" w14:textId="77777777" w:rsidR="00154620" w:rsidRPr="00ED6B62" w:rsidRDefault="00154620" w:rsidP="00312885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>Участник</w:t>
            </w:r>
          </w:p>
          <w:p w14:paraId="1D8A9F67" w14:textId="77777777" w:rsidR="00154620" w:rsidRPr="00ED6B62" w:rsidRDefault="00154620" w:rsidP="004E0587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подпрограммы </w:t>
            </w:r>
            <w:r w:rsidR="004E0587" w:rsidRPr="00ED6B62">
              <w:rPr>
                <w:sz w:val="28"/>
              </w:rPr>
              <w:t>2</w:t>
            </w:r>
          </w:p>
        </w:tc>
        <w:tc>
          <w:tcPr>
            <w:tcW w:w="155" w:type="pct"/>
          </w:tcPr>
          <w:p w14:paraId="6A11E2BF" w14:textId="77777777" w:rsidR="00154620" w:rsidRPr="00ED6B62" w:rsidRDefault="00154620" w:rsidP="00312885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4B34994B" w14:textId="77777777" w:rsidR="00570AA5" w:rsidRPr="00ED6B62" w:rsidRDefault="00AC78B4" w:rsidP="00771503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Администрация Белокалитвинского городского поселения</w:t>
            </w:r>
          </w:p>
        </w:tc>
      </w:tr>
      <w:tr w:rsidR="00154620" w:rsidRPr="00ED6B62" w14:paraId="4CEE051F" w14:textId="77777777" w:rsidTr="00312885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115B788F" w14:textId="77777777" w:rsidR="00154620" w:rsidRPr="00ED6B62" w:rsidRDefault="00154620" w:rsidP="004E0587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Программно-целевые инструменты подпрограммы </w:t>
            </w:r>
            <w:r w:rsidR="004E0587" w:rsidRPr="00ED6B62">
              <w:rPr>
                <w:sz w:val="28"/>
              </w:rPr>
              <w:t>2</w:t>
            </w:r>
          </w:p>
        </w:tc>
        <w:tc>
          <w:tcPr>
            <w:tcW w:w="155" w:type="pct"/>
          </w:tcPr>
          <w:p w14:paraId="7D2CCC27" w14:textId="77777777" w:rsidR="00154620" w:rsidRPr="00ED6B62" w:rsidRDefault="00154620" w:rsidP="00312885"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3AA0FBF0" w14:textId="77777777" w:rsidR="00154620" w:rsidRPr="00ED6B62" w:rsidRDefault="00154620" w:rsidP="00312885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отсутствуют</w:t>
            </w:r>
          </w:p>
        </w:tc>
      </w:tr>
      <w:tr w:rsidR="00154620" w:rsidRPr="00ED6B62" w14:paraId="583CCEEF" w14:textId="77777777" w:rsidTr="00312885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6247556B" w14:textId="77777777" w:rsidR="004E0587" w:rsidRPr="00ED6B62" w:rsidRDefault="00154620" w:rsidP="004E0587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Цели </w:t>
            </w:r>
          </w:p>
          <w:p w14:paraId="65A4DDEF" w14:textId="77777777" w:rsidR="00154620" w:rsidRPr="00ED6B62" w:rsidRDefault="00154620" w:rsidP="004E0587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подпрограммы </w:t>
            </w:r>
            <w:r w:rsidR="004E0587" w:rsidRPr="00ED6B62">
              <w:rPr>
                <w:sz w:val="28"/>
              </w:rPr>
              <w:t>2</w:t>
            </w:r>
          </w:p>
        </w:tc>
        <w:tc>
          <w:tcPr>
            <w:tcW w:w="155" w:type="pct"/>
          </w:tcPr>
          <w:p w14:paraId="00E30187" w14:textId="77777777" w:rsidR="00154620" w:rsidRPr="00ED6B62" w:rsidRDefault="00154620" w:rsidP="00312885"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1FBE5A82" w14:textId="77777777" w:rsidR="00AC78B4" w:rsidRPr="00ED6B62" w:rsidRDefault="00E25F5A" w:rsidP="00AC78B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-</w:t>
            </w:r>
            <w:r w:rsidR="00AC78B4" w:rsidRPr="00ED6B62">
              <w:rPr>
                <w:sz w:val="28"/>
              </w:rPr>
              <w:t xml:space="preserve"> </w:t>
            </w:r>
            <w:r w:rsidR="00BA4CEE" w:rsidRPr="00ED6B62">
              <w:rPr>
                <w:sz w:val="28"/>
              </w:rPr>
              <w:t xml:space="preserve">Повышение эффективности использования энергоресурсов в органах местного самоуправления </w:t>
            </w:r>
          </w:p>
          <w:p w14:paraId="64A2E51F" w14:textId="77777777" w:rsidR="00154620" w:rsidRPr="00ED6B62" w:rsidRDefault="00E25F5A" w:rsidP="00AC78B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-  </w:t>
            </w:r>
            <w:r w:rsidR="00BA4CEE" w:rsidRPr="00ED6B62">
              <w:rPr>
                <w:sz w:val="28"/>
              </w:rPr>
              <w:t>Обеспечение снижения потребления топливно-энергетических ресурсов при соблюдении установленных санитарных правил, норм и повышени</w:t>
            </w:r>
            <w:r w:rsidRPr="00ED6B62">
              <w:rPr>
                <w:sz w:val="28"/>
              </w:rPr>
              <w:t>и надежности обеспечения коммунальными услугами.</w:t>
            </w:r>
            <w:r w:rsidR="00154620" w:rsidRPr="00ED6B62">
              <w:rPr>
                <w:i/>
                <w:sz w:val="28"/>
              </w:rPr>
              <w:t xml:space="preserve"> </w:t>
            </w:r>
          </w:p>
        </w:tc>
      </w:tr>
      <w:tr w:rsidR="00154620" w:rsidRPr="00ED6B62" w14:paraId="4E3B0CC2" w14:textId="77777777" w:rsidTr="00312885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2FDB81F0" w14:textId="77777777" w:rsidR="00154620" w:rsidRPr="00ED6B62" w:rsidRDefault="00154620" w:rsidP="00AC78B4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Задачи подпрограммы </w:t>
            </w:r>
            <w:r w:rsidR="00AC78B4" w:rsidRPr="00ED6B62">
              <w:rPr>
                <w:sz w:val="28"/>
              </w:rPr>
              <w:t>2</w:t>
            </w:r>
          </w:p>
        </w:tc>
        <w:tc>
          <w:tcPr>
            <w:tcW w:w="155" w:type="pct"/>
          </w:tcPr>
          <w:p w14:paraId="1314A93C" w14:textId="77777777" w:rsidR="00154620" w:rsidRPr="00ED6B62" w:rsidRDefault="00154620" w:rsidP="00312885"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1AAD1C7F" w14:textId="77777777" w:rsidR="00E25F5A" w:rsidRPr="00ED6B62" w:rsidRDefault="00E25F5A" w:rsidP="00312885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- </w:t>
            </w:r>
            <w:r w:rsidR="00AC78B4" w:rsidRPr="00ED6B62">
              <w:rPr>
                <w:sz w:val="28"/>
              </w:rPr>
              <w:t>У</w:t>
            </w:r>
            <w:r w:rsidRPr="00ED6B62">
              <w:rPr>
                <w:sz w:val="28"/>
              </w:rPr>
              <w:t>становить и обеспечить соблюдение нормативов затрат топлива и энергии, а также лимитов потребления энергетических ресурсов для органов местного самоуправления, на уровне, не выше утвержденных Решениями Коллегии Администрации Ростовской области;</w:t>
            </w:r>
          </w:p>
          <w:p w14:paraId="7E2AE25D" w14:textId="77777777" w:rsidR="00E25F5A" w:rsidRPr="00ED6B62" w:rsidRDefault="00E25F5A" w:rsidP="00AC78B4">
            <w:pPr>
              <w:tabs>
                <w:tab w:val="left" w:pos="233"/>
              </w:tabs>
              <w:spacing w:line="280" w:lineRule="exact"/>
              <w:jc w:val="both"/>
              <w:rPr>
                <w:sz w:val="28"/>
              </w:rPr>
            </w:pPr>
          </w:p>
        </w:tc>
      </w:tr>
      <w:tr w:rsidR="00154620" w:rsidRPr="00ED6B62" w14:paraId="70F967D5" w14:textId="77777777" w:rsidTr="00312885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4A655BCC" w14:textId="77777777" w:rsidR="00154620" w:rsidRPr="00ED6B62" w:rsidRDefault="00154620" w:rsidP="00AC78B4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Целевые индикаторы и показатели подпрограммы </w:t>
            </w:r>
            <w:r w:rsidR="00AC78B4" w:rsidRPr="00ED6B62">
              <w:rPr>
                <w:sz w:val="28"/>
              </w:rPr>
              <w:t>2</w:t>
            </w:r>
          </w:p>
        </w:tc>
        <w:tc>
          <w:tcPr>
            <w:tcW w:w="155" w:type="pct"/>
          </w:tcPr>
          <w:p w14:paraId="2D7F7B79" w14:textId="77777777" w:rsidR="00154620" w:rsidRPr="00ED6B62" w:rsidRDefault="00154620" w:rsidP="00312885"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0EB0AD0C" w14:textId="77777777" w:rsidR="00154620" w:rsidRPr="00ED6B62" w:rsidRDefault="00634CCE" w:rsidP="00312885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- доля объемов электрической энергии (далее – ЭЭ), потребляемой бюджетным учреждением (далее БУ), расчеты за которую осуществляются с использованием приборов учета, в общем объеме ЭЭ, потребляемой БУ на территории Белокалитвинского </w:t>
            </w:r>
            <w:r w:rsidR="00AC78B4" w:rsidRPr="00ED6B62">
              <w:rPr>
                <w:sz w:val="28"/>
              </w:rPr>
              <w:t>городского поселения</w:t>
            </w:r>
            <w:r w:rsidRPr="00ED6B62">
              <w:rPr>
                <w:sz w:val="28"/>
              </w:rPr>
              <w:t>;</w:t>
            </w:r>
          </w:p>
          <w:p w14:paraId="2AEB61E7" w14:textId="77777777" w:rsidR="00634CCE" w:rsidRPr="00ED6B62" w:rsidRDefault="00634CCE" w:rsidP="00312885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-  доля объемов ТЭ, потребляемой БУ, расчеты за которую осуществляются с использованием приборов учета, в общем </w:t>
            </w:r>
            <w:r w:rsidR="005D3225" w:rsidRPr="00ED6B62">
              <w:rPr>
                <w:sz w:val="28"/>
              </w:rPr>
              <w:t xml:space="preserve">объеме ТЭ, потребляемой БУ на </w:t>
            </w:r>
            <w:r w:rsidR="005D3225" w:rsidRPr="00ED6B62">
              <w:rPr>
                <w:sz w:val="28"/>
              </w:rPr>
              <w:lastRenderedPageBreak/>
              <w:t>территории Белокалитвинского городского поселения;</w:t>
            </w:r>
          </w:p>
          <w:p w14:paraId="2317ABC5" w14:textId="77777777" w:rsidR="005D3225" w:rsidRPr="00ED6B62" w:rsidRDefault="005D3225" w:rsidP="00312885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- доля объемов воды, потребляемой БУ, расчеты за которую осуществляются с использованием приборов учета, в общем объеме воды, потребляемой БУ на территории Белокалитвинского городского поселения;</w:t>
            </w:r>
          </w:p>
          <w:p w14:paraId="5E2557AA" w14:textId="77777777" w:rsidR="005D3225" w:rsidRPr="00ED6B62" w:rsidRDefault="005D3225" w:rsidP="00312885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- доля объемов природного газа, потребляемого БУ, расчеты за который осуществляются с использованием приборов учета, в общем объеме природного газа, потребляемого БУ на территории Белокалитвинского городского поселения;</w:t>
            </w:r>
          </w:p>
          <w:p w14:paraId="59A11050" w14:textId="77777777" w:rsidR="005D3225" w:rsidRPr="00ED6B62" w:rsidRDefault="005D3225" w:rsidP="00312885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-  доля расходов бюджета муниципального образования на предоставление субсидий организациям коммунального комплекса на приобретение топлива;</w:t>
            </w:r>
          </w:p>
          <w:p w14:paraId="12FBBB0F" w14:textId="77777777" w:rsidR="005D3225" w:rsidRPr="00ED6B62" w:rsidRDefault="005D3225" w:rsidP="00312885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-   число энергосервисных договоров, заключенных муниципальными заказчиками;</w:t>
            </w:r>
          </w:p>
          <w:p w14:paraId="5E43FACD" w14:textId="77777777" w:rsidR="005D3225" w:rsidRPr="00ED6B62" w:rsidRDefault="005D3225" w:rsidP="00312885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-  доля товаров, работ, услуг, закупаемых для муниципальных нужд в соответствии с требованиями энергетической эффективности, в общем объеме </w:t>
            </w:r>
            <w:r w:rsidR="005A24BD" w:rsidRPr="00ED6B62">
              <w:rPr>
                <w:sz w:val="28"/>
              </w:rPr>
              <w:t>закупаемых товаров, работ, услуг для муниципальных нужд;</w:t>
            </w:r>
          </w:p>
        </w:tc>
      </w:tr>
      <w:tr w:rsidR="00154620" w:rsidRPr="00ED6B62" w14:paraId="52AEF2B0" w14:textId="77777777" w:rsidTr="00312885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2B113CA8" w14:textId="77777777" w:rsidR="00154620" w:rsidRPr="008C3150" w:rsidRDefault="00154620" w:rsidP="00312885">
            <w:pPr>
              <w:spacing w:line="280" w:lineRule="exact"/>
              <w:rPr>
                <w:sz w:val="28"/>
              </w:rPr>
            </w:pPr>
            <w:r w:rsidRPr="008C3150">
              <w:rPr>
                <w:sz w:val="28"/>
              </w:rPr>
              <w:lastRenderedPageBreak/>
              <w:t>Этапы и сроки реализации</w:t>
            </w:r>
          </w:p>
          <w:p w14:paraId="4F50D09F" w14:textId="77777777" w:rsidR="00154620" w:rsidRPr="008C3150" w:rsidRDefault="00154620" w:rsidP="00AC78B4">
            <w:pPr>
              <w:spacing w:line="280" w:lineRule="exact"/>
              <w:rPr>
                <w:sz w:val="28"/>
              </w:rPr>
            </w:pPr>
            <w:r w:rsidRPr="008C3150">
              <w:rPr>
                <w:sz w:val="28"/>
              </w:rPr>
              <w:t xml:space="preserve">подпрограммы </w:t>
            </w:r>
            <w:r w:rsidR="00AC78B4" w:rsidRPr="008C3150">
              <w:rPr>
                <w:sz w:val="28"/>
              </w:rPr>
              <w:t>2</w:t>
            </w:r>
          </w:p>
        </w:tc>
        <w:tc>
          <w:tcPr>
            <w:tcW w:w="155" w:type="pct"/>
          </w:tcPr>
          <w:p w14:paraId="6A604A90" w14:textId="77777777" w:rsidR="00154620" w:rsidRPr="008C3150" w:rsidRDefault="00154620" w:rsidP="00312885">
            <w:r w:rsidRPr="008C3150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0B19583F" w14:textId="77777777" w:rsidR="00154620" w:rsidRPr="008C3150" w:rsidRDefault="00D96829" w:rsidP="00312885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201</w:t>
            </w:r>
            <w:r w:rsidR="00AC78B4" w:rsidRPr="008C3150">
              <w:rPr>
                <w:sz w:val="28"/>
              </w:rPr>
              <w:t>9</w:t>
            </w:r>
            <w:r w:rsidRPr="008C3150">
              <w:rPr>
                <w:sz w:val="28"/>
              </w:rPr>
              <w:t>- 20</w:t>
            </w:r>
            <w:r w:rsidR="00AC78B4" w:rsidRPr="008C3150">
              <w:rPr>
                <w:sz w:val="28"/>
              </w:rPr>
              <w:t>3</w:t>
            </w:r>
            <w:r w:rsidRPr="008C3150">
              <w:rPr>
                <w:sz w:val="28"/>
              </w:rPr>
              <w:t>0</w:t>
            </w:r>
            <w:r w:rsidR="00154620" w:rsidRPr="008C3150">
              <w:rPr>
                <w:sz w:val="28"/>
              </w:rPr>
              <w:t xml:space="preserve"> год</w:t>
            </w:r>
            <w:r w:rsidRPr="008C3150">
              <w:rPr>
                <w:sz w:val="28"/>
              </w:rPr>
              <w:t>ы</w:t>
            </w:r>
            <w:r w:rsidR="00154620" w:rsidRPr="008C3150">
              <w:rPr>
                <w:sz w:val="28"/>
              </w:rPr>
              <w:t>.</w:t>
            </w:r>
          </w:p>
          <w:p w14:paraId="665B2BDF" w14:textId="77777777" w:rsidR="00154620" w:rsidRPr="008C3150" w:rsidRDefault="00154620" w:rsidP="00AC78B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Этапы реализации </w:t>
            </w:r>
            <w:r w:rsidR="00AC78B4" w:rsidRPr="008C3150">
              <w:rPr>
                <w:sz w:val="28"/>
              </w:rPr>
              <w:t>подпрограммы 2</w:t>
            </w:r>
            <w:r w:rsidRPr="008C3150">
              <w:rPr>
                <w:sz w:val="28"/>
              </w:rPr>
              <w:t xml:space="preserve"> не выделяются</w:t>
            </w:r>
          </w:p>
        </w:tc>
      </w:tr>
      <w:tr w:rsidR="00154620" w:rsidRPr="00ED6B62" w14:paraId="7344A536" w14:textId="77777777" w:rsidTr="00312885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1CA11A43" w14:textId="77777777" w:rsidR="00154620" w:rsidRPr="008C3150" w:rsidRDefault="00154620" w:rsidP="00AC78B4">
            <w:pPr>
              <w:spacing w:line="280" w:lineRule="exact"/>
              <w:rPr>
                <w:sz w:val="28"/>
              </w:rPr>
            </w:pPr>
            <w:r w:rsidRPr="008C3150">
              <w:rPr>
                <w:sz w:val="28"/>
              </w:rPr>
              <w:t xml:space="preserve">Ресурсное обеспечение подпрограммы </w:t>
            </w:r>
            <w:r w:rsidR="00AC78B4" w:rsidRPr="008C3150">
              <w:rPr>
                <w:sz w:val="28"/>
              </w:rPr>
              <w:t>2</w:t>
            </w:r>
          </w:p>
        </w:tc>
        <w:tc>
          <w:tcPr>
            <w:tcW w:w="155" w:type="pct"/>
          </w:tcPr>
          <w:p w14:paraId="6B794B63" w14:textId="77777777" w:rsidR="00154620" w:rsidRPr="008C3150" w:rsidRDefault="00154620" w:rsidP="00312885">
            <w:r w:rsidRPr="008C3150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274E0702" w14:textId="2EB83CFD" w:rsidR="00154620" w:rsidRPr="001E6A5B" w:rsidRDefault="00154620" w:rsidP="00312885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общий объем финансирования подпрограммы</w:t>
            </w:r>
            <w:r w:rsidR="00AC78B4" w:rsidRPr="008C3150">
              <w:rPr>
                <w:sz w:val="28"/>
              </w:rPr>
              <w:t xml:space="preserve"> 2</w:t>
            </w:r>
            <w:r w:rsidRPr="008C3150">
              <w:rPr>
                <w:sz w:val="28"/>
              </w:rPr>
              <w:t xml:space="preserve"> составляет </w:t>
            </w:r>
            <w:r w:rsidR="00481AB1">
              <w:rPr>
                <w:sz w:val="28"/>
              </w:rPr>
              <w:t>230,1</w:t>
            </w:r>
            <w:r w:rsidR="00830260" w:rsidRPr="001E6A5B">
              <w:rPr>
                <w:sz w:val="28"/>
              </w:rPr>
              <w:t xml:space="preserve"> </w:t>
            </w:r>
            <w:r w:rsidRPr="001E6A5B">
              <w:rPr>
                <w:sz w:val="28"/>
              </w:rPr>
              <w:t>тыс. рублей, в том числе:</w:t>
            </w:r>
          </w:p>
          <w:p w14:paraId="776F9CE2" w14:textId="77777777" w:rsidR="00A67787" w:rsidRPr="001E6A5B" w:rsidRDefault="00A67787" w:rsidP="00312885">
            <w:pPr>
              <w:spacing w:line="280" w:lineRule="exact"/>
              <w:jc w:val="both"/>
              <w:rPr>
                <w:sz w:val="28"/>
              </w:rPr>
            </w:pPr>
            <w:r w:rsidRPr="001E6A5B">
              <w:rPr>
                <w:sz w:val="28"/>
              </w:rPr>
              <w:t>в 201</w:t>
            </w:r>
            <w:r w:rsidR="00AC78B4" w:rsidRPr="001E6A5B">
              <w:rPr>
                <w:sz w:val="28"/>
              </w:rPr>
              <w:t>9</w:t>
            </w:r>
            <w:r w:rsidRPr="001E6A5B">
              <w:rPr>
                <w:sz w:val="28"/>
              </w:rPr>
              <w:t xml:space="preserve"> году – </w:t>
            </w:r>
            <w:r w:rsidR="00ED6B62" w:rsidRPr="001E6A5B">
              <w:rPr>
                <w:sz w:val="28"/>
              </w:rPr>
              <w:t>11,9</w:t>
            </w:r>
            <w:r w:rsidRPr="001E6A5B">
              <w:rPr>
                <w:sz w:val="28"/>
              </w:rPr>
              <w:t xml:space="preserve"> тыс. рублей;</w:t>
            </w:r>
          </w:p>
          <w:p w14:paraId="0FE27D0B" w14:textId="77777777" w:rsidR="00AC78B4" w:rsidRPr="001E6A5B" w:rsidRDefault="00AC78B4" w:rsidP="00AC78B4">
            <w:pPr>
              <w:spacing w:line="280" w:lineRule="exact"/>
              <w:jc w:val="both"/>
              <w:rPr>
                <w:sz w:val="28"/>
              </w:rPr>
            </w:pPr>
            <w:r w:rsidRPr="001E6A5B">
              <w:rPr>
                <w:sz w:val="28"/>
              </w:rPr>
              <w:t xml:space="preserve">в 2020 году – </w:t>
            </w:r>
            <w:r w:rsidR="00602B74" w:rsidRPr="001E6A5B">
              <w:rPr>
                <w:sz w:val="28"/>
              </w:rPr>
              <w:t>46,8</w:t>
            </w:r>
            <w:r w:rsidRPr="001E6A5B">
              <w:rPr>
                <w:sz w:val="28"/>
              </w:rPr>
              <w:t xml:space="preserve"> тыс. рублей;</w:t>
            </w:r>
          </w:p>
          <w:p w14:paraId="7EE3DB0B" w14:textId="77777777" w:rsidR="00AC78B4" w:rsidRPr="001E6A5B" w:rsidRDefault="00AC78B4" w:rsidP="00AC78B4">
            <w:pPr>
              <w:spacing w:line="280" w:lineRule="exact"/>
              <w:jc w:val="both"/>
              <w:rPr>
                <w:sz w:val="28"/>
              </w:rPr>
            </w:pPr>
            <w:r w:rsidRPr="001E6A5B">
              <w:rPr>
                <w:sz w:val="28"/>
              </w:rPr>
              <w:t xml:space="preserve">в 2021 году – </w:t>
            </w:r>
            <w:r w:rsidR="00CD0203" w:rsidRPr="001E6A5B">
              <w:rPr>
                <w:sz w:val="28"/>
              </w:rPr>
              <w:t>11,9</w:t>
            </w:r>
            <w:r w:rsidRPr="001E6A5B">
              <w:rPr>
                <w:sz w:val="28"/>
              </w:rPr>
              <w:t xml:space="preserve"> тыс. рублей;</w:t>
            </w:r>
          </w:p>
          <w:p w14:paraId="06574337" w14:textId="77777777" w:rsidR="00AC78B4" w:rsidRPr="001E6A5B" w:rsidRDefault="00AC78B4" w:rsidP="00AC78B4">
            <w:pPr>
              <w:spacing w:line="280" w:lineRule="exact"/>
              <w:jc w:val="both"/>
              <w:rPr>
                <w:sz w:val="28"/>
              </w:rPr>
            </w:pPr>
            <w:r w:rsidRPr="001E6A5B">
              <w:rPr>
                <w:sz w:val="28"/>
              </w:rPr>
              <w:t xml:space="preserve">в 2022 году – </w:t>
            </w:r>
            <w:r w:rsidR="00204615" w:rsidRPr="001E6A5B">
              <w:rPr>
                <w:sz w:val="28"/>
              </w:rPr>
              <w:t>11,9</w:t>
            </w:r>
            <w:r w:rsidRPr="001E6A5B">
              <w:rPr>
                <w:sz w:val="28"/>
              </w:rPr>
              <w:t xml:space="preserve"> тыс. рублей;</w:t>
            </w:r>
          </w:p>
          <w:p w14:paraId="5CBA3F2A" w14:textId="77777777" w:rsidR="00AC78B4" w:rsidRPr="008C3150" w:rsidRDefault="00AC78B4" w:rsidP="00AC78B4">
            <w:pPr>
              <w:spacing w:line="280" w:lineRule="exact"/>
              <w:jc w:val="both"/>
              <w:rPr>
                <w:sz w:val="28"/>
              </w:rPr>
            </w:pPr>
            <w:r w:rsidRPr="001E6A5B">
              <w:rPr>
                <w:sz w:val="28"/>
              </w:rPr>
              <w:t xml:space="preserve">в 2023 году – </w:t>
            </w:r>
            <w:r w:rsidR="00334A52" w:rsidRPr="001E6A5B">
              <w:rPr>
                <w:sz w:val="28"/>
              </w:rPr>
              <w:t>11,9</w:t>
            </w:r>
            <w:r w:rsidRPr="001E6A5B">
              <w:rPr>
                <w:sz w:val="28"/>
              </w:rPr>
              <w:t xml:space="preserve"> тыс</w:t>
            </w:r>
            <w:r w:rsidRPr="008C3150">
              <w:rPr>
                <w:sz w:val="28"/>
              </w:rPr>
              <w:t>. рублей;</w:t>
            </w:r>
          </w:p>
          <w:p w14:paraId="70161236" w14:textId="7A6042DC" w:rsidR="00AC78B4" w:rsidRPr="008C3150" w:rsidRDefault="00AC78B4" w:rsidP="00AC78B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2024 году – </w:t>
            </w:r>
            <w:r w:rsidR="00481AB1">
              <w:rPr>
                <w:sz w:val="28"/>
              </w:rPr>
              <w:t>51,9</w:t>
            </w:r>
            <w:r w:rsidRPr="008C3150">
              <w:rPr>
                <w:sz w:val="28"/>
              </w:rPr>
              <w:t xml:space="preserve"> тыс. рублей;</w:t>
            </w:r>
          </w:p>
          <w:p w14:paraId="19C5874C" w14:textId="77777777" w:rsidR="00AC78B4" w:rsidRPr="008C3150" w:rsidRDefault="00AC78B4" w:rsidP="00AC78B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2025 году – </w:t>
            </w:r>
            <w:r w:rsidR="00AE5AA4" w:rsidRPr="008C3150">
              <w:rPr>
                <w:sz w:val="28"/>
              </w:rPr>
              <w:t>11,9</w:t>
            </w:r>
            <w:r w:rsidRPr="008C3150">
              <w:rPr>
                <w:sz w:val="28"/>
              </w:rPr>
              <w:t xml:space="preserve"> тыс. рублей;</w:t>
            </w:r>
          </w:p>
          <w:p w14:paraId="49E434D1" w14:textId="77777777" w:rsidR="00AC78B4" w:rsidRPr="008C3150" w:rsidRDefault="00AC78B4" w:rsidP="00AC78B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2026 году – </w:t>
            </w:r>
            <w:r w:rsidR="00770FD5" w:rsidRPr="008C3150">
              <w:rPr>
                <w:sz w:val="28"/>
              </w:rPr>
              <w:t>15</w:t>
            </w:r>
            <w:r w:rsidRPr="008C3150">
              <w:rPr>
                <w:sz w:val="28"/>
              </w:rPr>
              <w:t>,0 тыс. рублей;</w:t>
            </w:r>
          </w:p>
          <w:p w14:paraId="52CB1755" w14:textId="77777777" w:rsidR="00AC78B4" w:rsidRPr="008C3150" w:rsidRDefault="00AC78B4" w:rsidP="00AC78B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2027 году – </w:t>
            </w:r>
            <w:r w:rsidR="00770FD5" w:rsidRPr="008C3150">
              <w:rPr>
                <w:sz w:val="28"/>
              </w:rPr>
              <w:t>15</w:t>
            </w:r>
            <w:r w:rsidRPr="008C3150">
              <w:rPr>
                <w:sz w:val="28"/>
              </w:rPr>
              <w:t>,0 тыс. рублей;</w:t>
            </w:r>
          </w:p>
          <w:p w14:paraId="544AF6D0" w14:textId="77777777" w:rsidR="00AC78B4" w:rsidRPr="008C3150" w:rsidRDefault="00AC78B4" w:rsidP="00AC78B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2028 году – </w:t>
            </w:r>
            <w:r w:rsidR="00770FD5" w:rsidRPr="008C3150">
              <w:rPr>
                <w:sz w:val="28"/>
              </w:rPr>
              <w:t>15</w:t>
            </w:r>
            <w:r w:rsidRPr="008C3150">
              <w:rPr>
                <w:sz w:val="28"/>
              </w:rPr>
              <w:t>,0 тыс. рублей;</w:t>
            </w:r>
          </w:p>
          <w:p w14:paraId="5AEB68B8" w14:textId="77777777" w:rsidR="00AC78B4" w:rsidRPr="008C3150" w:rsidRDefault="00AC78B4" w:rsidP="00AC78B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2029 году – </w:t>
            </w:r>
            <w:r w:rsidR="00770FD5" w:rsidRPr="008C3150">
              <w:rPr>
                <w:sz w:val="28"/>
              </w:rPr>
              <w:t>15</w:t>
            </w:r>
            <w:r w:rsidRPr="008C3150">
              <w:rPr>
                <w:sz w:val="28"/>
              </w:rPr>
              <w:t>,0 тыс. рублей;</w:t>
            </w:r>
          </w:p>
          <w:p w14:paraId="141D4EE9" w14:textId="77777777" w:rsidR="00AC78B4" w:rsidRPr="008C3150" w:rsidRDefault="00AC78B4" w:rsidP="00AC78B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2030 году – </w:t>
            </w:r>
            <w:r w:rsidR="00770FD5" w:rsidRPr="008C3150">
              <w:rPr>
                <w:sz w:val="28"/>
              </w:rPr>
              <w:t>15</w:t>
            </w:r>
            <w:r w:rsidRPr="008C3150">
              <w:rPr>
                <w:sz w:val="28"/>
              </w:rPr>
              <w:t>,0 тыс. рублей</w:t>
            </w:r>
            <w:r w:rsidR="00770FD5" w:rsidRPr="008C3150">
              <w:rPr>
                <w:sz w:val="28"/>
              </w:rPr>
              <w:t>.</w:t>
            </w:r>
          </w:p>
          <w:p w14:paraId="436901FB" w14:textId="3391B3F9" w:rsidR="00AC78B4" w:rsidRPr="008C3150" w:rsidRDefault="00770FD5" w:rsidP="00312885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за счет средств местного бюджета – </w:t>
            </w:r>
            <w:r w:rsidR="00481AB1">
              <w:rPr>
                <w:sz w:val="28"/>
              </w:rPr>
              <w:t>230,1</w:t>
            </w:r>
            <w:r w:rsidRPr="001E6A5B">
              <w:rPr>
                <w:sz w:val="28"/>
              </w:rPr>
              <w:t xml:space="preserve"> тыс</w:t>
            </w:r>
            <w:r w:rsidRPr="008C3150">
              <w:rPr>
                <w:sz w:val="28"/>
              </w:rPr>
              <w:t>. рублей, в том числе:</w:t>
            </w:r>
          </w:p>
          <w:p w14:paraId="2E7DE302" w14:textId="77777777" w:rsidR="00072CCB" w:rsidRPr="008C3150" w:rsidRDefault="00ED6B62" w:rsidP="00072CCB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в 2019 году – 11,9</w:t>
            </w:r>
            <w:r w:rsidR="00072CCB" w:rsidRPr="008C3150">
              <w:rPr>
                <w:sz w:val="28"/>
              </w:rPr>
              <w:t xml:space="preserve"> тыс. рублей;</w:t>
            </w:r>
          </w:p>
          <w:p w14:paraId="2E7AA1FD" w14:textId="77777777" w:rsidR="00072CCB" w:rsidRPr="008C3150" w:rsidRDefault="00072CCB" w:rsidP="00072CCB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2020 году – </w:t>
            </w:r>
            <w:r w:rsidR="00602B74" w:rsidRPr="008C3150">
              <w:rPr>
                <w:sz w:val="28"/>
              </w:rPr>
              <w:t xml:space="preserve">46,8 </w:t>
            </w:r>
            <w:r w:rsidRPr="008C3150">
              <w:rPr>
                <w:sz w:val="28"/>
              </w:rPr>
              <w:t>тыс. рублей;</w:t>
            </w:r>
          </w:p>
          <w:p w14:paraId="31A52DB8" w14:textId="77777777" w:rsidR="00072CCB" w:rsidRPr="008C3150" w:rsidRDefault="00072CCB" w:rsidP="00072CCB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2021 году – </w:t>
            </w:r>
            <w:r w:rsidR="00CD0203" w:rsidRPr="008C3150">
              <w:rPr>
                <w:sz w:val="28"/>
              </w:rPr>
              <w:t>11,9</w:t>
            </w:r>
            <w:r w:rsidRPr="008C3150">
              <w:rPr>
                <w:sz w:val="28"/>
              </w:rPr>
              <w:t xml:space="preserve"> тыс. рублей;</w:t>
            </w:r>
          </w:p>
          <w:p w14:paraId="28D7B846" w14:textId="77777777" w:rsidR="00072CCB" w:rsidRPr="008C3150" w:rsidRDefault="00072CCB" w:rsidP="00072CCB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2022 году – </w:t>
            </w:r>
            <w:r w:rsidR="00204615" w:rsidRPr="008C3150">
              <w:rPr>
                <w:sz w:val="28"/>
              </w:rPr>
              <w:t>11,9</w:t>
            </w:r>
            <w:r w:rsidRPr="008C3150">
              <w:rPr>
                <w:sz w:val="28"/>
              </w:rPr>
              <w:t xml:space="preserve"> тыс. рублей;</w:t>
            </w:r>
          </w:p>
          <w:p w14:paraId="76C51364" w14:textId="77777777" w:rsidR="00072CCB" w:rsidRPr="008C3150" w:rsidRDefault="00072CCB" w:rsidP="00072CCB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2023 году – </w:t>
            </w:r>
            <w:r w:rsidR="003F4CD8" w:rsidRPr="001E6A5B">
              <w:rPr>
                <w:sz w:val="28"/>
              </w:rPr>
              <w:t>11,9</w:t>
            </w:r>
            <w:r w:rsidRPr="001E6A5B">
              <w:rPr>
                <w:sz w:val="28"/>
              </w:rPr>
              <w:t xml:space="preserve"> тыс</w:t>
            </w:r>
            <w:r w:rsidRPr="008C3150">
              <w:rPr>
                <w:sz w:val="28"/>
              </w:rPr>
              <w:t>. рублей;</w:t>
            </w:r>
          </w:p>
          <w:p w14:paraId="0185EBDA" w14:textId="0A6D5E89" w:rsidR="00072CCB" w:rsidRPr="008C3150" w:rsidRDefault="00072CCB" w:rsidP="00072CCB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2024 году – </w:t>
            </w:r>
            <w:r w:rsidR="00481AB1">
              <w:rPr>
                <w:sz w:val="28"/>
              </w:rPr>
              <w:t>51,9</w:t>
            </w:r>
            <w:r w:rsidRPr="008C3150">
              <w:rPr>
                <w:sz w:val="28"/>
              </w:rPr>
              <w:t xml:space="preserve"> тыс. рублей;</w:t>
            </w:r>
          </w:p>
          <w:p w14:paraId="09B5BBE0" w14:textId="77777777" w:rsidR="00072CCB" w:rsidRPr="008C3150" w:rsidRDefault="00072CCB" w:rsidP="00072CCB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2025 году – </w:t>
            </w:r>
            <w:r w:rsidR="00AE5AA4" w:rsidRPr="008C3150">
              <w:rPr>
                <w:sz w:val="28"/>
              </w:rPr>
              <w:t>11,9</w:t>
            </w:r>
            <w:r w:rsidRPr="008C3150">
              <w:rPr>
                <w:sz w:val="28"/>
              </w:rPr>
              <w:t xml:space="preserve"> тыс. рублей;</w:t>
            </w:r>
          </w:p>
          <w:p w14:paraId="1BF54444" w14:textId="77777777" w:rsidR="00072CCB" w:rsidRPr="008C3150" w:rsidRDefault="00072CCB" w:rsidP="00072CCB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в 2026 году – 15,0 тыс. рублей;</w:t>
            </w:r>
          </w:p>
          <w:p w14:paraId="2B48930C" w14:textId="77777777" w:rsidR="00072CCB" w:rsidRPr="008C3150" w:rsidRDefault="00072CCB" w:rsidP="00072CCB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в 2027 году – 15,0 тыс. рублей;</w:t>
            </w:r>
          </w:p>
          <w:p w14:paraId="1A3E073F" w14:textId="77777777" w:rsidR="00072CCB" w:rsidRPr="008C3150" w:rsidRDefault="00072CCB" w:rsidP="00072CCB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в 2028 году – 15,0 тыс. рублей;</w:t>
            </w:r>
          </w:p>
          <w:p w14:paraId="58A8A97B" w14:textId="77777777" w:rsidR="00072CCB" w:rsidRPr="008C3150" w:rsidRDefault="00072CCB" w:rsidP="00072CCB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в 2029 году – 15,0 тыс. рублей;</w:t>
            </w:r>
          </w:p>
          <w:p w14:paraId="597AAE9C" w14:textId="77777777" w:rsidR="00072CCB" w:rsidRPr="008C3150" w:rsidRDefault="00072CCB" w:rsidP="00072CCB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в 2030 году – 15,0 тыс. рублей.</w:t>
            </w:r>
          </w:p>
          <w:p w14:paraId="52896D70" w14:textId="77777777" w:rsidR="00770FD5" w:rsidRPr="008C3150" w:rsidRDefault="00770FD5" w:rsidP="00312885">
            <w:pPr>
              <w:spacing w:line="280" w:lineRule="exact"/>
              <w:jc w:val="both"/>
              <w:rPr>
                <w:sz w:val="28"/>
              </w:rPr>
            </w:pPr>
          </w:p>
          <w:p w14:paraId="7D384890" w14:textId="77777777" w:rsidR="00154620" w:rsidRPr="008C3150" w:rsidRDefault="00154620" w:rsidP="00072CCB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Объемы финансирования по мероприятиям </w:t>
            </w:r>
            <w:r w:rsidR="00072CCB" w:rsidRPr="008C3150">
              <w:rPr>
                <w:sz w:val="28"/>
              </w:rPr>
              <w:lastRenderedPageBreak/>
              <w:t xml:space="preserve">подпрограммы 2 </w:t>
            </w:r>
            <w:r w:rsidRPr="008C3150">
              <w:rPr>
                <w:sz w:val="28"/>
              </w:rPr>
              <w:t>являются прогнозными и подлежат уточнению в соответствии с действующим законодательством.</w:t>
            </w:r>
          </w:p>
        </w:tc>
      </w:tr>
      <w:tr w:rsidR="00154620" w:rsidRPr="00ED6B62" w14:paraId="43387382" w14:textId="77777777" w:rsidTr="00312885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2B82EDD9" w14:textId="77777777" w:rsidR="00154620" w:rsidRPr="00ED6B62" w:rsidRDefault="00154620" w:rsidP="00072CCB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lastRenderedPageBreak/>
              <w:t xml:space="preserve">Ожидаемые результаты реализации подпрограммы </w:t>
            </w:r>
            <w:r w:rsidR="00072CCB" w:rsidRPr="00ED6B62">
              <w:rPr>
                <w:sz w:val="28"/>
              </w:rPr>
              <w:t>2</w:t>
            </w:r>
          </w:p>
        </w:tc>
        <w:tc>
          <w:tcPr>
            <w:tcW w:w="155" w:type="pct"/>
          </w:tcPr>
          <w:p w14:paraId="58EB6098" w14:textId="77777777" w:rsidR="00154620" w:rsidRPr="00ED6B62" w:rsidRDefault="00154620" w:rsidP="00312885"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58E57AFD" w14:textId="77777777" w:rsidR="003A5605" w:rsidRPr="00ED6B62" w:rsidRDefault="003A5605" w:rsidP="00312885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сокращение в сопоставимых условиях расходов местного бюджета на оплату коммунальных услуг.</w:t>
            </w:r>
          </w:p>
          <w:p w14:paraId="76AC1898" w14:textId="77777777" w:rsidR="00154620" w:rsidRPr="00ED6B62" w:rsidRDefault="00154620" w:rsidP="00312885">
            <w:pPr>
              <w:spacing w:line="280" w:lineRule="exact"/>
              <w:jc w:val="both"/>
              <w:rPr>
                <w:sz w:val="28"/>
              </w:rPr>
            </w:pPr>
          </w:p>
        </w:tc>
      </w:tr>
    </w:tbl>
    <w:p w14:paraId="67B41878" w14:textId="77777777" w:rsidR="005D73A9" w:rsidRPr="00ED6B62" w:rsidRDefault="005D73A9" w:rsidP="00E12B3F">
      <w:pPr>
        <w:spacing w:line="280" w:lineRule="exact"/>
        <w:ind w:firstLine="684"/>
        <w:jc w:val="both"/>
        <w:rPr>
          <w:sz w:val="28"/>
        </w:rPr>
      </w:pPr>
    </w:p>
    <w:p w14:paraId="031B900F" w14:textId="77777777" w:rsidR="00154620" w:rsidRPr="00ED6B62" w:rsidRDefault="00154620" w:rsidP="00E12B3F">
      <w:pPr>
        <w:spacing w:line="280" w:lineRule="exact"/>
        <w:ind w:firstLine="684"/>
        <w:jc w:val="both"/>
        <w:rPr>
          <w:sz w:val="28"/>
        </w:rPr>
      </w:pPr>
    </w:p>
    <w:p w14:paraId="53724878" w14:textId="77777777" w:rsidR="00840315" w:rsidRPr="00ED6B62" w:rsidRDefault="00840315" w:rsidP="00E12B3F">
      <w:pPr>
        <w:spacing w:line="280" w:lineRule="exact"/>
        <w:ind w:firstLine="684"/>
        <w:jc w:val="both"/>
        <w:rPr>
          <w:sz w:val="28"/>
        </w:rPr>
      </w:pPr>
    </w:p>
    <w:p w14:paraId="62530633" w14:textId="77777777" w:rsidR="001D30E1" w:rsidRPr="00ED6B62" w:rsidRDefault="001D30E1" w:rsidP="00E12B3F">
      <w:pPr>
        <w:spacing w:line="280" w:lineRule="exact"/>
        <w:ind w:firstLine="684"/>
        <w:jc w:val="both"/>
        <w:rPr>
          <w:sz w:val="28"/>
        </w:rPr>
      </w:pPr>
    </w:p>
    <w:p w14:paraId="2621C4DF" w14:textId="77777777" w:rsidR="00EF7A4C" w:rsidRPr="00ED6B62" w:rsidRDefault="00EF7A4C" w:rsidP="00C91A29">
      <w:pPr>
        <w:numPr>
          <w:ilvl w:val="0"/>
          <w:numId w:val="15"/>
        </w:numPr>
        <w:spacing w:line="280" w:lineRule="exact"/>
        <w:jc w:val="center"/>
        <w:rPr>
          <w:b/>
          <w:sz w:val="28"/>
        </w:rPr>
      </w:pPr>
      <w:r w:rsidRPr="00ED6B62">
        <w:rPr>
          <w:b/>
          <w:sz w:val="28"/>
        </w:rPr>
        <w:t>ПАСПОРТ</w:t>
      </w:r>
    </w:p>
    <w:p w14:paraId="788A5987" w14:textId="77777777" w:rsidR="00EF7A4C" w:rsidRPr="00ED6B62" w:rsidRDefault="00EF7A4C" w:rsidP="00C91A29">
      <w:pPr>
        <w:spacing w:line="280" w:lineRule="exact"/>
        <w:jc w:val="center"/>
        <w:rPr>
          <w:b/>
          <w:sz w:val="28"/>
        </w:rPr>
      </w:pPr>
      <w:r w:rsidRPr="00ED6B62">
        <w:rPr>
          <w:b/>
          <w:sz w:val="28"/>
        </w:rPr>
        <w:t>Подпрограммы «</w:t>
      </w:r>
      <w:r w:rsidR="00C91A29" w:rsidRPr="00ED6B62">
        <w:rPr>
          <w:b/>
          <w:sz w:val="28"/>
        </w:rPr>
        <w:t>Развитие и модернизация электрических сетей, включая сети уличного освещения</w:t>
      </w:r>
      <w:r w:rsidRPr="00ED6B62">
        <w:rPr>
          <w:b/>
          <w:sz w:val="28"/>
        </w:rPr>
        <w:t>»</w:t>
      </w:r>
    </w:p>
    <w:p w14:paraId="6E998AEC" w14:textId="77777777" w:rsidR="00EF7A4C" w:rsidRPr="00ED6B62" w:rsidRDefault="00EF7A4C" w:rsidP="00EF7A4C">
      <w:pPr>
        <w:spacing w:line="280" w:lineRule="exact"/>
        <w:jc w:val="center"/>
        <w:rPr>
          <w:b/>
          <w:sz w:val="28"/>
        </w:rPr>
      </w:pPr>
    </w:p>
    <w:tbl>
      <w:tblPr>
        <w:tblW w:w="4972" w:type="pct"/>
        <w:tblLayout w:type="fixed"/>
        <w:tblLook w:val="01E0" w:firstRow="1" w:lastRow="1" w:firstColumn="1" w:lastColumn="1" w:noHBand="0" w:noVBand="0"/>
      </w:tblPr>
      <w:tblGrid>
        <w:gridCol w:w="2617"/>
        <w:gridCol w:w="307"/>
        <w:gridCol w:w="6987"/>
      </w:tblGrid>
      <w:tr w:rsidR="00EF7A4C" w:rsidRPr="00ED6B62" w14:paraId="0036852E" w14:textId="77777777" w:rsidTr="003B7A74">
        <w:trPr>
          <w:trHeight w:val="1019"/>
        </w:trPr>
        <w:tc>
          <w:tcPr>
            <w:tcW w:w="1320" w:type="pct"/>
          </w:tcPr>
          <w:p w14:paraId="13737BBE" w14:textId="77777777" w:rsidR="00EF7A4C" w:rsidRPr="00ED6B62" w:rsidRDefault="00EF7A4C" w:rsidP="003B7A74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>Наименование</w:t>
            </w:r>
          </w:p>
          <w:p w14:paraId="505EF32D" w14:textId="77777777" w:rsidR="00EF7A4C" w:rsidRPr="00ED6B62" w:rsidRDefault="00EF7A4C" w:rsidP="00C91A29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>подпрограммы</w:t>
            </w:r>
            <w:r w:rsidR="00C91A29" w:rsidRPr="00ED6B62">
              <w:rPr>
                <w:sz w:val="28"/>
              </w:rPr>
              <w:t xml:space="preserve"> 3</w:t>
            </w:r>
          </w:p>
        </w:tc>
        <w:tc>
          <w:tcPr>
            <w:tcW w:w="155" w:type="pct"/>
          </w:tcPr>
          <w:p w14:paraId="65A3E64E" w14:textId="77777777" w:rsidR="00EF7A4C" w:rsidRPr="00ED6B62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5BC719D2" w14:textId="77777777" w:rsidR="00EF7A4C" w:rsidRPr="00ED6B62" w:rsidRDefault="00EF7A4C" w:rsidP="00C91A29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«</w:t>
            </w:r>
            <w:r w:rsidR="00C91A29" w:rsidRPr="00ED6B62">
              <w:rPr>
                <w:sz w:val="28"/>
              </w:rPr>
              <w:t>Развитие и модернизация электрических сетей, включая сети уличного освещения</w:t>
            </w:r>
            <w:r w:rsidRPr="00ED6B62">
              <w:rPr>
                <w:sz w:val="28"/>
              </w:rPr>
              <w:t xml:space="preserve">» </w:t>
            </w:r>
          </w:p>
        </w:tc>
      </w:tr>
      <w:tr w:rsidR="00EF7A4C" w:rsidRPr="00ED6B62" w14:paraId="19E4C2EB" w14:textId="77777777" w:rsidTr="003B7A7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469FDACD" w14:textId="77777777" w:rsidR="00EF7A4C" w:rsidRPr="00ED6B62" w:rsidRDefault="00EF7A4C" w:rsidP="00C91A29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Ответственный исполнитель подпрограммы </w:t>
            </w:r>
            <w:r w:rsidR="00C91A29" w:rsidRPr="00ED6B62">
              <w:rPr>
                <w:sz w:val="28"/>
              </w:rPr>
              <w:t>3</w:t>
            </w:r>
          </w:p>
        </w:tc>
        <w:tc>
          <w:tcPr>
            <w:tcW w:w="155" w:type="pct"/>
          </w:tcPr>
          <w:p w14:paraId="7D99C0F0" w14:textId="77777777" w:rsidR="00EF7A4C" w:rsidRPr="00ED6B62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0E8BB6F2" w14:textId="77777777" w:rsidR="00EF7A4C" w:rsidRPr="00ED6B62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отдел муниципального хозяйства Администрации Белокалитвинского городского поселения</w:t>
            </w:r>
          </w:p>
          <w:p w14:paraId="20F609DA" w14:textId="77777777" w:rsidR="00EF7A4C" w:rsidRPr="00ED6B62" w:rsidRDefault="00EF7A4C" w:rsidP="003B7A74">
            <w:pPr>
              <w:spacing w:line="280" w:lineRule="exact"/>
              <w:jc w:val="both"/>
              <w:rPr>
                <w:sz w:val="28"/>
              </w:rPr>
            </w:pPr>
          </w:p>
        </w:tc>
      </w:tr>
      <w:tr w:rsidR="00EF7A4C" w:rsidRPr="00ED6B62" w14:paraId="74419B01" w14:textId="77777777" w:rsidTr="003B7A7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78167939" w14:textId="77777777" w:rsidR="00EF7A4C" w:rsidRPr="00ED6B62" w:rsidRDefault="00EF7A4C" w:rsidP="003B7A74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>Участник</w:t>
            </w:r>
          </w:p>
          <w:p w14:paraId="11358755" w14:textId="77777777" w:rsidR="00EF7A4C" w:rsidRPr="00ED6B62" w:rsidRDefault="00EF7A4C" w:rsidP="00C91A29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подпрограммы </w:t>
            </w:r>
            <w:r w:rsidR="00C91A29" w:rsidRPr="00ED6B62">
              <w:rPr>
                <w:sz w:val="28"/>
              </w:rPr>
              <w:t>3</w:t>
            </w:r>
          </w:p>
        </w:tc>
        <w:tc>
          <w:tcPr>
            <w:tcW w:w="155" w:type="pct"/>
          </w:tcPr>
          <w:p w14:paraId="4D9572AA" w14:textId="77777777" w:rsidR="00EF7A4C" w:rsidRPr="00ED6B62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795CB2BB" w14:textId="77777777" w:rsidR="00EF7A4C" w:rsidRPr="00ED6B62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Администрация Белокалитвинского городского поселения</w:t>
            </w:r>
          </w:p>
        </w:tc>
      </w:tr>
      <w:tr w:rsidR="00EF7A4C" w:rsidRPr="00ED6B62" w14:paraId="7A18AC4E" w14:textId="77777777" w:rsidTr="003B7A7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13E464EF" w14:textId="77777777" w:rsidR="00EF7A4C" w:rsidRPr="00ED6B62" w:rsidRDefault="00EF7A4C" w:rsidP="00C91A29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Программно-целевые инструменты подпрограммы </w:t>
            </w:r>
            <w:r w:rsidR="00C91A29" w:rsidRPr="00ED6B62">
              <w:rPr>
                <w:sz w:val="28"/>
              </w:rPr>
              <w:t>3</w:t>
            </w:r>
          </w:p>
        </w:tc>
        <w:tc>
          <w:tcPr>
            <w:tcW w:w="155" w:type="pct"/>
          </w:tcPr>
          <w:p w14:paraId="3C00EA22" w14:textId="77777777" w:rsidR="00EF7A4C" w:rsidRPr="00ED6B62" w:rsidRDefault="00EF7A4C" w:rsidP="003B7A74"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0A22F4DE" w14:textId="77777777" w:rsidR="00EF7A4C" w:rsidRPr="00ED6B62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отсутствуют</w:t>
            </w:r>
          </w:p>
        </w:tc>
      </w:tr>
      <w:tr w:rsidR="00EF7A4C" w:rsidRPr="00ED6B62" w14:paraId="0C29493D" w14:textId="77777777" w:rsidTr="003B7A7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1F972D5D" w14:textId="77777777" w:rsidR="00EF7A4C" w:rsidRPr="00ED6B62" w:rsidRDefault="00EF7A4C" w:rsidP="003B7A74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Цели </w:t>
            </w:r>
          </w:p>
          <w:p w14:paraId="05B41A89" w14:textId="77777777" w:rsidR="00EF7A4C" w:rsidRPr="00ED6B62" w:rsidRDefault="00EF7A4C" w:rsidP="00C91A29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подпрограммы </w:t>
            </w:r>
            <w:r w:rsidR="00C91A29" w:rsidRPr="00ED6B62">
              <w:rPr>
                <w:sz w:val="28"/>
              </w:rPr>
              <w:t>3</w:t>
            </w:r>
          </w:p>
        </w:tc>
        <w:tc>
          <w:tcPr>
            <w:tcW w:w="155" w:type="pct"/>
          </w:tcPr>
          <w:p w14:paraId="696AB3C3" w14:textId="77777777" w:rsidR="00EF7A4C" w:rsidRPr="00ED6B62" w:rsidRDefault="00EF7A4C" w:rsidP="003B7A74"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3D7F304F" w14:textId="77777777" w:rsidR="00C91A29" w:rsidRPr="00ED6B62" w:rsidRDefault="00C91A29" w:rsidP="00C91A29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Повышение энергетической эффективности, увеличение освещенности и надежности предоставления услуг по электроснабжению и уличному освещению;</w:t>
            </w:r>
          </w:p>
          <w:p w14:paraId="536D12D3" w14:textId="77777777" w:rsidR="00C91A29" w:rsidRPr="00ED6B62" w:rsidRDefault="00C91A29" w:rsidP="00C91A29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Снижение потребления электрической энергии при сохранении полезного эффекта от его использования.</w:t>
            </w:r>
            <w:r w:rsidR="00EF7A4C" w:rsidRPr="00ED6B62">
              <w:rPr>
                <w:sz w:val="28"/>
              </w:rPr>
              <w:t xml:space="preserve"> </w:t>
            </w:r>
          </w:p>
          <w:p w14:paraId="1A781779" w14:textId="77777777" w:rsidR="00EF7A4C" w:rsidRPr="00ED6B62" w:rsidRDefault="00EF7A4C" w:rsidP="003B7A74">
            <w:pPr>
              <w:spacing w:line="280" w:lineRule="exact"/>
              <w:jc w:val="both"/>
              <w:rPr>
                <w:sz w:val="28"/>
              </w:rPr>
            </w:pPr>
          </w:p>
        </w:tc>
      </w:tr>
      <w:tr w:rsidR="00EF7A4C" w:rsidRPr="00ED6B62" w14:paraId="15B9D1CD" w14:textId="77777777" w:rsidTr="003B7A7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26EB5931" w14:textId="77777777" w:rsidR="00EF7A4C" w:rsidRPr="00ED6B62" w:rsidRDefault="00EF7A4C" w:rsidP="00C91A29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Задачи подпрограммы </w:t>
            </w:r>
            <w:r w:rsidR="00C91A29" w:rsidRPr="00ED6B62">
              <w:rPr>
                <w:sz w:val="28"/>
              </w:rPr>
              <w:t>3</w:t>
            </w:r>
          </w:p>
        </w:tc>
        <w:tc>
          <w:tcPr>
            <w:tcW w:w="155" w:type="pct"/>
          </w:tcPr>
          <w:p w14:paraId="2DC970D6" w14:textId="77777777" w:rsidR="00EF7A4C" w:rsidRPr="00ED6B62" w:rsidRDefault="00EF7A4C" w:rsidP="003B7A74"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23FA98E3" w14:textId="77777777" w:rsidR="00EF7A4C" w:rsidRPr="00ED6B62" w:rsidRDefault="00CA4619" w:rsidP="003B7A7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Сокращение потребления электрической энергии в натуральном выражении в результате реализации энергосберегающих мероприятий с учетом факторов, влияющих на объем потребления электрической энергии.</w:t>
            </w:r>
          </w:p>
          <w:p w14:paraId="5FC7F974" w14:textId="77777777" w:rsidR="00EF7A4C" w:rsidRPr="00ED6B62" w:rsidRDefault="00EF7A4C" w:rsidP="003B7A74">
            <w:pPr>
              <w:tabs>
                <w:tab w:val="left" w:pos="233"/>
              </w:tabs>
              <w:spacing w:line="280" w:lineRule="exact"/>
              <w:jc w:val="both"/>
              <w:rPr>
                <w:sz w:val="28"/>
              </w:rPr>
            </w:pPr>
          </w:p>
        </w:tc>
      </w:tr>
      <w:tr w:rsidR="00EF7A4C" w:rsidRPr="00ED6B62" w14:paraId="36A90469" w14:textId="77777777" w:rsidTr="003B7A7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14B26637" w14:textId="77777777" w:rsidR="00EF7A4C" w:rsidRPr="00ED6B62" w:rsidRDefault="00EF7A4C" w:rsidP="00CA4619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Целевые индикаторы и показатели подпрограммы </w:t>
            </w:r>
            <w:r w:rsidR="00CA4619" w:rsidRPr="00ED6B62">
              <w:rPr>
                <w:sz w:val="28"/>
              </w:rPr>
              <w:t>3</w:t>
            </w:r>
          </w:p>
        </w:tc>
        <w:tc>
          <w:tcPr>
            <w:tcW w:w="155" w:type="pct"/>
          </w:tcPr>
          <w:p w14:paraId="1B07FD10" w14:textId="77777777" w:rsidR="00EF7A4C" w:rsidRPr="00ED6B62" w:rsidRDefault="00EF7A4C" w:rsidP="003B7A74"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1C840151" w14:textId="77777777" w:rsidR="00B927A5" w:rsidRPr="00ED6B62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- </w:t>
            </w:r>
            <w:r w:rsidR="00B927A5" w:rsidRPr="00ED6B62">
              <w:rPr>
                <w:sz w:val="28"/>
              </w:rPr>
              <w:t>показатель экономии электрической энергии в натуральном выражении;</w:t>
            </w:r>
          </w:p>
          <w:p w14:paraId="0F33443D" w14:textId="77777777" w:rsidR="00EF7A4C" w:rsidRPr="00ED6B62" w:rsidRDefault="00B927A5" w:rsidP="003B7A7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размер экономии электрической энергии в денежном выражении, обеспеченный за счет реализации энергосберегающих мероприятий.</w:t>
            </w:r>
          </w:p>
          <w:p w14:paraId="3CCD9A66" w14:textId="77777777" w:rsidR="00EF7A4C" w:rsidRPr="00ED6B62" w:rsidRDefault="00EF7A4C" w:rsidP="003B7A74">
            <w:pPr>
              <w:spacing w:line="280" w:lineRule="exact"/>
              <w:jc w:val="both"/>
              <w:rPr>
                <w:sz w:val="28"/>
              </w:rPr>
            </w:pPr>
          </w:p>
        </w:tc>
      </w:tr>
      <w:tr w:rsidR="00EF7A4C" w:rsidRPr="00ED6B62" w14:paraId="747400A0" w14:textId="77777777" w:rsidTr="003B7A7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0D1B0352" w14:textId="77777777" w:rsidR="00EF7A4C" w:rsidRPr="008C3150" w:rsidRDefault="00EF7A4C" w:rsidP="003B7A74">
            <w:pPr>
              <w:spacing w:line="280" w:lineRule="exact"/>
              <w:rPr>
                <w:sz w:val="28"/>
              </w:rPr>
            </w:pPr>
            <w:r w:rsidRPr="008C3150">
              <w:rPr>
                <w:sz w:val="28"/>
              </w:rPr>
              <w:t>Этапы и сроки реализации</w:t>
            </w:r>
          </w:p>
          <w:p w14:paraId="605B05BA" w14:textId="77777777" w:rsidR="00EF7A4C" w:rsidRPr="008C3150" w:rsidRDefault="00EF7A4C" w:rsidP="000F04F0">
            <w:pPr>
              <w:spacing w:line="280" w:lineRule="exact"/>
              <w:rPr>
                <w:sz w:val="28"/>
              </w:rPr>
            </w:pPr>
            <w:r w:rsidRPr="008C3150">
              <w:rPr>
                <w:sz w:val="28"/>
              </w:rPr>
              <w:t xml:space="preserve">подпрограммы </w:t>
            </w:r>
            <w:r w:rsidR="000F04F0" w:rsidRPr="008C3150">
              <w:rPr>
                <w:sz w:val="28"/>
              </w:rPr>
              <w:t>3</w:t>
            </w:r>
          </w:p>
        </w:tc>
        <w:tc>
          <w:tcPr>
            <w:tcW w:w="155" w:type="pct"/>
          </w:tcPr>
          <w:p w14:paraId="1EF79F77" w14:textId="77777777" w:rsidR="00EF7A4C" w:rsidRPr="008C3150" w:rsidRDefault="00EF7A4C" w:rsidP="003B7A74">
            <w:r w:rsidRPr="008C3150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1CAD6B7A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2019- 2030 годы.</w:t>
            </w:r>
          </w:p>
          <w:p w14:paraId="4400F997" w14:textId="77777777" w:rsidR="00EF7A4C" w:rsidRPr="008C3150" w:rsidRDefault="00EF7A4C" w:rsidP="000F04F0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Этапы реализации подпрограммы </w:t>
            </w:r>
            <w:r w:rsidR="000F04F0" w:rsidRPr="008C3150">
              <w:rPr>
                <w:sz w:val="28"/>
              </w:rPr>
              <w:t>3</w:t>
            </w:r>
            <w:r w:rsidRPr="008C3150">
              <w:rPr>
                <w:sz w:val="28"/>
              </w:rPr>
              <w:t xml:space="preserve"> не выделяются</w:t>
            </w:r>
          </w:p>
        </w:tc>
      </w:tr>
      <w:tr w:rsidR="00EF7A4C" w:rsidRPr="00ED6B62" w14:paraId="6D7D37C4" w14:textId="77777777" w:rsidTr="003B7A7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2148F41C" w14:textId="77777777" w:rsidR="00EF7A4C" w:rsidRPr="008C3150" w:rsidRDefault="00EF7A4C" w:rsidP="000F04F0">
            <w:pPr>
              <w:spacing w:line="280" w:lineRule="exact"/>
              <w:rPr>
                <w:sz w:val="28"/>
              </w:rPr>
            </w:pPr>
            <w:r w:rsidRPr="008C3150">
              <w:rPr>
                <w:sz w:val="28"/>
              </w:rPr>
              <w:t xml:space="preserve">Ресурсное обеспечение подпрограммы </w:t>
            </w:r>
            <w:r w:rsidR="000F04F0" w:rsidRPr="008C3150">
              <w:rPr>
                <w:sz w:val="28"/>
              </w:rPr>
              <w:t>3</w:t>
            </w:r>
          </w:p>
        </w:tc>
        <w:tc>
          <w:tcPr>
            <w:tcW w:w="155" w:type="pct"/>
          </w:tcPr>
          <w:p w14:paraId="06C9A4ED" w14:textId="77777777" w:rsidR="00EF7A4C" w:rsidRPr="008C3150" w:rsidRDefault="00EF7A4C" w:rsidP="003B7A74">
            <w:r w:rsidRPr="008C3150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00C8C7E8" w14:textId="48C11463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общий объем финансирования подпрограммы </w:t>
            </w:r>
            <w:r w:rsidR="000F04F0" w:rsidRPr="008C3150">
              <w:rPr>
                <w:sz w:val="28"/>
              </w:rPr>
              <w:t>3</w:t>
            </w:r>
            <w:r w:rsidRPr="008C3150">
              <w:rPr>
                <w:sz w:val="28"/>
              </w:rPr>
              <w:t xml:space="preserve"> составляет </w:t>
            </w:r>
            <w:r w:rsidR="00481AB1">
              <w:rPr>
                <w:sz w:val="28"/>
              </w:rPr>
              <w:t>49 301,6</w:t>
            </w:r>
            <w:r w:rsidRPr="001E6A5B">
              <w:rPr>
                <w:sz w:val="28"/>
              </w:rPr>
              <w:t xml:space="preserve"> тыс</w:t>
            </w:r>
            <w:r w:rsidRPr="008C3150">
              <w:rPr>
                <w:sz w:val="28"/>
              </w:rPr>
              <w:t>. рублей, в том числе:</w:t>
            </w:r>
          </w:p>
          <w:p w14:paraId="31A9BE6A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2019 году – </w:t>
            </w:r>
            <w:r w:rsidR="00D32A8C" w:rsidRPr="008C3150">
              <w:rPr>
                <w:sz w:val="28"/>
              </w:rPr>
              <w:t>1</w:t>
            </w:r>
            <w:r w:rsidR="00190077" w:rsidRPr="008C3150">
              <w:rPr>
                <w:sz w:val="28"/>
              </w:rPr>
              <w:t xml:space="preserve"> </w:t>
            </w:r>
            <w:r w:rsidR="00D32A8C" w:rsidRPr="008C3150">
              <w:rPr>
                <w:sz w:val="28"/>
              </w:rPr>
              <w:t>167,9</w:t>
            </w:r>
            <w:r w:rsidRPr="008C3150">
              <w:rPr>
                <w:sz w:val="28"/>
              </w:rPr>
              <w:t xml:space="preserve"> тыс. рублей;</w:t>
            </w:r>
          </w:p>
          <w:p w14:paraId="57FAA5A6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2020 году – </w:t>
            </w:r>
            <w:r w:rsidR="00A05152" w:rsidRPr="008C3150">
              <w:rPr>
                <w:sz w:val="28"/>
              </w:rPr>
              <w:t>7</w:t>
            </w:r>
            <w:r w:rsidR="00190077" w:rsidRPr="008C3150">
              <w:rPr>
                <w:sz w:val="28"/>
              </w:rPr>
              <w:t xml:space="preserve"> </w:t>
            </w:r>
            <w:r w:rsidR="00A05152" w:rsidRPr="008C3150">
              <w:rPr>
                <w:sz w:val="28"/>
              </w:rPr>
              <w:t>029,1</w:t>
            </w:r>
            <w:r w:rsidRPr="008C3150">
              <w:rPr>
                <w:sz w:val="28"/>
              </w:rPr>
              <w:t>тыс. рублей;</w:t>
            </w:r>
          </w:p>
          <w:p w14:paraId="45B1BF0A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lastRenderedPageBreak/>
              <w:t xml:space="preserve">в 2021 году – </w:t>
            </w:r>
            <w:r w:rsidR="00765D20" w:rsidRPr="008C3150">
              <w:rPr>
                <w:sz w:val="28"/>
              </w:rPr>
              <w:t>7</w:t>
            </w:r>
            <w:r w:rsidR="00190077" w:rsidRPr="008C3150">
              <w:rPr>
                <w:sz w:val="28"/>
              </w:rPr>
              <w:t xml:space="preserve"> </w:t>
            </w:r>
            <w:r w:rsidR="00765D20" w:rsidRPr="008C3150">
              <w:rPr>
                <w:sz w:val="28"/>
              </w:rPr>
              <w:t>682,3</w:t>
            </w:r>
            <w:r w:rsidRPr="008C3150">
              <w:rPr>
                <w:sz w:val="28"/>
              </w:rPr>
              <w:t xml:space="preserve"> тыс. рублей;</w:t>
            </w:r>
          </w:p>
          <w:p w14:paraId="4EFAA9D0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2022 году – </w:t>
            </w:r>
            <w:r w:rsidR="00371258" w:rsidRPr="008C3150">
              <w:rPr>
                <w:sz w:val="28"/>
              </w:rPr>
              <w:t>8</w:t>
            </w:r>
            <w:r w:rsidR="00783CA2" w:rsidRPr="008C3150">
              <w:rPr>
                <w:sz w:val="28"/>
              </w:rPr>
              <w:t> 624,5</w:t>
            </w:r>
            <w:r w:rsidRPr="008C3150">
              <w:rPr>
                <w:sz w:val="28"/>
              </w:rPr>
              <w:t xml:space="preserve"> тыс. рублей;</w:t>
            </w:r>
          </w:p>
          <w:p w14:paraId="01517FD6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2023 году – </w:t>
            </w:r>
            <w:r w:rsidR="008C3150" w:rsidRPr="001E6A5B">
              <w:rPr>
                <w:sz w:val="28"/>
              </w:rPr>
              <w:t>14 983,8</w:t>
            </w:r>
            <w:r w:rsidRPr="001E6A5B">
              <w:rPr>
                <w:sz w:val="28"/>
              </w:rPr>
              <w:t xml:space="preserve"> тыс</w:t>
            </w:r>
            <w:r w:rsidRPr="008C3150">
              <w:rPr>
                <w:sz w:val="28"/>
              </w:rPr>
              <w:t>. рублей;</w:t>
            </w:r>
          </w:p>
          <w:p w14:paraId="2EA1DE1B" w14:textId="15B1DA2B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2024 году – </w:t>
            </w:r>
            <w:r w:rsidR="00481AB1">
              <w:rPr>
                <w:sz w:val="28"/>
              </w:rPr>
              <w:t>7 903,6</w:t>
            </w:r>
            <w:r w:rsidRPr="008C3150">
              <w:rPr>
                <w:sz w:val="28"/>
              </w:rPr>
              <w:t xml:space="preserve"> тыс. рублей;</w:t>
            </w:r>
          </w:p>
          <w:p w14:paraId="12D26F7B" w14:textId="65565971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2025 году – </w:t>
            </w:r>
            <w:r w:rsidR="00481AB1">
              <w:rPr>
                <w:sz w:val="28"/>
              </w:rPr>
              <w:t>1 902,6</w:t>
            </w:r>
            <w:r w:rsidRPr="008C3150">
              <w:rPr>
                <w:sz w:val="28"/>
              </w:rPr>
              <w:t xml:space="preserve"> тыс. рублей;</w:t>
            </w:r>
          </w:p>
          <w:p w14:paraId="2E0B6D1B" w14:textId="191D3AE6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2026 году – </w:t>
            </w:r>
            <w:r w:rsidR="00481AB1">
              <w:rPr>
                <w:sz w:val="28"/>
              </w:rPr>
              <w:t>7,5</w:t>
            </w:r>
            <w:r w:rsidRPr="008C3150">
              <w:rPr>
                <w:sz w:val="28"/>
              </w:rPr>
              <w:t xml:space="preserve"> тыс. рублей;</w:t>
            </w:r>
          </w:p>
          <w:p w14:paraId="07657579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2027 году – </w:t>
            </w:r>
            <w:r w:rsidR="00D32A8C" w:rsidRPr="008C3150">
              <w:rPr>
                <w:sz w:val="28"/>
              </w:rPr>
              <w:t>0</w:t>
            </w:r>
            <w:r w:rsidRPr="008C3150">
              <w:rPr>
                <w:sz w:val="28"/>
              </w:rPr>
              <w:t>,0 тыс. рублей;</w:t>
            </w:r>
          </w:p>
          <w:p w14:paraId="5A5857D1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2028 году – </w:t>
            </w:r>
            <w:r w:rsidR="00D32A8C" w:rsidRPr="008C3150">
              <w:rPr>
                <w:sz w:val="28"/>
              </w:rPr>
              <w:t>0</w:t>
            </w:r>
            <w:r w:rsidRPr="008C3150">
              <w:rPr>
                <w:sz w:val="28"/>
              </w:rPr>
              <w:t>,0 тыс. рублей;</w:t>
            </w:r>
          </w:p>
          <w:p w14:paraId="0A2DDF9B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2029 году – </w:t>
            </w:r>
            <w:r w:rsidR="00D32A8C" w:rsidRPr="008C3150">
              <w:rPr>
                <w:sz w:val="28"/>
              </w:rPr>
              <w:t>0</w:t>
            </w:r>
            <w:r w:rsidRPr="008C3150">
              <w:rPr>
                <w:sz w:val="28"/>
              </w:rPr>
              <w:t>,0 тыс. рублей;</w:t>
            </w:r>
          </w:p>
          <w:p w14:paraId="1CE8040B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2030 году – </w:t>
            </w:r>
            <w:r w:rsidR="00D32A8C" w:rsidRPr="008C3150">
              <w:rPr>
                <w:sz w:val="28"/>
              </w:rPr>
              <w:t>0</w:t>
            </w:r>
            <w:r w:rsidRPr="008C3150">
              <w:rPr>
                <w:sz w:val="28"/>
              </w:rPr>
              <w:t>,0 тыс. рублей.</w:t>
            </w:r>
          </w:p>
          <w:p w14:paraId="0BEFDF75" w14:textId="759AC02C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за счет средств местного бюджета – </w:t>
            </w:r>
            <w:r w:rsidR="00481AB1">
              <w:rPr>
                <w:sz w:val="28"/>
              </w:rPr>
              <w:t>49 301,6</w:t>
            </w:r>
            <w:r w:rsidR="00AD20C3" w:rsidRPr="001E6A5B">
              <w:rPr>
                <w:sz w:val="28"/>
              </w:rPr>
              <w:t xml:space="preserve"> </w:t>
            </w:r>
            <w:r w:rsidRPr="001E6A5B">
              <w:rPr>
                <w:sz w:val="28"/>
              </w:rPr>
              <w:t>тыс</w:t>
            </w:r>
            <w:r w:rsidRPr="008C3150">
              <w:rPr>
                <w:sz w:val="28"/>
              </w:rPr>
              <w:t>. рублей, в том числе:</w:t>
            </w:r>
          </w:p>
          <w:p w14:paraId="0C5C4D98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2019 году – </w:t>
            </w:r>
            <w:r w:rsidR="009B3FA1" w:rsidRPr="008C3150">
              <w:rPr>
                <w:sz w:val="28"/>
              </w:rPr>
              <w:t>1</w:t>
            </w:r>
            <w:r w:rsidR="00190077" w:rsidRPr="008C3150">
              <w:rPr>
                <w:sz w:val="28"/>
              </w:rPr>
              <w:t xml:space="preserve"> </w:t>
            </w:r>
            <w:r w:rsidR="009B3FA1" w:rsidRPr="008C3150">
              <w:rPr>
                <w:sz w:val="28"/>
              </w:rPr>
              <w:t>167,9</w:t>
            </w:r>
            <w:r w:rsidRPr="008C3150">
              <w:rPr>
                <w:sz w:val="28"/>
              </w:rPr>
              <w:t xml:space="preserve"> тыс. рублей;</w:t>
            </w:r>
          </w:p>
          <w:p w14:paraId="4C197BA3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2020 году – </w:t>
            </w:r>
            <w:r w:rsidR="00A05152" w:rsidRPr="008C3150">
              <w:rPr>
                <w:sz w:val="28"/>
              </w:rPr>
              <w:t>7</w:t>
            </w:r>
            <w:r w:rsidR="00190077" w:rsidRPr="008C3150">
              <w:rPr>
                <w:sz w:val="28"/>
              </w:rPr>
              <w:t xml:space="preserve"> </w:t>
            </w:r>
            <w:r w:rsidR="00A05152" w:rsidRPr="008C3150">
              <w:rPr>
                <w:sz w:val="28"/>
              </w:rPr>
              <w:t>029,1</w:t>
            </w:r>
            <w:r w:rsidRPr="008C3150">
              <w:rPr>
                <w:sz w:val="28"/>
              </w:rPr>
              <w:t xml:space="preserve"> тыс. рублей;</w:t>
            </w:r>
          </w:p>
          <w:p w14:paraId="08A8F7A2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2021 году – </w:t>
            </w:r>
            <w:r w:rsidR="00765D20" w:rsidRPr="008C3150">
              <w:rPr>
                <w:sz w:val="28"/>
              </w:rPr>
              <w:t>7</w:t>
            </w:r>
            <w:r w:rsidR="00190077" w:rsidRPr="008C3150">
              <w:rPr>
                <w:sz w:val="28"/>
              </w:rPr>
              <w:t xml:space="preserve"> </w:t>
            </w:r>
            <w:r w:rsidR="00765D20" w:rsidRPr="008C3150">
              <w:rPr>
                <w:sz w:val="28"/>
              </w:rPr>
              <w:t>682,3</w:t>
            </w:r>
            <w:r w:rsidRPr="008C3150">
              <w:rPr>
                <w:sz w:val="28"/>
              </w:rPr>
              <w:t xml:space="preserve"> тыс. рублей;</w:t>
            </w:r>
          </w:p>
          <w:p w14:paraId="5530A60A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2022 году – </w:t>
            </w:r>
            <w:r w:rsidR="009A037C" w:rsidRPr="008C3150">
              <w:rPr>
                <w:sz w:val="28"/>
              </w:rPr>
              <w:t>8 624,5</w:t>
            </w:r>
            <w:r w:rsidRPr="008C3150">
              <w:rPr>
                <w:sz w:val="28"/>
              </w:rPr>
              <w:t xml:space="preserve"> тыс. рублей;</w:t>
            </w:r>
          </w:p>
          <w:p w14:paraId="465EC392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2023 году </w:t>
            </w:r>
            <w:r w:rsidRPr="001E6A5B">
              <w:rPr>
                <w:sz w:val="28"/>
              </w:rPr>
              <w:t xml:space="preserve">– </w:t>
            </w:r>
            <w:r w:rsidR="008C3150" w:rsidRPr="001E6A5B">
              <w:rPr>
                <w:sz w:val="28"/>
              </w:rPr>
              <w:t>14 983,8</w:t>
            </w:r>
            <w:r w:rsidR="003F4CD8" w:rsidRPr="001E6A5B">
              <w:rPr>
                <w:sz w:val="28"/>
              </w:rPr>
              <w:t xml:space="preserve"> </w:t>
            </w:r>
            <w:r w:rsidRPr="008C3150">
              <w:rPr>
                <w:sz w:val="28"/>
              </w:rPr>
              <w:t>тыс. рублей;</w:t>
            </w:r>
          </w:p>
          <w:p w14:paraId="3C818E22" w14:textId="3B135D52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2024 году – </w:t>
            </w:r>
            <w:r w:rsidR="00481AB1">
              <w:rPr>
                <w:sz w:val="28"/>
              </w:rPr>
              <w:t>7 903,6</w:t>
            </w:r>
            <w:r w:rsidRPr="008C3150">
              <w:rPr>
                <w:sz w:val="28"/>
              </w:rPr>
              <w:t xml:space="preserve"> тыс. рублей;</w:t>
            </w:r>
          </w:p>
          <w:p w14:paraId="51367CE0" w14:textId="2391BECA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2025 году – </w:t>
            </w:r>
            <w:r w:rsidR="00481AB1">
              <w:rPr>
                <w:sz w:val="28"/>
              </w:rPr>
              <w:t>1 902,6</w:t>
            </w:r>
            <w:r w:rsidRPr="008C3150">
              <w:rPr>
                <w:sz w:val="28"/>
              </w:rPr>
              <w:t xml:space="preserve"> тыс. рублей;</w:t>
            </w:r>
          </w:p>
          <w:p w14:paraId="32618501" w14:textId="23CF69C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2026 году – </w:t>
            </w:r>
            <w:r w:rsidR="00481AB1">
              <w:rPr>
                <w:sz w:val="28"/>
              </w:rPr>
              <w:t>7,5</w:t>
            </w:r>
            <w:r w:rsidRPr="008C3150">
              <w:rPr>
                <w:sz w:val="28"/>
              </w:rPr>
              <w:t xml:space="preserve"> тыс. рублей;</w:t>
            </w:r>
          </w:p>
          <w:p w14:paraId="623832DB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2027 году – </w:t>
            </w:r>
            <w:r w:rsidR="00796715" w:rsidRPr="008C3150">
              <w:rPr>
                <w:sz w:val="28"/>
              </w:rPr>
              <w:t>0</w:t>
            </w:r>
            <w:r w:rsidRPr="008C3150">
              <w:rPr>
                <w:sz w:val="28"/>
              </w:rPr>
              <w:t>,0 тыс. рублей;</w:t>
            </w:r>
          </w:p>
          <w:p w14:paraId="2103DDF1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2028 году – </w:t>
            </w:r>
            <w:r w:rsidR="00796715" w:rsidRPr="008C3150">
              <w:rPr>
                <w:sz w:val="28"/>
              </w:rPr>
              <w:t>0</w:t>
            </w:r>
            <w:r w:rsidRPr="008C3150">
              <w:rPr>
                <w:sz w:val="28"/>
              </w:rPr>
              <w:t>,0 тыс. рублей;</w:t>
            </w:r>
          </w:p>
          <w:p w14:paraId="2C662CFC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2029 году – </w:t>
            </w:r>
            <w:r w:rsidR="00796715" w:rsidRPr="008C3150">
              <w:rPr>
                <w:sz w:val="28"/>
              </w:rPr>
              <w:t>0</w:t>
            </w:r>
            <w:r w:rsidRPr="008C3150">
              <w:rPr>
                <w:sz w:val="28"/>
              </w:rPr>
              <w:t>,0 тыс. рублей;</w:t>
            </w:r>
          </w:p>
          <w:p w14:paraId="66D88F7E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2030 году – </w:t>
            </w:r>
            <w:r w:rsidR="00796715" w:rsidRPr="008C3150">
              <w:rPr>
                <w:sz w:val="28"/>
              </w:rPr>
              <w:t>0</w:t>
            </w:r>
            <w:r w:rsidRPr="008C3150">
              <w:rPr>
                <w:sz w:val="28"/>
              </w:rPr>
              <w:t>,0 тыс. рублей.</w:t>
            </w:r>
          </w:p>
          <w:p w14:paraId="1D05CDB6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</w:p>
          <w:p w14:paraId="02B1790A" w14:textId="77777777" w:rsidR="00EF7A4C" w:rsidRPr="008C3150" w:rsidRDefault="00EF7A4C" w:rsidP="00796715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Объемы финансирования по мероприятиям подпрограммы </w:t>
            </w:r>
            <w:r w:rsidR="00796715" w:rsidRPr="008C3150">
              <w:rPr>
                <w:sz w:val="28"/>
              </w:rPr>
              <w:t>3</w:t>
            </w:r>
            <w:r w:rsidRPr="008C3150">
              <w:rPr>
                <w:sz w:val="28"/>
              </w:rPr>
              <w:t xml:space="preserve"> являются прогнозными и подлежат уточнению в соответствии с действующим законодательством.</w:t>
            </w:r>
          </w:p>
        </w:tc>
      </w:tr>
      <w:tr w:rsidR="00EF7A4C" w:rsidRPr="00ED6B62" w14:paraId="00FDDE84" w14:textId="77777777" w:rsidTr="003B7A7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77D150D0" w14:textId="77777777" w:rsidR="00EF7A4C" w:rsidRPr="00ED6B62" w:rsidRDefault="00EF7A4C" w:rsidP="00796715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lastRenderedPageBreak/>
              <w:t xml:space="preserve">Ожидаемые результаты реализации подпрограммы </w:t>
            </w:r>
            <w:r w:rsidR="00796715" w:rsidRPr="00ED6B62">
              <w:rPr>
                <w:sz w:val="28"/>
              </w:rPr>
              <w:t>3</w:t>
            </w:r>
          </w:p>
        </w:tc>
        <w:tc>
          <w:tcPr>
            <w:tcW w:w="155" w:type="pct"/>
          </w:tcPr>
          <w:p w14:paraId="34164103" w14:textId="77777777" w:rsidR="00EF7A4C" w:rsidRPr="00ED6B62" w:rsidRDefault="00EF7A4C" w:rsidP="003B7A74"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54C8D6E5" w14:textId="77777777" w:rsidR="00EF7A4C" w:rsidRPr="00ED6B62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сокращение в сопоставимых условиях расходов местного бюджета на оплату коммунальных услуг.</w:t>
            </w:r>
          </w:p>
          <w:p w14:paraId="37E901FB" w14:textId="77777777" w:rsidR="00EF7A4C" w:rsidRPr="00ED6B62" w:rsidRDefault="00EF7A4C" w:rsidP="003B7A74">
            <w:pPr>
              <w:spacing w:line="280" w:lineRule="exact"/>
              <w:jc w:val="both"/>
              <w:rPr>
                <w:sz w:val="28"/>
              </w:rPr>
            </w:pPr>
          </w:p>
        </w:tc>
      </w:tr>
    </w:tbl>
    <w:p w14:paraId="264E29BF" w14:textId="77777777" w:rsidR="00154620" w:rsidRPr="00ED6B62" w:rsidRDefault="00154620" w:rsidP="00154620">
      <w:pPr>
        <w:spacing w:line="280" w:lineRule="exact"/>
        <w:jc w:val="center"/>
        <w:rPr>
          <w:sz w:val="28"/>
        </w:rPr>
      </w:pPr>
    </w:p>
    <w:p w14:paraId="1FA45C48" w14:textId="77777777" w:rsidR="004655FF" w:rsidRPr="00ED6B62" w:rsidRDefault="00072CCB" w:rsidP="00C91A29">
      <w:pPr>
        <w:numPr>
          <w:ilvl w:val="0"/>
          <w:numId w:val="15"/>
        </w:numPr>
        <w:spacing w:line="280" w:lineRule="exact"/>
        <w:jc w:val="center"/>
        <w:rPr>
          <w:b/>
          <w:sz w:val="28"/>
        </w:rPr>
      </w:pPr>
      <w:r w:rsidRPr="00ED6B62">
        <w:rPr>
          <w:b/>
          <w:sz w:val="28"/>
        </w:rPr>
        <w:t>Приори</w:t>
      </w:r>
      <w:r w:rsidR="0065010E" w:rsidRPr="00ED6B62">
        <w:rPr>
          <w:b/>
          <w:sz w:val="28"/>
        </w:rPr>
        <w:t>теты и цели муниципальной политики в сфере энергетики Белокалитвинского городского поселения</w:t>
      </w:r>
    </w:p>
    <w:p w14:paraId="7F74F79A" w14:textId="77777777" w:rsidR="0065010E" w:rsidRPr="00ED6B62" w:rsidRDefault="0065010E" w:rsidP="00072CCB">
      <w:pPr>
        <w:spacing w:line="280" w:lineRule="exact"/>
        <w:ind w:firstLine="684"/>
        <w:jc w:val="center"/>
        <w:rPr>
          <w:b/>
          <w:sz w:val="28"/>
        </w:rPr>
      </w:pPr>
    </w:p>
    <w:p w14:paraId="454BD567" w14:textId="77777777" w:rsidR="00F22FCC" w:rsidRPr="00ED6B62" w:rsidRDefault="0065010E" w:rsidP="00F22FCC">
      <w:pPr>
        <w:spacing w:line="280" w:lineRule="exact"/>
        <w:ind w:firstLine="684"/>
        <w:jc w:val="both"/>
        <w:rPr>
          <w:sz w:val="28"/>
        </w:rPr>
      </w:pPr>
      <w:r w:rsidRPr="00ED6B62">
        <w:rPr>
          <w:sz w:val="28"/>
        </w:rPr>
        <w:tab/>
        <w:t>Основными приоритетами муниципальной политики в сфере энергетики Белокалитвинского городского поселения являются</w:t>
      </w:r>
      <w:r w:rsidR="00F22FCC" w:rsidRPr="00ED6B62">
        <w:rPr>
          <w:sz w:val="28"/>
        </w:rPr>
        <w:t>:</w:t>
      </w:r>
    </w:p>
    <w:p w14:paraId="0946BBCB" w14:textId="77777777" w:rsidR="00F22FCC" w:rsidRPr="00ED6B62" w:rsidRDefault="0065010E" w:rsidP="00F22FCC">
      <w:pPr>
        <w:spacing w:line="280" w:lineRule="exact"/>
        <w:ind w:firstLine="684"/>
        <w:jc w:val="both"/>
        <w:rPr>
          <w:sz w:val="28"/>
          <w:szCs w:val="28"/>
        </w:rPr>
      </w:pPr>
      <w:r w:rsidRPr="00ED6B62">
        <w:rPr>
          <w:sz w:val="28"/>
        </w:rPr>
        <w:t xml:space="preserve"> повышение качества жизни населения</w:t>
      </w:r>
      <w:r w:rsidR="00F22FCC" w:rsidRPr="00ED6B62">
        <w:rPr>
          <w:sz w:val="28"/>
        </w:rPr>
        <w:t xml:space="preserve"> </w:t>
      </w:r>
      <w:r w:rsidR="00F22FCC" w:rsidRPr="00ED6B62">
        <w:rPr>
          <w:sz w:val="28"/>
          <w:szCs w:val="28"/>
        </w:rPr>
        <w:t>за счет перехода экономики Белокалитвинского городского поселения, бюджетной и коммунальной сфер на энергосберегающий путь развития и рационального использования топливно-энергетических ресурсов;</w:t>
      </w:r>
    </w:p>
    <w:p w14:paraId="799F1962" w14:textId="77777777" w:rsidR="0065010E" w:rsidRPr="00ED6B62" w:rsidRDefault="0065010E" w:rsidP="0065010E">
      <w:pPr>
        <w:spacing w:line="280" w:lineRule="exact"/>
        <w:ind w:firstLine="684"/>
        <w:jc w:val="both"/>
        <w:rPr>
          <w:sz w:val="28"/>
        </w:rPr>
      </w:pPr>
      <w:r w:rsidRPr="00ED6B62">
        <w:rPr>
          <w:sz w:val="28"/>
        </w:rPr>
        <w:t>улучшение экологической ситуации в Белокалитвинском городском поселении за счет стимулирования энергосбережения и повышения энергетической эффективности</w:t>
      </w:r>
      <w:r w:rsidR="00F22FCC" w:rsidRPr="00ED6B62">
        <w:rPr>
          <w:sz w:val="28"/>
        </w:rPr>
        <w:t>;</w:t>
      </w:r>
    </w:p>
    <w:p w14:paraId="679DBF1B" w14:textId="77777777" w:rsidR="00F22FCC" w:rsidRPr="00ED6B62" w:rsidRDefault="00F22FCC" w:rsidP="00F22FCC">
      <w:pPr>
        <w:spacing w:line="280" w:lineRule="exact"/>
        <w:ind w:firstLine="709"/>
        <w:jc w:val="both"/>
        <w:rPr>
          <w:sz w:val="28"/>
          <w:szCs w:val="28"/>
        </w:rPr>
      </w:pPr>
      <w:r w:rsidRPr="00ED6B62">
        <w:rPr>
          <w:sz w:val="28"/>
          <w:szCs w:val="28"/>
        </w:rPr>
        <w:t>обеспечение повышения энергоэффективности на территории Белокалитвинского городского поселения за счет организации процесса комплексного энергосбережения.</w:t>
      </w:r>
    </w:p>
    <w:p w14:paraId="29B96E6A" w14:textId="77777777" w:rsidR="0065010E" w:rsidRPr="00ED6B62" w:rsidRDefault="0065010E" w:rsidP="0065010E">
      <w:pPr>
        <w:spacing w:line="280" w:lineRule="exact"/>
        <w:ind w:firstLine="684"/>
        <w:jc w:val="both"/>
        <w:rPr>
          <w:sz w:val="28"/>
        </w:rPr>
      </w:pPr>
      <w:r w:rsidRPr="00ED6B62">
        <w:rPr>
          <w:sz w:val="28"/>
        </w:rPr>
        <w:t>Для достижения целей муниципальной программы необходимо решить следующие задачи:</w:t>
      </w:r>
    </w:p>
    <w:p w14:paraId="49CD98CC" w14:textId="77777777" w:rsidR="00DA73B2" w:rsidRPr="00ED6B62" w:rsidRDefault="00F22FCC" w:rsidP="00E12B3F">
      <w:pPr>
        <w:spacing w:line="280" w:lineRule="exact"/>
        <w:ind w:firstLine="684"/>
        <w:jc w:val="both"/>
        <w:rPr>
          <w:sz w:val="28"/>
        </w:rPr>
      </w:pPr>
      <w:r w:rsidRPr="00ED6B62">
        <w:rPr>
          <w:sz w:val="28"/>
          <w:szCs w:val="28"/>
        </w:rPr>
        <w:t>проведение комплекса организационно-правовых мероприятий по управлению энергосбережением;</w:t>
      </w:r>
    </w:p>
    <w:p w14:paraId="6F6B9E1A" w14:textId="77777777" w:rsidR="00F22FCC" w:rsidRPr="00ED6B62" w:rsidRDefault="00F22FCC" w:rsidP="00F22FCC">
      <w:pPr>
        <w:spacing w:line="280" w:lineRule="exact"/>
        <w:ind w:firstLine="709"/>
        <w:jc w:val="both"/>
        <w:rPr>
          <w:sz w:val="28"/>
          <w:szCs w:val="28"/>
        </w:rPr>
      </w:pPr>
      <w:r w:rsidRPr="00ED6B62">
        <w:rPr>
          <w:sz w:val="28"/>
          <w:szCs w:val="28"/>
        </w:rPr>
        <w:lastRenderedPageBreak/>
        <w:t>сокращение в сопоставимых условиях расходов местного бюджета на оплату коммунальных услуг;</w:t>
      </w:r>
    </w:p>
    <w:p w14:paraId="0E9D3D0A" w14:textId="77777777" w:rsidR="00F22FCC" w:rsidRPr="00ED6B62" w:rsidRDefault="00F22FCC" w:rsidP="00F22FCC">
      <w:pPr>
        <w:spacing w:line="280" w:lineRule="exact"/>
        <w:ind w:firstLine="709"/>
        <w:jc w:val="both"/>
        <w:rPr>
          <w:sz w:val="28"/>
          <w:szCs w:val="28"/>
        </w:rPr>
      </w:pPr>
      <w:r w:rsidRPr="00ED6B62">
        <w:rPr>
          <w:sz w:val="28"/>
          <w:szCs w:val="28"/>
        </w:rPr>
        <w:t>увеличение объемов финансирования муниципальной программы.</w:t>
      </w:r>
    </w:p>
    <w:p w14:paraId="413B6A32" w14:textId="77777777" w:rsidR="00F22FCC" w:rsidRPr="00ED6B62" w:rsidRDefault="00F22FCC" w:rsidP="00F22FCC">
      <w:pPr>
        <w:spacing w:line="280" w:lineRule="exact"/>
        <w:ind w:firstLine="709"/>
        <w:jc w:val="both"/>
        <w:rPr>
          <w:sz w:val="28"/>
          <w:szCs w:val="28"/>
        </w:rPr>
      </w:pPr>
      <w:r w:rsidRPr="00ED6B62">
        <w:rPr>
          <w:sz w:val="28"/>
          <w:szCs w:val="28"/>
        </w:rPr>
        <w:t>Сведения о показателях муниципальной программы, подпрограмм муниципальной программы и их значениях приведены в приложении №</w:t>
      </w:r>
      <w:r w:rsidR="0048164C" w:rsidRPr="00ED6B62">
        <w:rPr>
          <w:sz w:val="28"/>
          <w:szCs w:val="28"/>
        </w:rPr>
        <w:t>1.</w:t>
      </w:r>
    </w:p>
    <w:p w14:paraId="1F65D788" w14:textId="77777777" w:rsidR="0048164C" w:rsidRPr="00ED6B62" w:rsidRDefault="0048164C" w:rsidP="00F22FCC">
      <w:pPr>
        <w:spacing w:line="280" w:lineRule="exact"/>
        <w:ind w:firstLine="709"/>
        <w:jc w:val="both"/>
        <w:rPr>
          <w:sz w:val="28"/>
          <w:szCs w:val="28"/>
        </w:rPr>
      </w:pPr>
      <w:r w:rsidRPr="00ED6B62">
        <w:rPr>
          <w:sz w:val="28"/>
          <w:szCs w:val="28"/>
        </w:rPr>
        <w:t>Перечень подпрограмм, основных мероприятий, приоритетных основных мероприятий муниципальной программы приведен в приложении №2.</w:t>
      </w:r>
    </w:p>
    <w:p w14:paraId="210A4E4E" w14:textId="77777777" w:rsidR="0048164C" w:rsidRPr="00ED6B62" w:rsidRDefault="0048164C" w:rsidP="00F22FCC">
      <w:pPr>
        <w:spacing w:line="280" w:lineRule="exact"/>
        <w:ind w:firstLine="709"/>
        <w:jc w:val="both"/>
        <w:rPr>
          <w:sz w:val="28"/>
          <w:szCs w:val="28"/>
        </w:rPr>
      </w:pPr>
      <w:r w:rsidRPr="00ED6B62">
        <w:rPr>
          <w:sz w:val="28"/>
          <w:szCs w:val="28"/>
        </w:rPr>
        <w:t>Расходы местного бюджета на реализацию муниципальной программы приведены в приложении №3.</w:t>
      </w:r>
    </w:p>
    <w:p w14:paraId="236ACE45" w14:textId="77777777" w:rsidR="0048164C" w:rsidRPr="00ED6B62" w:rsidRDefault="008B752E" w:rsidP="00F22FCC">
      <w:pPr>
        <w:spacing w:line="280" w:lineRule="exact"/>
        <w:ind w:firstLine="709"/>
        <w:jc w:val="both"/>
        <w:rPr>
          <w:sz w:val="28"/>
          <w:szCs w:val="28"/>
        </w:rPr>
      </w:pPr>
      <w:r w:rsidRPr="00ED6B62">
        <w:rPr>
          <w:sz w:val="28"/>
          <w:szCs w:val="28"/>
        </w:rPr>
        <w:t>Муниципальная программа рассчитана на период с 2019 по 2030 год. Этапы реализации муниципальной программы не выделяются.</w:t>
      </w:r>
    </w:p>
    <w:p w14:paraId="5377EEED" w14:textId="77777777" w:rsidR="00DA73B2" w:rsidRPr="00ED6B62" w:rsidRDefault="00DA73B2" w:rsidP="00E12B3F">
      <w:pPr>
        <w:spacing w:line="280" w:lineRule="exact"/>
        <w:ind w:firstLine="684"/>
        <w:jc w:val="both"/>
        <w:rPr>
          <w:sz w:val="28"/>
        </w:rPr>
      </w:pPr>
    </w:p>
    <w:p w14:paraId="3B15ED57" w14:textId="77777777" w:rsidR="00DA73B2" w:rsidRPr="00ED6B62" w:rsidRDefault="00DA73B2" w:rsidP="00E12B3F">
      <w:pPr>
        <w:spacing w:line="280" w:lineRule="exact"/>
        <w:ind w:firstLine="684"/>
        <w:jc w:val="both"/>
        <w:rPr>
          <w:sz w:val="28"/>
        </w:rPr>
      </w:pPr>
    </w:p>
    <w:p w14:paraId="533EE404" w14:textId="77777777" w:rsidR="00DA73B2" w:rsidRPr="00ED6B62" w:rsidRDefault="00DA73B2" w:rsidP="000D5693">
      <w:pPr>
        <w:spacing w:line="280" w:lineRule="exact"/>
        <w:ind w:left="720"/>
        <w:rPr>
          <w:sz w:val="28"/>
        </w:rPr>
      </w:pPr>
    </w:p>
    <w:p w14:paraId="2EBE5D3F" w14:textId="77777777" w:rsidR="00DA73B2" w:rsidRPr="00ED6B62" w:rsidRDefault="00DA73B2" w:rsidP="00E12B3F">
      <w:pPr>
        <w:spacing w:line="280" w:lineRule="exact"/>
        <w:ind w:firstLine="684"/>
        <w:jc w:val="both"/>
        <w:rPr>
          <w:sz w:val="28"/>
        </w:rPr>
      </w:pPr>
    </w:p>
    <w:p w14:paraId="580C1406" w14:textId="77777777" w:rsidR="00DA73B2" w:rsidRPr="00ED6B62" w:rsidRDefault="00DA73B2" w:rsidP="00E12B3F">
      <w:pPr>
        <w:spacing w:line="280" w:lineRule="exact"/>
        <w:ind w:firstLine="684"/>
        <w:jc w:val="both"/>
        <w:rPr>
          <w:sz w:val="28"/>
        </w:rPr>
      </w:pPr>
    </w:p>
    <w:p w14:paraId="626917B9" w14:textId="77777777" w:rsidR="00DA73B2" w:rsidRPr="00ED6B62" w:rsidRDefault="00DA73B2" w:rsidP="00E12B3F">
      <w:pPr>
        <w:spacing w:line="280" w:lineRule="exact"/>
        <w:ind w:firstLine="684"/>
        <w:jc w:val="both"/>
        <w:rPr>
          <w:sz w:val="28"/>
        </w:rPr>
      </w:pPr>
    </w:p>
    <w:p w14:paraId="74C00379" w14:textId="77777777" w:rsidR="00DA73B2" w:rsidRPr="00ED6B62" w:rsidRDefault="00DA73B2" w:rsidP="00E12B3F">
      <w:pPr>
        <w:spacing w:line="280" w:lineRule="exact"/>
        <w:ind w:firstLine="684"/>
        <w:jc w:val="both"/>
        <w:rPr>
          <w:sz w:val="28"/>
        </w:rPr>
      </w:pPr>
    </w:p>
    <w:p w14:paraId="05522F0C" w14:textId="77777777" w:rsidR="00DA73B2" w:rsidRPr="00ED6B62" w:rsidRDefault="00DA73B2" w:rsidP="00E12B3F">
      <w:pPr>
        <w:spacing w:line="280" w:lineRule="exact"/>
        <w:ind w:firstLine="684"/>
        <w:jc w:val="both"/>
        <w:rPr>
          <w:sz w:val="28"/>
        </w:rPr>
      </w:pPr>
    </w:p>
    <w:p w14:paraId="3CE39D07" w14:textId="77777777" w:rsidR="00DA73B2" w:rsidRPr="00ED6B62" w:rsidRDefault="00DA73B2" w:rsidP="00E12B3F">
      <w:pPr>
        <w:spacing w:line="280" w:lineRule="exact"/>
        <w:ind w:firstLine="684"/>
        <w:jc w:val="both"/>
        <w:rPr>
          <w:sz w:val="28"/>
        </w:rPr>
      </w:pPr>
    </w:p>
    <w:p w14:paraId="030BDBD4" w14:textId="77777777" w:rsidR="00DA73B2" w:rsidRPr="00ED6B62" w:rsidRDefault="00DA73B2" w:rsidP="00E12B3F">
      <w:pPr>
        <w:spacing w:line="280" w:lineRule="exact"/>
        <w:ind w:firstLine="684"/>
        <w:jc w:val="both"/>
        <w:rPr>
          <w:sz w:val="28"/>
        </w:rPr>
      </w:pPr>
    </w:p>
    <w:p w14:paraId="78FD1606" w14:textId="77777777" w:rsidR="00DA73B2" w:rsidRPr="00ED6B62" w:rsidRDefault="00DA73B2" w:rsidP="00E12B3F">
      <w:pPr>
        <w:spacing w:line="280" w:lineRule="exact"/>
        <w:ind w:firstLine="684"/>
        <w:jc w:val="both"/>
        <w:rPr>
          <w:sz w:val="28"/>
        </w:rPr>
      </w:pPr>
    </w:p>
    <w:p w14:paraId="2042E55C" w14:textId="77777777" w:rsidR="00DA73B2" w:rsidRPr="00ED6B62" w:rsidRDefault="00DA73B2" w:rsidP="00E12B3F">
      <w:pPr>
        <w:spacing w:line="280" w:lineRule="exact"/>
        <w:ind w:firstLine="684"/>
        <w:jc w:val="both"/>
        <w:rPr>
          <w:sz w:val="28"/>
        </w:rPr>
      </w:pPr>
    </w:p>
    <w:p w14:paraId="4165CAAC" w14:textId="77777777" w:rsidR="00DA73B2" w:rsidRPr="00ED6B62" w:rsidRDefault="00DA73B2" w:rsidP="00E12B3F">
      <w:pPr>
        <w:spacing w:line="280" w:lineRule="exact"/>
        <w:ind w:firstLine="684"/>
        <w:jc w:val="both"/>
        <w:rPr>
          <w:sz w:val="28"/>
        </w:rPr>
      </w:pPr>
    </w:p>
    <w:p w14:paraId="791CF090" w14:textId="77777777" w:rsidR="00DA73B2" w:rsidRPr="00ED6B62" w:rsidRDefault="00DA73B2" w:rsidP="00E12B3F">
      <w:pPr>
        <w:spacing w:line="280" w:lineRule="exact"/>
        <w:ind w:firstLine="684"/>
        <w:jc w:val="both"/>
        <w:rPr>
          <w:sz w:val="28"/>
        </w:rPr>
      </w:pPr>
    </w:p>
    <w:p w14:paraId="6645BA79" w14:textId="77777777" w:rsidR="00DA73B2" w:rsidRPr="00ED6B62" w:rsidRDefault="00DA73B2" w:rsidP="00E12B3F">
      <w:pPr>
        <w:spacing w:line="280" w:lineRule="exact"/>
        <w:ind w:firstLine="684"/>
        <w:jc w:val="both"/>
        <w:rPr>
          <w:sz w:val="28"/>
        </w:rPr>
      </w:pPr>
    </w:p>
    <w:p w14:paraId="1C0F9F08" w14:textId="77777777" w:rsidR="003A549C" w:rsidRPr="00ED6B62" w:rsidRDefault="003A549C" w:rsidP="00E12B3F">
      <w:pPr>
        <w:spacing w:line="280" w:lineRule="exact"/>
        <w:ind w:firstLine="684"/>
        <w:jc w:val="both"/>
        <w:rPr>
          <w:sz w:val="28"/>
        </w:rPr>
      </w:pPr>
    </w:p>
    <w:p w14:paraId="1E54BF0A" w14:textId="77777777" w:rsidR="000D5693" w:rsidRPr="00ED6B62" w:rsidRDefault="000D5693" w:rsidP="00E12B3F">
      <w:pPr>
        <w:spacing w:line="280" w:lineRule="exact"/>
        <w:ind w:firstLine="684"/>
        <w:jc w:val="both"/>
        <w:rPr>
          <w:sz w:val="28"/>
        </w:rPr>
      </w:pPr>
    </w:p>
    <w:p w14:paraId="3431A0E6" w14:textId="77777777" w:rsidR="000D5693" w:rsidRPr="00ED6B62" w:rsidRDefault="000D5693" w:rsidP="00E12B3F">
      <w:pPr>
        <w:spacing w:line="280" w:lineRule="exact"/>
        <w:ind w:firstLine="684"/>
        <w:jc w:val="both"/>
        <w:rPr>
          <w:sz w:val="28"/>
        </w:rPr>
      </w:pPr>
    </w:p>
    <w:p w14:paraId="6EF66F38" w14:textId="77777777" w:rsidR="000D5693" w:rsidRDefault="000D5693" w:rsidP="00E12B3F">
      <w:pPr>
        <w:spacing w:line="280" w:lineRule="exact"/>
        <w:ind w:firstLine="684"/>
        <w:jc w:val="both"/>
        <w:rPr>
          <w:sz w:val="28"/>
        </w:rPr>
      </w:pPr>
    </w:p>
    <w:p w14:paraId="7F15A51C" w14:textId="77777777" w:rsidR="00AE426D" w:rsidRDefault="00AE426D" w:rsidP="00E12B3F">
      <w:pPr>
        <w:spacing w:line="280" w:lineRule="exact"/>
        <w:ind w:firstLine="684"/>
        <w:jc w:val="both"/>
        <w:rPr>
          <w:sz w:val="28"/>
        </w:rPr>
      </w:pPr>
    </w:p>
    <w:p w14:paraId="7C6C276B" w14:textId="77777777" w:rsidR="00AE426D" w:rsidRDefault="00AE426D" w:rsidP="00E12B3F">
      <w:pPr>
        <w:spacing w:line="280" w:lineRule="exact"/>
        <w:ind w:firstLine="684"/>
        <w:jc w:val="both"/>
        <w:rPr>
          <w:sz w:val="28"/>
        </w:rPr>
      </w:pPr>
    </w:p>
    <w:p w14:paraId="5C3124A3" w14:textId="77777777" w:rsidR="00AE426D" w:rsidRDefault="00AE426D" w:rsidP="00E12B3F">
      <w:pPr>
        <w:spacing w:line="280" w:lineRule="exact"/>
        <w:ind w:firstLine="684"/>
        <w:jc w:val="both"/>
        <w:rPr>
          <w:sz w:val="28"/>
        </w:rPr>
      </w:pPr>
    </w:p>
    <w:p w14:paraId="6457694A" w14:textId="77777777" w:rsidR="00AE426D" w:rsidRDefault="00AE426D" w:rsidP="00E12B3F">
      <w:pPr>
        <w:spacing w:line="280" w:lineRule="exact"/>
        <w:ind w:firstLine="684"/>
        <w:jc w:val="both"/>
        <w:rPr>
          <w:sz w:val="28"/>
        </w:rPr>
      </w:pPr>
    </w:p>
    <w:p w14:paraId="086F2131" w14:textId="77777777" w:rsidR="00AE426D" w:rsidRDefault="00AE426D" w:rsidP="00E12B3F">
      <w:pPr>
        <w:spacing w:line="280" w:lineRule="exact"/>
        <w:ind w:firstLine="684"/>
        <w:jc w:val="both"/>
        <w:rPr>
          <w:sz w:val="28"/>
        </w:rPr>
      </w:pPr>
    </w:p>
    <w:p w14:paraId="2A58F818" w14:textId="77777777" w:rsidR="00AE426D" w:rsidRDefault="00AE426D" w:rsidP="00E12B3F">
      <w:pPr>
        <w:spacing w:line="280" w:lineRule="exact"/>
        <w:ind w:firstLine="684"/>
        <w:jc w:val="both"/>
        <w:rPr>
          <w:sz w:val="28"/>
        </w:rPr>
      </w:pPr>
    </w:p>
    <w:p w14:paraId="32327966" w14:textId="77777777" w:rsidR="00AE426D" w:rsidRDefault="00AE426D" w:rsidP="00E12B3F">
      <w:pPr>
        <w:spacing w:line="280" w:lineRule="exact"/>
        <w:ind w:firstLine="684"/>
        <w:jc w:val="both"/>
        <w:rPr>
          <w:sz w:val="28"/>
        </w:rPr>
      </w:pPr>
    </w:p>
    <w:p w14:paraId="55681F3C" w14:textId="77777777" w:rsidR="00AE426D" w:rsidRDefault="00AE426D" w:rsidP="00E12B3F">
      <w:pPr>
        <w:spacing w:line="280" w:lineRule="exact"/>
        <w:ind w:firstLine="684"/>
        <w:jc w:val="both"/>
        <w:rPr>
          <w:sz w:val="28"/>
        </w:rPr>
      </w:pPr>
    </w:p>
    <w:p w14:paraId="16833131" w14:textId="77777777" w:rsidR="00AE426D" w:rsidRDefault="00AE426D" w:rsidP="00E12B3F">
      <w:pPr>
        <w:spacing w:line="280" w:lineRule="exact"/>
        <w:ind w:firstLine="684"/>
        <w:jc w:val="both"/>
        <w:rPr>
          <w:sz w:val="28"/>
        </w:rPr>
      </w:pPr>
    </w:p>
    <w:p w14:paraId="4202E9F6" w14:textId="77777777" w:rsidR="00AE426D" w:rsidRDefault="00AE426D" w:rsidP="00E12B3F">
      <w:pPr>
        <w:spacing w:line="280" w:lineRule="exact"/>
        <w:ind w:firstLine="684"/>
        <w:jc w:val="both"/>
        <w:rPr>
          <w:sz w:val="28"/>
        </w:rPr>
      </w:pPr>
    </w:p>
    <w:p w14:paraId="04D64EF3" w14:textId="77777777" w:rsidR="00AE426D" w:rsidRDefault="00AE426D" w:rsidP="00E12B3F">
      <w:pPr>
        <w:spacing w:line="280" w:lineRule="exact"/>
        <w:ind w:firstLine="684"/>
        <w:jc w:val="both"/>
        <w:rPr>
          <w:sz w:val="28"/>
        </w:rPr>
      </w:pPr>
    </w:p>
    <w:p w14:paraId="2C9F65D1" w14:textId="77777777" w:rsidR="00AE426D" w:rsidRDefault="00AE426D" w:rsidP="00E12B3F">
      <w:pPr>
        <w:spacing w:line="280" w:lineRule="exact"/>
        <w:ind w:firstLine="684"/>
        <w:jc w:val="both"/>
        <w:rPr>
          <w:sz w:val="28"/>
        </w:rPr>
      </w:pPr>
    </w:p>
    <w:p w14:paraId="7A11DCD6" w14:textId="77777777" w:rsidR="00AE426D" w:rsidRDefault="00AE426D" w:rsidP="00E12B3F">
      <w:pPr>
        <w:spacing w:line="280" w:lineRule="exact"/>
        <w:ind w:firstLine="684"/>
        <w:jc w:val="both"/>
        <w:rPr>
          <w:sz w:val="28"/>
        </w:rPr>
      </w:pPr>
    </w:p>
    <w:p w14:paraId="1A51FCC0" w14:textId="77777777" w:rsidR="00AE426D" w:rsidRDefault="00AE426D" w:rsidP="00E12B3F">
      <w:pPr>
        <w:spacing w:line="280" w:lineRule="exact"/>
        <w:ind w:firstLine="684"/>
        <w:jc w:val="both"/>
        <w:rPr>
          <w:sz w:val="28"/>
        </w:rPr>
      </w:pPr>
    </w:p>
    <w:p w14:paraId="565A00BB" w14:textId="77777777" w:rsidR="00AE426D" w:rsidRDefault="00AE426D" w:rsidP="00E12B3F">
      <w:pPr>
        <w:spacing w:line="280" w:lineRule="exact"/>
        <w:ind w:firstLine="684"/>
        <w:jc w:val="both"/>
        <w:rPr>
          <w:sz w:val="28"/>
        </w:rPr>
      </w:pPr>
    </w:p>
    <w:p w14:paraId="55DADB80" w14:textId="77777777" w:rsidR="00AE426D" w:rsidRDefault="00AE426D" w:rsidP="00E12B3F">
      <w:pPr>
        <w:spacing w:line="280" w:lineRule="exact"/>
        <w:ind w:firstLine="684"/>
        <w:jc w:val="both"/>
        <w:rPr>
          <w:sz w:val="28"/>
        </w:rPr>
      </w:pPr>
    </w:p>
    <w:p w14:paraId="4823A7F9" w14:textId="77777777" w:rsidR="00AE426D" w:rsidRDefault="00AE426D" w:rsidP="00E12B3F">
      <w:pPr>
        <w:spacing w:line="280" w:lineRule="exact"/>
        <w:ind w:firstLine="684"/>
        <w:jc w:val="both"/>
        <w:rPr>
          <w:sz w:val="28"/>
        </w:rPr>
        <w:sectPr w:rsidR="00AE426D" w:rsidSect="004655FF">
          <w:footerReference w:type="even" r:id="rId9"/>
          <w:footerReference w:type="default" r:id="rId10"/>
          <w:pgSz w:w="11906" w:h="16838" w:code="9"/>
          <w:pgMar w:top="709" w:right="851" w:bottom="1134" w:left="1304" w:header="340" w:footer="340" w:gutter="0"/>
          <w:cols w:space="708"/>
          <w:docGrid w:linePitch="360"/>
        </w:sectPr>
      </w:pPr>
    </w:p>
    <w:p w14:paraId="1AEFD992" w14:textId="77777777" w:rsidR="00AE426D" w:rsidRDefault="00AE426D" w:rsidP="00AE426D">
      <w:pPr>
        <w:contextualSpacing/>
        <w:jc w:val="right"/>
      </w:pPr>
      <w:r>
        <w:lastRenderedPageBreak/>
        <w:t xml:space="preserve">Приложение  №1 к муниципальной программе </w:t>
      </w:r>
    </w:p>
    <w:p w14:paraId="7E7A6EE8" w14:textId="77777777" w:rsidR="00AE426D" w:rsidRDefault="00AE426D" w:rsidP="00AE426D">
      <w:pPr>
        <w:contextualSpacing/>
        <w:jc w:val="right"/>
      </w:pPr>
      <w:r>
        <w:t>Белокалитвинского городского поселения</w:t>
      </w:r>
    </w:p>
    <w:p w14:paraId="39FDB550" w14:textId="77777777" w:rsidR="00AE426D" w:rsidRDefault="00AE426D" w:rsidP="00AE426D">
      <w:pPr>
        <w:contextualSpacing/>
        <w:jc w:val="right"/>
      </w:pPr>
      <w:r>
        <w:t>«Энергоэффективность и развитие энергетики»</w:t>
      </w:r>
    </w:p>
    <w:p w14:paraId="5521A1CB" w14:textId="77777777" w:rsidR="00AE426D" w:rsidRDefault="00AE426D" w:rsidP="00AE426D">
      <w:pPr>
        <w:contextualSpacing/>
        <w:jc w:val="right"/>
      </w:pPr>
    </w:p>
    <w:p w14:paraId="0648B986" w14:textId="77777777" w:rsidR="00AE426D" w:rsidRDefault="00AE426D" w:rsidP="00AE426D">
      <w:pPr>
        <w:contextualSpacing/>
        <w:jc w:val="center"/>
      </w:pPr>
      <w:r>
        <w:t>СВЕДЕНИЯ</w:t>
      </w:r>
    </w:p>
    <w:p w14:paraId="2F01F5D0" w14:textId="77777777" w:rsidR="00AE426D" w:rsidRDefault="00AE426D" w:rsidP="00AE426D">
      <w:pPr>
        <w:contextualSpacing/>
        <w:jc w:val="center"/>
        <w:rPr>
          <w:sz w:val="28"/>
          <w:szCs w:val="28"/>
        </w:rPr>
      </w:pPr>
      <w:r w:rsidRPr="004C6B48">
        <w:rPr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p w14:paraId="794005E0" w14:textId="77777777" w:rsidR="00AE426D" w:rsidRDefault="00AE426D" w:rsidP="00AE426D">
      <w:pPr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276"/>
        <w:gridCol w:w="850"/>
        <w:gridCol w:w="851"/>
        <w:gridCol w:w="709"/>
        <w:gridCol w:w="708"/>
        <w:gridCol w:w="709"/>
        <w:gridCol w:w="24"/>
        <w:gridCol w:w="656"/>
        <w:gridCol w:w="29"/>
        <w:gridCol w:w="567"/>
        <w:gridCol w:w="60"/>
        <w:gridCol w:w="649"/>
        <w:gridCol w:w="7"/>
        <w:gridCol w:w="656"/>
        <w:gridCol w:w="45"/>
        <w:gridCol w:w="709"/>
        <w:gridCol w:w="43"/>
        <w:gridCol w:w="656"/>
        <w:gridCol w:w="10"/>
        <w:gridCol w:w="647"/>
      </w:tblGrid>
      <w:tr w:rsidR="00AE426D" w14:paraId="18D9EE98" w14:textId="77777777" w:rsidTr="001F7A47">
        <w:tc>
          <w:tcPr>
            <w:tcW w:w="534" w:type="dxa"/>
            <w:vMerge w:val="restart"/>
            <w:shd w:val="clear" w:color="auto" w:fill="auto"/>
            <w:vAlign w:val="center"/>
          </w:tcPr>
          <w:p w14:paraId="282E4FFF" w14:textId="77777777" w:rsidR="00AE426D" w:rsidRPr="00FA656B" w:rsidRDefault="00AE426D" w:rsidP="001F7A47">
            <w:pPr>
              <w:contextualSpacing/>
              <w:jc w:val="center"/>
              <w:rPr>
                <w:sz w:val="20"/>
                <w:szCs w:val="20"/>
              </w:rPr>
            </w:pPr>
            <w:r w:rsidRPr="00FA656B">
              <w:rPr>
                <w:sz w:val="20"/>
                <w:szCs w:val="20"/>
              </w:rPr>
              <w:t>№п/п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13BFB997" w14:textId="77777777" w:rsidR="00AE426D" w:rsidRPr="00FA656B" w:rsidRDefault="00865027" w:rsidP="001F7A4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AE426D" w:rsidRPr="00FA656B">
              <w:rPr>
                <w:sz w:val="20"/>
                <w:szCs w:val="20"/>
              </w:rPr>
              <w:t>аименование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D3F8210" w14:textId="77777777" w:rsidR="00AE426D" w:rsidRPr="00FA656B" w:rsidRDefault="00865027" w:rsidP="001F7A4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E426D" w:rsidRPr="00FA656B">
              <w:rPr>
                <w:sz w:val="20"/>
                <w:szCs w:val="20"/>
              </w:rPr>
              <w:t>ид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86D8018" w14:textId="77777777" w:rsidR="00AE426D" w:rsidRPr="00FA656B" w:rsidRDefault="00865027" w:rsidP="001F7A4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AE426D" w:rsidRPr="00FA656B">
              <w:rPr>
                <w:sz w:val="20"/>
                <w:szCs w:val="20"/>
              </w:rPr>
              <w:t>диница измерения</w:t>
            </w:r>
          </w:p>
        </w:tc>
        <w:tc>
          <w:tcPr>
            <w:tcW w:w="8585" w:type="dxa"/>
            <w:gridSpan w:val="19"/>
            <w:shd w:val="clear" w:color="auto" w:fill="auto"/>
            <w:vAlign w:val="center"/>
          </w:tcPr>
          <w:p w14:paraId="2BD80238" w14:textId="77777777" w:rsidR="00AE426D" w:rsidRPr="00FA656B" w:rsidRDefault="00865027" w:rsidP="001F7A4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AE426D" w:rsidRPr="00FA656B">
              <w:rPr>
                <w:sz w:val="20"/>
                <w:szCs w:val="20"/>
              </w:rPr>
              <w:t>начение показателя</w:t>
            </w:r>
          </w:p>
        </w:tc>
      </w:tr>
      <w:tr w:rsidR="00AE426D" w14:paraId="57575993" w14:textId="77777777" w:rsidTr="001F7A47">
        <w:tc>
          <w:tcPr>
            <w:tcW w:w="534" w:type="dxa"/>
            <w:vMerge/>
            <w:shd w:val="clear" w:color="auto" w:fill="auto"/>
            <w:vAlign w:val="center"/>
          </w:tcPr>
          <w:p w14:paraId="7BA3054C" w14:textId="77777777" w:rsidR="00AE426D" w:rsidRDefault="00AE426D" w:rsidP="001F7A47">
            <w:pPr>
              <w:contextualSpacing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380F2AC6" w14:textId="77777777" w:rsidR="00AE426D" w:rsidRDefault="00AE426D" w:rsidP="001F7A47">
            <w:pPr>
              <w:contextualSpacing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8E8B2A4" w14:textId="77777777" w:rsidR="00AE426D" w:rsidRDefault="00AE426D" w:rsidP="001F7A47">
            <w:pPr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21A06B5" w14:textId="77777777" w:rsidR="00AE426D" w:rsidRDefault="00AE426D" w:rsidP="001F7A47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B803262" w14:textId="77777777" w:rsidR="00AE426D" w:rsidRPr="00865027" w:rsidRDefault="00AE426D" w:rsidP="001F7A47">
            <w:pPr>
              <w:contextualSpacing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2019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19B145" w14:textId="77777777" w:rsidR="00AE426D" w:rsidRPr="00865027" w:rsidRDefault="00AE426D" w:rsidP="001F7A47">
            <w:pPr>
              <w:contextualSpacing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B26B79" w14:textId="77777777" w:rsidR="00AE426D" w:rsidRPr="00865027" w:rsidRDefault="00AE426D" w:rsidP="001F7A47">
            <w:pPr>
              <w:contextualSpacing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2021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D1DEC5" w14:textId="77777777" w:rsidR="00AE426D" w:rsidRPr="00865027" w:rsidRDefault="00AE426D" w:rsidP="001F7A47">
            <w:pPr>
              <w:contextualSpacing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2022 год</w:t>
            </w: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14:paraId="0D5BEEEE" w14:textId="77777777" w:rsidR="00AE426D" w:rsidRPr="00865027" w:rsidRDefault="00AE426D" w:rsidP="001F7A47">
            <w:pPr>
              <w:contextualSpacing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2023 год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AE9DF41" w14:textId="77777777" w:rsidR="00AE426D" w:rsidRPr="00865027" w:rsidRDefault="00AE426D" w:rsidP="001F7A47">
            <w:pPr>
              <w:contextualSpacing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2024 год</w:t>
            </w:r>
          </w:p>
        </w:tc>
        <w:tc>
          <w:tcPr>
            <w:tcW w:w="656" w:type="dxa"/>
            <w:gridSpan w:val="3"/>
            <w:shd w:val="clear" w:color="auto" w:fill="auto"/>
            <w:vAlign w:val="center"/>
          </w:tcPr>
          <w:p w14:paraId="19267C55" w14:textId="77777777" w:rsidR="00AE426D" w:rsidRPr="00865027" w:rsidRDefault="00AE426D" w:rsidP="001F7A47">
            <w:pPr>
              <w:contextualSpacing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2025 год</w:t>
            </w: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14:paraId="747C99CC" w14:textId="77777777" w:rsidR="00AE426D" w:rsidRPr="00865027" w:rsidRDefault="00AE426D" w:rsidP="001F7A47">
            <w:pPr>
              <w:contextualSpacing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2026 год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B252DE7" w14:textId="77777777" w:rsidR="00AE426D" w:rsidRPr="00865027" w:rsidRDefault="00AE426D" w:rsidP="001F7A47">
            <w:pPr>
              <w:contextualSpacing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2027 год</w:t>
            </w:r>
          </w:p>
        </w:tc>
        <w:tc>
          <w:tcPr>
            <w:tcW w:w="797" w:type="dxa"/>
            <w:gridSpan w:val="3"/>
            <w:shd w:val="clear" w:color="auto" w:fill="auto"/>
            <w:vAlign w:val="center"/>
          </w:tcPr>
          <w:p w14:paraId="0C5EEE6F" w14:textId="77777777" w:rsidR="00AE426D" w:rsidRPr="00865027" w:rsidRDefault="00AE426D" w:rsidP="001F7A47">
            <w:pPr>
              <w:contextualSpacing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2028 год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0EDC103" w14:textId="77777777" w:rsidR="00AE426D" w:rsidRPr="00865027" w:rsidRDefault="00AE426D" w:rsidP="001F7A47">
            <w:pPr>
              <w:contextualSpacing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2029 год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2C125BC5" w14:textId="77777777" w:rsidR="00AE426D" w:rsidRPr="00865027" w:rsidRDefault="00AE426D" w:rsidP="001F7A47">
            <w:pPr>
              <w:contextualSpacing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2030 год</w:t>
            </w:r>
          </w:p>
        </w:tc>
      </w:tr>
      <w:tr w:rsidR="00AE426D" w14:paraId="219F131F" w14:textId="77777777" w:rsidTr="001F7A47">
        <w:tc>
          <w:tcPr>
            <w:tcW w:w="534" w:type="dxa"/>
            <w:shd w:val="clear" w:color="auto" w:fill="auto"/>
            <w:vAlign w:val="center"/>
          </w:tcPr>
          <w:p w14:paraId="4D144168" w14:textId="77777777" w:rsidR="00AE426D" w:rsidRDefault="00AE426D" w:rsidP="001F7A47">
            <w:pPr>
              <w:contextualSpacing/>
              <w:jc w:val="center"/>
            </w:pPr>
            <w: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D1E06EE" w14:textId="77777777" w:rsidR="00AE426D" w:rsidRDefault="00AE426D" w:rsidP="001F7A47">
            <w:pPr>
              <w:contextualSpacing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FC8B44" w14:textId="77777777" w:rsidR="00AE426D" w:rsidRDefault="00AE426D" w:rsidP="001F7A47">
            <w:pPr>
              <w:contextualSpacing/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776906" w14:textId="77777777" w:rsidR="00AE426D" w:rsidRDefault="00AE426D" w:rsidP="001F7A47">
            <w:pPr>
              <w:contextualSpacing/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04E34C" w14:textId="77777777" w:rsidR="00AE426D" w:rsidRDefault="00AE426D" w:rsidP="001F7A47">
            <w:pPr>
              <w:contextualSpacing/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90A576" w14:textId="77777777" w:rsidR="00AE426D" w:rsidRDefault="00AE426D" w:rsidP="001F7A47">
            <w:pPr>
              <w:contextualSpacing/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288B50" w14:textId="77777777" w:rsidR="00AE426D" w:rsidRDefault="00AE426D" w:rsidP="001F7A47">
            <w:pPr>
              <w:contextualSpacing/>
              <w:jc w:val="center"/>
            </w:pPr>
            <w: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756809" w14:textId="77777777" w:rsidR="00AE426D" w:rsidRDefault="00AE426D" w:rsidP="001F7A47">
            <w:pPr>
              <w:contextualSpacing/>
              <w:jc w:val="center"/>
            </w:pPr>
            <w:r>
              <w:t>8</w:t>
            </w: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14:paraId="0124F14C" w14:textId="77777777" w:rsidR="00AE426D" w:rsidRDefault="00AE426D" w:rsidP="001F7A47">
            <w:pPr>
              <w:contextualSpacing/>
              <w:jc w:val="center"/>
            </w:pPr>
            <w:r>
              <w:t>9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149A3CA" w14:textId="77777777" w:rsidR="00AE426D" w:rsidRDefault="00AE426D" w:rsidP="001F7A47">
            <w:pPr>
              <w:contextualSpacing/>
              <w:jc w:val="center"/>
            </w:pPr>
            <w:r>
              <w:t>10</w:t>
            </w:r>
          </w:p>
        </w:tc>
        <w:tc>
          <w:tcPr>
            <w:tcW w:w="656" w:type="dxa"/>
            <w:gridSpan w:val="3"/>
            <w:shd w:val="clear" w:color="auto" w:fill="auto"/>
            <w:vAlign w:val="center"/>
          </w:tcPr>
          <w:p w14:paraId="011D3230" w14:textId="77777777" w:rsidR="00AE426D" w:rsidRDefault="00AE426D" w:rsidP="001F7A47">
            <w:pPr>
              <w:contextualSpacing/>
              <w:jc w:val="center"/>
            </w:pPr>
            <w:r>
              <w:t>11</w:t>
            </w: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14:paraId="581B0415" w14:textId="77777777" w:rsidR="00AE426D" w:rsidRDefault="00AE426D" w:rsidP="001F7A47">
            <w:pPr>
              <w:contextualSpacing/>
              <w:jc w:val="center"/>
            </w:pPr>
            <w:r>
              <w:t>12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F788460" w14:textId="77777777" w:rsidR="00AE426D" w:rsidRDefault="00AE426D" w:rsidP="001F7A47">
            <w:pPr>
              <w:contextualSpacing/>
              <w:jc w:val="center"/>
            </w:pPr>
            <w:r>
              <w:t>13</w:t>
            </w:r>
          </w:p>
        </w:tc>
        <w:tc>
          <w:tcPr>
            <w:tcW w:w="797" w:type="dxa"/>
            <w:gridSpan w:val="3"/>
            <w:shd w:val="clear" w:color="auto" w:fill="auto"/>
            <w:vAlign w:val="center"/>
          </w:tcPr>
          <w:p w14:paraId="6D7B179C" w14:textId="77777777" w:rsidR="00AE426D" w:rsidRDefault="00AE426D" w:rsidP="001F7A47">
            <w:pPr>
              <w:contextualSpacing/>
              <w:jc w:val="center"/>
            </w:pPr>
            <w:r>
              <w:t>14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645B97A" w14:textId="77777777" w:rsidR="00AE426D" w:rsidRDefault="00AE426D" w:rsidP="001F7A47">
            <w:pPr>
              <w:contextualSpacing/>
              <w:jc w:val="center"/>
            </w:pPr>
            <w:r>
              <w:t>15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5BE95642" w14:textId="77777777" w:rsidR="00AE426D" w:rsidRDefault="00AE426D" w:rsidP="001F7A47">
            <w:pPr>
              <w:contextualSpacing/>
              <w:jc w:val="center"/>
            </w:pPr>
            <w:r>
              <w:t>16</w:t>
            </w:r>
          </w:p>
        </w:tc>
      </w:tr>
      <w:tr w:rsidR="00AE426D" w14:paraId="0DFBDDBF" w14:textId="77777777" w:rsidTr="004B5E8D">
        <w:tc>
          <w:tcPr>
            <w:tcW w:w="534" w:type="dxa"/>
            <w:shd w:val="clear" w:color="auto" w:fill="auto"/>
          </w:tcPr>
          <w:p w14:paraId="6EAD4A60" w14:textId="77777777" w:rsidR="00AE426D" w:rsidRDefault="00AE426D" w:rsidP="00FA656B">
            <w:pPr>
              <w:contextualSpacing/>
              <w:jc w:val="center"/>
            </w:pPr>
            <w:r>
              <w:t>1.</w:t>
            </w:r>
          </w:p>
        </w:tc>
        <w:tc>
          <w:tcPr>
            <w:tcW w:w="14113" w:type="dxa"/>
            <w:gridSpan w:val="22"/>
            <w:shd w:val="clear" w:color="auto" w:fill="auto"/>
          </w:tcPr>
          <w:p w14:paraId="090B34F9" w14:textId="77777777" w:rsidR="00AE426D" w:rsidRDefault="00AE426D" w:rsidP="00FA656B">
            <w:pPr>
              <w:contextualSpacing/>
              <w:jc w:val="center"/>
            </w:pPr>
            <w:r>
              <w:t>Муниципальная программа «Энергоэффективность и развитие энергетики»</w:t>
            </w:r>
          </w:p>
        </w:tc>
      </w:tr>
      <w:tr w:rsidR="00F45EB2" w:rsidRPr="00ED5607" w14:paraId="78C4C5C1" w14:textId="77777777" w:rsidTr="004B5E8D">
        <w:tc>
          <w:tcPr>
            <w:tcW w:w="534" w:type="dxa"/>
            <w:shd w:val="clear" w:color="auto" w:fill="auto"/>
            <w:vAlign w:val="center"/>
          </w:tcPr>
          <w:p w14:paraId="12769F16" w14:textId="77777777" w:rsidR="00AE426D" w:rsidRPr="00085395" w:rsidRDefault="00AE426D" w:rsidP="00085395">
            <w:pPr>
              <w:contextualSpacing/>
              <w:jc w:val="center"/>
            </w:pPr>
            <w:r w:rsidRPr="00085395">
              <w:t>2.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BC1D965" w14:textId="77777777" w:rsidR="00AE426D" w:rsidRPr="00085395" w:rsidRDefault="00AE426D" w:rsidP="00085395">
            <w:pPr>
              <w:contextualSpacing/>
              <w:jc w:val="both"/>
            </w:pPr>
            <w:r w:rsidRPr="00085395">
              <w:t>доля объема электрической энергии (далее ЭЭ), расчеты за которую осуществляются с использованием приборов учета, в общем объеме ЭЭ, потребляемой на территории Белокалитвинского городского поселения;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BDDFB2" w14:textId="77777777" w:rsidR="00AE426D" w:rsidRPr="00085395" w:rsidRDefault="00AE426D" w:rsidP="00085395">
            <w:pPr>
              <w:contextualSpacing/>
              <w:jc w:val="center"/>
            </w:pPr>
            <w:proofErr w:type="spellStart"/>
            <w:r w:rsidRPr="00085395">
              <w:t>ведомст</w:t>
            </w:r>
            <w:proofErr w:type="spellEnd"/>
          </w:p>
          <w:p w14:paraId="3D3B67A3" w14:textId="77777777" w:rsidR="00AE426D" w:rsidRPr="00085395" w:rsidRDefault="00AE426D" w:rsidP="00085395">
            <w:pPr>
              <w:contextualSpacing/>
              <w:jc w:val="center"/>
            </w:pPr>
            <w:r w:rsidRPr="00085395">
              <w:t>венный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03A5FE" w14:textId="77777777" w:rsidR="00AE426D" w:rsidRPr="00085395" w:rsidRDefault="00AE426D" w:rsidP="00085395">
            <w:pPr>
              <w:contextualSpacing/>
              <w:jc w:val="center"/>
            </w:pPr>
            <w:r w:rsidRPr="00085395">
              <w:t>процентов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03C994" w14:textId="77777777" w:rsidR="00AE426D" w:rsidRPr="00865027" w:rsidRDefault="00AE426D" w:rsidP="00085395">
            <w:pPr>
              <w:contextualSpacing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591779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E6353A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94DBB9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14:paraId="71BE0007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113F2BF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gridSpan w:val="3"/>
            <w:shd w:val="clear" w:color="auto" w:fill="auto"/>
            <w:vAlign w:val="center"/>
          </w:tcPr>
          <w:p w14:paraId="155459F0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14:paraId="600B09C7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282FCF9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97" w:type="dxa"/>
            <w:gridSpan w:val="3"/>
            <w:shd w:val="clear" w:color="auto" w:fill="auto"/>
            <w:vAlign w:val="center"/>
          </w:tcPr>
          <w:p w14:paraId="162FA298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C7D554B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2F3E014D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</w:tr>
      <w:tr w:rsidR="00F45EB2" w:rsidRPr="00ED5607" w14:paraId="5929C0F8" w14:textId="77777777" w:rsidTr="004B5E8D">
        <w:tc>
          <w:tcPr>
            <w:tcW w:w="534" w:type="dxa"/>
            <w:shd w:val="clear" w:color="auto" w:fill="auto"/>
            <w:vAlign w:val="center"/>
          </w:tcPr>
          <w:p w14:paraId="2FE374B3" w14:textId="77777777" w:rsidR="00AE426D" w:rsidRPr="00085395" w:rsidRDefault="00AE426D" w:rsidP="00085395">
            <w:pPr>
              <w:contextualSpacing/>
              <w:jc w:val="center"/>
            </w:pPr>
            <w:r w:rsidRPr="00085395">
              <w:t>3.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400CCF8" w14:textId="77777777" w:rsidR="00AE426D" w:rsidRPr="00085395" w:rsidRDefault="00AE426D" w:rsidP="00085395">
            <w:pPr>
              <w:contextualSpacing/>
              <w:jc w:val="both"/>
            </w:pPr>
            <w:r w:rsidRPr="00085395">
              <w:t>доля объема воды, расчеты за потребление которой осуществляются на основании показаний приборов учета, в общем объеме воды, потребляемой на территории Белокалитвинского городского поселения;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C42D0B" w14:textId="77777777" w:rsidR="00AE426D" w:rsidRPr="00085395" w:rsidRDefault="00AE426D" w:rsidP="00085395">
            <w:pPr>
              <w:contextualSpacing/>
              <w:jc w:val="center"/>
            </w:pPr>
            <w:proofErr w:type="spellStart"/>
            <w:r w:rsidRPr="00085395">
              <w:t>ведомст</w:t>
            </w:r>
            <w:proofErr w:type="spellEnd"/>
          </w:p>
          <w:p w14:paraId="1A00EEDE" w14:textId="77777777" w:rsidR="00AE426D" w:rsidRPr="00085395" w:rsidRDefault="00AE426D" w:rsidP="00085395">
            <w:pPr>
              <w:contextualSpacing/>
              <w:jc w:val="center"/>
            </w:pPr>
            <w:r w:rsidRPr="00085395">
              <w:t>венный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D87578" w14:textId="77777777" w:rsidR="00AE426D" w:rsidRPr="00085395" w:rsidRDefault="00AE426D" w:rsidP="00085395">
            <w:pPr>
              <w:contextualSpacing/>
              <w:jc w:val="center"/>
            </w:pPr>
            <w:r w:rsidRPr="00085395">
              <w:t>процентов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1F469F" w14:textId="77777777" w:rsidR="00AE426D" w:rsidRPr="00865027" w:rsidRDefault="00AE426D" w:rsidP="00085395">
            <w:pPr>
              <w:contextualSpacing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E52D48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07162B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EA68ED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14:paraId="25C84F39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09412C1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gridSpan w:val="3"/>
            <w:shd w:val="clear" w:color="auto" w:fill="auto"/>
            <w:vAlign w:val="center"/>
          </w:tcPr>
          <w:p w14:paraId="1BA02FD0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14:paraId="6B56ECCA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0C7045D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97" w:type="dxa"/>
            <w:gridSpan w:val="3"/>
            <w:shd w:val="clear" w:color="auto" w:fill="auto"/>
            <w:vAlign w:val="center"/>
          </w:tcPr>
          <w:p w14:paraId="6DFF0460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B57D79A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23F71693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</w:tr>
      <w:tr w:rsidR="00F45EB2" w:rsidRPr="00865027" w14:paraId="0A84B791" w14:textId="77777777" w:rsidTr="004B5E8D">
        <w:tc>
          <w:tcPr>
            <w:tcW w:w="534" w:type="dxa"/>
            <w:shd w:val="clear" w:color="auto" w:fill="auto"/>
            <w:vAlign w:val="center"/>
          </w:tcPr>
          <w:p w14:paraId="31DCD372" w14:textId="77777777" w:rsidR="00AE426D" w:rsidRPr="00085395" w:rsidRDefault="00AE426D" w:rsidP="00085395">
            <w:pPr>
              <w:contextualSpacing/>
              <w:jc w:val="center"/>
            </w:pPr>
            <w:r w:rsidRPr="00085395">
              <w:t>4.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FA87EB9" w14:textId="77777777" w:rsidR="00AE426D" w:rsidRPr="00085395" w:rsidRDefault="00AE426D" w:rsidP="00085395">
            <w:pPr>
              <w:contextualSpacing/>
              <w:jc w:val="both"/>
            </w:pPr>
            <w:r w:rsidRPr="00085395">
              <w:t xml:space="preserve">доля объема природного газа, расчеты за потребление которой осуществляются на основании показаний </w:t>
            </w:r>
            <w:r w:rsidRPr="00085395">
              <w:lastRenderedPageBreak/>
              <w:t>приборов учета, в общем объеме природного газа, потребляемого на территории Белокалитвинского городского поселения;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1275E4" w14:textId="77777777" w:rsidR="00AE426D" w:rsidRPr="00085395" w:rsidRDefault="00AE426D" w:rsidP="00085395">
            <w:pPr>
              <w:contextualSpacing/>
              <w:jc w:val="center"/>
            </w:pPr>
            <w:proofErr w:type="spellStart"/>
            <w:r w:rsidRPr="00085395">
              <w:lastRenderedPageBreak/>
              <w:t>ведомст</w:t>
            </w:r>
            <w:proofErr w:type="spellEnd"/>
          </w:p>
          <w:p w14:paraId="2541A13E" w14:textId="77777777" w:rsidR="00AE426D" w:rsidRPr="00085395" w:rsidRDefault="00AE426D" w:rsidP="00085395">
            <w:pPr>
              <w:contextualSpacing/>
              <w:jc w:val="center"/>
            </w:pPr>
            <w:r w:rsidRPr="00085395">
              <w:t>венный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D39346" w14:textId="77777777" w:rsidR="00AE426D" w:rsidRPr="00085395" w:rsidRDefault="00AE426D" w:rsidP="00085395">
            <w:pPr>
              <w:contextualSpacing/>
              <w:jc w:val="center"/>
            </w:pPr>
            <w:r w:rsidRPr="00085395">
              <w:t>процентов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C5D6C6" w14:textId="77777777" w:rsidR="00AE426D" w:rsidRPr="00865027" w:rsidRDefault="00AE426D" w:rsidP="00085395">
            <w:pPr>
              <w:contextualSpacing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CD2473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FC244D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094D40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14:paraId="77E581B0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AAD3D4A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gridSpan w:val="3"/>
            <w:shd w:val="clear" w:color="auto" w:fill="auto"/>
            <w:vAlign w:val="center"/>
          </w:tcPr>
          <w:p w14:paraId="23151F91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14:paraId="7C68D5CA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CDE9799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97" w:type="dxa"/>
            <w:gridSpan w:val="3"/>
            <w:shd w:val="clear" w:color="auto" w:fill="auto"/>
            <w:vAlign w:val="center"/>
          </w:tcPr>
          <w:p w14:paraId="626AB41A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28C3C63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48F56DDE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</w:tr>
      <w:tr w:rsidR="00F45EB2" w:rsidRPr="00ED5607" w14:paraId="5571C93E" w14:textId="77777777" w:rsidTr="004B5E8D">
        <w:tc>
          <w:tcPr>
            <w:tcW w:w="534" w:type="dxa"/>
            <w:shd w:val="clear" w:color="auto" w:fill="auto"/>
          </w:tcPr>
          <w:p w14:paraId="2082E7F4" w14:textId="77777777" w:rsidR="00AE426D" w:rsidRPr="00085395" w:rsidRDefault="00AE426D" w:rsidP="00FA656B">
            <w:pPr>
              <w:contextualSpacing/>
              <w:jc w:val="center"/>
            </w:pPr>
            <w:r w:rsidRPr="00085395">
              <w:t>5.</w:t>
            </w:r>
          </w:p>
        </w:tc>
        <w:tc>
          <w:tcPr>
            <w:tcW w:w="14113" w:type="dxa"/>
            <w:gridSpan w:val="22"/>
            <w:shd w:val="clear" w:color="auto" w:fill="auto"/>
          </w:tcPr>
          <w:p w14:paraId="590950E8" w14:textId="77777777" w:rsidR="00AE426D" w:rsidRPr="00085395" w:rsidRDefault="00AE426D" w:rsidP="00FA656B">
            <w:pPr>
              <w:contextualSpacing/>
              <w:jc w:val="center"/>
            </w:pPr>
            <w:r w:rsidRPr="00085395">
              <w:t>подпрограмма 1 «Энергосбережение и повышение энергетической эффективности в муниципальном жилищном фонде»</w:t>
            </w:r>
          </w:p>
        </w:tc>
      </w:tr>
      <w:tr w:rsidR="00F45EB2" w:rsidRPr="00ED5607" w14:paraId="086C172A" w14:textId="77777777" w:rsidTr="004B5E8D">
        <w:tc>
          <w:tcPr>
            <w:tcW w:w="534" w:type="dxa"/>
            <w:shd w:val="clear" w:color="auto" w:fill="auto"/>
            <w:vAlign w:val="center"/>
          </w:tcPr>
          <w:p w14:paraId="09423E1F" w14:textId="77777777" w:rsidR="00AE426D" w:rsidRPr="00085395" w:rsidRDefault="00AE426D" w:rsidP="00085395">
            <w:pPr>
              <w:contextualSpacing/>
              <w:jc w:val="center"/>
            </w:pPr>
            <w:r w:rsidRPr="00085395">
              <w:t>7.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D55E2A2" w14:textId="77777777" w:rsidR="00AE426D" w:rsidRPr="00085395" w:rsidRDefault="00AE426D" w:rsidP="00085395">
            <w:pPr>
              <w:contextualSpacing/>
              <w:jc w:val="both"/>
            </w:pPr>
            <w:r w:rsidRPr="00085395">
              <w:t>доля объемов ЭЭ, потребляемой в многоквартирных домах, расчеты за которую осуществляются с использованием коллективных (общедомовых) приборов учета, в общем объеме ЭЭ, потребляемой в многоквартирных домах на территории Белокалитвинского городского поселения;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E4439B" w14:textId="77777777" w:rsidR="00AE426D" w:rsidRPr="00085395" w:rsidRDefault="00AE426D" w:rsidP="00085395">
            <w:pPr>
              <w:contextualSpacing/>
              <w:jc w:val="center"/>
            </w:pPr>
            <w:proofErr w:type="spellStart"/>
            <w:r w:rsidRPr="00085395">
              <w:t>ведомст</w:t>
            </w:r>
            <w:proofErr w:type="spellEnd"/>
          </w:p>
          <w:p w14:paraId="3A027A95" w14:textId="77777777" w:rsidR="00AE426D" w:rsidRPr="00085395" w:rsidRDefault="00AE426D" w:rsidP="00085395">
            <w:pPr>
              <w:contextualSpacing/>
              <w:jc w:val="center"/>
            </w:pPr>
            <w:r w:rsidRPr="00085395">
              <w:t>венный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2587EA" w14:textId="77777777" w:rsidR="00AE426D" w:rsidRPr="00085395" w:rsidRDefault="00AE426D" w:rsidP="00085395">
            <w:pPr>
              <w:contextualSpacing/>
              <w:jc w:val="center"/>
            </w:pPr>
            <w:r w:rsidRPr="00085395">
              <w:t>процентов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DBD10F" w14:textId="77777777" w:rsidR="00AE426D" w:rsidRPr="00865027" w:rsidRDefault="00AE426D" w:rsidP="00085395">
            <w:pPr>
              <w:contextualSpacing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EFF702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E3B0F0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07BD48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14:paraId="12F541AF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5E597D6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gridSpan w:val="3"/>
            <w:shd w:val="clear" w:color="auto" w:fill="auto"/>
            <w:vAlign w:val="center"/>
          </w:tcPr>
          <w:p w14:paraId="33FECE99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14:paraId="5148A5F6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B13BB29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97" w:type="dxa"/>
            <w:gridSpan w:val="3"/>
            <w:shd w:val="clear" w:color="auto" w:fill="auto"/>
            <w:vAlign w:val="center"/>
          </w:tcPr>
          <w:p w14:paraId="6F000A34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F9465E6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2B160FE2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</w:tr>
      <w:tr w:rsidR="00F45EB2" w:rsidRPr="00ED5607" w14:paraId="468EED95" w14:textId="77777777" w:rsidTr="004B5E8D">
        <w:tc>
          <w:tcPr>
            <w:tcW w:w="534" w:type="dxa"/>
            <w:shd w:val="clear" w:color="auto" w:fill="auto"/>
            <w:vAlign w:val="center"/>
          </w:tcPr>
          <w:p w14:paraId="35C1535E" w14:textId="77777777" w:rsidR="00AE426D" w:rsidRPr="00085395" w:rsidRDefault="00AE426D" w:rsidP="00085395">
            <w:pPr>
              <w:contextualSpacing/>
              <w:jc w:val="center"/>
            </w:pPr>
            <w:r w:rsidRPr="00085395">
              <w:t>8.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4A7FDF6" w14:textId="77777777" w:rsidR="00AE426D" w:rsidRPr="00085395" w:rsidRDefault="00AE426D" w:rsidP="00085395">
            <w:pPr>
              <w:contextualSpacing/>
              <w:jc w:val="both"/>
            </w:pPr>
            <w:r w:rsidRPr="00085395">
              <w:t xml:space="preserve">доля объемов воды,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воды, потребляемой (используемой) в многоквартирных домах на территории Белокалитвинского </w:t>
            </w:r>
            <w:r w:rsidRPr="00085395">
              <w:lastRenderedPageBreak/>
              <w:t>городского поселения;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C6A4C7" w14:textId="77777777" w:rsidR="00AE426D" w:rsidRPr="00085395" w:rsidRDefault="00AE426D" w:rsidP="00085395">
            <w:pPr>
              <w:contextualSpacing/>
              <w:jc w:val="center"/>
            </w:pPr>
            <w:proofErr w:type="spellStart"/>
            <w:r w:rsidRPr="00085395">
              <w:lastRenderedPageBreak/>
              <w:t>ведомст</w:t>
            </w:r>
            <w:proofErr w:type="spellEnd"/>
          </w:p>
          <w:p w14:paraId="1EAC3B0A" w14:textId="77777777" w:rsidR="00AE426D" w:rsidRPr="00085395" w:rsidRDefault="00AE426D" w:rsidP="00085395">
            <w:pPr>
              <w:contextualSpacing/>
              <w:jc w:val="center"/>
            </w:pPr>
            <w:r w:rsidRPr="00085395">
              <w:t>венный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61B2D1" w14:textId="77777777" w:rsidR="00AE426D" w:rsidRPr="00085395" w:rsidRDefault="00AE426D" w:rsidP="00085395">
            <w:pPr>
              <w:contextualSpacing/>
              <w:jc w:val="center"/>
            </w:pPr>
            <w:r w:rsidRPr="00085395">
              <w:t>процентов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15E101" w14:textId="77777777" w:rsidR="00AE426D" w:rsidRPr="00865027" w:rsidRDefault="00AE426D" w:rsidP="00085395">
            <w:pPr>
              <w:contextualSpacing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65BE7B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49235C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DE86D8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14:paraId="56E7E136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8B7BF2B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gridSpan w:val="3"/>
            <w:shd w:val="clear" w:color="auto" w:fill="auto"/>
            <w:vAlign w:val="center"/>
          </w:tcPr>
          <w:p w14:paraId="5C2D9356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14:paraId="5B7A255B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7F7E919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97" w:type="dxa"/>
            <w:gridSpan w:val="3"/>
            <w:shd w:val="clear" w:color="auto" w:fill="auto"/>
            <w:vAlign w:val="center"/>
          </w:tcPr>
          <w:p w14:paraId="7CB66A80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D20AB9B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696443EE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</w:tr>
      <w:tr w:rsidR="008749C8" w:rsidRPr="008749C8" w14:paraId="61BD1F85" w14:textId="77777777" w:rsidTr="004B5E8D">
        <w:tc>
          <w:tcPr>
            <w:tcW w:w="534" w:type="dxa"/>
            <w:shd w:val="clear" w:color="auto" w:fill="auto"/>
            <w:vAlign w:val="center"/>
          </w:tcPr>
          <w:p w14:paraId="743D4B16" w14:textId="77777777" w:rsidR="00AE426D" w:rsidRPr="008749C8" w:rsidRDefault="00AE426D" w:rsidP="00D37D5B">
            <w:pPr>
              <w:contextualSpacing/>
              <w:jc w:val="center"/>
            </w:pPr>
            <w:r w:rsidRPr="008749C8">
              <w:t>9.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E7682A6" w14:textId="77777777" w:rsidR="00AE426D" w:rsidRPr="008749C8" w:rsidRDefault="00AE426D" w:rsidP="00D37D5B">
            <w:pPr>
              <w:contextualSpacing/>
              <w:jc w:val="both"/>
            </w:pPr>
            <w:r w:rsidRPr="008749C8">
              <w:t>доля объемов природного газа, потребляемого (используемого) в многоквартирных домах, расчеты за который осуществляются с использованием индивидуальных  приборов учета, в общем объеме природного газа, потребляемого (используемого) в многоквартирных домах на территории Белокалитвинского городского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7F1DA7" w14:textId="77777777" w:rsidR="00AE426D" w:rsidRPr="008749C8" w:rsidRDefault="00AE426D" w:rsidP="00D37D5B">
            <w:pPr>
              <w:contextualSpacing/>
              <w:jc w:val="center"/>
            </w:pPr>
            <w:proofErr w:type="spellStart"/>
            <w:r w:rsidRPr="008749C8">
              <w:t>ведомст</w:t>
            </w:r>
            <w:proofErr w:type="spellEnd"/>
          </w:p>
          <w:p w14:paraId="4EA1798B" w14:textId="77777777" w:rsidR="00AE426D" w:rsidRPr="008749C8" w:rsidRDefault="00AE426D" w:rsidP="00D37D5B">
            <w:pPr>
              <w:contextualSpacing/>
              <w:jc w:val="center"/>
            </w:pPr>
            <w:r w:rsidRPr="008749C8">
              <w:t>венный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C0963A" w14:textId="77777777" w:rsidR="00AE426D" w:rsidRPr="008749C8" w:rsidRDefault="00AE426D" w:rsidP="00D37D5B">
            <w:pPr>
              <w:contextualSpacing/>
              <w:jc w:val="center"/>
            </w:pPr>
            <w:r w:rsidRPr="008749C8">
              <w:t>процентов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4FE28C" w14:textId="77777777" w:rsidR="00AE426D" w:rsidRPr="00865027" w:rsidRDefault="00AE426D" w:rsidP="00D37D5B">
            <w:pPr>
              <w:contextualSpacing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B2E688" w14:textId="77777777" w:rsidR="00AE426D" w:rsidRPr="00865027" w:rsidRDefault="00AE426D" w:rsidP="00D37D5B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2C8CB" w14:textId="77777777" w:rsidR="00AE426D" w:rsidRPr="00865027" w:rsidRDefault="00AE426D" w:rsidP="00D37D5B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1E0855" w14:textId="77777777" w:rsidR="00AE426D" w:rsidRPr="00865027" w:rsidRDefault="00AE426D" w:rsidP="00D37D5B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14:paraId="4B3296FF" w14:textId="77777777" w:rsidR="00AE426D" w:rsidRPr="00865027" w:rsidRDefault="00AE426D" w:rsidP="00D37D5B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ED780B0" w14:textId="77777777" w:rsidR="00AE426D" w:rsidRPr="00865027" w:rsidRDefault="00AE426D" w:rsidP="00D37D5B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gridSpan w:val="3"/>
            <w:shd w:val="clear" w:color="auto" w:fill="auto"/>
            <w:vAlign w:val="center"/>
          </w:tcPr>
          <w:p w14:paraId="5C70C7C9" w14:textId="77777777" w:rsidR="00AE426D" w:rsidRPr="00865027" w:rsidRDefault="00AE426D" w:rsidP="00D37D5B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14:paraId="6DAD60EE" w14:textId="77777777" w:rsidR="00AE426D" w:rsidRPr="00865027" w:rsidRDefault="00AE426D" w:rsidP="00D37D5B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F6C6E6B" w14:textId="77777777" w:rsidR="00AE426D" w:rsidRPr="00865027" w:rsidRDefault="00AE426D" w:rsidP="00D37D5B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97" w:type="dxa"/>
            <w:gridSpan w:val="3"/>
            <w:shd w:val="clear" w:color="auto" w:fill="auto"/>
            <w:vAlign w:val="center"/>
          </w:tcPr>
          <w:p w14:paraId="6DD4BE55" w14:textId="77777777" w:rsidR="00AE426D" w:rsidRPr="00865027" w:rsidRDefault="00AE426D" w:rsidP="00D37D5B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596BD51" w14:textId="77777777" w:rsidR="00AE426D" w:rsidRPr="00865027" w:rsidRDefault="00AE426D" w:rsidP="00D37D5B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52E97868" w14:textId="77777777" w:rsidR="00AE426D" w:rsidRPr="00865027" w:rsidRDefault="00AE426D" w:rsidP="00D37D5B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</w:tr>
      <w:tr w:rsidR="00B202EE" w:rsidRPr="00B202EE" w14:paraId="44F78A63" w14:textId="77777777" w:rsidTr="004B5E8D">
        <w:tc>
          <w:tcPr>
            <w:tcW w:w="534" w:type="dxa"/>
            <w:shd w:val="clear" w:color="auto" w:fill="auto"/>
          </w:tcPr>
          <w:p w14:paraId="2F6F272E" w14:textId="77777777" w:rsidR="00AE426D" w:rsidRPr="00B202EE" w:rsidRDefault="00AE426D" w:rsidP="00FA656B">
            <w:pPr>
              <w:contextualSpacing/>
              <w:jc w:val="center"/>
            </w:pPr>
            <w:r w:rsidRPr="00B202EE">
              <w:t>10.</w:t>
            </w:r>
          </w:p>
        </w:tc>
        <w:tc>
          <w:tcPr>
            <w:tcW w:w="14113" w:type="dxa"/>
            <w:gridSpan w:val="22"/>
            <w:shd w:val="clear" w:color="auto" w:fill="auto"/>
          </w:tcPr>
          <w:p w14:paraId="563EDED6" w14:textId="77777777" w:rsidR="00AE426D" w:rsidRPr="00B202EE" w:rsidRDefault="00AE426D" w:rsidP="00FA656B">
            <w:pPr>
              <w:contextualSpacing/>
              <w:jc w:val="center"/>
            </w:pPr>
            <w:r w:rsidRPr="00B202EE">
              <w:t>подпрограмма 2 «Энергосбережение и повышение энергетической эффективности муниципальных учреждений»</w:t>
            </w:r>
          </w:p>
        </w:tc>
      </w:tr>
      <w:tr w:rsidR="00B202EE" w:rsidRPr="00B202EE" w14:paraId="59C992EC" w14:textId="77777777" w:rsidTr="004B5E8D">
        <w:tc>
          <w:tcPr>
            <w:tcW w:w="534" w:type="dxa"/>
            <w:shd w:val="clear" w:color="auto" w:fill="auto"/>
            <w:vAlign w:val="center"/>
          </w:tcPr>
          <w:p w14:paraId="6784DF37" w14:textId="77777777" w:rsidR="00AE426D" w:rsidRPr="00B202EE" w:rsidRDefault="00AE426D" w:rsidP="00B202EE">
            <w:pPr>
              <w:contextualSpacing/>
              <w:jc w:val="center"/>
            </w:pPr>
            <w:r w:rsidRPr="00B202EE">
              <w:t>11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F74265B" w14:textId="77777777" w:rsidR="00AE426D" w:rsidRPr="00B202EE" w:rsidRDefault="00AE426D" w:rsidP="00B202EE">
            <w:pPr>
              <w:contextualSpacing/>
              <w:jc w:val="both"/>
            </w:pPr>
            <w:r w:rsidRPr="00B202EE">
              <w:t>доля объема электрической энергии (далее ЭЭ), расчеты за которую осуществляются с использованием приборов учета, в общем объеме ЭЭ, потребляемой на территории Белокалитвинского городского поселения;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F0680B" w14:textId="77777777" w:rsidR="00AE426D" w:rsidRPr="00B202EE" w:rsidRDefault="00AE426D" w:rsidP="00B202EE">
            <w:pPr>
              <w:contextualSpacing/>
              <w:jc w:val="center"/>
            </w:pPr>
            <w:proofErr w:type="spellStart"/>
            <w:r w:rsidRPr="00B202EE">
              <w:t>ведомст</w:t>
            </w:r>
            <w:proofErr w:type="spellEnd"/>
          </w:p>
          <w:p w14:paraId="02D458EC" w14:textId="77777777" w:rsidR="00AE426D" w:rsidRPr="00B202EE" w:rsidRDefault="00AE426D" w:rsidP="00B202EE">
            <w:pPr>
              <w:contextualSpacing/>
              <w:jc w:val="center"/>
            </w:pPr>
            <w:r w:rsidRPr="00B202EE">
              <w:t>венный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6410EE" w14:textId="77777777" w:rsidR="00AE426D" w:rsidRPr="00B202EE" w:rsidRDefault="00AE426D" w:rsidP="00B202EE">
            <w:pPr>
              <w:contextualSpacing/>
              <w:jc w:val="center"/>
            </w:pPr>
            <w:r w:rsidRPr="00B202EE">
              <w:t>процентов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EA40F9" w14:textId="77777777" w:rsidR="00AE426D" w:rsidRPr="00865027" w:rsidRDefault="00AE426D" w:rsidP="00B202EE">
            <w:pPr>
              <w:contextualSpacing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CB5803" w14:textId="77777777" w:rsidR="00AE426D" w:rsidRPr="00865027" w:rsidRDefault="00AE426D" w:rsidP="00B202EE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FC56D6" w14:textId="77777777" w:rsidR="00AE426D" w:rsidRPr="00865027" w:rsidRDefault="00AE426D" w:rsidP="00B202EE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9C3139" w14:textId="77777777" w:rsidR="00AE426D" w:rsidRPr="00865027" w:rsidRDefault="00AE426D" w:rsidP="00B202EE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193D9C" w14:textId="77777777" w:rsidR="00AE426D" w:rsidRPr="00865027" w:rsidRDefault="00AE426D" w:rsidP="00B202EE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155D64B6" w14:textId="77777777" w:rsidR="00AE426D" w:rsidRPr="00865027" w:rsidRDefault="00AE426D" w:rsidP="00B202EE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ED6831" w14:textId="77777777" w:rsidR="00AE426D" w:rsidRPr="00865027" w:rsidRDefault="00AE426D" w:rsidP="00B202EE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0C303FB" w14:textId="77777777" w:rsidR="00AE426D" w:rsidRPr="00865027" w:rsidRDefault="00AE426D" w:rsidP="00B202EE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147C8868" w14:textId="77777777" w:rsidR="00AE426D" w:rsidRPr="00865027" w:rsidRDefault="00AE426D" w:rsidP="00B202EE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89B78E" w14:textId="77777777" w:rsidR="00AE426D" w:rsidRPr="00865027" w:rsidRDefault="00AE426D" w:rsidP="00B202EE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265377C9" w14:textId="77777777" w:rsidR="00AE426D" w:rsidRPr="00865027" w:rsidRDefault="00AE426D" w:rsidP="00B202EE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6B273282" w14:textId="77777777" w:rsidR="00AE426D" w:rsidRPr="00865027" w:rsidRDefault="00AE426D" w:rsidP="00B202EE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</w:tr>
      <w:tr w:rsidR="00B202EE" w:rsidRPr="00B202EE" w14:paraId="7BA8B352" w14:textId="77777777" w:rsidTr="004B5E8D">
        <w:tc>
          <w:tcPr>
            <w:tcW w:w="534" w:type="dxa"/>
            <w:shd w:val="clear" w:color="auto" w:fill="auto"/>
            <w:vAlign w:val="center"/>
          </w:tcPr>
          <w:p w14:paraId="25163E94" w14:textId="77777777" w:rsidR="00AE426D" w:rsidRPr="00B202EE" w:rsidRDefault="00AE426D" w:rsidP="00B202EE">
            <w:pPr>
              <w:contextualSpacing/>
              <w:jc w:val="center"/>
            </w:pPr>
            <w:r w:rsidRPr="00B202EE">
              <w:t>12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16B7B3F" w14:textId="77777777" w:rsidR="00AE426D" w:rsidRPr="00B202EE" w:rsidRDefault="00AE426D" w:rsidP="00B202EE">
            <w:pPr>
              <w:contextualSpacing/>
              <w:jc w:val="both"/>
            </w:pPr>
            <w:r w:rsidRPr="00B202EE">
              <w:t xml:space="preserve">доля объема воды, расчеты за потребление которой осуществляются на основании показаний приборов учета, в общем объеме воды, потребляемой на территории Белокалитвинского </w:t>
            </w:r>
            <w:r w:rsidRPr="00B202EE">
              <w:lastRenderedPageBreak/>
              <w:t>городского поселения;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6404AA" w14:textId="77777777" w:rsidR="00AE426D" w:rsidRPr="00B202EE" w:rsidRDefault="00AE426D" w:rsidP="00B202EE">
            <w:pPr>
              <w:contextualSpacing/>
              <w:jc w:val="center"/>
            </w:pPr>
            <w:proofErr w:type="spellStart"/>
            <w:r w:rsidRPr="00B202EE">
              <w:lastRenderedPageBreak/>
              <w:t>ведомст</w:t>
            </w:r>
            <w:proofErr w:type="spellEnd"/>
          </w:p>
          <w:p w14:paraId="5F13D35C" w14:textId="77777777" w:rsidR="00AE426D" w:rsidRPr="00B202EE" w:rsidRDefault="00AE426D" w:rsidP="00B202EE">
            <w:pPr>
              <w:contextualSpacing/>
              <w:jc w:val="center"/>
            </w:pPr>
            <w:r w:rsidRPr="00B202EE">
              <w:t>венный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A055F4" w14:textId="77777777" w:rsidR="00AE426D" w:rsidRPr="00B202EE" w:rsidRDefault="00AE426D" w:rsidP="00B202EE">
            <w:pPr>
              <w:contextualSpacing/>
              <w:jc w:val="center"/>
            </w:pPr>
            <w:r w:rsidRPr="00B202EE">
              <w:t>процентов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0E29D7" w14:textId="77777777" w:rsidR="00AE426D" w:rsidRPr="00865027" w:rsidRDefault="00AE426D" w:rsidP="00B202EE">
            <w:pPr>
              <w:contextualSpacing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67D96C" w14:textId="77777777" w:rsidR="00AE426D" w:rsidRPr="00865027" w:rsidRDefault="00AE426D" w:rsidP="00B202EE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0CE68A" w14:textId="77777777" w:rsidR="00AE426D" w:rsidRPr="00865027" w:rsidRDefault="00AE426D" w:rsidP="00B202EE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F521F6" w14:textId="77777777" w:rsidR="00AE426D" w:rsidRPr="00865027" w:rsidRDefault="00AE426D" w:rsidP="00B202EE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24AE70" w14:textId="77777777" w:rsidR="00AE426D" w:rsidRPr="00865027" w:rsidRDefault="00AE426D" w:rsidP="00B202EE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1744D0E3" w14:textId="77777777" w:rsidR="00AE426D" w:rsidRPr="00865027" w:rsidRDefault="00AE426D" w:rsidP="00B202EE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0E51E8" w14:textId="77777777" w:rsidR="00AE426D" w:rsidRPr="00865027" w:rsidRDefault="00AE426D" w:rsidP="00B202EE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E690906" w14:textId="77777777" w:rsidR="00AE426D" w:rsidRPr="00865027" w:rsidRDefault="00AE426D" w:rsidP="00B202EE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0E8BF98F" w14:textId="77777777" w:rsidR="00AE426D" w:rsidRPr="00865027" w:rsidRDefault="00AE426D" w:rsidP="00B202EE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F19647" w14:textId="77777777" w:rsidR="00AE426D" w:rsidRPr="00865027" w:rsidRDefault="00AE426D" w:rsidP="00B202EE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111EE588" w14:textId="77777777" w:rsidR="00AE426D" w:rsidRPr="00865027" w:rsidRDefault="00AE426D" w:rsidP="00B202EE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69584DAC" w14:textId="77777777" w:rsidR="00AE426D" w:rsidRPr="00865027" w:rsidRDefault="00AE426D" w:rsidP="00B202EE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</w:tr>
      <w:tr w:rsidR="00F45EB2" w:rsidRPr="00ED5607" w14:paraId="5EB6AA0E" w14:textId="77777777" w:rsidTr="004B5E8D">
        <w:tc>
          <w:tcPr>
            <w:tcW w:w="534" w:type="dxa"/>
            <w:shd w:val="clear" w:color="auto" w:fill="auto"/>
            <w:vAlign w:val="center"/>
          </w:tcPr>
          <w:p w14:paraId="11F449F4" w14:textId="77777777" w:rsidR="00AE426D" w:rsidRPr="002E1352" w:rsidRDefault="00AE426D" w:rsidP="002E1352">
            <w:pPr>
              <w:contextualSpacing/>
              <w:jc w:val="center"/>
            </w:pPr>
            <w:r w:rsidRPr="002E1352">
              <w:t>13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3C5BE2D" w14:textId="77777777" w:rsidR="00AE426D" w:rsidRPr="002E1352" w:rsidRDefault="00AE426D" w:rsidP="002E1352">
            <w:pPr>
              <w:contextualSpacing/>
              <w:jc w:val="both"/>
            </w:pPr>
            <w:r w:rsidRPr="002E1352">
              <w:t>доля объема природного газа, расчеты за потребление которой осуществляются на основании показаний приборов учета, в общем объеме природного газа, потребляемого на территории Белокалитвинского городского поселения;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1DA874" w14:textId="77777777" w:rsidR="00AE426D" w:rsidRPr="002E1352" w:rsidRDefault="00AE426D" w:rsidP="002E1352">
            <w:pPr>
              <w:contextualSpacing/>
              <w:jc w:val="center"/>
            </w:pPr>
            <w:proofErr w:type="spellStart"/>
            <w:r w:rsidRPr="002E1352">
              <w:t>ведомст</w:t>
            </w:r>
            <w:proofErr w:type="spellEnd"/>
          </w:p>
          <w:p w14:paraId="70D43764" w14:textId="77777777" w:rsidR="00AE426D" w:rsidRPr="002E1352" w:rsidRDefault="00AE426D" w:rsidP="002E1352">
            <w:pPr>
              <w:contextualSpacing/>
              <w:jc w:val="center"/>
            </w:pPr>
            <w:r w:rsidRPr="002E1352">
              <w:t>венный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5DDB96" w14:textId="77777777" w:rsidR="00AE426D" w:rsidRPr="002E1352" w:rsidRDefault="00AE426D" w:rsidP="002E1352">
            <w:pPr>
              <w:contextualSpacing/>
              <w:jc w:val="center"/>
            </w:pPr>
            <w:r w:rsidRPr="002E1352">
              <w:t>процентов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BDBE77" w14:textId="77777777" w:rsidR="00AE426D" w:rsidRPr="00865027" w:rsidRDefault="00AE426D" w:rsidP="002E1352">
            <w:pPr>
              <w:contextualSpacing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40C52F" w14:textId="77777777" w:rsidR="00AE426D" w:rsidRPr="00865027" w:rsidRDefault="00AE426D" w:rsidP="002E1352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D94968" w14:textId="77777777" w:rsidR="00AE426D" w:rsidRPr="00865027" w:rsidRDefault="00AE426D" w:rsidP="002E1352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E1F081" w14:textId="77777777" w:rsidR="00AE426D" w:rsidRPr="00865027" w:rsidRDefault="00AE426D" w:rsidP="002E1352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D43C0C" w14:textId="77777777" w:rsidR="00AE426D" w:rsidRPr="00865027" w:rsidRDefault="00AE426D" w:rsidP="002E1352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1D107CE1" w14:textId="77777777" w:rsidR="00AE426D" w:rsidRPr="00865027" w:rsidRDefault="00AE426D" w:rsidP="002E1352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937DBC" w14:textId="77777777" w:rsidR="00AE426D" w:rsidRPr="00865027" w:rsidRDefault="00AE426D" w:rsidP="002E1352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14B5F66" w14:textId="77777777" w:rsidR="00AE426D" w:rsidRPr="00865027" w:rsidRDefault="00AE426D" w:rsidP="002E1352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2397BE8C" w14:textId="77777777" w:rsidR="00AE426D" w:rsidRPr="00865027" w:rsidRDefault="00AE426D" w:rsidP="002E1352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75C951" w14:textId="77777777" w:rsidR="00AE426D" w:rsidRPr="00865027" w:rsidRDefault="00AE426D" w:rsidP="002E1352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34B8F4B4" w14:textId="77777777" w:rsidR="00AE426D" w:rsidRPr="00865027" w:rsidRDefault="00AE426D" w:rsidP="002E1352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369073C9" w14:textId="77777777" w:rsidR="00AE426D" w:rsidRPr="00865027" w:rsidRDefault="00AE426D" w:rsidP="002E1352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</w:tr>
      <w:tr w:rsidR="00F45EB2" w:rsidRPr="00ED5607" w14:paraId="2837AFE5" w14:textId="77777777" w:rsidTr="004B5E8D">
        <w:tc>
          <w:tcPr>
            <w:tcW w:w="534" w:type="dxa"/>
            <w:shd w:val="clear" w:color="auto" w:fill="auto"/>
          </w:tcPr>
          <w:p w14:paraId="20A6B23B" w14:textId="77777777" w:rsidR="00AE426D" w:rsidRPr="002E1352" w:rsidRDefault="00AE426D" w:rsidP="00FA656B">
            <w:pPr>
              <w:contextualSpacing/>
              <w:jc w:val="center"/>
            </w:pPr>
            <w:r w:rsidRPr="002E1352">
              <w:t>14</w:t>
            </w:r>
          </w:p>
        </w:tc>
        <w:tc>
          <w:tcPr>
            <w:tcW w:w="14113" w:type="dxa"/>
            <w:gridSpan w:val="22"/>
            <w:shd w:val="clear" w:color="auto" w:fill="auto"/>
          </w:tcPr>
          <w:p w14:paraId="36103E6D" w14:textId="77777777" w:rsidR="00AE426D" w:rsidRPr="002E1352" w:rsidRDefault="00AE426D" w:rsidP="00FA656B">
            <w:pPr>
              <w:jc w:val="center"/>
            </w:pPr>
            <w:r w:rsidRPr="002E1352">
              <w:t>подпрограмма 3 «Развитие и модернизация электрических сетей, включая сети уличного освещения»</w:t>
            </w:r>
          </w:p>
        </w:tc>
      </w:tr>
      <w:tr w:rsidR="00F45EB2" w:rsidRPr="00865027" w14:paraId="7676C963" w14:textId="77777777" w:rsidTr="00865027">
        <w:trPr>
          <w:cantSplit/>
          <w:trHeight w:val="1134"/>
        </w:trPr>
        <w:tc>
          <w:tcPr>
            <w:tcW w:w="534" w:type="dxa"/>
            <w:shd w:val="clear" w:color="auto" w:fill="auto"/>
            <w:vAlign w:val="center"/>
          </w:tcPr>
          <w:p w14:paraId="7B63A4ED" w14:textId="77777777" w:rsidR="00AE426D" w:rsidRPr="004B5E8D" w:rsidRDefault="00AE426D" w:rsidP="004B5E8D">
            <w:pPr>
              <w:contextualSpacing/>
              <w:jc w:val="center"/>
            </w:pPr>
            <w:r w:rsidRPr="004B5E8D">
              <w:t>15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8BB15E7" w14:textId="77777777" w:rsidR="00AE426D" w:rsidRPr="004B5E8D" w:rsidRDefault="00AE426D" w:rsidP="004B5E8D">
            <w:pPr>
              <w:contextualSpacing/>
              <w:jc w:val="both"/>
            </w:pPr>
            <w:r w:rsidRPr="004B5E8D">
              <w:t>доля размера минимальной экономии, обеспечиваемые за определенный период в натуральном выражении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4417DB" w14:textId="77777777" w:rsidR="0069734F" w:rsidRDefault="0069734F" w:rsidP="0069734F">
            <w:pPr>
              <w:contextualSpacing/>
              <w:jc w:val="center"/>
            </w:pPr>
            <w:proofErr w:type="spellStart"/>
            <w:r>
              <w:t>ведомст</w:t>
            </w:r>
            <w:proofErr w:type="spellEnd"/>
          </w:p>
          <w:p w14:paraId="5B541DB3" w14:textId="77777777" w:rsidR="00AE426D" w:rsidRPr="004B5E8D" w:rsidRDefault="0069734F" w:rsidP="0069734F">
            <w:pPr>
              <w:contextualSpacing/>
              <w:jc w:val="center"/>
            </w:pPr>
            <w:r>
              <w:t>венный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0440A8" w14:textId="77777777" w:rsidR="00AE426D" w:rsidRPr="004B5E8D" w:rsidRDefault="00AE426D" w:rsidP="004B5E8D">
            <w:pPr>
              <w:contextualSpacing/>
              <w:jc w:val="center"/>
            </w:pPr>
            <w:r w:rsidRPr="004B5E8D">
              <w:t>кВт/ч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F3144B2" w14:textId="77777777" w:rsidR="00AE426D" w:rsidRPr="00865027" w:rsidRDefault="00AE426D" w:rsidP="00865027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598454,4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0254E6F" w14:textId="77777777" w:rsidR="00AE426D" w:rsidRPr="00865027" w:rsidRDefault="00673E28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1001871,4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23ED623" w14:textId="77777777" w:rsidR="00AE426D" w:rsidRPr="00865027" w:rsidRDefault="00673E28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1045730,4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5FA9C013" w14:textId="77777777" w:rsidR="00AE426D" w:rsidRPr="00865027" w:rsidRDefault="00673E28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1045730,4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0E3A7E0F" w14:textId="77777777" w:rsidR="00AE426D" w:rsidRPr="00865027" w:rsidRDefault="00673E28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1045730,4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14:paraId="7502C12A" w14:textId="77777777" w:rsidR="00AE426D" w:rsidRPr="00865027" w:rsidRDefault="00673E28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1045730,4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5B95F8C" w14:textId="77777777" w:rsidR="00AE426D" w:rsidRPr="00865027" w:rsidRDefault="00AE426D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</w:tcPr>
          <w:p w14:paraId="339337EE" w14:textId="77777777" w:rsidR="00AE426D" w:rsidRPr="00865027" w:rsidRDefault="00AE426D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extDirection w:val="btLr"/>
            <w:vAlign w:val="center"/>
          </w:tcPr>
          <w:p w14:paraId="31D57689" w14:textId="77777777" w:rsidR="00AE426D" w:rsidRPr="00865027" w:rsidRDefault="00AE426D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5312DC6" w14:textId="77777777" w:rsidR="00AE426D" w:rsidRPr="00865027" w:rsidRDefault="00AE426D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14:paraId="2AB5F420" w14:textId="77777777" w:rsidR="00AE426D" w:rsidRPr="00865027" w:rsidRDefault="00AE426D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0</w:t>
            </w:r>
          </w:p>
        </w:tc>
        <w:tc>
          <w:tcPr>
            <w:tcW w:w="647" w:type="dxa"/>
            <w:shd w:val="clear" w:color="auto" w:fill="auto"/>
            <w:textDirection w:val="btLr"/>
            <w:vAlign w:val="center"/>
          </w:tcPr>
          <w:p w14:paraId="21633862" w14:textId="77777777" w:rsidR="00AE426D" w:rsidRPr="00865027" w:rsidRDefault="00AE426D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0</w:t>
            </w:r>
          </w:p>
        </w:tc>
      </w:tr>
      <w:tr w:rsidR="00F45EB2" w:rsidRPr="00865027" w14:paraId="141DD573" w14:textId="77777777" w:rsidTr="00865027">
        <w:trPr>
          <w:cantSplit/>
          <w:trHeight w:val="1134"/>
        </w:trPr>
        <w:tc>
          <w:tcPr>
            <w:tcW w:w="534" w:type="dxa"/>
            <w:shd w:val="clear" w:color="auto" w:fill="auto"/>
            <w:vAlign w:val="center"/>
          </w:tcPr>
          <w:p w14:paraId="4618C73C" w14:textId="77777777" w:rsidR="00AE426D" w:rsidRPr="004B5E8D" w:rsidRDefault="00AE426D" w:rsidP="004B5E8D">
            <w:pPr>
              <w:contextualSpacing/>
              <w:jc w:val="center"/>
            </w:pPr>
            <w:r w:rsidRPr="004B5E8D">
              <w:t>16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FA034C5" w14:textId="77777777" w:rsidR="00AE426D" w:rsidRPr="004B5E8D" w:rsidRDefault="00AE426D" w:rsidP="004B5E8D">
            <w:pPr>
              <w:contextualSpacing/>
              <w:jc w:val="both"/>
            </w:pPr>
            <w:r w:rsidRPr="004B5E8D">
              <w:t>размер экономии электрической энергии в денежном выражении, обеспеченный за счет реализации энергосберегающих мероприятий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153998" w14:textId="77777777" w:rsidR="0069734F" w:rsidRDefault="0069734F" w:rsidP="0069734F">
            <w:pPr>
              <w:jc w:val="center"/>
            </w:pPr>
            <w:proofErr w:type="spellStart"/>
            <w:r>
              <w:t>ведомст</w:t>
            </w:r>
            <w:proofErr w:type="spellEnd"/>
          </w:p>
          <w:p w14:paraId="494F2F65" w14:textId="77777777" w:rsidR="00AE426D" w:rsidRPr="004B5E8D" w:rsidRDefault="0069734F" w:rsidP="0069734F">
            <w:pPr>
              <w:jc w:val="center"/>
            </w:pPr>
            <w:r>
              <w:t>венный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DA11DA" w14:textId="77777777" w:rsidR="00AE426D" w:rsidRPr="004B5E8D" w:rsidRDefault="00AE426D" w:rsidP="004B5E8D">
            <w:pPr>
              <w:contextualSpacing/>
              <w:jc w:val="center"/>
            </w:pPr>
            <w:r w:rsidRPr="004B5E8D">
              <w:t>тыс. руб.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31EBCFB5" w14:textId="77777777" w:rsidR="00AE426D" w:rsidRPr="00865027" w:rsidRDefault="00AE426D" w:rsidP="00865027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1167,9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E8C21CE" w14:textId="77777777" w:rsidR="00AE426D" w:rsidRPr="00865027" w:rsidRDefault="00AE426D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7013,1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0F9A784" w14:textId="77777777" w:rsidR="00AE426D" w:rsidRPr="00865027" w:rsidRDefault="00AE426D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7676,4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249C37F7" w14:textId="77777777" w:rsidR="00AE426D" w:rsidRPr="00865027" w:rsidRDefault="00334A52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8618,1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81BBD60" w14:textId="77777777" w:rsidR="00AE426D" w:rsidRPr="00865027" w:rsidRDefault="00334A52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14:paraId="7B3CB9A7" w14:textId="77777777" w:rsidR="00AE426D" w:rsidRPr="00865027" w:rsidRDefault="00207CD7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3</w:t>
            </w:r>
            <w:r w:rsidR="00334A52" w:rsidRPr="00865027">
              <w:rPr>
                <w:sz w:val="20"/>
                <w:szCs w:val="20"/>
              </w:rPr>
              <w:t>613,4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3AB3B32" w14:textId="77777777" w:rsidR="00AE426D" w:rsidRPr="00865027" w:rsidRDefault="00AE426D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</w:tcPr>
          <w:p w14:paraId="3B0ACCFF" w14:textId="77777777" w:rsidR="00AE426D" w:rsidRPr="00865027" w:rsidRDefault="00AE426D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extDirection w:val="btLr"/>
            <w:vAlign w:val="center"/>
          </w:tcPr>
          <w:p w14:paraId="286738B1" w14:textId="77777777" w:rsidR="00AE426D" w:rsidRPr="00865027" w:rsidRDefault="00AE426D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AF6A0EA" w14:textId="77777777" w:rsidR="00AE426D" w:rsidRPr="00865027" w:rsidRDefault="00AE426D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14:paraId="0287F6D8" w14:textId="77777777" w:rsidR="00AE426D" w:rsidRPr="00865027" w:rsidRDefault="00AE426D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0</w:t>
            </w:r>
          </w:p>
        </w:tc>
        <w:tc>
          <w:tcPr>
            <w:tcW w:w="647" w:type="dxa"/>
            <w:shd w:val="clear" w:color="auto" w:fill="auto"/>
            <w:textDirection w:val="btLr"/>
            <w:vAlign w:val="center"/>
          </w:tcPr>
          <w:p w14:paraId="35157B09" w14:textId="77777777" w:rsidR="00AE426D" w:rsidRPr="00865027" w:rsidRDefault="00AE426D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0</w:t>
            </w:r>
          </w:p>
        </w:tc>
      </w:tr>
    </w:tbl>
    <w:p w14:paraId="57926AB4" w14:textId="77777777" w:rsidR="00AE426D" w:rsidRPr="00ED5607" w:rsidRDefault="00AE426D" w:rsidP="00AE426D">
      <w:pPr>
        <w:contextualSpacing/>
        <w:jc w:val="right"/>
        <w:rPr>
          <w:color w:val="FF0000"/>
        </w:rPr>
      </w:pPr>
    </w:p>
    <w:p w14:paraId="271451A3" w14:textId="77777777" w:rsidR="00AE426D" w:rsidRPr="00ED5607" w:rsidRDefault="00AE426D" w:rsidP="00AE426D">
      <w:pPr>
        <w:contextualSpacing/>
        <w:jc w:val="right"/>
        <w:rPr>
          <w:color w:val="FF0000"/>
        </w:rPr>
      </w:pPr>
    </w:p>
    <w:p w14:paraId="518C9050" w14:textId="77777777" w:rsidR="00AE426D" w:rsidRPr="00ED5607" w:rsidRDefault="00AE426D" w:rsidP="00AE426D">
      <w:pPr>
        <w:contextualSpacing/>
        <w:jc w:val="right"/>
        <w:rPr>
          <w:color w:val="FF0000"/>
        </w:rPr>
      </w:pPr>
    </w:p>
    <w:p w14:paraId="18892C73" w14:textId="77777777" w:rsidR="00AE426D" w:rsidRPr="00ED5607" w:rsidRDefault="00AE426D" w:rsidP="00AE426D">
      <w:pPr>
        <w:contextualSpacing/>
        <w:jc w:val="right"/>
        <w:rPr>
          <w:color w:val="FF0000"/>
        </w:rPr>
      </w:pPr>
    </w:p>
    <w:p w14:paraId="617AF405" w14:textId="77777777" w:rsidR="00AE426D" w:rsidRPr="00ED5607" w:rsidRDefault="00AE426D" w:rsidP="00AE426D">
      <w:pPr>
        <w:contextualSpacing/>
        <w:jc w:val="right"/>
        <w:rPr>
          <w:color w:val="FF0000"/>
        </w:rPr>
      </w:pPr>
    </w:p>
    <w:p w14:paraId="44F03F27" w14:textId="77777777" w:rsidR="00AE426D" w:rsidRPr="00ED5607" w:rsidRDefault="00AE426D" w:rsidP="00AE426D">
      <w:pPr>
        <w:contextualSpacing/>
        <w:jc w:val="right"/>
        <w:rPr>
          <w:color w:val="FF0000"/>
        </w:rPr>
      </w:pPr>
    </w:p>
    <w:p w14:paraId="4FB3A51E" w14:textId="77777777" w:rsidR="00AE426D" w:rsidRPr="00ED5607" w:rsidRDefault="00AE426D" w:rsidP="00AE426D">
      <w:pPr>
        <w:contextualSpacing/>
        <w:jc w:val="right"/>
        <w:rPr>
          <w:color w:val="FF0000"/>
        </w:rPr>
      </w:pPr>
    </w:p>
    <w:p w14:paraId="39D24398" w14:textId="77777777" w:rsidR="00EB3405" w:rsidRDefault="00EB3405" w:rsidP="00AE426D">
      <w:pPr>
        <w:contextualSpacing/>
        <w:jc w:val="right"/>
        <w:rPr>
          <w:color w:val="FF0000"/>
        </w:rPr>
      </w:pPr>
    </w:p>
    <w:p w14:paraId="5277F3F0" w14:textId="77777777" w:rsidR="00EB3405" w:rsidRDefault="00EB3405" w:rsidP="00AE426D">
      <w:pPr>
        <w:contextualSpacing/>
        <w:jc w:val="right"/>
        <w:rPr>
          <w:color w:val="FF0000"/>
        </w:rPr>
      </w:pPr>
    </w:p>
    <w:p w14:paraId="5ED6103C" w14:textId="77777777" w:rsidR="00EB3405" w:rsidRDefault="00EB3405" w:rsidP="00AE426D">
      <w:pPr>
        <w:contextualSpacing/>
        <w:jc w:val="right"/>
        <w:rPr>
          <w:color w:val="FF0000"/>
        </w:rPr>
      </w:pPr>
    </w:p>
    <w:p w14:paraId="5539A3AA" w14:textId="77777777" w:rsidR="00EB3405" w:rsidRDefault="00EB3405" w:rsidP="00AE426D">
      <w:pPr>
        <w:contextualSpacing/>
        <w:jc w:val="right"/>
        <w:rPr>
          <w:color w:val="FF0000"/>
        </w:rPr>
      </w:pPr>
    </w:p>
    <w:p w14:paraId="1F4890BE" w14:textId="77777777" w:rsidR="00EB3405" w:rsidRDefault="00EB3405" w:rsidP="00AE426D">
      <w:pPr>
        <w:contextualSpacing/>
        <w:jc w:val="right"/>
        <w:rPr>
          <w:color w:val="FF0000"/>
        </w:rPr>
      </w:pPr>
    </w:p>
    <w:p w14:paraId="3DE596A6" w14:textId="77777777" w:rsidR="00EB3405" w:rsidRDefault="00EB3405" w:rsidP="00AE426D">
      <w:pPr>
        <w:contextualSpacing/>
        <w:jc w:val="right"/>
        <w:rPr>
          <w:color w:val="FF0000"/>
        </w:rPr>
      </w:pPr>
    </w:p>
    <w:p w14:paraId="2BD13F0A" w14:textId="77777777" w:rsidR="00EB3405" w:rsidRDefault="00EB3405" w:rsidP="00AE426D">
      <w:pPr>
        <w:contextualSpacing/>
        <w:jc w:val="right"/>
        <w:rPr>
          <w:color w:val="FF0000"/>
        </w:rPr>
      </w:pPr>
    </w:p>
    <w:p w14:paraId="156C2938" w14:textId="77777777" w:rsidR="00EB3405" w:rsidRDefault="00EB3405" w:rsidP="00AE426D">
      <w:pPr>
        <w:contextualSpacing/>
        <w:jc w:val="right"/>
        <w:rPr>
          <w:color w:val="FF0000"/>
        </w:rPr>
      </w:pPr>
    </w:p>
    <w:p w14:paraId="717600DD" w14:textId="77777777" w:rsidR="00AE426D" w:rsidRPr="00BE7C23" w:rsidRDefault="00AE426D" w:rsidP="00AE426D">
      <w:pPr>
        <w:contextualSpacing/>
        <w:jc w:val="right"/>
      </w:pPr>
      <w:r w:rsidRPr="00BE7C23">
        <w:t xml:space="preserve">Приложение  № 2 к муниципальной программе </w:t>
      </w:r>
    </w:p>
    <w:p w14:paraId="570C0EFA" w14:textId="77777777" w:rsidR="00AE426D" w:rsidRPr="00BE7C23" w:rsidRDefault="00AE426D" w:rsidP="00AE426D">
      <w:pPr>
        <w:contextualSpacing/>
        <w:jc w:val="right"/>
      </w:pPr>
      <w:r w:rsidRPr="00BE7C23">
        <w:t>Белокалитвинского городского поселения</w:t>
      </w:r>
    </w:p>
    <w:p w14:paraId="04A76DDB" w14:textId="77777777" w:rsidR="00AE426D" w:rsidRPr="00BE7C23" w:rsidRDefault="00AE426D" w:rsidP="00AE426D">
      <w:pPr>
        <w:contextualSpacing/>
        <w:jc w:val="right"/>
      </w:pPr>
      <w:r w:rsidRPr="00BE7C23">
        <w:t>«Энергоэффективность и развитие энергетики»</w:t>
      </w:r>
    </w:p>
    <w:p w14:paraId="262E26A7" w14:textId="77777777" w:rsidR="00AE426D" w:rsidRPr="00BE7C23" w:rsidRDefault="00AE426D" w:rsidP="00AE426D">
      <w:pPr>
        <w:contextualSpacing/>
        <w:jc w:val="right"/>
      </w:pPr>
    </w:p>
    <w:p w14:paraId="538DA211" w14:textId="77777777" w:rsidR="00AE426D" w:rsidRPr="00BE7C23" w:rsidRDefault="00AE426D" w:rsidP="00AE426D">
      <w:pPr>
        <w:contextualSpacing/>
        <w:jc w:val="right"/>
      </w:pPr>
    </w:p>
    <w:p w14:paraId="7B8F585D" w14:textId="77777777" w:rsidR="00AE426D" w:rsidRPr="00BE7C23" w:rsidRDefault="00AE426D" w:rsidP="00AE426D">
      <w:pPr>
        <w:contextualSpacing/>
        <w:jc w:val="center"/>
        <w:rPr>
          <w:sz w:val="28"/>
          <w:szCs w:val="28"/>
        </w:rPr>
      </w:pPr>
      <w:r w:rsidRPr="00BE7C23">
        <w:rPr>
          <w:sz w:val="28"/>
          <w:szCs w:val="28"/>
        </w:rPr>
        <w:t>ПЕРЕЧЕНЬ</w:t>
      </w:r>
    </w:p>
    <w:p w14:paraId="453DE118" w14:textId="77777777" w:rsidR="00AE426D" w:rsidRPr="00BE7C23" w:rsidRDefault="00AE426D" w:rsidP="00AE426D">
      <w:pPr>
        <w:contextualSpacing/>
        <w:jc w:val="center"/>
        <w:rPr>
          <w:sz w:val="28"/>
          <w:szCs w:val="28"/>
        </w:rPr>
      </w:pPr>
      <w:r w:rsidRPr="00BE7C23">
        <w:rPr>
          <w:sz w:val="28"/>
          <w:szCs w:val="28"/>
        </w:rPr>
        <w:t>Подпрограмм, основных мероприятий муниципальной программы «Энергоэффективность и развитие энергетики»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634"/>
        <w:gridCol w:w="2209"/>
        <w:gridCol w:w="1623"/>
        <w:gridCol w:w="1623"/>
        <w:gridCol w:w="2255"/>
        <w:gridCol w:w="1768"/>
        <w:gridCol w:w="1905"/>
      </w:tblGrid>
      <w:tr w:rsidR="00AE426D" w:rsidRPr="00BE7C23" w14:paraId="1A25BFF3" w14:textId="77777777" w:rsidTr="00FA656B">
        <w:tc>
          <w:tcPr>
            <w:tcW w:w="724" w:type="dxa"/>
            <w:vMerge w:val="restart"/>
            <w:shd w:val="clear" w:color="auto" w:fill="auto"/>
          </w:tcPr>
          <w:p w14:paraId="71F1328D" w14:textId="77777777" w:rsidR="00AE426D" w:rsidRPr="00BE7C23" w:rsidRDefault="00AE426D" w:rsidP="00FA656B">
            <w:pPr>
              <w:contextualSpacing/>
              <w:jc w:val="center"/>
            </w:pPr>
            <w:r w:rsidRPr="00BE7C23">
              <w:t>№п/п</w:t>
            </w:r>
          </w:p>
        </w:tc>
        <w:tc>
          <w:tcPr>
            <w:tcW w:w="2891" w:type="dxa"/>
            <w:vMerge w:val="restart"/>
            <w:shd w:val="clear" w:color="auto" w:fill="auto"/>
          </w:tcPr>
          <w:p w14:paraId="4D2D4D73" w14:textId="77777777" w:rsidR="00AE426D" w:rsidRPr="00BE7C23" w:rsidRDefault="00AE426D" w:rsidP="00FA656B">
            <w:pPr>
              <w:contextualSpacing/>
              <w:jc w:val="center"/>
            </w:pPr>
            <w:r w:rsidRPr="00BE7C23">
              <w:t>номер и наименование основного мероприятия</w:t>
            </w:r>
          </w:p>
        </w:tc>
        <w:tc>
          <w:tcPr>
            <w:tcW w:w="2043" w:type="dxa"/>
            <w:vMerge w:val="restart"/>
            <w:shd w:val="clear" w:color="auto" w:fill="auto"/>
          </w:tcPr>
          <w:p w14:paraId="5E0102ED" w14:textId="77777777" w:rsidR="00AE426D" w:rsidRPr="00BE7C23" w:rsidRDefault="00AE426D" w:rsidP="00FA656B">
            <w:pPr>
              <w:contextualSpacing/>
              <w:jc w:val="center"/>
            </w:pPr>
            <w:r w:rsidRPr="00BE7C23">
              <w:t>соисполнитель, участник, ответственный за исполнение основного мероприятия</w:t>
            </w:r>
          </w:p>
        </w:tc>
        <w:tc>
          <w:tcPr>
            <w:tcW w:w="3452" w:type="dxa"/>
            <w:gridSpan w:val="2"/>
            <w:shd w:val="clear" w:color="auto" w:fill="auto"/>
          </w:tcPr>
          <w:p w14:paraId="67DA293E" w14:textId="77777777" w:rsidR="00AE426D" w:rsidRPr="00BE7C23" w:rsidRDefault="00AE426D" w:rsidP="00FA656B">
            <w:pPr>
              <w:contextualSpacing/>
              <w:jc w:val="center"/>
            </w:pPr>
            <w:r w:rsidRPr="00BE7C23">
              <w:t>срок</w:t>
            </w:r>
          </w:p>
        </w:tc>
        <w:tc>
          <w:tcPr>
            <w:tcW w:w="2085" w:type="dxa"/>
            <w:vMerge w:val="restart"/>
            <w:shd w:val="clear" w:color="auto" w:fill="auto"/>
          </w:tcPr>
          <w:p w14:paraId="376D25FC" w14:textId="77777777" w:rsidR="00AE426D" w:rsidRPr="00BE7C23" w:rsidRDefault="00AE426D" w:rsidP="00FA656B">
            <w:pPr>
              <w:contextualSpacing/>
              <w:jc w:val="center"/>
            </w:pPr>
            <w:r w:rsidRPr="00BE7C23">
              <w:t>ожидаемый результат (краткое описание)</w:t>
            </w:r>
          </w:p>
        </w:tc>
        <w:tc>
          <w:tcPr>
            <w:tcW w:w="1782" w:type="dxa"/>
            <w:vMerge w:val="restart"/>
            <w:shd w:val="clear" w:color="auto" w:fill="auto"/>
          </w:tcPr>
          <w:p w14:paraId="7157150D" w14:textId="77777777" w:rsidR="00AE426D" w:rsidRPr="00BE7C23" w:rsidRDefault="00AE426D" w:rsidP="00FA656B">
            <w:pPr>
              <w:contextualSpacing/>
              <w:jc w:val="center"/>
            </w:pPr>
            <w:r w:rsidRPr="00BE7C23">
              <w:t>последствия нереализации основного мероприятия</w:t>
            </w:r>
          </w:p>
        </w:tc>
        <w:tc>
          <w:tcPr>
            <w:tcW w:w="1809" w:type="dxa"/>
            <w:vMerge w:val="restart"/>
            <w:shd w:val="clear" w:color="auto" w:fill="auto"/>
          </w:tcPr>
          <w:p w14:paraId="34CF9221" w14:textId="77777777" w:rsidR="00AE426D" w:rsidRPr="00BE7C23" w:rsidRDefault="00AE426D" w:rsidP="00FA656B">
            <w:pPr>
              <w:contextualSpacing/>
              <w:jc w:val="center"/>
            </w:pPr>
            <w:r w:rsidRPr="00BE7C23">
              <w:t>связь с показателями муниципальной программы (подпрограммы)</w:t>
            </w:r>
          </w:p>
        </w:tc>
      </w:tr>
      <w:tr w:rsidR="00AE426D" w:rsidRPr="00BE7C23" w14:paraId="343ACC43" w14:textId="77777777" w:rsidTr="00FA656B">
        <w:tc>
          <w:tcPr>
            <w:tcW w:w="724" w:type="dxa"/>
            <w:vMerge/>
            <w:shd w:val="clear" w:color="auto" w:fill="auto"/>
          </w:tcPr>
          <w:p w14:paraId="35419D74" w14:textId="77777777" w:rsidR="00AE426D" w:rsidRPr="00BE7C23" w:rsidRDefault="00AE426D" w:rsidP="00FA656B">
            <w:pPr>
              <w:contextualSpacing/>
              <w:jc w:val="center"/>
            </w:pPr>
          </w:p>
        </w:tc>
        <w:tc>
          <w:tcPr>
            <w:tcW w:w="2891" w:type="dxa"/>
            <w:vMerge/>
            <w:shd w:val="clear" w:color="auto" w:fill="auto"/>
          </w:tcPr>
          <w:p w14:paraId="31422C41" w14:textId="77777777" w:rsidR="00AE426D" w:rsidRPr="00BE7C23" w:rsidRDefault="00AE426D" w:rsidP="00FA656B">
            <w:pPr>
              <w:contextualSpacing/>
              <w:jc w:val="center"/>
            </w:pPr>
          </w:p>
        </w:tc>
        <w:tc>
          <w:tcPr>
            <w:tcW w:w="2043" w:type="dxa"/>
            <w:vMerge/>
            <w:shd w:val="clear" w:color="auto" w:fill="auto"/>
          </w:tcPr>
          <w:p w14:paraId="52A88D88" w14:textId="77777777" w:rsidR="00AE426D" w:rsidRPr="00BE7C23" w:rsidRDefault="00AE426D" w:rsidP="00FA656B">
            <w:pPr>
              <w:contextualSpacing/>
              <w:jc w:val="center"/>
            </w:pPr>
          </w:p>
        </w:tc>
        <w:tc>
          <w:tcPr>
            <w:tcW w:w="1726" w:type="dxa"/>
            <w:shd w:val="clear" w:color="auto" w:fill="auto"/>
          </w:tcPr>
          <w:p w14:paraId="274A8508" w14:textId="77777777" w:rsidR="00AE426D" w:rsidRPr="00BE7C23" w:rsidRDefault="00AE426D" w:rsidP="00FA656B">
            <w:pPr>
              <w:contextualSpacing/>
              <w:jc w:val="center"/>
            </w:pPr>
            <w:r w:rsidRPr="00BE7C23">
              <w:t>начала реализации</w:t>
            </w:r>
          </w:p>
        </w:tc>
        <w:tc>
          <w:tcPr>
            <w:tcW w:w="1726" w:type="dxa"/>
            <w:shd w:val="clear" w:color="auto" w:fill="auto"/>
          </w:tcPr>
          <w:p w14:paraId="70DE4996" w14:textId="77777777" w:rsidR="00AE426D" w:rsidRPr="00BE7C23" w:rsidRDefault="00AE426D" w:rsidP="00FA656B">
            <w:pPr>
              <w:contextualSpacing/>
              <w:jc w:val="center"/>
            </w:pPr>
            <w:r w:rsidRPr="00BE7C23">
              <w:t>окончания реализации</w:t>
            </w:r>
          </w:p>
        </w:tc>
        <w:tc>
          <w:tcPr>
            <w:tcW w:w="2085" w:type="dxa"/>
            <w:vMerge/>
            <w:shd w:val="clear" w:color="auto" w:fill="auto"/>
          </w:tcPr>
          <w:p w14:paraId="1AB9FCDA" w14:textId="77777777" w:rsidR="00AE426D" w:rsidRPr="00BE7C23" w:rsidRDefault="00AE426D" w:rsidP="00FA656B">
            <w:pPr>
              <w:contextualSpacing/>
              <w:jc w:val="center"/>
            </w:pPr>
          </w:p>
        </w:tc>
        <w:tc>
          <w:tcPr>
            <w:tcW w:w="1782" w:type="dxa"/>
            <w:vMerge/>
            <w:shd w:val="clear" w:color="auto" w:fill="auto"/>
          </w:tcPr>
          <w:p w14:paraId="6C25E653" w14:textId="77777777" w:rsidR="00AE426D" w:rsidRPr="00BE7C23" w:rsidRDefault="00AE426D" w:rsidP="00FA656B">
            <w:pPr>
              <w:contextualSpacing/>
              <w:jc w:val="center"/>
            </w:pPr>
          </w:p>
        </w:tc>
        <w:tc>
          <w:tcPr>
            <w:tcW w:w="1809" w:type="dxa"/>
            <w:vMerge/>
            <w:shd w:val="clear" w:color="auto" w:fill="auto"/>
          </w:tcPr>
          <w:p w14:paraId="0501E1A9" w14:textId="77777777" w:rsidR="00AE426D" w:rsidRPr="00BE7C23" w:rsidRDefault="00AE426D" w:rsidP="00FA656B">
            <w:pPr>
              <w:contextualSpacing/>
              <w:jc w:val="center"/>
            </w:pPr>
          </w:p>
        </w:tc>
      </w:tr>
      <w:tr w:rsidR="00AE426D" w:rsidRPr="00BE7C23" w14:paraId="3C1AD5CF" w14:textId="77777777" w:rsidTr="00FA656B">
        <w:tc>
          <w:tcPr>
            <w:tcW w:w="724" w:type="dxa"/>
            <w:shd w:val="clear" w:color="auto" w:fill="auto"/>
          </w:tcPr>
          <w:p w14:paraId="4EBB0533" w14:textId="77777777" w:rsidR="00AE426D" w:rsidRPr="00BE7C23" w:rsidRDefault="00AE426D" w:rsidP="00FA656B">
            <w:pPr>
              <w:contextualSpacing/>
              <w:jc w:val="center"/>
            </w:pPr>
            <w:r w:rsidRPr="00BE7C23">
              <w:t>1</w:t>
            </w:r>
          </w:p>
        </w:tc>
        <w:tc>
          <w:tcPr>
            <w:tcW w:w="2891" w:type="dxa"/>
            <w:shd w:val="clear" w:color="auto" w:fill="auto"/>
          </w:tcPr>
          <w:p w14:paraId="77C34DB7" w14:textId="77777777" w:rsidR="00AE426D" w:rsidRPr="00BE7C23" w:rsidRDefault="00AE426D" w:rsidP="00FA656B">
            <w:pPr>
              <w:contextualSpacing/>
              <w:jc w:val="center"/>
            </w:pPr>
            <w:r w:rsidRPr="00BE7C23">
              <w:t>2</w:t>
            </w:r>
          </w:p>
        </w:tc>
        <w:tc>
          <w:tcPr>
            <w:tcW w:w="2043" w:type="dxa"/>
            <w:shd w:val="clear" w:color="auto" w:fill="auto"/>
          </w:tcPr>
          <w:p w14:paraId="1A895DAB" w14:textId="77777777" w:rsidR="00AE426D" w:rsidRPr="00BE7C23" w:rsidRDefault="00AE426D" w:rsidP="00FA656B">
            <w:pPr>
              <w:contextualSpacing/>
              <w:jc w:val="center"/>
            </w:pPr>
            <w:r w:rsidRPr="00BE7C23">
              <w:t>3</w:t>
            </w:r>
          </w:p>
        </w:tc>
        <w:tc>
          <w:tcPr>
            <w:tcW w:w="1726" w:type="dxa"/>
            <w:shd w:val="clear" w:color="auto" w:fill="auto"/>
          </w:tcPr>
          <w:p w14:paraId="22DB2A16" w14:textId="77777777" w:rsidR="00AE426D" w:rsidRPr="00BE7C23" w:rsidRDefault="00AE426D" w:rsidP="00FA656B">
            <w:pPr>
              <w:contextualSpacing/>
              <w:jc w:val="center"/>
            </w:pPr>
            <w:r w:rsidRPr="00BE7C23">
              <w:t>4</w:t>
            </w:r>
          </w:p>
        </w:tc>
        <w:tc>
          <w:tcPr>
            <w:tcW w:w="1726" w:type="dxa"/>
            <w:shd w:val="clear" w:color="auto" w:fill="auto"/>
          </w:tcPr>
          <w:p w14:paraId="4CEA53FA" w14:textId="77777777" w:rsidR="00AE426D" w:rsidRPr="00BE7C23" w:rsidRDefault="00AE426D" w:rsidP="00FA656B">
            <w:pPr>
              <w:contextualSpacing/>
              <w:jc w:val="center"/>
            </w:pPr>
            <w:r w:rsidRPr="00BE7C23">
              <w:t>5</w:t>
            </w:r>
          </w:p>
        </w:tc>
        <w:tc>
          <w:tcPr>
            <w:tcW w:w="2085" w:type="dxa"/>
            <w:shd w:val="clear" w:color="auto" w:fill="auto"/>
          </w:tcPr>
          <w:p w14:paraId="54A46A52" w14:textId="77777777" w:rsidR="00AE426D" w:rsidRPr="00BE7C23" w:rsidRDefault="00AE426D" w:rsidP="00FA656B">
            <w:pPr>
              <w:contextualSpacing/>
              <w:jc w:val="center"/>
            </w:pPr>
            <w:r w:rsidRPr="00BE7C23">
              <w:t>6</w:t>
            </w:r>
          </w:p>
        </w:tc>
        <w:tc>
          <w:tcPr>
            <w:tcW w:w="1782" w:type="dxa"/>
            <w:shd w:val="clear" w:color="auto" w:fill="auto"/>
          </w:tcPr>
          <w:p w14:paraId="428FB716" w14:textId="77777777" w:rsidR="00AE426D" w:rsidRPr="00BE7C23" w:rsidRDefault="00AE426D" w:rsidP="00FA656B">
            <w:pPr>
              <w:contextualSpacing/>
              <w:jc w:val="center"/>
            </w:pPr>
            <w:r w:rsidRPr="00BE7C23">
              <w:t>7</w:t>
            </w:r>
          </w:p>
        </w:tc>
        <w:tc>
          <w:tcPr>
            <w:tcW w:w="1809" w:type="dxa"/>
            <w:shd w:val="clear" w:color="auto" w:fill="auto"/>
          </w:tcPr>
          <w:p w14:paraId="1E6FA508" w14:textId="77777777" w:rsidR="00AE426D" w:rsidRPr="00BE7C23" w:rsidRDefault="00AE426D" w:rsidP="00FA656B">
            <w:pPr>
              <w:contextualSpacing/>
              <w:jc w:val="center"/>
            </w:pPr>
            <w:r w:rsidRPr="00BE7C23">
              <w:t>8</w:t>
            </w:r>
          </w:p>
        </w:tc>
      </w:tr>
      <w:tr w:rsidR="00AE426D" w:rsidRPr="00BE7C23" w14:paraId="6842531D" w14:textId="77777777" w:rsidTr="00FA656B">
        <w:tc>
          <w:tcPr>
            <w:tcW w:w="14786" w:type="dxa"/>
            <w:gridSpan w:val="8"/>
            <w:shd w:val="clear" w:color="auto" w:fill="auto"/>
          </w:tcPr>
          <w:p w14:paraId="6C893EFD" w14:textId="77777777" w:rsidR="00AE426D" w:rsidRPr="00BE7C23" w:rsidRDefault="00AE426D" w:rsidP="00FA656B">
            <w:pPr>
              <w:contextualSpacing/>
              <w:jc w:val="center"/>
            </w:pPr>
            <w:r w:rsidRPr="00BE7C23">
              <w:t>Подпрограмма 1 «Энергосбережение и повышение энергетической эффективности в муниципальном жилищном фонде»</w:t>
            </w:r>
          </w:p>
        </w:tc>
      </w:tr>
      <w:tr w:rsidR="00AE426D" w:rsidRPr="00BE7C23" w14:paraId="40F4E8F5" w14:textId="77777777" w:rsidTr="00FA656B">
        <w:tc>
          <w:tcPr>
            <w:tcW w:w="14786" w:type="dxa"/>
            <w:gridSpan w:val="8"/>
            <w:shd w:val="clear" w:color="auto" w:fill="auto"/>
          </w:tcPr>
          <w:p w14:paraId="537B6C41" w14:textId="77777777" w:rsidR="00AE426D" w:rsidRPr="00BE7C23" w:rsidRDefault="00AE426D" w:rsidP="00FA656B">
            <w:pPr>
              <w:pStyle w:val="ad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C23">
              <w:rPr>
                <w:rFonts w:ascii="Times New Roman" w:hAnsi="Times New Roman"/>
              </w:rPr>
              <w:t>Цель подпрограммы 1. Обеспечение повышения энергоэффективности на территории Белокалитвинского городского поселения за счет организации процесса комплексного энергосбережения.</w:t>
            </w:r>
          </w:p>
        </w:tc>
      </w:tr>
      <w:tr w:rsidR="00AE426D" w:rsidRPr="00BE7C23" w14:paraId="3EA7ED93" w14:textId="77777777" w:rsidTr="00FA656B">
        <w:tc>
          <w:tcPr>
            <w:tcW w:w="14786" w:type="dxa"/>
            <w:gridSpan w:val="8"/>
            <w:shd w:val="clear" w:color="auto" w:fill="auto"/>
          </w:tcPr>
          <w:p w14:paraId="0E99D5B3" w14:textId="77777777" w:rsidR="00AE426D" w:rsidRPr="00BE7C23" w:rsidRDefault="00AE426D" w:rsidP="00FA656B">
            <w:pPr>
              <w:contextualSpacing/>
              <w:jc w:val="center"/>
            </w:pPr>
            <w:r w:rsidRPr="00BE7C23">
              <w:t>1.1. Задача 1 подпрограммы 1 Обеспечение уровня оснащенности приборами учета используемых энергетических ресурсов</w:t>
            </w:r>
          </w:p>
        </w:tc>
      </w:tr>
      <w:tr w:rsidR="00BE7C23" w:rsidRPr="00BE7C23" w14:paraId="1C65A92D" w14:textId="77777777" w:rsidTr="00BE7C23">
        <w:tc>
          <w:tcPr>
            <w:tcW w:w="724" w:type="dxa"/>
            <w:shd w:val="clear" w:color="auto" w:fill="auto"/>
            <w:vAlign w:val="center"/>
          </w:tcPr>
          <w:p w14:paraId="4B51E70F" w14:textId="77777777" w:rsidR="00AE426D" w:rsidRPr="00BE7C23" w:rsidRDefault="00AE426D" w:rsidP="00BE7C23">
            <w:pPr>
              <w:contextualSpacing/>
              <w:jc w:val="center"/>
            </w:pPr>
            <w:r w:rsidRPr="00BE7C23">
              <w:t>1.1.1.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01A0F4E" w14:textId="77777777" w:rsidR="00AE426D" w:rsidRPr="00BE7C23" w:rsidRDefault="00AE426D" w:rsidP="00BE7C23">
            <w:pPr>
              <w:contextualSpacing/>
              <w:jc w:val="center"/>
            </w:pPr>
            <w:r w:rsidRPr="00BE7C23">
              <w:t>Приобретение и установка поквартирных приборов учета коммунальных ресурсов в муниципальном жилищном фонде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22C9E98C" w14:textId="77777777" w:rsidR="00AE426D" w:rsidRPr="00BE7C23" w:rsidRDefault="00AE426D" w:rsidP="00BE7C23">
            <w:pPr>
              <w:contextualSpacing/>
              <w:jc w:val="center"/>
            </w:pPr>
            <w:r w:rsidRPr="00BE7C23">
              <w:t>Администрация Белокалитвинского городского поселения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7115AE7" w14:textId="77777777" w:rsidR="00AE426D" w:rsidRPr="00BE7C23" w:rsidRDefault="00AE426D" w:rsidP="00BE7C23">
            <w:pPr>
              <w:contextualSpacing/>
              <w:jc w:val="center"/>
            </w:pPr>
            <w:r w:rsidRPr="00BE7C23">
              <w:t>2019 год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FD92EDA" w14:textId="77777777" w:rsidR="00AE426D" w:rsidRPr="00BE7C23" w:rsidRDefault="00AE426D" w:rsidP="00BE7C23">
            <w:pPr>
              <w:contextualSpacing/>
              <w:jc w:val="center"/>
            </w:pPr>
            <w:r w:rsidRPr="00BE7C23">
              <w:t>2030 год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39E7405B" w14:textId="77777777" w:rsidR="00AE426D" w:rsidRPr="00BE7C23" w:rsidRDefault="00AE426D" w:rsidP="00BE7C23">
            <w:pPr>
              <w:contextualSpacing/>
              <w:jc w:val="center"/>
            </w:pPr>
            <w:r w:rsidRPr="00BE7C23">
              <w:t>увеличение доли объема потребления энергоресурсов, расчет за которые осуществляются по приборам учета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779CB0C2" w14:textId="77777777" w:rsidR="00AE426D" w:rsidRPr="00BE7C23" w:rsidRDefault="00AE426D" w:rsidP="00BE7C23">
            <w:pPr>
              <w:contextualSpacing/>
              <w:jc w:val="center"/>
            </w:pPr>
            <w:r w:rsidRPr="00BE7C23">
              <w:t xml:space="preserve">не исполнение требований Федерального закона от 23.11.2009 №261-ФЗ. В случае </w:t>
            </w:r>
            <w:proofErr w:type="gramStart"/>
            <w:r w:rsidRPr="00BE7C23">
              <w:t>не выполнения</w:t>
            </w:r>
            <w:proofErr w:type="gramEnd"/>
            <w:r w:rsidRPr="00BE7C23">
              <w:t xml:space="preserve"> следует поэтапное повышение коэффициента платы за коммунальные услуги.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5135EA2D" w14:textId="77777777" w:rsidR="00AE426D" w:rsidRPr="00BE7C23" w:rsidRDefault="00AE426D" w:rsidP="00BE7C23">
            <w:pPr>
              <w:contextualSpacing/>
              <w:jc w:val="center"/>
            </w:pPr>
            <w:r w:rsidRPr="00BE7C23">
              <w:t>показатели 1, 1.1, 1.2, 1.3, 1.4</w:t>
            </w:r>
          </w:p>
        </w:tc>
      </w:tr>
      <w:tr w:rsidR="00AE426D" w:rsidRPr="00BE7C23" w14:paraId="4542C6B2" w14:textId="77777777" w:rsidTr="00FA656B">
        <w:tc>
          <w:tcPr>
            <w:tcW w:w="14786" w:type="dxa"/>
            <w:gridSpan w:val="8"/>
            <w:shd w:val="clear" w:color="auto" w:fill="auto"/>
          </w:tcPr>
          <w:p w14:paraId="0317DB40" w14:textId="77777777" w:rsidR="00AE426D" w:rsidRPr="00BE7C23" w:rsidRDefault="00AE426D" w:rsidP="00FA656B">
            <w:pPr>
              <w:contextualSpacing/>
              <w:jc w:val="center"/>
            </w:pPr>
            <w:r w:rsidRPr="00BE7C23">
              <w:lastRenderedPageBreak/>
              <w:t>Подпрограмма 2 «Энергосбережение и повышение энергетической эффективности муниципальных учреждений»</w:t>
            </w:r>
          </w:p>
        </w:tc>
      </w:tr>
      <w:tr w:rsidR="00AE426D" w:rsidRPr="00BE7C23" w14:paraId="3BF8D8B0" w14:textId="77777777" w:rsidTr="00FA656B">
        <w:tc>
          <w:tcPr>
            <w:tcW w:w="14786" w:type="dxa"/>
            <w:gridSpan w:val="8"/>
            <w:shd w:val="clear" w:color="auto" w:fill="auto"/>
          </w:tcPr>
          <w:p w14:paraId="2DCD6718" w14:textId="77777777" w:rsidR="00AE426D" w:rsidRPr="00BE7C23" w:rsidRDefault="00AE426D" w:rsidP="00FA656B">
            <w:pPr>
              <w:pStyle w:val="ad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C23">
              <w:rPr>
                <w:rFonts w:ascii="Times New Roman" w:hAnsi="Times New Roman"/>
              </w:rPr>
              <w:t>Цель подпрограммы 2. Повышение эффективности использования энергоресурсов в органах местного самоуправления.</w:t>
            </w:r>
          </w:p>
        </w:tc>
      </w:tr>
      <w:tr w:rsidR="00AE426D" w:rsidRPr="00BE7C23" w14:paraId="409D3242" w14:textId="77777777" w:rsidTr="00FA656B">
        <w:tc>
          <w:tcPr>
            <w:tcW w:w="14786" w:type="dxa"/>
            <w:gridSpan w:val="8"/>
            <w:shd w:val="clear" w:color="auto" w:fill="auto"/>
          </w:tcPr>
          <w:p w14:paraId="549DB107" w14:textId="77777777" w:rsidR="00AE426D" w:rsidRPr="00BE7C23" w:rsidRDefault="00AE426D" w:rsidP="00FA656B">
            <w:pPr>
              <w:pStyle w:val="ad"/>
              <w:numPr>
                <w:ilvl w:val="1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C23">
              <w:rPr>
                <w:rFonts w:ascii="Times New Roman" w:hAnsi="Times New Roman"/>
              </w:rPr>
              <w:t>Задача подпрограммы 2 Установить и обеспечить соблюдение нормативов затрат топлива и энергии, а также лимитов потребления энергетических ресурсов для органов местного самоуправления, на уровне, не выше утвержденных Решениями Коллегии Администрации Ростовской области</w:t>
            </w:r>
          </w:p>
        </w:tc>
      </w:tr>
      <w:tr w:rsidR="00AE426D" w:rsidRPr="00ED5607" w14:paraId="0837A066" w14:textId="77777777" w:rsidTr="00BE7C23">
        <w:tc>
          <w:tcPr>
            <w:tcW w:w="724" w:type="dxa"/>
            <w:shd w:val="clear" w:color="auto" w:fill="auto"/>
            <w:vAlign w:val="center"/>
          </w:tcPr>
          <w:p w14:paraId="699DEA36" w14:textId="77777777" w:rsidR="00AE426D" w:rsidRPr="00BE7C23" w:rsidRDefault="00AE426D" w:rsidP="00BE7C23">
            <w:pPr>
              <w:contextualSpacing/>
              <w:jc w:val="center"/>
            </w:pPr>
            <w:r w:rsidRPr="00BE7C23">
              <w:t>2.1.1.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A2F0A75" w14:textId="77777777" w:rsidR="00AE426D" w:rsidRPr="00BE7C23" w:rsidRDefault="00AE426D" w:rsidP="00BE7C23">
            <w:pPr>
              <w:contextualSpacing/>
              <w:jc w:val="center"/>
            </w:pPr>
            <w:r w:rsidRPr="00BE7C23">
              <w:t>Обслуживание приборов учета коммунальных ресурсов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29B11979" w14:textId="77777777" w:rsidR="00AE426D" w:rsidRPr="00BE7C23" w:rsidRDefault="00AE426D" w:rsidP="00BE7C23">
            <w:pPr>
              <w:contextualSpacing/>
              <w:jc w:val="center"/>
            </w:pPr>
            <w:r w:rsidRPr="00BE7C23">
              <w:t>Администрация Белокалитвинского городского поселения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A2B112D" w14:textId="77777777" w:rsidR="00AE426D" w:rsidRPr="00BE7C23" w:rsidRDefault="00AE426D" w:rsidP="00BE7C23">
            <w:pPr>
              <w:contextualSpacing/>
              <w:jc w:val="center"/>
            </w:pPr>
            <w:r w:rsidRPr="00BE7C23">
              <w:t>2019 год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13E9323" w14:textId="77777777" w:rsidR="00AE426D" w:rsidRPr="00BE7C23" w:rsidRDefault="00AE426D" w:rsidP="00BE7C23">
            <w:pPr>
              <w:contextualSpacing/>
              <w:jc w:val="center"/>
            </w:pPr>
            <w:r w:rsidRPr="00BE7C23">
              <w:t>2030 год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489F6A80" w14:textId="77777777" w:rsidR="00AE426D" w:rsidRPr="00BE7C23" w:rsidRDefault="00AE426D" w:rsidP="00BE7C23">
            <w:pPr>
              <w:contextualSpacing/>
              <w:jc w:val="center"/>
            </w:pPr>
            <w:r w:rsidRPr="00BE7C23">
              <w:t>сокращение удельных показателей энергопотребления; повышение эффективности использования энергоресурсов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26C5809A" w14:textId="77777777" w:rsidR="00AE426D" w:rsidRPr="00BE7C23" w:rsidRDefault="00AE426D" w:rsidP="00BE7C23">
            <w:pPr>
              <w:contextualSpacing/>
              <w:jc w:val="center"/>
            </w:pPr>
            <w:r w:rsidRPr="00BE7C23">
              <w:t>не исполнение требований Федерального закона от 23.11.2009 №261-ФЗ.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01E34E18" w14:textId="77777777" w:rsidR="00AE426D" w:rsidRPr="00BE7C23" w:rsidRDefault="00AE426D" w:rsidP="00BE7C23">
            <w:pPr>
              <w:contextualSpacing/>
              <w:jc w:val="center"/>
            </w:pPr>
            <w:r w:rsidRPr="00BE7C23">
              <w:t>показатели 1, 2.1, 2.2, 2.3, 2.4</w:t>
            </w:r>
          </w:p>
        </w:tc>
      </w:tr>
      <w:tr w:rsidR="00AE426D" w:rsidRPr="00ED5607" w14:paraId="02F5F9C1" w14:textId="77777777" w:rsidTr="00FA656B">
        <w:tc>
          <w:tcPr>
            <w:tcW w:w="14786" w:type="dxa"/>
            <w:gridSpan w:val="8"/>
            <w:shd w:val="clear" w:color="auto" w:fill="auto"/>
          </w:tcPr>
          <w:p w14:paraId="59112CF1" w14:textId="77777777" w:rsidR="00AE426D" w:rsidRPr="00BE7C23" w:rsidRDefault="00AE426D" w:rsidP="00FA656B">
            <w:pPr>
              <w:contextualSpacing/>
              <w:jc w:val="center"/>
            </w:pPr>
            <w:r w:rsidRPr="00BE7C23">
              <w:t>Подпрограмма 3 «Развитие и модернизация электрических сетей, включая сети уличного освещения»</w:t>
            </w:r>
          </w:p>
        </w:tc>
      </w:tr>
      <w:tr w:rsidR="00AE426D" w:rsidRPr="00ED5607" w14:paraId="58D4C1E9" w14:textId="77777777" w:rsidTr="00FA656B">
        <w:tc>
          <w:tcPr>
            <w:tcW w:w="14786" w:type="dxa"/>
            <w:gridSpan w:val="8"/>
            <w:shd w:val="clear" w:color="auto" w:fill="auto"/>
          </w:tcPr>
          <w:p w14:paraId="317B0DFF" w14:textId="77777777" w:rsidR="00AE426D" w:rsidRPr="00BE7C23" w:rsidRDefault="00AE426D" w:rsidP="00FA656B">
            <w:pPr>
              <w:pStyle w:val="ad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C23">
              <w:rPr>
                <w:rFonts w:ascii="Times New Roman" w:hAnsi="Times New Roman"/>
              </w:rPr>
              <w:t>Цель подпрограммы 3 Повышение энергетической эффективности, увеличение освещенности и надежности предоставления услуг по электроснабжению и уличному освещению; снижение потребления электрической энергии при сохранении полезного эффекта от его использования.</w:t>
            </w:r>
          </w:p>
        </w:tc>
      </w:tr>
      <w:tr w:rsidR="00AE426D" w:rsidRPr="00ED5607" w14:paraId="63568100" w14:textId="77777777" w:rsidTr="00FA656B">
        <w:tc>
          <w:tcPr>
            <w:tcW w:w="14786" w:type="dxa"/>
            <w:gridSpan w:val="8"/>
            <w:shd w:val="clear" w:color="auto" w:fill="auto"/>
          </w:tcPr>
          <w:p w14:paraId="751FE30E" w14:textId="77777777" w:rsidR="00AE426D" w:rsidRPr="00BE7C23" w:rsidRDefault="00AE426D" w:rsidP="00FA656B">
            <w:pPr>
              <w:pStyle w:val="ad"/>
              <w:numPr>
                <w:ilvl w:val="1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C23">
              <w:rPr>
                <w:rFonts w:ascii="Times New Roman" w:hAnsi="Times New Roman"/>
              </w:rPr>
              <w:t>Задача подпрограммы 3 Сокращение потребления электрической энергии в натуральном выражении в результате реализации энергосберегающих мероприятий с учетом факторов, влияющих на объем потребления электрической энергии.</w:t>
            </w:r>
          </w:p>
        </w:tc>
      </w:tr>
      <w:tr w:rsidR="00AE426D" w:rsidRPr="00ED5607" w14:paraId="4758F087" w14:textId="77777777" w:rsidTr="00BE7C23">
        <w:tc>
          <w:tcPr>
            <w:tcW w:w="724" w:type="dxa"/>
            <w:shd w:val="clear" w:color="auto" w:fill="auto"/>
            <w:vAlign w:val="center"/>
          </w:tcPr>
          <w:p w14:paraId="089FD304" w14:textId="77777777" w:rsidR="00AE426D" w:rsidRPr="00BE7C23" w:rsidRDefault="00AE426D" w:rsidP="00BE7C23">
            <w:pPr>
              <w:contextualSpacing/>
              <w:jc w:val="center"/>
            </w:pPr>
            <w:r w:rsidRPr="00BE7C23">
              <w:t>3.1.1.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66EF726" w14:textId="77777777" w:rsidR="00AE426D" w:rsidRPr="00BE7C23" w:rsidRDefault="00AE426D" w:rsidP="00BE7C23">
            <w:pPr>
              <w:contextualSpacing/>
              <w:jc w:val="center"/>
            </w:pPr>
            <w:r w:rsidRPr="00BE7C23">
              <w:t>Исполнение условий энергосервисного контракта в части оплаты экономии электрической энергии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1A0C5D93" w14:textId="77777777" w:rsidR="00AE426D" w:rsidRPr="00BE7C23" w:rsidRDefault="00AE426D" w:rsidP="00BE7C23">
            <w:pPr>
              <w:contextualSpacing/>
              <w:jc w:val="center"/>
            </w:pPr>
            <w:r w:rsidRPr="00BE7C23">
              <w:t>Администрация Белокалитвинского городского поселения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76E921D" w14:textId="77777777" w:rsidR="00AE426D" w:rsidRPr="00BE7C23" w:rsidRDefault="00AE426D" w:rsidP="00BE7C23">
            <w:pPr>
              <w:contextualSpacing/>
              <w:jc w:val="center"/>
            </w:pPr>
            <w:r w:rsidRPr="00BE7C23">
              <w:t>2019 год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7E847D7" w14:textId="77777777" w:rsidR="00AE426D" w:rsidRPr="00BE7C23" w:rsidRDefault="00AE426D" w:rsidP="00BE7C23">
            <w:pPr>
              <w:contextualSpacing/>
              <w:jc w:val="center"/>
            </w:pPr>
            <w:r w:rsidRPr="00BE7C23">
              <w:t>2024 год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4518CCC3" w14:textId="77777777" w:rsidR="00AE426D" w:rsidRPr="00BE7C23" w:rsidRDefault="00AE426D" w:rsidP="00BE7C23">
            <w:pPr>
              <w:contextualSpacing/>
              <w:jc w:val="center"/>
            </w:pPr>
            <w:r w:rsidRPr="00BE7C23">
              <w:t>сокращение в сопоставимых условиях расходов местного бюджета на оплату коммунальных услуг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63741D85" w14:textId="77777777" w:rsidR="00AE426D" w:rsidRPr="00BE7C23" w:rsidRDefault="00AE426D" w:rsidP="00BE7C23">
            <w:pPr>
              <w:contextualSpacing/>
              <w:jc w:val="center"/>
            </w:pPr>
            <w:r w:rsidRPr="00BE7C23">
              <w:t>не исполнение требований Федерального закона от 23.11.2009 №261-ФЗ.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789D587F" w14:textId="77777777" w:rsidR="00AE426D" w:rsidRPr="00BE7C23" w:rsidRDefault="00AE426D" w:rsidP="00BE7C23">
            <w:pPr>
              <w:contextualSpacing/>
              <w:jc w:val="center"/>
            </w:pPr>
            <w:r w:rsidRPr="00BE7C23">
              <w:t>показатели 2</w:t>
            </w:r>
          </w:p>
        </w:tc>
      </w:tr>
    </w:tbl>
    <w:p w14:paraId="3A105691" w14:textId="77777777" w:rsidR="00AE426D" w:rsidRPr="00ED5607" w:rsidRDefault="00AE426D" w:rsidP="00AE426D">
      <w:pPr>
        <w:contextualSpacing/>
        <w:jc w:val="center"/>
        <w:rPr>
          <w:color w:val="FF0000"/>
          <w:sz w:val="28"/>
          <w:szCs w:val="28"/>
        </w:rPr>
      </w:pPr>
    </w:p>
    <w:p w14:paraId="1FD5C541" w14:textId="77777777" w:rsidR="00AE426D" w:rsidRPr="00ED5607" w:rsidRDefault="00AE426D" w:rsidP="00AE426D">
      <w:pPr>
        <w:contextualSpacing/>
        <w:jc w:val="center"/>
        <w:rPr>
          <w:color w:val="FF0000"/>
          <w:sz w:val="28"/>
          <w:szCs w:val="28"/>
        </w:rPr>
      </w:pPr>
    </w:p>
    <w:p w14:paraId="66FD1A83" w14:textId="77777777" w:rsidR="00AE426D" w:rsidRPr="00ED5607" w:rsidRDefault="00AE426D" w:rsidP="00AE426D">
      <w:pPr>
        <w:contextualSpacing/>
        <w:jc w:val="center"/>
        <w:rPr>
          <w:color w:val="FF0000"/>
          <w:sz w:val="28"/>
          <w:szCs w:val="28"/>
        </w:rPr>
      </w:pPr>
    </w:p>
    <w:p w14:paraId="16EF13DF" w14:textId="77777777" w:rsidR="00AE426D" w:rsidRPr="00ED5607" w:rsidRDefault="00AE426D" w:rsidP="00AE426D">
      <w:pPr>
        <w:contextualSpacing/>
        <w:jc w:val="center"/>
        <w:rPr>
          <w:color w:val="FF0000"/>
          <w:sz w:val="28"/>
          <w:szCs w:val="28"/>
        </w:rPr>
      </w:pPr>
    </w:p>
    <w:p w14:paraId="6CDA0449" w14:textId="77777777" w:rsidR="00AE426D" w:rsidRPr="00ED5607" w:rsidRDefault="00AE426D" w:rsidP="00AE426D">
      <w:pPr>
        <w:contextualSpacing/>
        <w:jc w:val="center"/>
        <w:rPr>
          <w:color w:val="FF0000"/>
          <w:sz w:val="28"/>
          <w:szCs w:val="28"/>
        </w:rPr>
      </w:pPr>
    </w:p>
    <w:p w14:paraId="02E36028" w14:textId="77777777" w:rsidR="00AE426D" w:rsidRPr="00ED5607" w:rsidRDefault="00AE426D" w:rsidP="00AE426D">
      <w:pPr>
        <w:contextualSpacing/>
        <w:jc w:val="center"/>
        <w:rPr>
          <w:color w:val="FF0000"/>
          <w:sz w:val="28"/>
          <w:szCs w:val="28"/>
        </w:rPr>
      </w:pPr>
    </w:p>
    <w:p w14:paraId="67EC86EA" w14:textId="77777777" w:rsidR="00AE426D" w:rsidRPr="00ED5607" w:rsidRDefault="00AE426D" w:rsidP="00AE426D">
      <w:pPr>
        <w:contextualSpacing/>
        <w:jc w:val="center"/>
        <w:rPr>
          <w:color w:val="FF0000"/>
          <w:sz w:val="28"/>
          <w:szCs w:val="28"/>
        </w:rPr>
      </w:pPr>
    </w:p>
    <w:p w14:paraId="7800BB8A" w14:textId="77777777" w:rsidR="00AE426D" w:rsidRPr="00ED5607" w:rsidRDefault="00AE426D" w:rsidP="00AE426D">
      <w:pPr>
        <w:contextualSpacing/>
        <w:jc w:val="center"/>
        <w:rPr>
          <w:color w:val="FF0000"/>
          <w:sz w:val="28"/>
          <w:szCs w:val="28"/>
        </w:rPr>
      </w:pPr>
    </w:p>
    <w:p w14:paraId="4F2789A1" w14:textId="77777777" w:rsidR="00AE426D" w:rsidRPr="00ED5607" w:rsidRDefault="00AE426D" w:rsidP="00AE426D">
      <w:pPr>
        <w:contextualSpacing/>
        <w:jc w:val="center"/>
        <w:rPr>
          <w:color w:val="FF0000"/>
          <w:sz w:val="28"/>
          <w:szCs w:val="28"/>
        </w:rPr>
      </w:pPr>
    </w:p>
    <w:p w14:paraId="3AD7BFED" w14:textId="77777777" w:rsidR="00AE426D" w:rsidRPr="00ED5607" w:rsidRDefault="00AE426D" w:rsidP="00AE426D">
      <w:pPr>
        <w:contextualSpacing/>
        <w:jc w:val="center"/>
        <w:rPr>
          <w:color w:val="FF0000"/>
          <w:sz w:val="28"/>
          <w:szCs w:val="28"/>
        </w:rPr>
      </w:pPr>
    </w:p>
    <w:p w14:paraId="01EACA28" w14:textId="77777777" w:rsidR="00AE426D" w:rsidRPr="00ED5607" w:rsidRDefault="00AE426D" w:rsidP="00AE426D">
      <w:pPr>
        <w:contextualSpacing/>
        <w:jc w:val="center"/>
        <w:rPr>
          <w:color w:val="FF0000"/>
          <w:sz w:val="28"/>
          <w:szCs w:val="28"/>
        </w:rPr>
      </w:pPr>
    </w:p>
    <w:p w14:paraId="275A18F4" w14:textId="77777777" w:rsidR="00AE426D" w:rsidRPr="00ED5607" w:rsidRDefault="00AE426D" w:rsidP="00AE426D">
      <w:pPr>
        <w:contextualSpacing/>
        <w:jc w:val="center"/>
        <w:rPr>
          <w:color w:val="FF0000"/>
          <w:sz w:val="28"/>
          <w:szCs w:val="28"/>
        </w:rPr>
      </w:pPr>
    </w:p>
    <w:p w14:paraId="467C19DD" w14:textId="77777777" w:rsidR="00AE426D" w:rsidRPr="00ED5607" w:rsidRDefault="00AE426D" w:rsidP="00AE426D">
      <w:pPr>
        <w:contextualSpacing/>
        <w:jc w:val="right"/>
        <w:rPr>
          <w:color w:val="FF0000"/>
          <w:sz w:val="28"/>
          <w:szCs w:val="28"/>
        </w:rPr>
      </w:pPr>
    </w:p>
    <w:p w14:paraId="21F9203C" w14:textId="77777777" w:rsidR="00AE426D" w:rsidRPr="00ED5607" w:rsidRDefault="00AE426D" w:rsidP="00AE426D">
      <w:pPr>
        <w:contextualSpacing/>
        <w:jc w:val="right"/>
        <w:rPr>
          <w:color w:val="FF0000"/>
          <w:sz w:val="28"/>
          <w:szCs w:val="28"/>
        </w:rPr>
      </w:pPr>
    </w:p>
    <w:p w14:paraId="6D565551" w14:textId="77777777" w:rsidR="00AE426D" w:rsidRPr="007F296D" w:rsidRDefault="00AE426D" w:rsidP="00AE426D">
      <w:pPr>
        <w:contextualSpacing/>
        <w:jc w:val="right"/>
      </w:pPr>
      <w:r w:rsidRPr="007F296D">
        <w:t xml:space="preserve">Приложение  № 3 к муниципальной программе </w:t>
      </w:r>
    </w:p>
    <w:p w14:paraId="2413F51F" w14:textId="77777777" w:rsidR="00AE426D" w:rsidRPr="007F296D" w:rsidRDefault="00AE426D" w:rsidP="00AE426D">
      <w:pPr>
        <w:contextualSpacing/>
        <w:jc w:val="right"/>
      </w:pPr>
      <w:r w:rsidRPr="007F296D">
        <w:t>Белокалитвинского городского поселения</w:t>
      </w:r>
    </w:p>
    <w:p w14:paraId="2CAF60EF" w14:textId="77777777" w:rsidR="00AE426D" w:rsidRPr="007F296D" w:rsidRDefault="00AE426D" w:rsidP="00AE426D">
      <w:pPr>
        <w:contextualSpacing/>
        <w:jc w:val="right"/>
      </w:pPr>
      <w:r w:rsidRPr="007F296D">
        <w:t>«Энергоэффективность и развитие энергетики»</w:t>
      </w:r>
    </w:p>
    <w:p w14:paraId="5F266CEA" w14:textId="77777777" w:rsidR="00AE426D" w:rsidRPr="007F296D" w:rsidRDefault="00AE426D" w:rsidP="00AE426D">
      <w:pPr>
        <w:jc w:val="right"/>
        <w:rPr>
          <w:kern w:val="2"/>
          <w:sz w:val="28"/>
          <w:szCs w:val="28"/>
          <w:highlight w:val="green"/>
        </w:rPr>
      </w:pPr>
    </w:p>
    <w:p w14:paraId="602D40C5" w14:textId="77777777" w:rsidR="00AE426D" w:rsidRPr="007F296D" w:rsidRDefault="00AE426D" w:rsidP="00AE426D">
      <w:pPr>
        <w:jc w:val="center"/>
        <w:rPr>
          <w:kern w:val="2"/>
          <w:sz w:val="28"/>
          <w:szCs w:val="28"/>
        </w:rPr>
      </w:pPr>
      <w:r w:rsidRPr="007F296D">
        <w:rPr>
          <w:kern w:val="2"/>
          <w:sz w:val="28"/>
          <w:szCs w:val="28"/>
        </w:rPr>
        <w:t>РАСХОДЫ</w:t>
      </w:r>
      <w:r w:rsidRPr="007F296D">
        <w:rPr>
          <w:kern w:val="2"/>
          <w:sz w:val="28"/>
          <w:szCs w:val="28"/>
        </w:rPr>
        <w:br/>
        <w:t xml:space="preserve">на реализацию муниципальной программы Белокалитвинского городского поселения </w:t>
      </w:r>
    </w:p>
    <w:p w14:paraId="431AB7C2" w14:textId="77777777" w:rsidR="00AE426D" w:rsidRPr="007F296D" w:rsidRDefault="00AE426D" w:rsidP="00AE426D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F296D">
        <w:rPr>
          <w:sz w:val="28"/>
          <w:szCs w:val="28"/>
        </w:rPr>
        <w:t>«Энергоэффективность и развитие энергетики»</w:t>
      </w:r>
    </w:p>
    <w:tbl>
      <w:tblPr>
        <w:tblW w:w="51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649"/>
        <w:gridCol w:w="1917"/>
        <w:gridCol w:w="992"/>
        <w:gridCol w:w="732"/>
        <w:gridCol w:w="720"/>
        <w:gridCol w:w="771"/>
        <w:gridCol w:w="797"/>
        <w:gridCol w:w="860"/>
        <w:gridCol w:w="811"/>
        <w:gridCol w:w="851"/>
        <w:gridCol w:w="747"/>
        <w:gridCol w:w="770"/>
        <w:gridCol w:w="851"/>
        <w:gridCol w:w="850"/>
        <w:gridCol w:w="851"/>
      </w:tblGrid>
      <w:tr w:rsidR="00AE426D" w:rsidRPr="007F296D" w14:paraId="46788FAF" w14:textId="77777777" w:rsidTr="007F296D">
        <w:trPr>
          <w:trHeight w:val="57"/>
          <w:tblHeader/>
          <w:jc w:val="center"/>
        </w:trPr>
        <w:tc>
          <w:tcPr>
            <w:tcW w:w="2649" w:type="dxa"/>
            <w:vMerge w:val="restart"/>
            <w:vAlign w:val="center"/>
          </w:tcPr>
          <w:p w14:paraId="7308606B" w14:textId="77777777" w:rsidR="00AE426D" w:rsidRPr="007F296D" w:rsidRDefault="00AE426D" w:rsidP="007F296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 xml:space="preserve">Наименование </w:t>
            </w:r>
            <w:r w:rsidRPr="007F296D">
              <w:rPr>
                <w:sz w:val="18"/>
                <w:szCs w:val="18"/>
              </w:rPr>
              <w:br/>
              <w:t xml:space="preserve">муниципальной </w:t>
            </w:r>
            <w:r w:rsidRPr="007F296D">
              <w:rPr>
                <w:sz w:val="18"/>
                <w:szCs w:val="18"/>
              </w:rPr>
              <w:br/>
              <w:t xml:space="preserve">программы, </w:t>
            </w:r>
            <w:r w:rsidRPr="007F296D">
              <w:rPr>
                <w:rFonts w:eastAsia="Calibri"/>
                <w:kern w:val="2"/>
                <w:sz w:val="18"/>
                <w:szCs w:val="18"/>
              </w:rPr>
              <w:t>номер</w:t>
            </w:r>
          </w:p>
          <w:p w14:paraId="2367EBFF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rFonts w:eastAsia="Calibri"/>
                <w:kern w:val="2"/>
                <w:sz w:val="18"/>
                <w:szCs w:val="18"/>
              </w:rPr>
              <w:t>и наименование подпрограммы</w:t>
            </w:r>
          </w:p>
        </w:tc>
        <w:tc>
          <w:tcPr>
            <w:tcW w:w="1917" w:type="dxa"/>
            <w:vMerge w:val="restart"/>
            <w:vAlign w:val="center"/>
          </w:tcPr>
          <w:p w14:paraId="64D56AAE" w14:textId="77777777" w:rsidR="00AE426D" w:rsidRPr="007F296D" w:rsidRDefault="00AE426D" w:rsidP="007F296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18"/>
                <w:szCs w:val="18"/>
              </w:rPr>
            </w:pPr>
            <w:r w:rsidRPr="007F296D">
              <w:rPr>
                <w:rFonts w:eastAsia="Calibri"/>
                <w:bCs/>
                <w:kern w:val="2"/>
                <w:sz w:val="18"/>
                <w:szCs w:val="18"/>
              </w:rPr>
              <w:t>Источники</w:t>
            </w:r>
          </w:p>
          <w:p w14:paraId="6A6A7544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rFonts w:eastAsia="Calibri"/>
                <w:bCs/>
                <w:kern w:val="2"/>
                <w:sz w:val="18"/>
                <w:szCs w:val="18"/>
              </w:rPr>
              <w:t>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14:paraId="1121ACAA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rFonts w:eastAsia="Calibri"/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611" w:type="dxa"/>
            <w:gridSpan w:val="12"/>
            <w:vAlign w:val="center"/>
          </w:tcPr>
          <w:p w14:paraId="53E9AC01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Расходы (тыс. рублей), годы</w:t>
            </w:r>
          </w:p>
        </w:tc>
      </w:tr>
      <w:tr w:rsidR="00AE426D" w:rsidRPr="007F296D" w14:paraId="04C5F40E" w14:textId="77777777" w:rsidTr="007F296D">
        <w:trPr>
          <w:trHeight w:val="57"/>
          <w:tblHeader/>
          <w:jc w:val="center"/>
        </w:trPr>
        <w:tc>
          <w:tcPr>
            <w:tcW w:w="2649" w:type="dxa"/>
            <w:vMerge/>
            <w:vAlign w:val="center"/>
          </w:tcPr>
          <w:p w14:paraId="1A2D06F1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7" w:type="dxa"/>
            <w:vMerge/>
            <w:vAlign w:val="center"/>
          </w:tcPr>
          <w:p w14:paraId="4C700146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FEDBD55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14:paraId="5E855D17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2019</w:t>
            </w:r>
          </w:p>
        </w:tc>
        <w:tc>
          <w:tcPr>
            <w:tcW w:w="720" w:type="dxa"/>
            <w:vAlign w:val="center"/>
          </w:tcPr>
          <w:p w14:paraId="3D5114E5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2020</w:t>
            </w:r>
          </w:p>
        </w:tc>
        <w:tc>
          <w:tcPr>
            <w:tcW w:w="771" w:type="dxa"/>
            <w:vAlign w:val="center"/>
          </w:tcPr>
          <w:p w14:paraId="6A9B715A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2021</w:t>
            </w:r>
          </w:p>
        </w:tc>
        <w:tc>
          <w:tcPr>
            <w:tcW w:w="797" w:type="dxa"/>
            <w:vAlign w:val="center"/>
          </w:tcPr>
          <w:p w14:paraId="68587391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2022</w:t>
            </w:r>
          </w:p>
        </w:tc>
        <w:tc>
          <w:tcPr>
            <w:tcW w:w="860" w:type="dxa"/>
            <w:vAlign w:val="center"/>
          </w:tcPr>
          <w:p w14:paraId="245674C5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2023</w:t>
            </w:r>
          </w:p>
        </w:tc>
        <w:tc>
          <w:tcPr>
            <w:tcW w:w="811" w:type="dxa"/>
            <w:vAlign w:val="center"/>
          </w:tcPr>
          <w:p w14:paraId="23CA5D0B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vAlign w:val="center"/>
          </w:tcPr>
          <w:p w14:paraId="256040AB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2025</w:t>
            </w:r>
          </w:p>
        </w:tc>
        <w:tc>
          <w:tcPr>
            <w:tcW w:w="747" w:type="dxa"/>
            <w:vAlign w:val="center"/>
          </w:tcPr>
          <w:p w14:paraId="789DB982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2026</w:t>
            </w:r>
          </w:p>
        </w:tc>
        <w:tc>
          <w:tcPr>
            <w:tcW w:w="770" w:type="dxa"/>
            <w:vAlign w:val="center"/>
          </w:tcPr>
          <w:p w14:paraId="55E2A4D0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2027</w:t>
            </w:r>
          </w:p>
        </w:tc>
        <w:tc>
          <w:tcPr>
            <w:tcW w:w="851" w:type="dxa"/>
            <w:vAlign w:val="center"/>
          </w:tcPr>
          <w:p w14:paraId="72D9B1AD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2028</w:t>
            </w:r>
          </w:p>
        </w:tc>
        <w:tc>
          <w:tcPr>
            <w:tcW w:w="850" w:type="dxa"/>
            <w:vAlign w:val="center"/>
          </w:tcPr>
          <w:p w14:paraId="24822C31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2029</w:t>
            </w:r>
          </w:p>
        </w:tc>
        <w:tc>
          <w:tcPr>
            <w:tcW w:w="851" w:type="dxa"/>
            <w:vAlign w:val="center"/>
          </w:tcPr>
          <w:p w14:paraId="30E60E79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2030</w:t>
            </w:r>
          </w:p>
        </w:tc>
      </w:tr>
      <w:tr w:rsidR="00AE426D" w:rsidRPr="007F296D" w14:paraId="2D164736" w14:textId="77777777" w:rsidTr="007F296D">
        <w:trPr>
          <w:trHeight w:val="57"/>
          <w:tblHeader/>
          <w:jc w:val="center"/>
        </w:trPr>
        <w:tc>
          <w:tcPr>
            <w:tcW w:w="2649" w:type="dxa"/>
            <w:vAlign w:val="center"/>
          </w:tcPr>
          <w:p w14:paraId="39306420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1</w:t>
            </w:r>
          </w:p>
        </w:tc>
        <w:tc>
          <w:tcPr>
            <w:tcW w:w="1917" w:type="dxa"/>
            <w:vAlign w:val="center"/>
          </w:tcPr>
          <w:p w14:paraId="107DEB75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49BE9416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3</w:t>
            </w:r>
          </w:p>
        </w:tc>
        <w:tc>
          <w:tcPr>
            <w:tcW w:w="732" w:type="dxa"/>
            <w:vAlign w:val="center"/>
          </w:tcPr>
          <w:p w14:paraId="2F43ECC1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5BDE7D01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5</w:t>
            </w:r>
          </w:p>
        </w:tc>
        <w:tc>
          <w:tcPr>
            <w:tcW w:w="771" w:type="dxa"/>
            <w:vAlign w:val="center"/>
          </w:tcPr>
          <w:p w14:paraId="016E87DA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6</w:t>
            </w:r>
          </w:p>
        </w:tc>
        <w:tc>
          <w:tcPr>
            <w:tcW w:w="797" w:type="dxa"/>
            <w:vAlign w:val="center"/>
          </w:tcPr>
          <w:p w14:paraId="085E6CAC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7</w:t>
            </w:r>
          </w:p>
        </w:tc>
        <w:tc>
          <w:tcPr>
            <w:tcW w:w="860" w:type="dxa"/>
            <w:vAlign w:val="center"/>
          </w:tcPr>
          <w:p w14:paraId="297BB7FC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8</w:t>
            </w:r>
          </w:p>
        </w:tc>
        <w:tc>
          <w:tcPr>
            <w:tcW w:w="811" w:type="dxa"/>
            <w:vAlign w:val="center"/>
          </w:tcPr>
          <w:p w14:paraId="0A4E180D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14:paraId="70FD7037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10</w:t>
            </w:r>
          </w:p>
        </w:tc>
        <w:tc>
          <w:tcPr>
            <w:tcW w:w="747" w:type="dxa"/>
            <w:vAlign w:val="center"/>
          </w:tcPr>
          <w:p w14:paraId="45C6ED19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11</w:t>
            </w:r>
          </w:p>
        </w:tc>
        <w:tc>
          <w:tcPr>
            <w:tcW w:w="770" w:type="dxa"/>
            <w:vAlign w:val="center"/>
          </w:tcPr>
          <w:p w14:paraId="7B82A4BB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14:paraId="5DF6932B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14:paraId="5778AE90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14:paraId="4BCDB143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15</w:t>
            </w:r>
          </w:p>
        </w:tc>
      </w:tr>
      <w:tr w:rsidR="00AE426D" w:rsidRPr="007F296D" w14:paraId="15D127F5" w14:textId="77777777" w:rsidTr="007F296D">
        <w:trPr>
          <w:trHeight w:val="300"/>
          <w:jc w:val="center"/>
        </w:trPr>
        <w:tc>
          <w:tcPr>
            <w:tcW w:w="2649" w:type="dxa"/>
            <w:vMerge w:val="restart"/>
            <w:vAlign w:val="center"/>
          </w:tcPr>
          <w:p w14:paraId="4AB69D5C" w14:textId="77777777" w:rsidR="00AE426D" w:rsidRPr="007F296D" w:rsidRDefault="00AE426D" w:rsidP="007F296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Муниципальная программа «Энергоэффективность и развитие энергетики»</w:t>
            </w:r>
          </w:p>
        </w:tc>
        <w:tc>
          <w:tcPr>
            <w:tcW w:w="1917" w:type="dxa"/>
            <w:vAlign w:val="center"/>
          </w:tcPr>
          <w:p w14:paraId="5ABFBBD8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Align w:val="center"/>
          </w:tcPr>
          <w:p w14:paraId="08963D1E" w14:textId="58A781E9" w:rsidR="00AE426D" w:rsidRPr="009014F4" w:rsidRDefault="009014F4" w:rsidP="007F296D">
            <w:pPr>
              <w:jc w:val="center"/>
              <w:rPr>
                <w:sz w:val="18"/>
                <w:szCs w:val="18"/>
              </w:rPr>
            </w:pPr>
            <w:r w:rsidRPr="009014F4">
              <w:rPr>
                <w:sz w:val="18"/>
                <w:szCs w:val="18"/>
              </w:rPr>
              <w:t>49 816,1</w:t>
            </w:r>
          </w:p>
        </w:tc>
        <w:tc>
          <w:tcPr>
            <w:tcW w:w="732" w:type="dxa"/>
            <w:vAlign w:val="center"/>
          </w:tcPr>
          <w:p w14:paraId="06B34DBE" w14:textId="6FE89DEA" w:rsidR="00AE426D" w:rsidRPr="00F25C70" w:rsidRDefault="00AE426D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bCs/>
                <w:spacing w:val="-8"/>
                <w:sz w:val="18"/>
                <w:szCs w:val="18"/>
              </w:rPr>
              <w:t>1</w:t>
            </w:r>
            <w:r w:rsidR="00EC1908">
              <w:rPr>
                <w:bCs/>
                <w:spacing w:val="-8"/>
                <w:sz w:val="18"/>
                <w:szCs w:val="18"/>
              </w:rPr>
              <w:t xml:space="preserve"> </w:t>
            </w:r>
            <w:r w:rsidRPr="00F25C70">
              <w:rPr>
                <w:bCs/>
                <w:spacing w:val="-8"/>
                <w:sz w:val="18"/>
                <w:szCs w:val="18"/>
              </w:rPr>
              <w:t>188,8</w:t>
            </w:r>
          </w:p>
        </w:tc>
        <w:tc>
          <w:tcPr>
            <w:tcW w:w="720" w:type="dxa"/>
            <w:vAlign w:val="center"/>
          </w:tcPr>
          <w:p w14:paraId="27BA1B16" w14:textId="56A3C925" w:rsidR="00AE426D" w:rsidRPr="00F25C70" w:rsidRDefault="00AE426D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bCs/>
                <w:spacing w:val="-8"/>
                <w:sz w:val="18"/>
                <w:szCs w:val="18"/>
              </w:rPr>
              <w:t>7</w:t>
            </w:r>
            <w:r w:rsidR="00EC1908">
              <w:rPr>
                <w:bCs/>
                <w:spacing w:val="-8"/>
                <w:sz w:val="18"/>
                <w:szCs w:val="18"/>
              </w:rPr>
              <w:t xml:space="preserve"> </w:t>
            </w:r>
            <w:r w:rsidRPr="00F25C70">
              <w:rPr>
                <w:bCs/>
                <w:spacing w:val="-8"/>
                <w:sz w:val="18"/>
                <w:szCs w:val="18"/>
              </w:rPr>
              <w:t>105,9</w:t>
            </w:r>
          </w:p>
        </w:tc>
        <w:tc>
          <w:tcPr>
            <w:tcW w:w="771" w:type="dxa"/>
            <w:vAlign w:val="center"/>
          </w:tcPr>
          <w:p w14:paraId="29ADE326" w14:textId="15E470C5" w:rsidR="00AE426D" w:rsidRPr="00F25C70" w:rsidRDefault="00E82A6D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7</w:t>
            </w:r>
            <w:r w:rsidR="00EC1908">
              <w:rPr>
                <w:sz w:val="18"/>
                <w:szCs w:val="18"/>
              </w:rPr>
              <w:t xml:space="preserve"> </w:t>
            </w:r>
            <w:r w:rsidRPr="00F25C70">
              <w:rPr>
                <w:sz w:val="18"/>
                <w:szCs w:val="18"/>
              </w:rPr>
              <w:t>7</w:t>
            </w:r>
            <w:r w:rsidR="00903442" w:rsidRPr="00F25C70">
              <w:rPr>
                <w:sz w:val="18"/>
                <w:szCs w:val="18"/>
              </w:rPr>
              <w:t>30</w:t>
            </w:r>
            <w:r w:rsidRPr="00F25C70">
              <w:rPr>
                <w:sz w:val="18"/>
                <w:szCs w:val="18"/>
              </w:rPr>
              <w:t>,2</w:t>
            </w:r>
          </w:p>
        </w:tc>
        <w:tc>
          <w:tcPr>
            <w:tcW w:w="797" w:type="dxa"/>
            <w:vAlign w:val="center"/>
          </w:tcPr>
          <w:p w14:paraId="0EEFFF93" w14:textId="77777777" w:rsidR="00AE426D" w:rsidRPr="00F25C70" w:rsidRDefault="009D7EC9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8 660</w:t>
            </w:r>
            <w:r w:rsidR="0090630D" w:rsidRPr="00F25C70">
              <w:rPr>
                <w:sz w:val="18"/>
                <w:szCs w:val="18"/>
              </w:rPr>
              <w:t>,6</w:t>
            </w:r>
          </w:p>
        </w:tc>
        <w:tc>
          <w:tcPr>
            <w:tcW w:w="860" w:type="dxa"/>
            <w:vAlign w:val="center"/>
          </w:tcPr>
          <w:p w14:paraId="282C6AEB" w14:textId="1995FD28" w:rsidR="00AE426D" w:rsidRPr="00F25C70" w:rsidRDefault="00A60F27" w:rsidP="007F2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15 030,9</w:t>
            </w:r>
          </w:p>
        </w:tc>
        <w:tc>
          <w:tcPr>
            <w:tcW w:w="811" w:type="dxa"/>
            <w:vAlign w:val="center"/>
          </w:tcPr>
          <w:p w14:paraId="4B0E7BE8" w14:textId="598805BA" w:rsidR="00AE426D" w:rsidRPr="007F296D" w:rsidRDefault="002B2CD2" w:rsidP="007F296D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8 005,5</w:t>
            </w:r>
          </w:p>
        </w:tc>
        <w:tc>
          <w:tcPr>
            <w:tcW w:w="851" w:type="dxa"/>
            <w:vAlign w:val="center"/>
          </w:tcPr>
          <w:p w14:paraId="05B45883" w14:textId="1BC8A6C0" w:rsidR="00AE426D" w:rsidRPr="007F296D" w:rsidRDefault="00EC1908" w:rsidP="007F296D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1 964,8</w:t>
            </w:r>
          </w:p>
        </w:tc>
        <w:tc>
          <w:tcPr>
            <w:tcW w:w="747" w:type="dxa"/>
            <w:vAlign w:val="center"/>
          </w:tcPr>
          <w:p w14:paraId="72B45C46" w14:textId="6F2DA55B" w:rsidR="00AE426D" w:rsidRPr="007F296D" w:rsidRDefault="00EC1908" w:rsidP="007F296D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69,4</w:t>
            </w:r>
          </w:p>
        </w:tc>
        <w:tc>
          <w:tcPr>
            <w:tcW w:w="770" w:type="dxa"/>
            <w:vAlign w:val="center"/>
          </w:tcPr>
          <w:p w14:paraId="0C44DC99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bCs/>
                <w:spacing w:val="-8"/>
                <w:sz w:val="18"/>
                <w:szCs w:val="18"/>
              </w:rPr>
              <w:t>15,0</w:t>
            </w:r>
          </w:p>
        </w:tc>
        <w:tc>
          <w:tcPr>
            <w:tcW w:w="851" w:type="dxa"/>
            <w:vAlign w:val="center"/>
          </w:tcPr>
          <w:p w14:paraId="48CF941A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bCs/>
                <w:spacing w:val="-8"/>
                <w:sz w:val="18"/>
                <w:szCs w:val="18"/>
              </w:rPr>
              <w:t>15,0</w:t>
            </w:r>
          </w:p>
        </w:tc>
        <w:tc>
          <w:tcPr>
            <w:tcW w:w="850" w:type="dxa"/>
            <w:vAlign w:val="center"/>
          </w:tcPr>
          <w:p w14:paraId="5E717DF7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bCs/>
                <w:spacing w:val="-8"/>
                <w:sz w:val="18"/>
                <w:szCs w:val="18"/>
              </w:rPr>
              <w:t>15,0</w:t>
            </w:r>
          </w:p>
        </w:tc>
        <w:tc>
          <w:tcPr>
            <w:tcW w:w="851" w:type="dxa"/>
            <w:vAlign w:val="center"/>
          </w:tcPr>
          <w:p w14:paraId="42FA4260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bCs/>
                <w:spacing w:val="-8"/>
                <w:sz w:val="18"/>
                <w:szCs w:val="18"/>
              </w:rPr>
              <w:t>15,0</w:t>
            </w:r>
          </w:p>
        </w:tc>
      </w:tr>
      <w:tr w:rsidR="00AE426D" w:rsidRPr="007F296D" w14:paraId="3063A932" w14:textId="77777777" w:rsidTr="007F296D">
        <w:trPr>
          <w:trHeight w:val="467"/>
          <w:jc w:val="center"/>
        </w:trPr>
        <w:tc>
          <w:tcPr>
            <w:tcW w:w="2649" w:type="dxa"/>
            <w:vMerge/>
            <w:vAlign w:val="center"/>
          </w:tcPr>
          <w:p w14:paraId="13F695A2" w14:textId="77777777" w:rsidR="00AE426D" w:rsidRPr="007F296D" w:rsidRDefault="00AE426D" w:rsidP="007F296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75D72118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2" w:type="dxa"/>
            <w:vAlign w:val="center"/>
          </w:tcPr>
          <w:p w14:paraId="591D8D3A" w14:textId="77777777" w:rsidR="00AE426D" w:rsidRPr="009014F4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14:paraId="5DBFDF7B" w14:textId="77777777" w:rsidR="00AE426D" w:rsidRPr="00F25C70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4ED63BA" w14:textId="77777777" w:rsidR="00AE426D" w:rsidRPr="00F25C70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14:paraId="42179B94" w14:textId="77777777" w:rsidR="00AE426D" w:rsidRPr="00F25C70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EB861C5" w14:textId="77777777" w:rsidR="00AE426D" w:rsidRPr="00F25C70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14:paraId="228B96B7" w14:textId="77777777" w:rsidR="00AE426D" w:rsidRPr="00F25C70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60219D48" w14:textId="77777777" w:rsidR="00AE426D" w:rsidRPr="007F296D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49BB2D8" w14:textId="77777777" w:rsidR="00AE426D" w:rsidRPr="007F296D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6428BA38" w14:textId="77777777" w:rsidR="00AE426D" w:rsidRPr="007F296D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14:paraId="097CE790" w14:textId="77777777" w:rsidR="00AE426D" w:rsidRPr="007F296D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7CC4466" w14:textId="77777777" w:rsidR="00AE426D" w:rsidRPr="007F296D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268C2AB" w14:textId="77777777" w:rsidR="00AE426D" w:rsidRPr="007F296D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800C3C8" w14:textId="77777777" w:rsidR="00AE426D" w:rsidRPr="007F296D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</w:tr>
      <w:tr w:rsidR="007F296D" w:rsidRPr="007F296D" w14:paraId="016687C3" w14:textId="77777777" w:rsidTr="007F296D">
        <w:trPr>
          <w:trHeight w:val="293"/>
          <w:jc w:val="center"/>
        </w:trPr>
        <w:tc>
          <w:tcPr>
            <w:tcW w:w="2649" w:type="dxa"/>
            <w:vMerge/>
            <w:vAlign w:val="center"/>
          </w:tcPr>
          <w:p w14:paraId="7A5EBF53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1FDEBD07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3F068258" w14:textId="07629DB0" w:rsidR="00AE426D" w:rsidRPr="009014F4" w:rsidRDefault="009014F4" w:rsidP="007F296D">
            <w:pPr>
              <w:jc w:val="center"/>
              <w:rPr>
                <w:sz w:val="18"/>
                <w:szCs w:val="18"/>
              </w:rPr>
            </w:pPr>
            <w:r w:rsidRPr="009014F4">
              <w:rPr>
                <w:sz w:val="18"/>
                <w:szCs w:val="18"/>
              </w:rPr>
              <w:t>49 816,1</w:t>
            </w:r>
          </w:p>
        </w:tc>
        <w:tc>
          <w:tcPr>
            <w:tcW w:w="732" w:type="dxa"/>
            <w:vAlign w:val="center"/>
          </w:tcPr>
          <w:p w14:paraId="77C34AC6" w14:textId="49FEFFAF" w:rsidR="00AE426D" w:rsidRPr="00F25C70" w:rsidRDefault="00AE426D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bCs/>
                <w:spacing w:val="-8"/>
                <w:sz w:val="18"/>
                <w:szCs w:val="18"/>
              </w:rPr>
              <w:t>1</w:t>
            </w:r>
            <w:r w:rsidR="00EC1908">
              <w:rPr>
                <w:bCs/>
                <w:spacing w:val="-8"/>
                <w:sz w:val="18"/>
                <w:szCs w:val="18"/>
              </w:rPr>
              <w:t xml:space="preserve"> </w:t>
            </w:r>
            <w:r w:rsidRPr="00F25C70">
              <w:rPr>
                <w:bCs/>
                <w:spacing w:val="-8"/>
                <w:sz w:val="18"/>
                <w:szCs w:val="18"/>
              </w:rPr>
              <w:t>188,8</w:t>
            </w:r>
          </w:p>
        </w:tc>
        <w:tc>
          <w:tcPr>
            <w:tcW w:w="720" w:type="dxa"/>
            <w:vAlign w:val="center"/>
          </w:tcPr>
          <w:p w14:paraId="1A1881D9" w14:textId="646871D9" w:rsidR="00AE426D" w:rsidRPr="00F25C70" w:rsidRDefault="00AE426D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bCs/>
                <w:spacing w:val="-8"/>
                <w:sz w:val="18"/>
                <w:szCs w:val="18"/>
              </w:rPr>
              <w:t>7</w:t>
            </w:r>
            <w:r w:rsidR="00EC1908">
              <w:rPr>
                <w:bCs/>
                <w:spacing w:val="-8"/>
                <w:sz w:val="18"/>
                <w:szCs w:val="18"/>
              </w:rPr>
              <w:t xml:space="preserve"> </w:t>
            </w:r>
            <w:r w:rsidRPr="00F25C70">
              <w:rPr>
                <w:bCs/>
                <w:spacing w:val="-8"/>
                <w:sz w:val="18"/>
                <w:szCs w:val="18"/>
              </w:rPr>
              <w:t>105,9</w:t>
            </w:r>
          </w:p>
        </w:tc>
        <w:tc>
          <w:tcPr>
            <w:tcW w:w="771" w:type="dxa"/>
            <w:vAlign w:val="center"/>
          </w:tcPr>
          <w:p w14:paraId="393A154F" w14:textId="77C6EE5C" w:rsidR="00AE426D" w:rsidRPr="00F25C70" w:rsidRDefault="00E82A6D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7</w:t>
            </w:r>
            <w:r w:rsidR="00EC1908">
              <w:rPr>
                <w:sz w:val="18"/>
                <w:szCs w:val="18"/>
              </w:rPr>
              <w:t xml:space="preserve"> </w:t>
            </w:r>
            <w:r w:rsidRPr="00F25C70">
              <w:rPr>
                <w:sz w:val="18"/>
                <w:szCs w:val="18"/>
              </w:rPr>
              <w:t>7</w:t>
            </w:r>
            <w:r w:rsidR="00903442" w:rsidRPr="00F25C70">
              <w:rPr>
                <w:sz w:val="18"/>
                <w:szCs w:val="18"/>
              </w:rPr>
              <w:t>30</w:t>
            </w:r>
            <w:r w:rsidRPr="00F25C70">
              <w:rPr>
                <w:sz w:val="18"/>
                <w:szCs w:val="18"/>
              </w:rPr>
              <w:t>,2</w:t>
            </w:r>
          </w:p>
        </w:tc>
        <w:tc>
          <w:tcPr>
            <w:tcW w:w="797" w:type="dxa"/>
            <w:vAlign w:val="center"/>
          </w:tcPr>
          <w:p w14:paraId="04504960" w14:textId="77777777" w:rsidR="00AE426D" w:rsidRPr="00F25C70" w:rsidRDefault="009D7EC9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8 660,6</w:t>
            </w:r>
          </w:p>
        </w:tc>
        <w:tc>
          <w:tcPr>
            <w:tcW w:w="860" w:type="dxa"/>
            <w:vAlign w:val="center"/>
          </w:tcPr>
          <w:p w14:paraId="171B9AE7" w14:textId="3166C280" w:rsidR="00AE426D" w:rsidRPr="00F25C70" w:rsidRDefault="00A60F27" w:rsidP="007F2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15 030,9</w:t>
            </w:r>
          </w:p>
        </w:tc>
        <w:tc>
          <w:tcPr>
            <w:tcW w:w="811" w:type="dxa"/>
            <w:vAlign w:val="center"/>
          </w:tcPr>
          <w:p w14:paraId="19125E25" w14:textId="15248C53" w:rsidR="00AE426D" w:rsidRPr="007F296D" w:rsidRDefault="00EC1908" w:rsidP="007F296D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8 005,5</w:t>
            </w:r>
          </w:p>
        </w:tc>
        <w:tc>
          <w:tcPr>
            <w:tcW w:w="851" w:type="dxa"/>
            <w:vAlign w:val="center"/>
          </w:tcPr>
          <w:p w14:paraId="70B27D31" w14:textId="3EA4E4CE" w:rsidR="00AE426D" w:rsidRPr="007F296D" w:rsidRDefault="00EC1908" w:rsidP="007F296D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1 964,8</w:t>
            </w:r>
          </w:p>
        </w:tc>
        <w:tc>
          <w:tcPr>
            <w:tcW w:w="747" w:type="dxa"/>
            <w:vAlign w:val="center"/>
          </w:tcPr>
          <w:p w14:paraId="0A79B325" w14:textId="7C9CD79D" w:rsidR="00AE426D" w:rsidRPr="007F296D" w:rsidRDefault="00EC1908" w:rsidP="007F296D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69,4</w:t>
            </w:r>
          </w:p>
        </w:tc>
        <w:tc>
          <w:tcPr>
            <w:tcW w:w="770" w:type="dxa"/>
            <w:vAlign w:val="center"/>
          </w:tcPr>
          <w:p w14:paraId="79DA4D1B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bCs/>
                <w:spacing w:val="-8"/>
                <w:sz w:val="18"/>
                <w:szCs w:val="18"/>
              </w:rPr>
              <w:t>15,0</w:t>
            </w:r>
          </w:p>
        </w:tc>
        <w:tc>
          <w:tcPr>
            <w:tcW w:w="851" w:type="dxa"/>
            <w:vAlign w:val="center"/>
          </w:tcPr>
          <w:p w14:paraId="46CD0DA1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bCs/>
                <w:spacing w:val="-8"/>
                <w:sz w:val="18"/>
                <w:szCs w:val="18"/>
              </w:rPr>
              <w:t>15,0</w:t>
            </w:r>
          </w:p>
        </w:tc>
        <w:tc>
          <w:tcPr>
            <w:tcW w:w="850" w:type="dxa"/>
            <w:vAlign w:val="center"/>
          </w:tcPr>
          <w:p w14:paraId="4390A70A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bCs/>
                <w:spacing w:val="-8"/>
                <w:sz w:val="18"/>
                <w:szCs w:val="18"/>
              </w:rPr>
              <w:t>15,0</w:t>
            </w:r>
          </w:p>
        </w:tc>
        <w:tc>
          <w:tcPr>
            <w:tcW w:w="851" w:type="dxa"/>
            <w:vAlign w:val="center"/>
          </w:tcPr>
          <w:p w14:paraId="1F650466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bCs/>
                <w:spacing w:val="-8"/>
                <w:sz w:val="18"/>
                <w:szCs w:val="18"/>
              </w:rPr>
              <w:t>15,0</w:t>
            </w:r>
          </w:p>
        </w:tc>
      </w:tr>
      <w:tr w:rsidR="00AE426D" w:rsidRPr="00ED5607" w14:paraId="045450EF" w14:textId="77777777" w:rsidTr="007F296D">
        <w:trPr>
          <w:trHeight w:val="270"/>
          <w:jc w:val="center"/>
        </w:trPr>
        <w:tc>
          <w:tcPr>
            <w:tcW w:w="2649" w:type="dxa"/>
            <w:vMerge w:val="restart"/>
            <w:vAlign w:val="center"/>
          </w:tcPr>
          <w:p w14:paraId="5572FAFC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kern w:val="2"/>
                <w:sz w:val="18"/>
                <w:szCs w:val="18"/>
              </w:rPr>
              <w:t xml:space="preserve">Подпрограмма 1 </w:t>
            </w:r>
            <w:r w:rsidRPr="007F296D">
              <w:rPr>
                <w:sz w:val="18"/>
                <w:szCs w:val="18"/>
              </w:rPr>
              <w:t>«Энергосбережение и повышение энергетической эффективности в муниципальном жилищном фонде»</w:t>
            </w:r>
          </w:p>
        </w:tc>
        <w:tc>
          <w:tcPr>
            <w:tcW w:w="1917" w:type="dxa"/>
            <w:vAlign w:val="center"/>
          </w:tcPr>
          <w:p w14:paraId="371389C3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Align w:val="center"/>
          </w:tcPr>
          <w:p w14:paraId="0398D895" w14:textId="16054773" w:rsidR="00AE426D" w:rsidRPr="009014F4" w:rsidRDefault="009014F4" w:rsidP="007F296D">
            <w:pPr>
              <w:jc w:val="center"/>
              <w:rPr>
                <w:sz w:val="18"/>
                <w:szCs w:val="18"/>
              </w:rPr>
            </w:pPr>
            <w:r w:rsidRPr="009014F4">
              <w:rPr>
                <w:sz w:val="18"/>
                <w:szCs w:val="18"/>
              </w:rPr>
              <w:t>284,4</w:t>
            </w:r>
          </w:p>
        </w:tc>
        <w:tc>
          <w:tcPr>
            <w:tcW w:w="732" w:type="dxa"/>
            <w:vAlign w:val="center"/>
          </w:tcPr>
          <w:p w14:paraId="19B97E55" w14:textId="77777777" w:rsidR="00AE426D" w:rsidRPr="00F25C70" w:rsidRDefault="00AE426D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9,0</w:t>
            </w:r>
          </w:p>
        </w:tc>
        <w:tc>
          <w:tcPr>
            <w:tcW w:w="720" w:type="dxa"/>
            <w:vAlign w:val="center"/>
          </w:tcPr>
          <w:p w14:paraId="7C30512D" w14:textId="77777777" w:rsidR="00AE426D" w:rsidRPr="00F25C70" w:rsidRDefault="00AE426D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30,0</w:t>
            </w:r>
          </w:p>
        </w:tc>
        <w:tc>
          <w:tcPr>
            <w:tcW w:w="771" w:type="dxa"/>
            <w:vAlign w:val="center"/>
          </w:tcPr>
          <w:p w14:paraId="64A7246E" w14:textId="77777777" w:rsidR="00AE426D" w:rsidRPr="00F25C70" w:rsidRDefault="00AE426D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3</w:t>
            </w:r>
            <w:r w:rsidR="00903442" w:rsidRPr="00F25C70">
              <w:rPr>
                <w:sz w:val="18"/>
                <w:szCs w:val="18"/>
              </w:rPr>
              <w:t>6</w:t>
            </w:r>
            <w:r w:rsidRPr="00F25C70">
              <w:rPr>
                <w:sz w:val="18"/>
                <w:szCs w:val="18"/>
              </w:rPr>
              <w:t>,0</w:t>
            </w:r>
          </w:p>
        </w:tc>
        <w:tc>
          <w:tcPr>
            <w:tcW w:w="797" w:type="dxa"/>
            <w:vAlign w:val="center"/>
          </w:tcPr>
          <w:p w14:paraId="7B2D7E2D" w14:textId="77777777" w:rsidR="00AE426D" w:rsidRPr="00F25C70" w:rsidRDefault="009D7EC9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24,2</w:t>
            </w:r>
          </w:p>
        </w:tc>
        <w:tc>
          <w:tcPr>
            <w:tcW w:w="860" w:type="dxa"/>
            <w:vAlign w:val="center"/>
          </w:tcPr>
          <w:p w14:paraId="1B4E8BF8" w14:textId="19FDAA7D" w:rsidR="00AE426D" w:rsidRPr="00F25C70" w:rsidRDefault="00A60F27" w:rsidP="007F2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811" w:type="dxa"/>
            <w:vAlign w:val="center"/>
          </w:tcPr>
          <w:p w14:paraId="2F5C7A3E" w14:textId="77777777" w:rsidR="00AE426D" w:rsidRPr="007F296D" w:rsidRDefault="00783014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5</w:t>
            </w:r>
            <w:r w:rsidR="00AE426D" w:rsidRPr="007F29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9CA6B80" w14:textId="77777777" w:rsidR="00AE426D" w:rsidRPr="007F296D" w:rsidRDefault="00783014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5</w:t>
            </w:r>
            <w:r w:rsidR="00AE426D" w:rsidRPr="007F296D">
              <w:rPr>
                <w:sz w:val="18"/>
                <w:szCs w:val="18"/>
              </w:rPr>
              <w:t>0,0</w:t>
            </w:r>
          </w:p>
        </w:tc>
        <w:tc>
          <w:tcPr>
            <w:tcW w:w="747" w:type="dxa"/>
            <w:vAlign w:val="center"/>
          </w:tcPr>
          <w:p w14:paraId="358AD236" w14:textId="4BDCF2D4" w:rsidR="00AE426D" w:rsidRPr="007F296D" w:rsidRDefault="00EC1908" w:rsidP="007F2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70" w:type="dxa"/>
            <w:vAlign w:val="center"/>
          </w:tcPr>
          <w:p w14:paraId="29AF2AC0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007C604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5445F20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B01EFAC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0,0</w:t>
            </w:r>
          </w:p>
        </w:tc>
      </w:tr>
      <w:tr w:rsidR="00AE426D" w:rsidRPr="00ED5607" w14:paraId="28B31E43" w14:textId="77777777" w:rsidTr="007F296D">
        <w:trPr>
          <w:trHeight w:val="240"/>
          <w:jc w:val="center"/>
        </w:trPr>
        <w:tc>
          <w:tcPr>
            <w:tcW w:w="2649" w:type="dxa"/>
            <w:vMerge/>
            <w:vAlign w:val="center"/>
          </w:tcPr>
          <w:p w14:paraId="31B1A430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06F4843B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2" w:type="dxa"/>
            <w:vAlign w:val="center"/>
          </w:tcPr>
          <w:p w14:paraId="6D818726" w14:textId="77777777" w:rsidR="00AE426D" w:rsidRPr="009014F4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14:paraId="1D2AB418" w14:textId="77777777" w:rsidR="00AE426D" w:rsidRPr="00F25C70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0A4BB6CB" w14:textId="77777777" w:rsidR="00AE426D" w:rsidRPr="00F25C70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14:paraId="15B03475" w14:textId="77777777" w:rsidR="00AE426D" w:rsidRPr="00F25C70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3D93483" w14:textId="77777777" w:rsidR="00AE426D" w:rsidRPr="00F25C70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14:paraId="5EC04E6B" w14:textId="77777777" w:rsidR="00AE426D" w:rsidRPr="00F25C70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128D4DFE" w14:textId="77777777" w:rsidR="00AE426D" w:rsidRPr="007F296D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1F5CB0F" w14:textId="77777777" w:rsidR="00AE426D" w:rsidRPr="007F296D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5D7BEAB8" w14:textId="77777777" w:rsidR="00AE426D" w:rsidRPr="007F296D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14:paraId="75E880BD" w14:textId="77777777" w:rsidR="00AE426D" w:rsidRPr="007F296D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39FC213" w14:textId="77777777" w:rsidR="00AE426D" w:rsidRPr="007F296D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2E55700" w14:textId="77777777" w:rsidR="00AE426D" w:rsidRPr="007F296D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3477DD5" w14:textId="77777777" w:rsidR="00AE426D" w:rsidRPr="007F296D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</w:tr>
      <w:tr w:rsidR="00AE426D" w:rsidRPr="00ED5607" w14:paraId="735ED7E5" w14:textId="77777777" w:rsidTr="007F296D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14:paraId="7A9CA78F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66D51421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17722782" w14:textId="1DCBAF56" w:rsidR="00AE426D" w:rsidRPr="009014F4" w:rsidRDefault="009014F4" w:rsidP="007F296D">
            <w:pPr>
              <w:jc w:val="center"/>
              <w:rPr>
                <w:sz w:val="18"/>
                <w:szCs w:val="18"/>
              </w:rPr>
            </w:pPr>
            <w:r w:rsidRPr="009014F4">
              <w:rPr>
                <w:sz w:val="18"/>
                <w:szCs w:val="18"/>
              </w:rPr>
              <w:t>284,4</w:t>
            </w:r>
          </w:p>
        </w:tc>
        <w:tc>
          <w:tcPr>
            <w:tcW w:w="732" w:type="dxa"/>
            <w:vAlign w:val="center"/>
          </w:tcPr>
          <w:p w14:paraId="116260D3" w14:textId="77777777" w:rsidR="00AE426D" w:rsidRPr="00F25C70" w:rsidRDefault="00AE426D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9,0</w:t>
            </w:r>
          </w:p>
        </w:tc>
        <w:tc>
          <w:tcPr>
            <w:tcW w:w="720" w:type="dxa"/>
            <w:vAlign w:val="center"/>
          </w:tcPr>
          <w:p w14:paraId="062933C8" w14:textId="77777777" w:rsidR="00AE426D" w:rsidRPr="00F25C70" w:rsidRDefault="00AE426D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30,0</w:t>
            </w:r>
          </w:p>
        </w:tc>
        <w:tc>
          <w:tcPr>
            <w:tcW w:w="771" w:type="dxa"/>
            <w:vAlign w:val="center"/>
          </w:tcPr>
          <w:p w14:paraId="75B42AD0" w14:textId="77777777" w:rsidR="00AE426D" w:rsidRPr="00F25C70" w:rsidRDefault="00AE426D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3</w:t>
            </w:r>
            <w:r w:rsidR="00903442" w:rsidRPr="00F25C70">
              <w:rPr>
                <w:sz w:val="18"/>
                <w:szCs w:val="18"/>
              </w:rPr>
              <w:t>6</w:t>
            </w:r>
            <w:r w:rsidRPr="00F25C70">
              <w:rPr>
                <w:sz w:val="18"/>
                <w:szCs w:val="18"/>
              </w:rPr>
              <w:t>,0</w:t>
            </w:r>
          </w:p>
        </w:tc>
        <w:tc>
          <w:tcPr>
            <w:tcW w:w="797" w:type="dxa"/>
            <w:vAlign w:val="center"/>
          </w:tcPr>
          <w:p w14:paraId="1BDB5F62" w14:textId="77777777" w:rsidR="00AE426D" w:rsidRPr="00F25C70" w:rsidRDefault="009D7EC9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24,2</w:t>
            </w:r>
          </w:p>
        </w:tc>
        <w:tc>
          <w:tcPr>
            <w:tcW w:w="860" w:type="dxa"/>
            <w:vAlign w:val="center"/>
          </w:tcPr>
          <w:p w14:paraId="49E6E2C8" w14:textId="28155E0C" w:rsidR="00AE426D" w:rsidRPr="00F25C70" w:rsidRDefault="00A60F27" w:rsidP="007F2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811" w:type="dxa"/>
            <w:vAlign w:val="center"/>
          </w:tcPr>
          <w:p w14:paraId="3996E4A1" w14:textId="77777777" w:rsidR="00AE426D" w:rsidRPr="007F296D" w:rsidRDefault="00783014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5</w:t>
            </w:r>
            <w:r w:rsidR="00AE426D" w:rsidRPr="007F29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CCDC363" w14:textId="77777777" w:rsidR="00AE426D" w:rsidRPr="007F296D" w:rsidRDefault="00783014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5</w:t>
            </w:r>
            <w:r w:rsidR="00AE426D" w:rsidRPr="007F296D">
              <w:rPr>
                <w:sz w:val="18"/>
                <w:szCs w:val="18"/>
              </w:rPr>
              <w:t>0,0</w:t>
            </w:r>
          </w:p>
        </w:tc>
        <w:tc>
          <w:tcPr>
            <w:tcW w:w="747" w:type="dxa"/>
            <w:vAlign w:val="center"/>
          </w:tcPr>
          <w:p w14:paraId="2CCD9112" w14:textId="6EEB93C3" w:rsidR="00AE426D" w:rsidRPr="007F296D" w:rsidRDefault="002B19A2" w:rsidP="007F2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70" w:type="dxa"/>
            <w:vAlign w:val="center"/>
          </w:tcPr>
          <w:p w14:paraId="65432CCA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D1A25A3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F22B967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22F806F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0,0</w:t>
            </w:r>
          </w:p>
        </w:tc>
      </w:tr>
      <w:tr w:rsidR="00AE426D" w:rsidRPr="00ED5607" w14:paraId="35F57714" w14:textId="77777777" w:rsidTr="007F296D">
        <w:trPr>
          <w:trHeight w:val="281"/>
          <w:jc w:val="center"/>
        </w:trPr>
        <w:tc>
          <w:tcPr>
            <w:tcW w:w="2649" w:type="dxa"/>
            <w:vMerge w:val="restart"/>
            <w:vAlign w:val="center"/>
          </w:tcPr>
          <w:p w14:paraId="188D6787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kern w:val="2"/>
                <w:sz w:val="18"/>
                <w:szCs w:val="18"/>
              </w:rPr>
              <w:t>Подпрограмма 2 «</w:t>
            </w:r>
            <w:r w:rsidRPr="007F296D">
              <w:rPr>
                <w:sz w:val="18"/>
                <w:szCs w:val="18"/>
              </w:rPr>
              <w:t>Энергосбережение и повышение энергетической эффективности муниципальных учреждений»</w:t>
            </w:r>
          </w:p>
        </w:tc>
        <w:tc>
          <w:tcPr>
            <w:tcW w:w="1917" w:type="dxa"/>
            <w:vAlign w:val="center"/>
          </w:tcPr>
          <w:p w14:paraId="03C96FDA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Align w:val="center"/>
          </w:tcPr>
          <w:p w14:paraId="61D4AE73" w14:textId="4CD47728" w:rsidR="00AE426D" w:rsidRPr="00EF348A" w:rsidRDefault="00EF348A" w:rsidP="007F296D">
            <w:pPr>
              <w:jc w:val="center"/>
              <w:rPr>
                <w:sz w:val="18"/>
                <w:szCs w:val="18"/>
              </w:rPr>
            </w:pPr>
            <w:r w:rsidRPr="00EF348A">
              <w:rPr>
                <w:sz w:val="18"/>
                <w:szCs w:val="18"/>
              </w:rPr>
              <w:t>230,1</w:t>
            </w:r>
          </w:p>
        </w:tc>
        <w:tc>
          <w:tcPr>
            <w:tcW w:w="732" w:type="dxa"/>
            <w:vAlign w:val="center"/>
          </w:tcPr>
          <w:p w14:paraId="37354AB8" w14:textId="77777777" w:rsidR="00AE426D" w:rsidRPr="00F25C70" w:rsidRDefault="00AE426D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11,9</w:t>
            </w:r>
          </w:p>
        </w:tc>
        <w:tc>
          <w:tcPr>
            <w:tcW w:w="720" w:type="dxa"/>
            <w:vAlign w:val="center"/>
          </w:tcPr>
          <w:p w14:paraId="12803FA0" w14:textId="77777777" w:rsidR="00AE426D" w:rsidRPr="00F25C70" w:rsidRDefault="00AE426D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46,8</w:t>
            </w:r>
          </w:p>
        </w:tc>
        <w:tc>
          <w:tcPr>
            <w:tcW w:w="771" w:type="dxa"/>
            <w:vAlign w:val="center"/>
          </w:tcPr>
          <w:p w14:paraId="5D159B3D" w14:textId="77777777" w:rsidR="00AE426D" w:rsidRPr="00F25C70" w:rsidRDefault="006B3E52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11,9</w:t>
            </w:r>
          </w:p>
        </w:tc>
        <w:tc>
          <w:tcPr>
            <w:tcW w:w="797" w:type="dxa"/>
            <w:vAlign w:val="center"/>
          </w:tcPr>
          <w:p w14:paraId="20F16341" w14:textId="77777777" w:rsidR="00AE426D" w:rsidRPr="00F25C70" w:rsidRDefault="003044EE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11,9</w:t>
            </w:r>
          </w:p>
        </w:tc>
        <w:tc>
          <w:tcPr>
            <w:tcW w:w="860" w:type="dxa"/>
            <w:vAlign w:val="center"/>
          </w:tcPr>
          <w:p w14:paraId="67798443" w14:textId="77777777" w:rsidR="00AE426D" w:rsidRPr="00F25C70" w:rsidRDefault="00334A52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11,9</w:t>
            </w:r>
          </w:p>
        </w:tc>
        <w:tc>
          <w:tcPr>
            <w:tcW w:w="811" w:type="dxa"/>
            <w:vAlign w:val="center"/>
          </w:tcPr>
          <w:p w14:paraId="3BD3DB67" w14:textId="6928680E" w:rsidR="00AE426D" w:rsidRPr="00F25C70" w:rsidRDefault="002B19A2" w:rsidP="007F2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</w:t>
            </w:r>
          </w:p>
        </w:tc>
        <w:tc>
          <w:tcPr>
            <w:tcW w:w="851" w:type="dxa"/>
            <w:vAlign w:val="center"/>
          </w:tcPr>
          <w:p w14:paraId="4994C8D2" w14:textId="77777777" w:rsidR="00AE426D" w:rsidRPr="007F296D" w:rsidRDefault="00783014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11,9</w:t>
            </w:r>
          </w:p>
        </w:tc>
        <w:tc>
          <w:tcPr>
            <w:tcW w:w="747" w:type="dxa"/>
            <w:vAlign w:val="center"/>
          </w:tcPr>
          <w:p w14:paraId="6BE9084A" w14:textId="2775EBF7" w:rsidR="00AE426D" w:rsidRPr="007F296D" w:rsidRDefault="002B19A2" w:rsidP="007F2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  <w:tc>
          <w:tcPr>
            <w:tcW w:w="770" w:type="dxa"/>
            <w:vAlign w:val="center"/>
          </w:tcPr>
          <w:p w14:paraId="65EFDD37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vAlign w:val="center"/>
          </w:tcPr>
          <w:p w14:paraId="3E067B32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  <w:vAlign w:val="center"/>
          </w:tcPr>
          <w:p w14:paraId="19B0FC71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vAlign w:val="center"/>
          </w:tcPr>
          <w:p w14:paraId="35D13545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15,0</w:t>
            </w:r>
          </w:p>
        </w:tc>
      </w:tr>
      <w:tr w:rsidR="00AE426D" w:rsidRPr="00ED5607" w14:paraId="1B015AE7" w14:textId="77777777" w:rsidTr="007F296D">
        <w:trPr>
          <w:trHeight w:val="281"/>
          <w:jc w:val="center"/>
        </w:trPr>
        <w:tc>
          <w:tcPr>
            <w:tcW w:w="2649" w:type="dxa"/>
            <w:vMerge/>
            <w:vAlign w:val="center"/>
          </w:tcPr>
          <w:p w14:paraId="24E5FA08" w14:textId="77777777" w:rsidR="00AE426D" w:rsidRPr="007F296D" w:rsidRDefault="00AE426D" w:rsidP="007F296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25B5CE7D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2" w:type="dxa"/>
            <w:vAlign w:val="center"/>
          </w:tcPr>
          <w:p w14:paraId="4ABF531F" w14:textId="77777777" w:rsidR="00AE426D" w:rsidRPr="00EF348A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14:paraId="28E4B191" w14:textId="77777777" w:rsidR="00AE426D" w:rsidRPr="00F25C70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87CD154" w14:textId="77777777" w:rsidR="00AE426D" w:rsidRPr="00F25C70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14:paraId="17777290" w14:textId="77777777" w:rsidR="00AE426D" w:rsidRPr="00F25C70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C72B921" w14:textId="77777777" w:rsidR="00AE426D" w:rsidRPr="00F25C70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14:paraId="38351762" w14:textId="77777777" w:rsidR="00AE426D" w:rsidRPr="00F25C70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67CECFC2" w14:textId="77777777" w:rsidR="00AE426D" w:rsidRPr="00F25C70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405386C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57522CC6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14:paraId="068C81D9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75E141C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F364B71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0F8FCA6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</w:tr>
      <w:tr w:rsidR="00AE426D" w:rsidRPr="00ED5607" w14:paraId="1765ADB8" w14:textId="77777777" w:rsidTr="007F296D">
        <w:trPr>
          <w:trHeight w:val="527"/>
          <w:jc w:val="center"/>
        </w:trPr>
        <w:tc>
          <w:tcPr>
            <w:tcW w:w="2649" w:type="dxa"/>
            <w:vMerge/>
            <w:vAlign w:val="center"/>
          </w:tcPr>
          <w:p w14:paraId="1E09074B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5B6984A3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7A124A7C" w14:textId="7777D400" w:rsidR="00AE426D" w:rsidRPr="00EF348A" w:rsidRDefault="00EF348A" w:rsidP="007F296D">
            <w:pPr>
              <w:jc w:val="center"/>
              <w:rPr>
                <w:sz w:val="18"/>
                <w:szCs w:val="18"/>
              </w:rPr>
            </w:pPr>
            <w:r w:rsidRPr="00EF348A">
              <w:rPr>
                <w:sz w:val="18"/>
                <w:szCs w:val="18"/>
              </w:rPr>
              <w:t>230,1</w:t>
            </w:r>
          </w:p>
        </w:tc>
        <w:tc>
          <w:tcPr>
            <w:tcW w:w="732" w:type="dxa"/>
            <w:vAlign w:val="center"/>
          </w:tcPr>
          <w:p w14:paraId="2AC07F1E" w14:textId="77777777" w:rsidR="00AE426D" w:rsidRPr="00F25C70" w:rsidRDefault="00AE426D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11,9</w:t>
            </w:r>
          </w:p>
        </w:tc>
        <w:tc>
          <w:tcPr>
            <w:tcW w:w="720" w:type="dxa"/>
            <w:vAlign w:val="center"/>
          </w:tcPr>
          <w:p w14:paraId="35D97658" w14:textId="77777777" w:rsidR="00AE426D" w:rsidRPr="00F25C70" w:rsidRDefault="00AE426D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46,8</w:t>
            </w:r>
          </w:p>
        </w:tc>
        <w:tc>
          <w:tcPr>
            <w:tcW w:w="771" w:type="dxa"/>
            <w:vAlign w:val="center"/>
          </w:tcPr>
          <w:p w14:paraId="729DDCA4" w14:textId="77777777" w:rsidR="00AE426D" w:rsidRPr="00F25C70" w:rsidRDefault="006B3E52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11,9</w:t>
            </w:r>
          </w:p>
        </w:tc>
        <w:tc>
          <w:tcPr>
            <w:tcW w:w="797" w:type="dxa"/>
            <w:vAlign w:val="center"/>
          </w:tcPr>
          <w:p w14:paraId="2D267524" w14:textId="77777777" w:rsidR="00AE426D" w:rsidRPr="00F25C70" w:rsidRDefault="003044EE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11,9</w:t>
            </w:r>
          </w:p>
        </w:tc>
        <w:tc>
          <w:tcPr>
            <w:tcW w:w="860" w:type="dxa"/>
            <w:vAlign w:val="center"/>
          </w:tcPr>
          <w:p w14:paraId="3768BFC5" w14:textId="77777777" w:rsidR="00AE426D" w:rsidRPr="00F25C70" w:rsidRDefault="00334A52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11,9</w:t>
            </w:r>
          </w:p>
        </w:tc>
        <w:tc>
          <w:tcPr>
            <w:tcW w:w="811" w:type="dxa"/>
            <w:vAlign w:val="center"/>
          </w:tcPr>
          <w:p w14:paraId="4891AC4D" w14:textId="418465D3" w:rsidR="00AE426D" w:rsidRPr="00F25C70" w:rsidRDefault="002B19A2" w:rsidP="007F2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</w:t>
            </w:r>
          </w:p>
        </w:tc>
        <w:tc>
          <w:tcPr>
            <w:tcW w:w="851" w:type="dxa"/>
            <w:vAlign w:val="center"/>
          </w:tcPr>
          <w:p w14:paraId="178BE79B" w14:textId="77777777" w:rsidR="00AE426D" w:rsidRPr="007F296D" w:rsidRDefault="00783014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11,9</w:t>
            </w:r>
          </w:p>
        </w:tc>
        <w:tc>
          <w:tcPr>
            <w:tcW w:w="747" w:type="dxa"/>
            <w:vAlign w:val="center"/>
          </w:tcPr>
          <w:p w14:paraId="6D40F2C8" w14:textId="1E061F2C" w:rsidR="00AE426D" w:rsidRPr="007F296D" w:rsidRDefault="002B19A2" w:rsidP="007F2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  <w:tc>
          <w:tcPr>
            <w:tcW w:w="770" w:type="dxa"/>
            <w:vAlign w:val="center"/>
          </w:tcPr>
          <w:p w14:paraId="6FAEDBD0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vAlign w:val="center"/>
          </w:tcPr>
          <w:p w14:paraId="2233AFD4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  <w:vAlign w:val="center"/>
          </w:tcPr>
          <w:p w14:paraId="33ED15D5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vAlign w:val="center"/>
          </w:tcPr>
          <w:p w14:paraId="296B609A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15,0</w:t>
            </w:r>
          </w:p>
        </w:tc>
      </w:tr>
      <w:tr w:rsidR="00AE426D" w:rsidRPr="00ED5607" w14:paraId="367C84F6" w14:textId="77777777" w:rsidTr="007F296D">
        <w:trPr>
          <w:trHeight w:val="527"/>
          <w:jc w:val="center"/>
        </w:trPr>
        <w:tc>
          <w:tcPr>
            <w:tcW w:w="2649" w:type="dxa"/>
            <w:vMerge w:val="restart"/>
            <w:vAlign w:val="center"/>
          </w:tcPr>
          <w:p w14:paraId="32C6210B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Подпрограмма 3</w:t>
            </w:r>
          </w:p>
          <w:p w14:paraId="75EE7B7C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«Развитие и модернизация электрических сетей, включая сети уличного освещения»</w:t>
            </w:r>
          </w:p>
        </w:tc>
        <w:tc>
          <w:tcPr>
            <w:tcW w:w="1917" w:type="dxa"/>
            <w:vAlign w:val="center"/>
          </w:tcPr>
          <w:p w14:paraId="590431BE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Align w:val="center"/>
          </w:tcPr>
          <w:p w14:paraId="10F51CDE" w14:textId="722F5C0A" w:rsidR="00AE426D" w:rsidRPr="00AB4E19" w:rsidRDefault="00AB4E19" w:rsidP="007F296D">
            <w:pPr>
              <w:jc w:val="center"/>
              <w:rPr>
                <w:sz w:val="18"/>
                <w:szCs w:val="18"/>
              </w:rPr>
            </w:pPr>
            <w:r w:rsidRPr="00AB4E19">
              <w:rPr>
                <w:sz w:val="18"/>
                <w:szCs w:val="18"/>
              </w:rPr>
              <w:t>49 301,6</w:t>
            </w:r>
          </w:p>
        </w:tc>
        <w:tc>
          <w:tcPr>
            <w:tcW w:w="732" w:type="dxa"/>
            <w:vAlign w:val="center"/>
          </w:tcPr>
          <w:p w14:paraId="26613822" w14:textId="6BE6A47D" w:rsidR="00AE426D" w:rsidRPr="00F25C70" w:rsidRDefault="00AE426D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1</w:t>
            </w:r>
            <w:r w:rsidR="002B19A2">
              <w:rPr>
                <w:sz w:val="18"/>
                <w:szCs w:val="18"/>
              </w:rPr>
              <w:t xml:space="preserve"> </w:t>
            </w:r>
            <w:r w:rsidRPr="00F25C70">
              <w:rPr>
                <w:sz w:val="18"/>
                <w:szCs w:val="18"/>
              </w:rPr>
              <w:t>167,9</w:t>
            </w:r>
          </w:p>
        </w:tc>
        <w:tc>
          <w:tcPr>
            <w:tcW w:w="720" w:type="dxa"/>
            <w:vAlign w:val="center"/>
          </w:tcPr>
          <w:p w14:paraId="7AB32EC3" w14:textId="0A413085" w:rsidR="00AE426D" w:rsidRPr="00F25C70" w:rsidRDefault="00AE426D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7</w:t>
            </w:r>
            <w:r w:rsidR="002B19A2">
              <w:rPr>
                <w:sz w:val="18"/>
                <w:szCs w:val="18"/>
              </w:rPr>
              <w:t xml:space="preserve"> </w:t>
            </w:r>
            <w:r w:rsidRPr="00F25C70">
              <w:rPr>
                <w:sz w:val="18"/>
                <w:szCs w:val="18"/>
              </w:rPr>
              <w:t>029,1</w:t>
            </w:r>
          </w:p>
        </w:tc>
        <w:tc>
          <w:tcPr>
            <w:tcW w:w="771" w:type="dxa"/>
            <w:vAlign w:val="center"/>
          </w:tcPr>
          <w:p w14:paraId="4715FACE" w14:textId="01EF2162" w:rsidR="00AE426D" w:rsidRPr="00F25C70" w:rsidRDefault="00E82A6D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7</w:t>
            </w:r>
            <w:r w:rsidR="002B19A2">
              <w:rPr>
                <w:sz w:val="18"/>
                <w:szCs w:val="18"/>
              </w:rPr>
              <w:t xml:space="preserve"> </w:t>
            </w:r>
            <w:r w:rsidRPr="00F25C70">
              <w:rPr>
                <w:sz w:val="18"/>
                <w:szCs w:val="18"/>
              </w:rPr>
              <w:t>682,3</w:t>
            </w:r>
          </w:p>
        </w:tc>
        <w:tc>
          <w:tcPr>
            <w:tcW w:w="797" w:type="dxa"/>
            <w:vAlign w:val="center"/>
          </w:tcPr>
          <w:p w14:paraId="3143965D" w14:textId="4DE04F85" w:rsidR="00AE426D" w:rsidRPr="00F25C70" w:rsidRDefault="00CE48AB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8</w:t>
            </w:r>
            <w:r w:rsidR="002B19A2">
              <w:rPr>
                <w:sz w:val="18"/>
                <w:szCs w:val="18"/>
              </w:rPr>
              <w:t xml:space="preserve"> </w:t>
            </w:r>
            <w:r w:rsidRPr="00F25C70">
              <w:rPr>
                <w:sz w:val="18"/>
                <w:szCs w:val="18"/>
              </w:rPr>
              <w:t>624,5</w:t>
            </w:r>
          </w:p>
        </w:tc>
        <w:tc>
          <w:tcPr>
            <w:tcW w:w="860" w:type="dxa"/>
            <w:vAlign w:val="center"/>
          </w:tcPr>
          <w:p w14:paraId="08EC4C59" w14:textId="77777777" w:rsidR="00AE426D" w:rsidRPr="00F25C70" w:rsidRDefault="007F296D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14 983,8</w:t>
            </w:r>
          </w:p>
        </w:tc>
        <w:tc>
          <w:tcPr>
            <w:tcW w:w="811" w:type="dxa"/>
            <w:vAlign w:val="center"/>
          </w:tcPr>
          <w:p w14:paraId="6C39AEA6" w14:textId="12781A74" w:rsidR="00AE426D" w:rsidRPr="007F296D" w:rsidRDefault="002B19A2" w:rsidP="007F2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7 903,6</w:t>
            </w:r>
          </w:p>
        </w:tc>
        <w:tc>
          <w:tcPr>
            <w:tcW w:w="851" w:type="dxa"/>
            <w:vAlign w:val="center"/>
          </w:tcPr>
          <w:p w14:paraId="7BEDF89B" w14:textId="5A176022" w:rsidR="00AE426D" w:rsidRPr="007F296D" w:rsidRDefault="002B19A2" w:rsidP="007F2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1 902,6</w:t>
            </w:r>
          </w:p>
        </w:tc>
        <w:tc>
          <w:tcPr>
            <w:tcW w:w="747" w:type="dxa"/>
            <w:vAlign w:val="center"/>
          </w:tcPr>
          <w:p w14:paraId="73675E7F" w14:textId="3A563136" w:rsidR="00AE426D" w:rsidRPr="007F296D" w:rsidRDefault="002B19A2" w:rsidP="007F2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770" w:type="dxa"/>
            <w:vAlign w:val="center"/>
          </w:tcPr>
          <w:p w14:paraId="5FA128A5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4A11B2E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39C9A5C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9DAB5C7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0,0</w:t>
            </w:r>
          </w:p>
        </w:tc>
      </w:tr>
      <w:tr w:rsidR="00AE426D" w:rsidRPr="00ED5607" w14:paraId="7DDD716A" w14:textId="77777777" w:rsidTr="007F296D">
        <w:trPr>
          <w:trHeight w:val="527"/>
          <w:jc w:val="center"/>
        </w:trPr>
        <w:tc>
          <w:tcPr>
            <w:tcW w:w="2649" w:type="dxa"/>
            <w:vMerge/>
            <w:vAlign w:val="center"/>
          </w:tcPr>
          <w:p w14:paraId="620599E5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0BEDDFCE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2" w:type="dxa"/>
            <w:vAlign w:val="center"/>
          </w:tcPr>
          <w:p w14:paraId="3FAF8DBF" w14:textId="77777777" w:rsidR="00AE426D" w:rsidRPr="002B2CD2" w:rsidRDefault="00AE426D" w:rsidP="007F296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14:paraId="4CDD9CCC" w14:textId="77777777" w:rsidR="00AE426D" w:rsidRPr="00F25C70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CD511BA" w14:textId="77777777" w:rsidR="00AE426D" w:rsidRPr="00F25C70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14:paraId="451601AF" w14:textId="77777777" w:rsidR="00AE426D" w:rsidRPr="00F25C70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84B6CD0" w14:textId="77777777" w:rsidR="00AE426D" w:rsidRPr="00F25C70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14:paraId="009A6A64" w14:textId="77777777" w:rsidR="00AE426D" w:rsidRPr="00F25C70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3EF03780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08DF3AF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00CA38C6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14:paraId="68F0C03F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70C1331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5493018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3C6D4C6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</w:tr>
      <w:tr w:rsidR="00AE426D" w:rsidRPr="00ED5607" w14:paraId="15EB5100" w14:textId="77777777" w:rsidTr="007F296D">
        <w:trPr>
          <w:trHeight w:val="527"/>
          <w:jc w:val="center"/>
        </w:trPr>
        <w:tc>
          <w:tcPr>
            <w:tcW w:w="2649" w:type="dxa"/>
            <w:vMerge/>
            <w:vAlign w:val="center"/>
          </w:tcPr>
          <w:p w14:paraId="3354E645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5B12BB28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78A2E26B" w14:textId="529A27A2" w:rsidR="00AE426D" w:rsidRPr="00AB4E19" w:rsidRDefault="00AB4E19" w:rsidP="007F296D">
            <w:pPr>
              <w:jc w:val="center"/>
              <w:rPr>
                <w:sz w:val="18"/>
                <w:szCs w:val="18"/>
              </w:rPr>
            </w:pPr>
            <w:r w:rsidRPr="00AB4E19">
              <w:rPr>
                <w:sz w:val="18"/>
                <w:szCs w:val="18"/>
              </w:rPr>
              <w:t>49 301,6</w:t>
            </w:r>
          </w:p>
        </w:tc>
        <w:tc>
          <w:tcPr>
            <w:tcW w:w="732" w:type="dxa"/>
            <w:vAlign w:val="center"/>
          </w:tcPr>
          <w:p w14:paraId="1BD50A80" w14:textId="17AAB9D0" w:rsidR="00AE426D" w:rsidRPr="00F25C70" w:rsidRDefault="00AE426D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1</w:t>
            </w:r>
            <w:r w:rsidR="002B19A2">
              <w:rPr>
                <w:sz w:val="18"/>
                <w:szCs w:val="18"/>
              </w:rPr>
              <w:t xml:space="preserve"> </w:t>
            </w:r>
            <w:r w:rsidRPr="00F25C70">
              <w:rPr>
                <w:sz w:val="18"/>
                <w:szCs w:val="18"/>
              </w:rPr>
              <w:t>167,9</w:t>
            </w:r>
          </w:p>
        </w:tc>
        <w:tc>
          <w:tcPr>
            <w:tcW w:w="720" w:type="dxa"/>
            <w:vAlign w:val="center"/>
          </w:tcPr>
          <w:p w14:paraId="57008C11" w14:textId="0BA72833" w:rsidR="00AE426D" w:rsidRPr="00F25C70" w:rsidRDefault="00AE426D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7</w:t>
            </w:r>
            <w:r w:rsidR="002B19A2">
              <w:rPr>
                <w:sz w:val="18"/>
                <w:szCs w:val="18"/>
              </w:rPr>
              <w:t xml:space="preserve"> </w:t>
            </w:r>
            <w:r w:rsidRPr="00F25C70">
              <w:rPr>
                <w:sz w:val="18"/>
                <w:szCs w:val="18"/>
              </w:rPr>
              <w:t>029,1</w:t>
            </w:r>
          </w:p>
        </w:tc>
        <w:tc>
          <w:tcPr>
            <w:tcW w:w="771" w:type="dxa"/>
            <w:vAlign w:val="center"/>
          </w:tcPr>
          <w:p w14:paraId="4B0A5186" w14:textId="26BDD285" w:rsidR="00AE426D" w:rsidRPr="00F25C70" w:rsidRDefault="00E82A6D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7</w:t>
            </w:r>
            <w:r w:rsidR="002B19A2">
              <w:rPr>
                <w:sz w:val="18"/>
                <w:szCs w:val="18"/>
              </w:rPr>
              <w:t xml:space="preserve"> </w:t>
            </w:r>
            <w:r w:rsidRPr="00F25C70">
              <w:rPr>
                <w:sz w:val="18"/>
                <w:szCs w:val="18"/>
              </w:rPr>
              <w:t>682,3</w:t>
            </w:r>
          </w:p>
        </w:tc>
        <w:tc>
          <w:tcPr>
            <w:tcW w:w="797" w:type="dxa"/>
            <w:vAlign w:val="center"/>
          </w:tcPr>
          <w:p w14:paraId="65E66A5A" w14:textId="5B41EF50" w:rsidR="00AE426D" w:rsidRPr="00F25C70" w:rsidRDefault="00CE48AB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8</w:t>
            </w:r>
            <w:r w:rsidR="002B19A2">
              <w:rPr>
                <w:sz w:val="18"/>
                <w:szCs w:val="18"/>
              </w:rPr>
              <w:t xml:space="preserve"> </w:t>
            </w:r>
            <w:r w:rsidRPr="00F25C70">
              <w:rPr>
                <w:sz w:val="18"/>
                <w:szCs w:val="18"/>
              </w:rPr>
              <w:t>624,5</w:t>
            </w:r>
          </w:p>
        </w:tc>
        <w:tc>
          <w:tcPr>
            <w:tcW w:w="860" w:type="dxa"/>
            <w:vAlign w:val="center"/>
          </w:tcPr>
          <w:p w14:paraId="538AF561" w14:textId="77777777" w:rsidR="00AE426D" w:rsidRPr="00F25C70" w:rsidRDefault="007F296D" w:rsidP="007F296D">
            <w:pPr>
              <w:jc w:val="center"/>
              <w:rPr>
                <w:sz w:val="18"/>
                <w:szCs w:val="18"/>
              </w:rPr>
            </w:pPr>
            <w:r w:rsidRPr="00F25C70">
              <w:rPr>
                <w:sz w:val="18"/>
                <w:szCs w:val="18"/>
              </w:rPr>
              <w:t>14 983,8</w:t>
            </w:r>
          </w:p>
        </w:tc>
        <w:tc>
          <w:tcPr>
            <w:tcW w:w="811" w:type="dxa"/>
            <w:vAlign w:val="center"/>
          </w:tcPr>
          <w:p w14:paraId="14F47FA7" w14:textId="5C4C9C8A" w:rsidR="00AE426D" w:rsidRPr="007F296D" w:rsidRDefault="002B19A2" w:rsidP="007F2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7 903,6</w:t>
            </w:r>
          </w:p>
        </w:tc>
        <w:tc>
          <w:tcPr>
            <w:tcW w:w="851" w:type="dxa"/>
            <w:vAlign w:val="center"/>
          </w:tcPr>
          <w:p w14:paraId="02D1F559" w14:textId="30E681AF" w:rsidR="00AE426D" w:rsidRPr="007F296D" w:rsidRDefault="002B19A2" w:rsidP="007F2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1 902,9</w:t>
            </w:r>
          </w:p>
        </w:tc>
        <w:tc>
          <w:tcPr>
            <w:tcW w:w="747" w:type="dxa"/>
            <w:vAlign w:val="center"/>
          </w:tcPr>
          <w:p w14:paraId="4BBE1C57" w14:textId="16BD7FA8" w:rsidR="00AE426D" w:rsidRPr="007F296D" w:rsidRDefault="002B19A2" w:rsidP="007F2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770" w:type="dxa"/>
            <w:vAlign w:val="center"/>
          </w:tcPr>
          <w:p w14:paraId="57521A9C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3D3BDD3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D25F163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3AA4378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0,0</w:t>
            </w:r>
          </w:p>
        </w:tc>
      </w:tr>
    </w:tbl>
    <w:p w14:paraId="7F8F30E2" w14:textId="77777777" w:rsidR="00AE426D" w:rsidRPr="00ED5607" w:rsidRDefault="00AE426D" w:rsidP="00AE426D">
      <w:pPr>
        <w:contextualSpacing/>
        <w:jc w:val="right"/>
        <w:rPr>
          <w:color w:val="FF0000"/>
        </w:rPr>
      </w:pPr>
    </w:p>
    <w:p w14:paraId="33533DAC" w14:textId="77777777" w:rsidR="00AE426D" w:rsidRPr="00ED5607" w:rsidRDefault="00AE426D" w:rsidP="00AE426D">
      <w:pPr>
        <w:contextualSpacing/>
        <w:jc w:val="right"/>
        <w:rPr>
          <w:color w:val="FF0000"/>
        </w:rPr>
      </w:pPr>
    </w:p>
    <w:p w14:paraId="1B71B4CC" w14:textId="77777777" w:rsidR="00AE426D" w:rsidRPr="00ED5607" w:rsidRDefault="00AE426D" w:rsidP="00AE426D">
      <w:pPr>
        <w:contextualSpacing/>
        <w:jc w:val="right"/>
        <w:rPr>
          <w:color w:val="FF0000"/>
        </w:rPr>
      </w:pPr>
    </w:p>
    <w:p w14:paraId="7431AA42" w14:textId="77777777" w:rsidR="00AE426D" w:rsidRPr="00ED5607" w:rsidRDefault="00AE426D" w:rsidP="00AE426D">
      <w:pPr>
        <w:contextualSpacing/>
        <w:jc w:val="right"/>
        <w:rPr>
          <w:color w:val="FF0000"/>
        </w:rPr>
      </w:pPr>
    </w:p>
    <w:p w14:paraId="305D9000" w14:textId="77777777" w:rsidR="00AE426D" w:rsidRPr="00ED5607" w:rsidRDefault="00AE426D" w:rsidP="00AE426D">
      <w:pPr>
        <w:contextualSpacing/>
        <w:jc w:val="right"/>
        <w:rPr>
          <w:color w:val="FF0000"/>
        </w:rPr>
      </w:pPr>
    </w:p>
    <w:p w14:paraId="106A2ABE" w14:textId="77777777" w:rsidR="00AE426D" w:rsidRPr="00ED5607" w:rsidRDefault="00AE426D" w:rsidP="00AE426D">
      <w:pPr>
        <w:contextualSpacing/>
        <w:jc w:val="right"/>
        <w:rPr>
          <w:color w:val="FF0000"/>
        </w:rPr>
      </w:pPr>
    </w:p>
    <w:p w14:paraId="53F66D39" w14:textId="77777777" w:rsidR="00E422CE" w:rsidRDefault="00E422CE" w:rsidP="00AE426D">
      <w:pPr>
        <w:contextualSpacing/>
        <w:jc w:val="right"/>
        <w:rPr>
          <w:color w:val="FF0000"/>
        </w:rPr>
      </w:pPr>
    </w:p>
    <w:p w14:paraId="2FC9185F" w14:textId="77777777" w:rsidR="00E422CE" w:rsidRDefault="00E422CE" w:rsidP="00AE426D">
      <w:pPr>
        <w:contextualSpacing/>
        <w:jc w:val="right"/>
        <w:rPr>
          <w:color w:val="FF0000"/>
        </w:rPr>
      </w:pPr>
    </w:p>
    <w:p w14:paraId="50B8C73B" w14:textId="77777777" w:rsidR="00AE426D" w:rsidRPr="00E422CE" w:rsidRDefault="00AE426D" w:rsidP="00AE426D">
      <w:pPr>
        <w:contextualSpacing/>
        <w:jc w:val="right"/>
      </w:pPr>
      <w:r w:rsidRPr="00E422CE">
        <w:t xml:space="preserve">Приложение  № 4 к муниципальной программе </w:t>
      </w:r>
    </w:p>
    <w:p w14:paraId="5BC010A7" w14:textId="77777777" w:rsidR="00AE426D" w:rsidRPr="00E422CE" w:rsidRDefault="00AE426D" w:rsidP="00AE426D">
      <w:pPr>
        <w:contextualSpacing/>
        <w:jc w:val="right"/>
      </w:pPr>
      <w:r w:rsidRPr="00E422CE">
        <w:t xml:space="preserve">Белокалитвинского городского поселения </w:t>
      </w:r>
    </w:p>
    <w:p w14:paraId="724BB7EC" w14:textId="77777777" w:rsidR="00AE426D" w:rsidRPr="00E422CE" w:rsidRDefault="00AE426D" w:rsidP="00AE426D">
      <w:pPr>
        <w:contextualSpacing/>
        <w:jc w:val="right"/>
      </w:pPr>
      <w:r w:rsidRPr="00E422CE">
        <w:t>«Энергоэффективность и развитие энергетики»</w:t>
      </w:r>
    </w:p>
    <w:p w14:paraId="5DDBD018" w14:textId="77777777" w:rsidR="00AE426D" w:rsidRPr="00E422CE" w:rsidRDefault="00AE426D" w:rsidP="00AE426D">
      <w:pPr>
        <w:contextualSpacing/>
        <w:jc w:val="right"/>
      </w:pPr>
    </w:p>
    <w:p w14:paraId="54CB1032" w14:textId="77777777" w:rsidR="00AE426D" w:rsidRPr="00E422CE" w:rsidRDefault="00AE426D" w:rsidP="00AE426D">
      <w:pPr>
        <w:contextualSpacing/>
        <w:jc w:val="center"/>
      </w:pPr>
    </w:p>
    <w:p w14:paraId="0D392216" w14:textId="77777777" w:rsidR="00AE426D" w:rsidRPr="00E422CE" w:rsidRDefault="00AE426D" w:rsidP="00AE426D">
      <w:pPr>
        <w:contextualSpacing/>
        <w:jc w:val="center"/>
        <w:rPr>
          <w:sz w:val="28"/>
          <w:szCs w:val="28"/>
        </w:rPr>
      </w:pPr>
      <w:r w:rsidRPr="00E422CE">
        <w:rPr>
          <w:sz w:val="28"/>
          <w:szCs w:val="28"/>
        </w:rPr>
        <w:t>РАСХОДЫ</w:t>
      </w:r>
    </w:p>
    <w:p w14:paraId="63DD6A40" w14:textId="77777777" w:rsidR="00AE426D" w:rsidRPr="00E422CE" w:rsidRDefault="00AE426D" w:rsidP="00AE426D">
      <w:pPr>
        <w:contextualSpacing/>
        <w:jc w:val="center"/>
        <w:rPr>
          <w:sz w:val="28"/>
          <w:szCs w:val="28"/>
        </w:rPr>
      </w:pPr>
      <w:r w:rsidRPr="00E422CE">
        <w:rPr>
          <w:sz w:val="28"/>
          <w:szCs w:val="28"/>
        </w:rPr>
        <w:t>Местного бюджета на реализацию муниципальной программы «Энергоэффективность и развитие энергетики»</w:t>
      </w:r>
    </w:p>
    <w:p w14:paraId="4042054C" w14:textId="77777777" w:rsidR="00AE426D" w:rsidRPr="00ED5607" w:rsidRDefault="00AE426D" w:rsidP="00AE426D">
      <w:pPr>
        <w:contextualSpacing/>
        <w:jc w:val="center"/>
        <w:rPr>
          <w:color w:val="FF0000"/>
          <w:sz w:val="28"/>
          <w:szCs w:val="28"/>
        </w:rPr>
      </w:pPr>
    </w:p>
    <w:tbl>
      <w:tblPr>
        <w:tblW w:w="160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1"/>
        <w:gridCol w:w="1690"/>
        <w:gridCol w:w="567"/>
        <w:gridCol w:w="425"/>
        <w:gridCol w:w="426"/>
        <w:gridCol w:w="425"/>
        <w:gridCol w:w="850"/>
        <w:gridCol w:w="851"/>
        <w:gridCol w:w="850"/>
        <w:gridCol w:w="851"/>
        <w:gridCol w:w="850"/>
        <w:gridCol w:w="851"/>
        <w:gridCol w:w="850"/>
        <w:gridCol w:w="851"/>
        <w:gridCol w:w="656"/>
        <w:gridCol w:w="656"/>
        <w:gridCol w:w="656"/>
        <w:gridCol w:w="653"/>
        <w:gridCol w:w="659"/>
      </w:tblGrid>
      <w:tr w:rsidR="00AE426D" w:rsidRPr="00ED5607" w14:paraId="69B244EA" w14:textId="77777777" w:rsidTr="00E422CE">
        <w:trPr>
          <w:trHeight w:val="353"/>
        </w:trPr>
        <w:tc>
          <w:tcPr>
            <w:tcW w:w="2421" w:type="dxa"/>
            <w:vMerge w:val="restart"/>
            <w:shd w:val="clear" w:color="auto" w:fill="auto"/>
            <w:vAlign w:val="center"/>
          </w:tcPr>
          <w:p w14:paraId="3FD20B9A" w14:textId="77777777" w:rsidR="00AE426D" w:rsidRPr="00E422CE" w:rsidRDefault="00E422CE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Н</w:t>
            </w:r>
            <w:r w:rsidR="00AE426D" w:rsidRPr="00E422CE">
              <w:rPr>
                <w:sz w:val="18"/>
                <w:szCs w:val="18"/>
              </w:rPr>
              <w:t>аименование программы, подпрограммы, основного мероприятия</w:t>
            </w:r>
          </w:p>
        </w:tc>
        <w:tc>
          <w:tcPr>
            <w:tcW w:w="1690" w:type="dxa"/>
            <w:vMerge w:val="restart"/>
            <w:shd w:val="clear" w:color="auto" w:fill="auto"/>
            <w:vAlign w:val="center"/>
          </w:tcPr>
          <w:p w14:paraId="7813E85C" w14:textId="77777777" w:rsidR="00AE426D" w:rsidRPr="00E422CE" w:rsidRDefault="00E422CE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О</w:t>
            </w:r>
            <w:r w:rsidR="00AE426D" w:rsidRPr="00E422CE">
              <w:rPr>
                <w:sz w:val="18"/>
                <w:szCs w:val="18"/>
              </w:rPr>
              <w:t>тветственный исполнитель, соисполнитель, участники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2EC61453" w14:textId="77777777" w:rsidR="00AE426D" w:rsidRPr="00E422CE" w:rsidRDefault="00E422CE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К</w:t>
            </w:r>
            <w:r w:rsidR="00AE426D" w:rsidRPr="00E422CE">
              <w:rPr>
                <w:sz w:val="18"/>
                <w:szCs w:val="18"/>
              </w:rPr>
              <w:t>од бюджетной классификации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0067438" w14:textId="77777777" w:rsidR="00AE426D" w:rsidRPr="00E422CE" w:rsidRDefault="00E422CE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О</w:t>
            </w:r>
            <w:r w:rsidR="00AE426D" w:rsidRPr="00E422CE">
              <w:rPr>
                <w:sz w:val="18"/>
                <w:szCs w:val="18"/>
              </w:rPr>
              <w:t>бъем расходов всего (тыс. рублей)</w:t>
            </w:r>
          </w:p>
        </w:tc>
        <w:tc>
          <w:tcPr>
            <w:tcW w:w="9234" w:type="dxa"/>
            <w:gridSpan w:val="12"/>
            <w:shd w:val="clear" w:color="auto" w:fill="auto"/>
            <w:vAlign w:val="center"/>
          </w:tcPr>
          <w:p w14:paraId="12A54770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AE426D" w:rsidRPr="00ED5607" w14:paraId="6D51EC1F" w14:textId="77777777" w:rsidTr="00E422CE">
        <w:trPr>
          <w:trHeight w:val="104"/>
        </w:trPr>
        <w:tc>
          <w:tcPr>
            <w:tcW w:w="2421" w:type="dxa"/>
            <w:vMerge/>
            <w:shd w:val="clear" w:color="auto" w:fill="auto"/>
            <w:vAlign w:val="center"/>
          </w:tcPr>
          <w:p w14:paraId="770AB976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  <w:shd w:val="clear" w:color="auto" w:fill="auto"/>
            <w:vAlign w:val="center"/>
          </w:tcPr>
          <w:p w14:paraId="7179E68A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8E33F1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ГРБС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66B8F7A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E422CE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14:paraId="076BF698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ЦСР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3DFCC55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ВР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BAEABAD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FCDAAD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5DD59F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D90623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CD2A3B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D9F824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116DB2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AA1FBA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2025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5900925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2026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1BBC3D4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2027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B5491BA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2028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667741E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2029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79DEA44C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2030</w:t>
            </w:r>
          </w:p>
        </w:tc>
      </w:tr>
      <w:tr w:rsidR="00AE426D" w:rsidRPr="00ED5607" w14:paraId="3366A4F6" w14:textId="77777777" w:rsidTr="00E422CE">
        <w:trPr>
          <w:trHeight w:val="267"/>
        </w:trPr>
        <w:tc>
          <w:tcPr>
            <w:tcW w:w="2421" w:type="dxa"/>
            <w:shd w:val="clear" w:color="auto" w:fill="auto"/>
            <w:vAlign w:val="center"/>
          </w:tcPr>
          <w:p w14:paraId="7ADC4C7B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706F0830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99FCDD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486ABFD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D80CC92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134D7B4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43E5FD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DAED54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CFA839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758486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69DF27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A27FD0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0DFB38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6B7712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4C3E4AC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A28937E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16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1AF3007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17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8D23B90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18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0443AD93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19</w:t>
            </w:r>
          </w:p>
        </w:tc>
      </w:tr>
      <w:tr w:rsidR="00AE426D" w:rsidRPr="00ED5607" w14:paraId="4B76DB4A" w14:textId="77777777" w:rsidTr="00E422CE">
        <w:trPr>
          <w:trHeight w:val="176"/>
        </w:trPr>
        <w:tc>
          <w:tcPr>
            <w:tcW w:w="2421" w:type="dxa"/>
            <w:vMerge w:val="restart"/>
            <w:shd w:val="clear" w:color="auto" w:fill="auto"/>
            <w:vAlign w:val="center"/>
          </w:tcPr>
          <w:p w14:paraId="03D352EE" w14:textId="77777777" w:rsidR="00AE426D" w:rsidRPr="00E422CE" w:rsidRDefault="00E422CE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М</w:t>
            </w:r>
            <w:r w:rsidR="00AE426D" w:rsidRPr="00E422CE">
              <w:rPr>
                <w:sz w:val="18"/>
                <w:szCs w:val="18"/>
              </w:rPr>
              <w:t>униципальная программа Белокалитвинского городского поселения «Энергоэффективность и развитие энергетики»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5D21149B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205539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951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8726085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6EDAEF9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5E6C6F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72C055" w14:textId="6444CB0A" w:rsidR="00AE426D" w:rsidRPr="006542B7" w:rsidRDefault="006542B7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6542B7">
              <w:rPr>
                <w:sz w:val="18"/>
                <w:szCs w:val="18"/>
              </w:rPr>
              <w:t>49 816,1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4946D6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</w:t>
            </w:r>
            <w:r w:rsidR="004A6D88" w:rsidRPr="00E422CE">
              <w:rPr>
                <w:sz w:val="18"/>
                <w:szCs w:val="18"/>
              </w:rPr>
              <w:t xml:space="preserve"> </w:t>
            </w:r>
            <w:r w:rsidRPr="00E422CE">
              <w:rPr>
                <w:sz w:val="18"/>
                <w:szCs w:val="18"/>
              </w:rPr>
              <w:t>188,8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2F3DEE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7</w:t>
            </w:r>
            <w:r w:rsidR="004A6D88" w:rsidRPr="00E422CE">
              <w:rPr>
                <w:sz w:val="18"/>
                <w:szCs w:val="18"/>
              </w:rPr>
              <w:t xml:space="preserve"> </w:t>
            </w:r>
            <w:r w:rsidRPr="00E422CE">
              <w:rPr>
                <w:sz w:val="18"/>
                <w:szCs w:val="18"/>
              </w:rPr>
              <w:t>105,9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67CA85" w14:textId="77777777" w:rsidR="00AE426D" w:rsidRPr="00E422CE" w:rsidRDefault="005155B0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7</w:t>
            </w:r>
            <w:r w:rsidR="004A6D88" w:rsidRPr="00E422CE">
              <w:rPr>
                <w:sz w:val="18"/>
                <w:szCs w:val="18"/>
              </w:rPr>
              <w:t xml:space="preserve"> </w:t>
            </w:r>
            <w:r w:rsidRPr="00E422CE">
              <w:rPr>
                <w:sz w:val="18"/>
                <w:szCs w:val="18"/>
              </w:rPr>
              <w:t>7</w:t>
            </w:r>
            <w:r w:rsidR="00903442" w:rsidRPr="00E422CE">
              <w:rPr>
                <w:sz w:val="18"/>
                <w:szCs w:val="18"/>
              </w:rPr>
              <w:t>30</w:t>
            </w:r>
            <w:r w:rsidRPr="00E422CE">
              <w:rPr>
                <w:sz w:val="18"/>
                <w:szCs w:val="18"/>
              </w:rPr>
              <w:t>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D14248" w14:textId="77777777" w:rsidR="00AE426D" w:rsidRPr="00E422CE" w:rsidRDefault="00EB5138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8</w:t>
            </w:r>
            <w:r w:rsidR="005F2ECA" w:rsidRPr="00E422CE">
              <w:rPr>
                <w:sz w:val="18"/>
                <w:szCs w:val="18"/>
              </w:rPr>
              <w:t> 660,6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E8A88F" w14:textId="64201A98" w:rsidR="00AE426D" w:rsidRPr="00497B25" w:rsidRDefault="00FD74EA" w:rsidP="00E422CE">
            <w:pPr>
              <w:jc w:val="center"/>
              <w:rPr>
                <w:sz w:val="18"/>
                <w:szCs w:val="18"/>
              </w:rPr>
            </w:pPr>
            <w:r w:rsidRPr="00497B25">
              <w:rPr>
                <w:sz w:val="18"/>
                <w:szCs w:val="18"/>
              </w:rPr>
              <w:t>15</w:t>
            </w:r>
            <w:r w:rsidR="0009418C">
              <w:rPr>
                <w:sz w:val="18"/>
                <w:szCs w:val="18"/>
              </w:rPr>
              <w:t xml:space="preserve"> </w:t>
            </w:r>
            <w:r w:rsidRPr="00497B25">
              <w:rPr>
                <w:sz w:val="18"/>
                <w:szCs w:val="18"/>
              </w:rPr>
              <w:t>030,9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975F14" w14:textId="385C30A6" w:rsidR="00AE426D" w:rsidRPr="00E422CE" w:rsidRDefault="00CF11B9" w:rsidP="00E422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8 005,5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272FAD" w14:textId="0447C309" w:rsidR="00AE426D" w:rsidRPr="00E422CE" w:rsidRDefault="00CF11B9" w:rsidP="00E422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1 964,8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05CB62D" w14:textId="567B092A" w:rsidR="00AE426D" w:rsidRPr="00E422CE" w:rsidRDefault="00CF11B9" w:rsidP="00E422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FC583E9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15,0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76257E3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15,0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2D27BED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15,0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1FE9127C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15,0</w:t>
            </w:r>
          </w:p>
        </w:tc>
      </w:tr>
      <w:tr w:rsidR="00AE426D" w:rsidRPr="00ED5607" w14:paraId="58F04119" w14:textId="77777777" w:rsidTr="00E422CE">
        <w:trPr>
          <w:trHeight w:val="104"/>
        </w:trPr>
        <w:tc>
          <w:tcPr>
            <w:tcW w:w="2421" w:type="dxa"/>
            <w:vMerge/>
            <w:shd w:val="clear" w:color="auto" w:fill="auto"/>
            <w:vAlign w:val="center"/>
          </w:tcPr>
          <w:p w14:paraId="29C78139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65B52B4A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Администрация Белокалитвинского городского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4AAFF0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951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4C8645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0C7D71D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D944966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D0D467" w14:textId="2AB3E4C9" w:rsidR="00AE426D" w:rsidRPr="006542B7" w:rsidRDefault="006542B7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6542B7">
              <w:rPr>
                <w:sz w:val="18"/>
                <w:szCs w:val="18"/>
              </w:rPr>
              <w:t>49 816,1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71411F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</w:t>
            </w:r>
            <w:r w:rsidR="004A6D88" w:rsidRPr="00E422CE">
              <w:rPr>
                <w:sz w:val="18"/>
                <w:szCs w:val="18"/>
              </w:rPr>
              <w:t xml:space="preserve"> </w:t>
            </w:r>
            <w:r w:rsidRPr="00E422CE">
              <w:rPr>
                <w:sz w:val="18"/>
                <w:szCs w:val="18"/>
              </w:rPr>
              <w:t>188,8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DC039A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7</w:t>
            </w:r>
            <w:r w:rsidR="004A6D88" w:rsidRPr="00E422CE">
              <w:rPr>
                <w:sz w:val="18"/>
                <w:szCs w:val="18"/>
              </w:rPr>
              <w:t xml:space="preserve"> </w:t>
            </w:r>
            <w:r w:rsidRPr="00E422CE">
              <w:rPr>
                <w:sz w:val="18"/>
                <w:szCs w:val="18"/>
              </w:rPr>
              <w:t>105,9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82ED68" w14:textId="77777777" w:rsidR="00AE426D" w:rsidRPr="00E422CE" w:rsidRDefault="00903442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7</w:t>
            </w:r>
            <w:r w:rsidR="004A6D88" w:rsidRPr="00E422CE">
              <w:rPr>
                <w:sz w:val="18"/>
                <w:szCs w:val="18"/>
              </w:rPr>
              <w:t xml:space="preserve"> </w:t>
            </w:r>
            <w:r w:rsidRPr="00E422CE">
              <w:rPr>
                <w:sz w:val="18"/>
                <w:szCs w:val="18"/>
              </w:rPr>
              <w:t>730</w:t>
            </w:r>
            <w:r w:rsidR="005155B0" w:rsidRPr="00E422CE">
              <w:rPr>
                <w:sz w:val="18"/>
                <w:szCs w:val="18"/>
              </w:rPr>
              <w:t>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DA8D0B" w14:textId="77777777" w:rsidR="00AE426D" w:rsidRPr="00E422CE" w:rsidRDefault="0090630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8</w:t>
            </w:r>
            <w:r w:rsidR="005F2ECA" w:rsidRPr="00E422CE">
              <w:rPr>
                <w:sz w:val="18"/>
                <w:szCs w:val="18"/>
              </w:rPr>
              <w:t> 660,6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61A5CE" w14:textId="3EA91E5F" w:rsidR="00AE426D" w:rsidRPr="00497B25" w:rsidRDefault="00FD74EA" w:rsidP="00E422CE">
            <w:pPr>
              <w:jc w:val="center"/>
              <w:rPr>
                <w:sz w:val="18"/>
                <w:szCs w:val="18"/>
              </w:rPr>
            </w:pPr>
            <w:r w:rsidRPr="00497B25">
              <w:rPr>
                <w:sz w:val="18"/>
                <w:szCs w:val="18"/>
              </w:rPr>
              <w:t>15</w:t>
            </w:r>
            <w:r w:rsidR="0009418C">
              <w:rPr>
                <w:sz w:val="18"/>
                <w:szCs w:val="18"/>
              </w:rPr>
              <w:t xml:space="preserve"> </w:t>
            </w:r>
            <w:r w:rsidRPr="00497B25">
              <w:rPr>
                <w:sz w:val="18"/>
                <w:szCs w:val="18"/>
              </w:rPr>
              <w:t>030,9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229C43" w14:textId="78184E5B" w:rsidR="00AE426D" w:rsidRPr="00E422CE" w:rsidRDefault="00CF11B9" w:rsidP="00E422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8 005,5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D19AAA" w14:textId="5EF8A9BC" w:rsidR="00AE426D" w:rsidRPr="00E422CE" w:rsidRDefault="00CF11B9" w:rsidP="00E422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1 964,8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7277447" w14:textId="4E715D48" w:rsidR="00AE426D" w:rsidRPr="00E422CE" w:rsidRDefault="00CF11B9" w:rsidP="00E422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FA49FD6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15,0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99498A0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15,0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4B021B2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15,0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64096EE5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15,0</w:t>
            </w:r>
          </w:p>
        </w:tc>
      </w:tr>
      <w:tr w:rsidR="00AE426D" w:rsidRPr="00ED5607" w14:paraId="1F9DC449" w14:textId="77777777" w:rsidTr="00E422CE">
        <w:trPr>
          <w:trHeight w:val="1636"/>
        </w:trPr>
        <w:tc>
          <w:tcPr>
            <w:tcW w:w="2421" w:type="dxa"/>
            <w:shd w:val="clear" w:color="auto" w:fill="auto"/>
            <w:vAlign w:val="center"/>
          </w:tcPr>
          <w:p w14:paraId="13FE4A3B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Подпрограмма 1. «Энергосбережение и повышение энергетической эффективности в муниципальном жилищном фонде»</w:t>
            </w:r>
          </w:p>
          <w:p w14:paraId="1D726D5D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49DA378A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919029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951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254455F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5F60422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097627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067BEE" w14:textId="4754F1CD" w:rsidR="00AE426D" w:rsidRPr="00106CA1" w:rsidRDefault="00106CA1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106CA1">
              <w:rPr>
                <w:sz w:val="18"/>
                <w:szCs w:val="18"/>
              </w:rPr>
              <w:t>284,4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CD110F" w14:textId="77777777" w:rsidR="00AE426D" w:rsidRPr="001D23E3" w:rsidRDefault="00AE426D" w:rsidP="00E422CE">
            <w:pPr>
              <w:jc w:val="center"/>
              <w:rPr>
                <w:sz w:val="18"/>
                <w:szCs w:val="18"/>
              </w:rPr>
            </w:pPr>
            <w:r w:rsidRPr="001D23E3">
              <w:rPr>
                <w:sz w:val="18"/>
                <w:szCs w:val="18"/>
              </w:rPr>
              <w:t>9,0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143DC0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91A54D" w14:textId="77777777" w:rsidR="00AE426D" w:rsidRPr="00E422CE" w:rsidRDefault="00903442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36</w:t>
            </w:r>
            <w:r w:rsidR="00AE426D" w:rsidRPr="00E422CE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7F3771" w14:textId="77777777" w:rsidR="00AE426D" w:rsidRPr="00E422CE" w:rsidRDefault="005F2ECA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24,2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7EB3EE" w14:textId="77777777" w:rsidR="00AE426D" w:rsidRPr="001D23E3" w:rsidRDefault="004774F6" w:rsidP="00E422CE">
            <w:pPr>
              <w:jc w:val="center"/>
              <w:rPr>
                <w:sz w:val="18"/>
                <w:szCs w:val="18"/>
              </w:rPr>
            </w:pPr>
            <w:r w:rsidRPr="001D23E3">
              <w:rPr>
                <w:sz w:val="18"/>
                <w:szCs w:val="18"/>
              </w:rPr>
              <w:t>35,2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C98F0B" w14:textId="77777777" w:rsidR="00AE426D" w:rsidRPr="001D23E3" w:rsidRDefault="00ED42E8" w:rsidP="00E422CE">
            <w:pPr>
              <w:jc w:val="center"/>
              <w:rPr>
                <w:sz w:val="18"/>
                <w:szCs w:val="18"/>
              </w:rPr>
            </w:pPr>
            <w:r w:rsidRPr="001D23E3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81942D" w14:textId="77777777" w:rsidR="00AE426D" w:rsidRPr="00E422CE" w:rsidRDefault="00ED42E8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50,0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11E73DD" w14:textId="205B87AC" w:rsidR="00AE426D" w:rsidRPr="00E422CE" w:rsidRDefault="00CF11B9" w:rsidP="00E422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84FC63E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7751429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193485B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5A4B8E45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</w:tr>
      <w:tr w:rsidR="00AE426D" w:rsidRPr="00ED5607" w14:paraId="1DBA7305" w14:textId="77777777" w:rsidTr="00E422CE">
        <w:trPr>
          <w:trHeight w:val="1628"/>
        </w:trPr>
        <w:tc>
          <w:tcPr>
            <w:tcW w:w="2421" w:type="dxa"/>
            <w:shd w:val="clear" w:color="auto" w:fill="auto"/>
            <w:vAlign w:val="center"/>
          </w:tcPr>
          <w:p w14:paraId="027FE87C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ОМ 1.1.1.</w:t>
            </w:r>
          </w:p>
          <w:p w14:paraId="000686DC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Приобретение и установка поквартирных приборов учета коммунальных ресурсов в муниципальном жилищном фонде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1570670A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Администрация Белокалитвинского городского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2DAF31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951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A69506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CAFDB71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1822829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4B89E2" w14:textId="76120A6F" w:rsidR="00AE426D" w:rsidRPr="00106CA1" w:rsidRDefault="00106CA1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106CA1">
              <w:rPr>
                <w:sz w:val="18"/>
                <w:szCs w:val="18"/>
              </w:rPr>
              <w:t>284,4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F5668A" w14:textId="77777777" w:rsidR="00AE426D" w:rsidRPr="001D23E3" w:rsidRDefault="00AE426D" w:rsidP="00E422CE">
            <w:pPr>
              <w:jc w:val="center"/>
              <w:rPr>
                <w:sz w:val="18"/>
                <w:szCs w:val="18"/>
              </w:rPr>
            </w:pPr>
            <w:r w:rsidRPr="001D23E3">
              <w:rPr>
                <w:sz w:val="18"/>
                <w:szCs w:val="18"/>
              </w:rPr>
              <w:t>9,0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6B81E4" w14:textId="77777777" w:rsidR="00AE426D" w:rsidRPr="001D23E3" w:rsidRDefault="00AE426D" w:rsidP="00E422CE">
            <w:pPr>
              <w:jc w:val="center"/>
              <w:rPr>
                <w:sz w:val="18"/>
                <w:szCs w:val="18"/>
              </w:rPr>
            </w:pPr>
            <w:r w:rsidRPr="001D23E3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62E5C9" w14:textId="77777777" w:rsidR="00AE426D" w:rsidRPr="001D23E3" w:rsidRDefault="00903442" w:rsidP="00E422CE">
            <w:pPr>
              <w:jc w:val="center"/>
              <w:rPr>
                <w:sz w:val="18"/>
                <w:szCs w:val="18"/>
              </w:rPr>
            </w:pPr>
            <w:r w:rsidRPr="001D23E3">
              <w:rPr>
                <w:sz w:val="18"/>
                <w:szCs w:val="18"/>
              </w:rPr>
              <w:t>36</w:t>
            </w:r>
            <w:r w:rsidR="00AE426D" w:rsidRPr="001D23E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1647AF" w14:textId="77777777" w:rsidR="00AE426D" w:rsidRPr="001D23E3" w:rsidRDefault="005F2ECA" w:rsidP="00E422CE">
            <w:pPr>
              <w:jc w:val="center"/>
              <w:rPr>
                <w:sz w:val="18"/>
                <w:szCs w:val="18"/>
              </w:rPr>
            </w:pPr>
            <w:r w:rsidRPr="001D23E3">
              <w:rPr>
                <w:sz w:val="18"/>
                <w:szCs w:val="18"/>
              </w:rPr>
              <w:t>24,2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C8BB33" w14:textId="77777777" w:rsidR="00AE426D" w:rsidRPr="001D23E3" w:rsidRDefault="006213D9" w:rsidP="00E422CE">
            <w:pPr>
              <w:jc w:val="center"/>
              <w:rPr>
                <w:sz w:val="18"/>
                <w:szCs w:val="18"/>
              </w:rPr>
            </w:pPr>
            <w:r w:rsidRPr="001D23E3">
              <w:rPr>
                <w:sz w:val="18"/>
                <w:szCs w:val="18"/>
              </w:rPr>
              <w:t>35,2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C256F6" w14:textId="77777777" w:rsidR="00AE426D" w:rsidRPr="001D23E3" w:rsidRDefault="00ED42E8" w:rsidP="00E422CE">
            <w:pPr>
              <w:jc w:val="center"/>
              <w:rPr>
                <w:sz w:val="18"/>
                <w:szCs w:val="18"/>
              </w:rPr>
            </w:pPr>
            <w:r w:rsidRPr="001D23E3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8F077E" w14:textId="77777777" w:rsidR="00AE426D" w:rsidRPr="00E422CE" w:rsidRDefault="00ED42E8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50,0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E1F2473" w14:textId="66276F4F" w:rsidR="00AE426D" w:rsidRPr="00E422CE" w:rsidRDefault="00CF11B9" w:rsidP="00E422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BC601AE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63B4900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B6C6835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58E67F9C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</w:tr>
      <w:tr w:rsidR="00AE426D" w:rsidRPr="00ED5607" w14:paraId="1E0A46C0" w14:textId="77777777" w:rsidTr="00E422CE">
        <w:trPr>
          <w:trHeight w:val="104"/>
        </w:trPr>
        <w:tc>
          <w:tcPr>
            <w:tcW w:w="2421" w:type="dxa"/>
            <w:shd w:val="clear" w:color="auto" w:fill="auto"/>
            <w:vAlign w:val="center"/>
          </w:tcPr>
          <w:p w14:paraId="14DB3726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lastRenderedPageBreak/>
              <w:t>Подпрограмма 2.</w:t>
            </w:r>
          </w:p>
          <w:p w14:paraId="38DF665A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Энергосбережение и повышение энергетической эффективности муниципальных учреждений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6D66515A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4BCE8D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951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C3FBD95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458C61B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CB4F6DE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6F5C45" w14:textId="65559294" w:rsidR="00AE426D" w:rsidRPr="00A828E8" w:rsidRDefault="00A828E8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A828E8">
              <w:rPr>
                <w:sz w:val="18"/>
                <w:szCs w:val="18"/>
              </w:rPr>
              <w:t>230,1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3390B1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11,9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42B709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46,8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749AED" w14:textId="77777777" w:rsidR="00AE426D" w:rsidRPr="00E422CE" w:rsidRDefault="009F6FEA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11,9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685AF3" w14:textId="77777777" w:rsidR="00AE426D" w:rsidRPr="00E422CE" w:rsidRDefault="00F80956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11,9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7608D9" w14:textId="77777777" w:rsidR="00AE426D" w:rsidRPr="00FD74EA" w:rsidRDefault="000E1791" w:rsidP="00E422CE">
            <w:pPr>
              <w:jc w:val="center"/>
              <w:rPr>
                <w:color w:val="00B050"/>
                <w:sz w:val="18"/>
                <w:szCs w:val="18"/>
              </w:rPr>
            </w:pPr>
            <w:r w:rsidRPr="0094556B">
              <w:rPr>
                <w:sz w:val="18"/>
                <w:szCs w:val="18"/>
              </w:rPr>
              <w:t>11,9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3E4E3D" w14:textId="77777777" w:rsidR="00AE426D" w:rsidRPr="00E422CE" w:rsidRDefault="00F80956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11,9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4C5918" w14:textId="403F5583" w:rsidR="00AE426D" w:rsidRPr="00E422CE" w:rsidRDefault="00CF11B9" w:rsidP="00E422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102CCE1" w14:textId="66283F52" w:rsidR="00AE426D" w:rsidRPr="00E422CE" w:rsidRDefault="00CF11B9" w:rsidP="00E422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37AA171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15,0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2902D64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15,0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02A17CA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15,0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49DF7EA4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15,0</w:t>
            </w:r>
          </w:p>
        </w:tc>
      </w:tr>
      <w:tr w:rsidR="00AE426D" w:rsidRPr="00ED5607" w14:paraId="4C3F4998" w14:textId="77777777" w:rsidTr="00E422CE">
        <w:trPr>
          <w:trHeight w:val="104"/>
        </w:trPr>
        <w:tc>
          <w:tcPr>
            <w:tcW w:w="2421" w:type="dxa"/>
            <w:shd w:val="clear" w:color="auto" w:fill="auto"/>
            <w:vAlign w:val="center"/>
          </w:tcPr>
          <w:p w14:paraId="0B49002E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ОМ 2.2.1.</w:t>
            </w:r>
          </w:p>
          <w:p w14:paraId="0A98A2AE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Обслуживание приборов учета коммунальных ресурсов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1CA5A902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Администрация Белокалитвинского городского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516342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951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F5990ED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A19A58B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F0B057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A9FA8E" w14:textId="55C72EA2" w:rsidR="00AE426D" w:rsidRPr="00A828E8" w:rsidRDefault="00A828E8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A828E8">
              <w:rPr>
                <w:sz w:val="18"/>
                <w:szCs w:val="18"/>
              </w:rPr>
              <w:t>230,1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FE0AA8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11,9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EB862D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46,8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87608F" w14:textId="77777777" w:rsidR="00AE426D" w:rsidRPr="00E422CE" w:rsidRDefault="009F6FEA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11,9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904397" w14:textId="77777777" w:rsidR="00AE426D" w:rsidRPr="00E422CE" w:rsidRDefault="00F80956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11,9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7DB214" w14:textId="77777777" w:rsidR="00AE426D" w:rsidRPr="00FD74EA" w:rsidRDefault="000E1791" w:rsidP="00E422CE">
            <w:pPr>
              <w:jc w:val="center"/>
              <w:rPr>
                <w:color w:val="00B050"/>
                <w:sz w:val="18"/>
                <w:szCs w:val="18"/>
              </w:rPr>
            </w:pPr>
            <w:r w:rsidRPr="0094556B">
              <w:rPr>
                <w:sz w:val="18"/>
                <w:szCs w:val="18"/>
              </w:rPr>
              <w:t>11,9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2561E8" w14:textId="77777777" w:rsidR="00AE426D" w:rsidRPr="00E422CE" w:rsidRDefault="00F80956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11,9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2A0DC5" w14:textId="1FB130D4" w:rsidR="00AE426D" w:rsidRPr="00E422CE" w:rsidRDefault="00CF11B9" w:rsidP="00E422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C5F2E96" w14:textId="1A82CEF6" w:rsidR="00AE426D" w:rsidRPr="00E422CE" w:rsidRDefault="00CF11B9" w:rsidP="00E422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A8AF92D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15,0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085EE2B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15,0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D0EB1A7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15,0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57C218D3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15,0</w:t>
            </w:r>
          </w:p>
        </w:tc>
      </w:tr>
      <w:tr w:rsidR="00AE426D" w:rsidRPr="00ED5607" w14:paraId="16F846B9" w14:textId="77777777" w:rsidTr="00E422CE">
        <w:trPr>
          <w:trHeight w:val="104"/>
        </w:trPr>
        <w:tc>
          <w:tcPr>
            <w:tcW w:w="2421" w:type="dxa"/>
            <w:shd w:val="clear" w:color="auto" w:fill="auto"/>
            <w:vAlign w:val="center"/>
          </w:tcPr>
          <w:p w14:paraId="32F7181F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Подпрограмма 3.     Развитие и модернизация электрических сетей, включая сети уличного освещения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4C65372D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0291FC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951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7A76C2E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CEDEF50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02984C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9952FB" w14:textId="4A553C71" w:rsidR="00AE426D" w:rsidRPr="00FC14F3" w:rsidRDefault="00FC14F3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FC14F3">
              <w:rPr>
                <w:sz w:val="18"/>
                <w:szCs w:val="18"/>
              </w:rPr>
              <w:t>49 301,6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1149F1" w14:textId="77777777" w:rsidR="00AE426D" w:rsidRPr="00B70DFF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B70DFF">
              <w:rPr>
                <w:sz w:val="18"/>
                <w:szCs w:val="18"/>
              </w:rPr>
              <w:t>1</w:t>
            </w:r>
            <w:r w:rsidR="008B706C" w:rsidRPr="00B70DFF">
              <w:rPr>
                <w:sz w:val="18"/>
                <w:szCs w:val="18"/>
              </w:rPr>
              <w:t xml:space="preserve"> </w:t>
            </w:r>
            <w:r w:rsidRPr="00B70DFF">
              <w:rPr>
                <w:sz w:val="18"/>
                <w:szCs w:val="18"/>
              </w:rPr>
              <w:t>167,9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4E6576" w14:textId="77777777" w:rsidR="00AE426D" w:rsidRPr="00B70DFF" w:rsidRDefault="00AE426D" w:rsidP="00E422CE">
            <w:pPr>
              <w:jc w:val="center"/>
              <w:rPr>
                <w:sz w:val="18"/>
                <w:szCs w:val="18"/>
              </w:rPr>
            </w:pPr>
            <w:r w:rsidRPr="00B70DFF">
              <w:rPr>
                <w:sz w:val="18"/>
                <w:szCs w:val="18"/>
              </w:rPr>
              <w:t>7</w:t>
            </w:r>
            <w:r w:rsidR="008B706C" w:rsidRPr="00B70DFF">
              <w:rPr>
                <w:sz w:val="18"/>
                <w:szCs w:val="18"/>
              </w:rPr>
              <w:t xml:space="preserve"> </w:t>
            </w:r>
            <w:r w:rsidRPr="00B70DFF">
              <w:rPr>
                <w:sz w:val="18"/>
                <w:szCs w:val="18"/>
              </w:rPr>
              <w:t>029,1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974193" w14:textId="77777777" w:rsidR="00AE426D" w:rsidRPr="00B70DFF" w:rsidRDefault="005155B0" w:rsidP="00E422CE">
            <w:pPr>
              <w:jc w:val="center"/>
              <w:rPr>
                <w:sz w:val="18"/>
                <w:szCs w:val="18"/>
              </w:rPr>
            </w:pPr>
            <w:r w:rsidRPr="00B70DFF">
              <w:rPr>
                <w:sz w:val="18"/>
                <w:szCs w:val="18"/>
              </w:rPr>
              <w:t>7</w:t>
            </w:r>
            <w:r w:rsidR="008B706C" w:rsidRPr="00B70DFF">
              <w:rPr>
                <w:sz w:val="18"/>
                <w:szCs w:val="18"/>
              </w:rPr>
              <w:t xml:space="preserve"> </w:t>
            </w:r>
            <w:r w:rsidRPr="00B70DFF">
              <w:rPr>
                <w:sz w:val="18"/>
                <w:szCs w:val="18"/>
              </w:rPr>
              <w:t>682,3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BB78D9" w14:textId="77777777" w:rsidR="00AE426D" w:rsidRPr="00B70DFF" w:rsidRDefault="00D74857" w:rsidP="00E422CE">
            <w:pPr>
              <w:jc w:val="center"/>
              <w:rPr>
                <w:sz w:val="18"/>
                <w:szCs w:val="18"/>
              </w:rPr>
            </w:pPr>
            <w:r w:rsidRPr="00B70DFF">
              <w:rPr>
                <w:sz w:val="18"/>
                <w:szCs w:val="18"/>
              </w:rPr>
              <w:t>8</w:t>
            </w:r>
            <w:r w:rsidR="0090630D" w:rsidRPr="00B70DFF">
              <w:rPr>
                <w:sz w:val="18"/>
                <w:szCs w:val="18"/>
              </w:rPr>
              <w:t> 624,5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17EB82" w14:textId="77777777" w:rsidR="00AE426D" w:rsidRPr="00B70DFF" w:rsidRDefault="00E422CE" w:rsidP="00E422CE">
            <w:pPr>
              <w:jc w:val="center"/>
              <w:rPr>
                <w:sz w:val="18"/>
                <w:szCs w:val="18"/>
              </w:rPr>
            </w:pPr>
            <w:r w:rsidRPr="00B70DFF">
              <w:rPr>
                <w:sz w:val="18"/>
                <w:szCs w:val="18"/>
              </w:rPr>
              <w:t>14 983,8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B2A96D" w14:textId="21C5318E" w:rsidR="00AE426D" w:rsidRPr="00B70DFF" w:rsidRDefault="00CF11B9" w:rsidP="00E422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7 903,6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1A9436" w14:textId="3053ECDC" w:rsidR="00AE426D" w:rsidRPr="00E422CE" w:rsidRDefault="00CF11B9" w:rsidP="00E422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1 902,9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5B4BEC0" w14:textId="3E915614" w:rsidR="00AE426D" w:rsidRPr="00E422CE" w:rsidRDefault="00CF11B9" w:rsidP="00E422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2068B24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014B12D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4DE0807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34E6D7F9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</w:tr>
      <w:tr w:rsidR="00AE426D" w:rsidRPr="00ED5607" w14:paraId="1E544B8B" w14:textId="77777777" w:rsidTr="00E422CE">
        <w:trPr>
          <w:trHeight w:val="104"/>
        </w:trPr>
        <w:tc>
          <w:tcPr>
            <w:tcW w:w="2421" w:type="dxa"/>
            <w:shd w:val="clear" w:color="auto" w:fill="auto"/>
            <w:vAlign w:val="center"/>
          </w:tcPr>
          <w:p w14:paraId="4DBDE3D3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ОМ 3.3 Внедрение энергосервисного контракта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08D9ED79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Администрация Белокалитвинского городского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77E9F0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951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25671C2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956E396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65CF9A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DA262E" w14:textId="5AD470BB" w:rsidR="00AE426D" w:rsidRPr="00FC14F3" w:rsidRDefault="00FC14F3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FC14F3">
              <w:rPr>
                <w:sz w:val="18"/>
                <w:szCs w:val="18"/>
              </w:rPr>
              <w:t>49 301,6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F78761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</w:t>
            </w:r>
            <w:r w:rsidR="008B706C" w:rsidRPr="00E422CE">
              <w:rPr>
                <w:sz w:val="18"/>
                <w:szCs w:val="18"/>
              </w:rPr>
              <w:t xml:space="preserve"> </w:t>
            </w:r>
            <w:r w:rsidRPr="00E422CE">
              <w:rPr>
                <w:sz w:val="18"/>
                <w:szCs w:val="18"/>
              </w:rPr>
              <w:t>167,9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1177D1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7</w:t>
            </w:r>
            <w:r w:rsidR="008B706C" w:rsidRPr="00E422CE">
              <w:rPr>
                <w:sz w:val="18"/>
                <w:szCs w:val="18"/>
              </w:rPr>
              <w:t xml:space="preserve"> </w:t>
            </w:r>
            <w:r w:rsidRPr="00E422CE">
              <w:rPr>
                <w:sz w:val="18"/>
                <w:szCs w:val="18"/>
              </w:rPr>
              <w:t>029,1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2E7633" w14:textId="77777777" w:rsidR="00AE426D" w:rsidRPr="00E422CE" w:rsidRDefault="005155B0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7</w:t>
            </w:r>
            <w:r w:rsidR="008B706C" w:rsidRPr="00E422CE">
              <w:rPr>
                <w:sz w:val="18"/>
                <w:szCs w:val="18"/>
              </w:rPr>
              <w:t xml:space="preserve"> </w:t>
            </w:r>
            <w:r w:rsidRPr="00E422CE">
              <w:rPr>
                <w:sz w:val="18"/>
                <w:szCs w:val="18"/>
              </w:rPr>
              <w:t>682,3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79643D" w14:textId="77777777" w:rsidR="00AE426D" w:rsidRPr="00E422CE" w:rsidRDefault="00D74857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8</w:t>
            </w:r>
            <w:r w:rsidR="0090630D" w:rsidRPr="00E422CE">
              <w:rPr>
                <w:sz w:val="18"/>
                <w:szCs w:val="18"/>
              </w:rPr>
              <w:t> 624,5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07263D" w14:textId="77777777" w:rsidR="00AE426D" w:rsidRPr="00FD74EA" w:rsidRDefault="00E422CE" w:rsidP="00E422CE">
            <w:pPr>
              <w:jc w:val="center"/>
              <w:rPr>
                <w:color w:val="00B050"/>
                <w:sz w:val="18"/>
                <w:szCs w:val="18"/>
              </w:rPr>
            </w:pPr>
            <w:r w:rsidRPr="00B70DFF">
              <w:rPr>
                <w:sz w:val="18"/>
                <w:szCs w:val="18"/>
              </w:rPr>
              <w:t>14 983,8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52E733" w14:textId="4C0ED3E5" w:rsidR="00AE426D" w:rsidRPr="00E422CE" w:rsidRDefault="00CF11B9" w:rsidP="00E422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7 903,6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7C5EE0" w14:textId="741FA67B" w:rsidR="00AE426D" w:rsidRPr="00E422CE" w:rsidRDefault="00CF11B9" w:rsidP="00E422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1 902,9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F509EED" w14:textId="0155A4AC" w:rsidR="00AE426D" w:rsidRPr="00E422CE" w:rsidRDefault="00CF11B9" w:rsidP="00E422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2EDC523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6B09DCA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0A23291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697A9288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</w:tr>
      <w:tr w:rsidR="00AE426D" w:rsidRPr="00ED5607" w14:paraId="0599B9EF" w14:textId="77777777" w:rsidTr="00E422CE">
        <w:trPr>
          <w:trHeight w:val="104"/>
        </w:trPr>
        <w:tc>
          <w:tcPr>
            <w:tcW w:w="2421" w:type="dxa"/>
            <w:shd w:val="clear" w:color="auto" w:fill="auto"/>
            <w:vAlign w:val="center"/>
          </w:tcPr>
          <w:p w14:paraId="22E2D429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ОМ 3.3.1. Исполнение условий энергосервисного контракта в части оплаты экономии электрической энергии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72F1F95D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Администрация Белокалитвинского городского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F86822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951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BFCA3A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BBDDFCD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E3F6EF2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9031F3" w14:textId="485F417C" w:rsidR="00AE426D" w:rsidRPr="007C138C" w:rsidRDefault="007C138C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7C138C">
              <w:rPr>
                <w:sz w:val="18"/>
                <w:szCs w:val="18"/>
              </w:rPr>
              <w:t>49 244,0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D910AB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</w:t>
            </w:r>
            <w:r w:rsidR="008B706C" w:rsidRPr="00E422CE">
              <w:rPr>
                <w:sz w:val="18"/>
                <w:szCs w:val="18"/>
              </w:rPr>
              <w:t xml:space="preserve"> </w:t>
            </w:r>
            <w:r w:rsidRPr="00E422CE">
              <w:rPr>
                <w:sz w:val="18"/>
                <w:szCs w:val="18"/>
              </w:rPr>
              <w:t>167,9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613E59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7</w:t>
            </w:r>
            <w:r w:rsidR="008B706C" w:rsidRPr="00E422CE">
              <w:rPr>
                <w:sz w:val="18"/>
                <w:szCs w:val="18"/>
              </w:rPr>
              <w:t xml:space="preserve"> </w:t>
            </w:r>
            <w:r w:rsidRPr="00E422CE">
              <w:rPr>
                <w:sz w:val="18"/>
                <w:szCs w:val="18"/>
              </w:rPr>
              <w:t>013,1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A1A816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7</w:t>
            </w:r>
            <w:r w:rsidR="008B706C" w:rsidRPr="00E422CE">
              <w:rPr>
                <w:sz w:val="18"/>
                <w:szCs w:val="18"/>
              </w:rPr>
              <w:t xml:space="preserve"> </w:t>
            </w:r>
            <w:r w:rsidRPr="00E422CE">
              <w:rPr>
                <w:sz w:val="18"/>
                <w:szCs w:val="18"/>
              </w:rPr>
              <w:t>676,4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BA1FF8" w14:textId="77777777" w:rsidR="00AE426D" w:rsidRPr="00E422CE" w:rsidRDefault="009B4E9A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8</w:t>
            </w:r>
            <w:r w:rsidR="00F82B71" w:rsidRPr="00E422CE">
              <w:rPr>
                <w:sz w:val="18"/>
                <w:szCs w:val="18"/>
              </w:rPr>
              <w:t> 618,1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694DFA" w14:textId="77777777" w:rsidR="00AE426D" w:rsidRPr="00B70DFF" w:rsidRDefault="00E422CE" w:rsidP="00E422CE">
            <w:pPr>
              <w:jc w:val="center"/>
              <w:rPr>
                <w:sz w:val="18"/>
                <w:szCs w:val="18"/>
              </w:rPr>
            </w:pPr>
            <w:r w:rsidRPr="00B70DFF">
              <w:rPr>
                <w:sz w:val="18"/>
                <w:szCs w:val="18"/>
              </w:rPr>
              <w:t>14 977,0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E14458" w14:textId="36D0A1D1" w:rsidR="00AE426D" w:rsidRPr="00E422CE" w:rsidRDefault="00CF11B9" w:rsidP="00E422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7 896,1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079340" w14:textId="4F505F29" w:rsidR="00AE426D" w:rsidRPr="00E422CE" w:rsidRDefault="00CF11B9" w:rsidP="00E422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1 895,4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2A8C953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0407581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3E8B58C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18993FA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35FEA8AD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</w:tr>
      <w:tr w:rsidR="00AE426D" w:rsidRPr="00ED5607" w14:paraId="749B982A" w14:textId="77777777" w:rsidTr="00E422CE">
        <w:trPr>
          <w:trHeight w:val="104"/>
        </w:trPr>
        <w:tc>
          <w:tcPr>
            <w:tcW w:w="2421" w:type="dxa"/>
            <w:shd w:val="clear" w:color="auto" w:fill="auto"/>
            <w:vAlign w:val="center"/>
          </w:tcPr>
          <w:p w14:paraId="757ECB6E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ОМ 3.3.2. Телекоммуникационные услуги по передаче данных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1C4F315A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Администрация Белокалитвинского городского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24FCE0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951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705D32D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58328DB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3C34CA7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605626" w14:textId="44479A0D" w:rsidR="00AE426D" w:rsidRPr="007C138C" w:rsidRDefault="007C138C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7C138C">
              <w:rPr>
                <w:sz w:val="18"/>
                <w:szCs w:val="18"/>
              </w:rPr>
              <w:t>57,6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D59B1E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AC80EE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16,0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DAD253" w14:textId="77777777" w:rsidR="00AE426D" w:rsidRPr="00E422CE" w:rsidRDefault="005155B0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5,9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C385E7" w14:textId="77777777" w:rsidR="00AE426D" w:rsidRPr="00E422CE" w:rsidRDefault="009B4E9A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6,4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F4E142" w14:textId="77777777" w:rsidR="00AE426D" w:rsidRPr="00B70DFF" w:rsidRDefault="00D5525D" w:rsidP="00E422CE">
            <w:pPr>
              <w:jc w:val="center"/>
              <w:rPr>
                <w:sz w:val="18"/>
                <w:szCs w:val="18"/>
              </w:rPr>
            </w:pPr>
            <w:r w:rsidRPr="00B70DFF">
              <w:rPr>
                <w:sz w:val="18"/>
                <w:szCs w:val="18"/>
              </w:rPr>
              <w:t>6,8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728202" w14:textId="3E0F9158" w:rsidR="00AE426D" w:rsidRPr="00E422CE" w:rsidRDefault="00CF11B9" w:rsidP="00E422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F2692E" w14:textId="35C77132" w:rsidR="00AE426D" w:rsidRPr="00E422CE" w:rsidRDefault="00CF11B9" w:rsidP="00E422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3B9FD7A" w14:textId="3ABCC91C" w:rsidR="00AE426D" w:rsidRPr="00E422CE" w:rsidRDefault="00CF11B9" w:rsidP="00E422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13DFD25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2256DC1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0F03B84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6B27E57B" w14:textId="777C02C5" w:rsidR="00AE426D" w:rsidRPr="00E422CE" w:rsidRDefault="00CF11B9" w:rsidP="00E422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14:paraId="10298676" w14:textId="77777777" w:rsidR="00AE426D" w:rsidRPr="00ED5607" w:rsidRDefault="00AE426D" w:rsidP="00AE426D">
      <w:pPr>
        <w:contextualSpacing/>
        <w:jc w:val="center"/>
        <w:rPr>
          <w:color w:val="FF0000"/>
          <w:sz w:val="28"/>
          <w:szCs w:val="28"/>
        </w:rPr>
      </w:pPr>
    </w:p>
    <w:p w14:paraId="24181271" w14:textId="77777777" w:rsidR="00AE426D" w:rsidRPr="00ED5607" w:rsidRDefault="00AE426D" w:rsidP="00AE426D">
      <w:pPr>
        <w:contextualSpacing/>
        <w:jc w:val="center"/>
        <w:rPr>
          <w:color w:val="FF0000"/>
          <w:sz w:val="28"/>
          <w:szCs w:val="28"/>
        </w:rPr>
      </w:pPr>
    </w:p>
    <w:p w14:paraId="4A884E05" w14:textId="77777777" w:rsidR="00AE426D" w:rsidRPr="00ED5607" w:rsidRDefault="00AE426D" w:rsidP="00AE426D">
      <w:pPr>
        <w:contextualSpacing/>
        <w:jc w:val="center"/>
        <w:rPr>
          <w:color w:val="FF0000"/>
          <w:sz w:val="28"/>
          <w:szCs w:val="28"/>
        </w:rPr>
      </w:pPr>
    </w:p>
    <w:p w14:paraId="6A25EEE7" w14:textId="77777777" w:rsidR="00AE426D" w:rsidRPr="00ED5607" w:rsidRDefault="00AE426D" w:rsidP="00AE426D">
      <w:pPr>
        <w:contextualSpacing/>
        <w:jc w:val="center"/>
        <w:rPr>
          <w:color w:val="FF0000"/>
          <w:sz w:val="28"/>
          <w:szCs w:val="28"/>
        </w:rPr>
      </w:pPr>
    </w:p>
    <w:p w14:paraId="4C4B12FF" w14:textId="77777777" w:rsidR="00AE426D" w:rsidRPr="00ED5607" w:rsidRDefault="00AE426D" w:rsidP="00E12B3F">
      <w:pPr>
        <w:spacing w:line="280" w:lineRule="exact"/>
        <w:ind w:firstLine="684"/>
        <w:jc w:val="both"/>
        <w:rPr>
          <w:color w:val="FF0000"/>
          <w:sz w:val="28"/>
        </w:rPr>
      </w:pPr>
    </w:p>
    <w:sectPr w:rsidR="00AE426D" w:rsidRPr="00ED5607" w:rsidSect="00FD74EA">
      <w:pgSz w:w="16838" w:h="11906" w:orient="landscape"/>
      <w:pgMar w:top="568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E283B" w14:textId="77777777" w:rsidR="00400E77" w:rsidRDefault="00400E77">
      <w:r>
        <w:separator/>
      </w:r>
    </w:p>
  </w:endnote>
  <w:endnote w:type="continuationSeparator" w:id="0">
    <w:p w14:paraId="0EC517D2" w14:textId="77777777" w:rsidR="00400E77" w:rsidRDefault="0040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A3473" w14:textId="77777777" w:rsidR="006C09AA" w:rsidRDefault="006C09AA" w:rsidP="00822E96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46AF87F" w14:textId="77777777" w:rsidR="006C09AA" w:rsidRDefault="006C09AA" w:rsidP="002F507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DFB92" w14:textId="77777777" w:rsidR="006C09AA" w:rsidRPr="002F507F" w:rsidRDefault="006C09AA" w:rsidP="002F507F">
    <w:pPr>
      <w:pStyle w:val="a6"/>
      <w:framePr w:wrap="around" w:vAnchor="text" w:hAnchor="margin" w:xAlign="right" w:y="1"/>
      <w:jc w:val="right"/>
      <w:rPr>
        <w:rStyle w:val="a9"/>
        <w:sz w:val="16"/>
        <w:szCs w:val="16"/>
      </w:rPr>
    </w:pPr>
    <w:r w:rsidRPr="002F507F">
      <w:rPr>
        <w:rStyle w:val="a9"/>
        <w:sz w:val="16"/>
        <w:szCs w:val="16"/>
      </w:rPr>
      <w:fldChar w:fldCharType="begin"/>
    </w:r>
    <w:r w:rsidRPr="002F507F">
      <w:rPr>
        <w:rStyle w:val="a9"/>
        <w:sz w:val="16"/>
        <w:szCs w:val="16"/>
      </w:rPr>
      <w:instrText xml:space="preserve">PAGE  </w:instrText>
    </w:r>
    <w:r w:rsidRPr="002F507F">
      <w:rPr>
        <w:rStyle w:val="a9"/>
        <w:sz w:val="16"/>
        <w:szCs w:val="16"/>
      </w:rPr>
      <w:fldChar w:fldCharType="separate"/>
    </w:r>
    <w:r w:rsidR="00021AC8">
      <w:rPr>
        <w:rStyle w:val="a9"/>
        <w:noProof/>
        <w:sz w:val="16"/>
        <w:szCs w:val="16"/>
      </w:rPr>
      <w:t>1</w:t>
    </w:r>
    <w:r w:rsidRPr="002F507F">
      <w:rPr>
        <w:rStyle w:val="a9"/>
        <w:sz w:val="16"/>
        <w:szCs w:val="16"/>
      </w:rPr>
      <w:fldChar w:fldCharType="end"/>
    </w:r>
  </w:p>
  <w:p w14:paraId="4308D8A5" w14:textId="198B8B36" w:rsidR="006C09AA" w:rsidRPr="00890E17" w:rsidRDefault="006C09AA" w:rsidP="002F507F">
    <w:pPr>
      <w:pStyle w:val="a6"/>
      <w:ind w:right="360"/>
      <w:rPr>
        <w:color w:val="FFFFFF"/>
        <w:sz w:val="10"/>
        <w:szCs w:val="10"/>
      </w:rPr>
    </w:pPr>
    <w:r w:rsidRPr="00127E1E">
      <w:rPr>
        <w:color w:val="FFFFFF"/>
        <w:sz w:val="10"/>
        <w:szCs w:val="10"/>
      </w:rPr>
      <w:fldChar w:fldCharType="begin"/>
    </w:r>
    <w:r w:rsidRPr="00890E17">
      <w:rPr>
        <w:color w:val="FFFFFF"/>
        <w:sz w:val="10"/>
        <w:szCs w:val="10"/>
      </w:rPr>
      <w:instrText xml:space="preserve"> </w:instrText>
    </w:r>
    <w:r w:rsidRPr="008F612E">
      <w:rPr>
        <w:color w:val="FFFFFF"/>
        <w:sz w:val="10"/>
        <w:szCs w:val="10"/>
        <w:lang w:val="en-US"/>
      </w:rPr>
      <w:instrText>FILENAME</w:instrText>
    </w:r>
    <w:r w:rsidRPr="00890E17">
      <w:rPr>
        <w:color w:val="FFFFFF"/>
        <w:sz w:val="10"/>
        <w:szCs w:val="10"/>
      </w:rPr>
      <w:instrText xml:space="preserve"> \</w:instrText>
    </w:r>
    <w:r w:rsidRPr="008F612E">
      <w:rPr>
        <w:color w:val="FFFFFF"/>
        <w:sz w:val="10"/>
        <w:szCs w:val="10"/>
        <w:lang w:val="en-US"/>
      </w:rPr>
      <w:instrText>p</w:instrText>
    </w:r>
    <w:r w:rsidRPr="00890E17">
      <w:rPr>
        <w:color w:val="FFFFFF"/>
        <w:sz w:val="10"/>
        <w:szCs w:val="10"/>
      </w:rPr>
      <w:instrText xml:space="preserve"> </w:instrText>
    </w:r>
    <w:r w:rsidRPr="00127E1E">
      <w:rPr>
        <w:color w:val="FFFFFF"/>
        <w:sz w:val="10"/>
        <w:szCs w:val="10"/>
      </w:rPr>
      <w:fldChar w:fldCharType="separate"/>
    </w:r>
    <w:r w:rsidR="00953D97">
      <w:rPr>
        <w:noProof/>
        <w:color w:val="FFFFFF"/>
        <w:sz w:val="10"/>
        <w:szCs w:val="10"/>
        <w:lang w:val="en-US"/>
      </w:rPr>
      <w:t>C</w:t>
    </w:r>
    <w:r w:rsidR="00953D97" w:rsidRPr="00953D97">
      <w:rPr>
        <w:noProof/>
        <w:color w:val="FFFFFF"/>
        <w:sz w:val="10"/>
        <w:szCs w:val="10"/>
      </w:rPr>
      <w:t>:\</w:t>
    </w:r>
    <w:r w:rsidR="00953D97">
      <w:rPr>
        <w:noProof/>
        <w:color w:val="FFFFFF"/>
        <w:sz w:val="10"/>
        <w:szCs w:val="10"/>
        <w:lang w:val="en-US"/>
      </w:rPr>
      <w:t>Users</w:t>
    </w:r>
    <w:r w:rsidR="00953D97" w:rsidRPr="00953D97">
      <w:rPr>
        <w:noProof/>
        <w:color w:val="FFFFFF"/>
        <w:sz w:val="10"/>
        <w:szCs w:val="10"/>
      </w:rPr>
      <w:t>\</w:t>
    </w:r>
    <w:r w:rsidR="00953D97">
      <w:rPr>
        <w:noProof/>
        <w:color w:val="FFFFFF"/>
        <w:sz w:val="10"/>
        <w:szCs w:val="10"/>
        <w:lang w:val="en-US"/>
      </w:rPr>
      <w:t>PRIEMNAJA</w:t>
    </w:r>
    <w:r w:rsidR="00953D97" w:rsidRPr="00953D97">
      <w:rPr>
        <w:noProof/>
        <w:color w:val="FFFFFF"/>
        <w:sz w:val="10"/>
        <w:szCs w:val="10"/>
      </w:rPr>
      <w:t>\</w:t>
    </w:r>
    <w:r w:rsidR="00953D97">
      <w:rPr>
        <w:noProof/>
        <w:color w:val="FFFFFF"/>
        <w:sz w:val="10"/>
        <w:szCs w:val="10"/>
        <w:lang w:val="en-US"/>
      </w:rPr>
      <w:t>Desktop</w:t>
    </w:r>
    <w:r w:rsidR="00953D97" w:rsidRPr="00953D97">
      <w:rPr>
        <w:noProof/>
        <w:color w:val="FFFFFF"/>
        <w:sz w:val="10"/>
        <w:szCs w:val="10"/>
      </w:rPr>
      <w:t>\ОБЩИЙ ОТДЕЛ\на рассмотрении\616 п.</w:t>
    </w:r>
    <w:r w:rsidR="00953D97">
      <w:rPr>
        <w:noProof/>
        <w:color w:val="FFFFFF"/>
        <w:sz w:val="10"/>
        <w:szCs w:val="10"/>
        <w:lang w:val="en-US"/>
      </w:rPr>
      <w:t>docx</w:t>
    </w:r>
    <w:r w:rsidRPr="00127E1E">
      <w:rPr>
        <w:color w:val="FFFFFF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C7B6F" w14:textId="77777777" w:rsidR="00400E77" w:rsidRDefault="00400E77">
      <w:r>
        <w:separator/>
      </w:r>
    </w:p>
  </w:footnote>
  <w:footnote w:type="continuationSeparator" w:id="0">
    <w:p w14:paraId="29B8777A" w14:textId="77777777" w:rsidR="00400E77" w:rsidRDefault="00400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945FE"/>
    <w:multiLevelType w:val="hybridMultilevel"/>
    <w:tmpl w:val="C7B874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67021"/>
    <w:multiLevelType w:val="hybridMultilevel"/>
    <w:tmpl w:val="DDE09E1C"/>
    <w:lvl w:ilvl="0" w:tplc="25A23AEC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17B351C6"/>
    <w:multiLevelType w:val="multilevel"/>
    <w:tmpl w:val="6F0826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1E805D4"/>
    <w:multiLevelType w:val="multilevel"/>
    <w:tmpl w:val="7110F7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D3B793C"/>
    <w:multiLevelType w:val="multilevel"/>
    <w:tmpl w:val="BE0EC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23F4BDA"/>
    <w:multiLevelType w:val="hybridMultilevel"/>
    <w:tmpl w:val="725E118E"/>
    <w:lvl w:ilvl="0" w:tplc="EC30A4B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61EBE"/>
    <w:multiLevelType w:val="multilevel"/>
    <w:tmpl w:val="60E0E77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D1C1094"/>
    <w:multiLevelType w:val="hybridMultilevel"/>
    <w:tmpl w:val="343E7E4C"/>
    <w:lvl w:ilvl="0" w:tplc="A9629456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3D92464C"/>
    <w:multiLevelType w:val="hybridMultilevel"/>
    <w:tmpl w:val="25D2573C"/>
    <w:lvl w:ilvl="0" w:tplc="30744BA8">
      <w:start w:val="1"/>
      <w:numFmt w:val="decimal"/>
      <w:lvlText w:val="%1."/>
      <w:lvlJc w:val="left"/>
      <w:pPr>
        <w:tabs>
          <w:tab w:val="num" w:pos="823"/>
        </w:tabs>
        <w:ind w:left="-141" w:firstLine="709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 w15:restartNumberingAfterBreak="0">
    <w:nsid w:val="42406542"/>
    <w:multiLevelType w:val="multilevel"/>
    <w:tmpl w:val="7324B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4484952"/>
    <w:multiLevelType w:val="hybridMultilevel"/>
    <w:tmpl w:val="1A5CA99A"/>
    <w:lvl w:ilvl="0" w:tplc="DF5C4D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1211BC9"/>
    <w:multiLevelType w:val="multilevel"/>
    <w:tmpl w:val="566E42C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537E511F"/>
    <w:multiLevelType w:val="hybridMultilevel"/>
    <w:tmpl w:val="B1C67C90"/>
    <w:lvl w:ilvl="0" w:tplc="82F0D67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9B15FA"/>
    <w:multiLevelType w:val="hybridMultilevel"/>
    <w:tmpl w:val="A3A0C75C"/>
    <w:lvl w:ilvl="0" w:tplc="DA7EA856">
      <w:numFmt w:val="bullet"/>
      <w:lvlText w:val=""/>
      <w:lvlJc w:val="left"/>
      <w:pPr>
        <w:tabs>
          <w:tab w:val="num" w:pos="939"/>
        </w:tabs>
        <w:ind w:left="-25" w:firstLine="709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F4C3AB4"/>
    <w:multiLevelType w:val="hybridMultilevel"/>
    <w:tmpl w:val="A65451DE"/>
    <w:lvl w:ilvl="0" w:tplc="2C6C70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118C"/>
    <w:multiLevelType w:val="multilevel"/>
    <w:tmpl w:val="A76C64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  <w:rPr>
        <w:rFonts w:hint="default"/>
      </w:rPr>
    </w:lvl>
  </w:abstractNum>
  <w:abstractNum w:abstractNumId="16" w15:restartNumberingAfterBreak="0">
    <w:nsid w:val="6C59740B"/>
    <w:multiLevelType w:val="hybridMultilevel"/>
    <w:tmpl w:val="7F705198"/>
    <w:lvl w:ilvl="0" w:tplc="CC38FC94">
      <w:start w:val="1"/>
      <w:numFmt w:val="decimal"/>
      <w:lvlText w:val="%1."/>
      <w:lvlJc w:val="left"/>
      <w:pPr>
        <w:tabs>
          <w:tab w:val="num" w:pos="1895"/>
        </w:tabs>
        <w:ind w:left="189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7" w15:restartNumberingAfterBreak="0">
    <w:nsid w:val="7E303C2E"/>
    <w:multiLevelType w:val="hybridMultilevel"/>
    <w:tmpl w:val="A65451DE"/>
    <w:lvl w:ilvl="0" w:tplc="2C6C70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135E5"/>
    <w:multiLevelType w:val="hybridMultilevel"/>
    <w:tmpl w:val="CD92FA74"/>
    <w:lvl w:ilvl="0" w:tplc="40823816">
      <w:start w:val="1"/>
      <w:numFmt w:val="decimal"/>
      <w:lvlText w:val="%1."/>
      <w:lvlJc w:val="left"/>
      <w:pPr>
        <w:tabs>
          <w:tab w:val="num" w:pos="1626"/>
        </w:tabs>
        <w:ind w:left="162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A1C242A0">
      <w:start w:val="1"/>
      <w:numFmt w:val="decimal"/>
      <w:lvlText w:val="%4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abstractNum w:abstractNumId="19" w15:restartNumberingAfterBreak="0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18"/>
  </w:num>
  <w:num w:numId="5">
    <w:abstractNumId w:val="12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7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17"/>
  </w:num>
  <w:num w:numId="16">
    <w:abstractNumId w:val="1"/>
  </w:num>
  <w:num w:numId="17">
    <w:abstractNumId w:val="4"/>
  </w:num>
  <w:num w:numId="18">
    <w:abstractNumId w:val="14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AAA"/>
    <w:rsid w:val="00000968"/>
    <w:rsid w:val="00000EA4"/>
    <w:rsid w:val="0000136C"/>
    <w:rsid w:val="000017A1"/>
    <w:rsid w:val="00002986"/>
    <w:rsid w:val="00003AFB"/>
    <w:rsid w:val="000060B1"/>
    <w:rsid w:val="00006510"/>
    <w:rsid w:val="000066CA"/>
    <w:rsid w:val="00006B32"/>
    <w:rsid w:val="000071B3"/>
    <w:rsid w:val="0000736D"/>
    <w:rsid w:val="000078B3"/>
    <w:rsid w:val="00007AF8"/>
    <w:rsid w:val="0001156C"/>
    <w:rsid w:val="00011C31"/>
    <w:rsid w:val="000124CC"/>
    <w:rsid w:val="00012A5B"/>
    <w:rsid w:val="00012C12"/>
    <w:rsid w:val="00013371"/>
    <w:rsid w:val="0001344B"/>
    <w:rsid w:val="000135FF"/>
    <w:rsid w:val="00014182"/>
    <w:rsid w:val="00014DB4"/>
    <w:rsid w:val="00015648"/>
    <w:rsid w:val="000164F3"/>
    <w:rsid w:val="00017662"/>
    <w:rsid w:val="000209F7"/>
    <w:rsid w:val="00020DC5"/>
    <w:rsid w:val="00021A4A"/>
    <w:rsid w:val="00021AC8"/>
    <w:rsid w:val="00023151"/>
    <w:rsid w:val="000239DB"/>
    <w:rsid w:val="00024301"/>
    <w:rsid w:val="000245FB"/>
    <w:rsid w:val="00025590"/>
    <w:rsid w:val="00025CAC"/>
    <w:rsid w:val="00025DA1"/>
    <w:rsid w:val="00025DDC"/>
    <w:rsid w:val="00025F92"/>
    <w:rsid w:val="00027224"/>
    <w:rsid w:val="00027B7B"/>
    <w:rsid w:val="0003000A"/>
    <w:rsid w:val="00030A64"/>
    <w:rsid w:val="00031039"/>
    <w:rsid w:val="00031544"/>
    <w:rsid w:val="0003273D"/>
    <w:rsid w:val="00032B7D"/>
    <w:rsid w:val="00033878"/>
    <w:rsid w:val="0003536A"/>
    <w:rsid w:val="000358AA"/>
    <w:rsid w:val="00035957"/>
    <w:rsid w:val="00035F6A"/>
    <w:rsid w:val="00035FED"/>
    <w:rsid w:val="00037106"/>
    <w:rsid w:val="000372E6"/>
    <w:rsid w:val="00037391"/>
    <w:rsid w:val="000376C0"/>
    <w:rsid w:val="00037F2F"/>
    <w:rsid w:val="000401A4"/>
    <w:rsid w:val="00040892"/>
    <w:rsid w:val="00041680"/>
    <w:rsid w:val="000422C2"/>
    <w:rsid w:val="000433BD"/>
    <w:rsid w:val="000438DA"/>
    <w:rsid w:val="00046028"/>
    <w:rsid w:val="00046DC7"/>
    <w:rsid w:val="0005051D"/>
    <w:rsid w:val="00051D88"/>
    <w:rsid w:val="00051DDF"/>
    <w:rsid w:val="00052FE0"/>
    <w:rsid w:val="000536C2"/>
    <w:rsid w:val="0005398B"/>
    <w:rsid w:val="00053D2C"/>
    <w:rsid w:val="000546B8"/>
    <w:rsid w:val="000550B7"/>
    <w:rsid w:val="00056046"/>
    <w:rsid w:val="00056241"/>
    <w:rsid w:val="00056471"/>
    <w:rsid w:val="000564D7"/>
    <w:rsid w:val="000566CF"/>
    <w:rsid w:val="000569B3"/>
    <w:rsid w:val="00056A3E"/>
    <w:rsid w:val="00056D60"/>
    <w:rsid w:val="00057E54"/>
    <w:rsid w:val="000616D2"/>
    <w:rsid w:val="00061880"/>
    <w:rsid w:val="00063353"/>
    <w:rsid w:val="00066419"/>
    <w:rsid w:val="000668F4"/>
    <w:rsid w:val="00066E4F"/>
    <w:rsid w:val="0006788E"/>
    <w:rsid w:val="00070245"/>
    <w:rsid w:val="0007139C"/>
    <w:rsid w:val="000713B9"/>
    <w:rsid w:val="00071D31"/>
    <w:rsid w:val="00072CCB"/>
    <w:rsid w:val="00072D70"/>
    <w:rsid w:val="00072DE9"/>
    <w:rsid w:val="00075C0D"/>
    <w:rsid w:val="00076D37"/>
    <w:rsid w:val="00080074"/>
    <w:rsid w:val="00080C36"/>
    <w:rsid w:val="00082009"/>
    <w:rsid w:val="00082186"/>
    <w:rsid w:val="000827CF"/>
    <w:rsid w:val="00083D36"/>
    <w:rsid w:val="000845A0"/>
    <w:rsid w:val="00084752"/>
    <w:rsid w:val="000847DE"/>
    <w:rsid w:val="0008497F"/>
    <w:rsid w:val="00085395"/>
    <w:rsid w:val="0008631F"/>
    <w:rsid w:val="000869A5"/>
    <w:rsid w:val="00086CCD"/>
    <w:rsid w:val="00087136"/>
    <w:rsid w:val="00087E16"/>
    <w:rsid w:val="00090696"/>
    <w:rsid w:val="00091918"/>
    <w:rsid w:val="0009197F"/>
    <w:rsid w:val="00091CBA"/>
    <w:rsid w:val="000922A3"/>
    <w:rsid w:val="000922D8"/>
    <w:rsid w:val="00092C2E"/>
    <w:rsid w:val="000938A2"/>
    <w:rsid w:val="0009418C"/>
    <w:rsid w:val="00094737"/>
    <w:rsid w:val="00096195"/>
    <w:rsid w:val="00096456"/>
    <w:rsid w:val="00096AB4"/>
    <w:rsid w:val="00096FF3"/>
    <w:rsid w:val="000973D1"/>
    <w:rsid w:val="00097B44"/>
    <w:rsid w:val="000A0D77"/>
    <w:rsid w:val="000A0EF0"/>
    <w:rsid w:val="000A16AF"/>
    <w:rsid w:val="000A1939"/>
    <w:rsid w:val="000A281D"/>
    <w:rsid w:val="000A30B4"/>
    <w:rsid w:val="000A4855"/>
    <w:rsid w:val="000A56E1"/>
    <w:rsid w:val="000A5869"/>
    <w:rsid w:val="000A719D"/>
    <w:rsid w:val="000A75FE"/>
    <w:rsid w:val="000B00D9"/>
    <w:rsid w:val="000B0E2D"/>
    <w:rsid w:val="000B1290"/>
    <w:rsid w:val="000B186A"/>
    <w:rsid w:val="000B1879"/>
    <w:rsid w:val="000B2A49"/>
    <w:rsid w:val="000B2B11"/>
    <w:rsid w:val="000B2EB0"/>
    <w:rsid w:val="000B32EE"/>
    <w:rsid w:val="000B403E"/>
    <w:rsid w:val="000B5291"/>
    <w:rsid w:val="000B577E"/>
    <w:rsid w:val="000B5929"/>
    <w:rsid w:val="000B6689"/>
    <w:rsid w:val="000B6D1D"/>
    <w:rsid w:val="000B6FA2"/>
    <w:rsid w:val="000C021D"/>
    <w:rsid w:val="000C2E83"/>
    <w:rsid w:val="000C30F4"/>
    <w:rsid w:val="000C37E0"/>
    <w:rsid w:val="000C4034"/>
    <w:rsid w:val="000C44EF"/>
    <w:rsid w:val="000C672F"/>
    <w:rsid w:val="000C6D51"/>
    <w:rsid w:val="000C7C36"/>
    <w:rsid w:val="000C7FAC"/>
    <w:rsid w:val="000D124B"/>
    <w:rsid w:val="000D26DD"/>
    <w:rsid w:val="000D4377"/>
    <w:rsid w:val="000D502E"/>
    <w:rsid w:val="000D5693"/>
    <w:rsid w:val="000D6E07"/>
    <w:rsid w:val="000D7ABD"/>
    <w:rsid w:val="000E0234"/>
    <w:rsid w:val="000E1039"/>
    <w:rsid w:val="000E1587"/>
    <w:rsid w:val="000E1791"/>
    <w:rsid w:val="000E2D2E"/>
    <w:rsid w:val="000E3510"/>
    <w:rsid w:val="000E3605"/>
    <w:rsid w:val="000E36CC"/>
    <w:rsid w:val="000E3F97"/>
    <w:rsid w:val="000E4173"/>
    <w:rsid w:val="000E45AD"/>
    <w:rsid w:val="000E4BE7"/>
    <w:rsid w:val="000E56F3"/>
    <w:rsid w:val="000E5756"/>
    <w:rsid w:val="000E5F4F"/>
    <w:rsid w:val="000E787C"/>
    <w:rsid w:val="000E7C59"/>
    <w:rsid w:val="000E7CBD"/>
    <w:rsid w:val="000F04F0"/>
    <w:rsid w:val="000F26B7"/>
    <w:rsid w:val="000F4145"/>
    <w:rsid w:val="000F4831"/>
    <w:rsid w:val="000F4981"/>
    <w:rsid w:val="000F595C"/>
    <w:rsid w:val="000F64A4"/>
    <w:rsid w:val="000F6CDD"/>
    <w:rsid w:val="001007EB"/>
    <w:rsid w:val="00101C8B"/>
    <w:rsid w:val="00102691"/>
    <w:rsid w:val="00102D2D"/>
    <w:rsid w:val="00102DA8"/>
    <w:rsid w:val="00103197"/>
    <w:rsid w:val="00103D76"/>
    <w:rsid w:val="00106CA1"/>
    <w:rsid w:val="001075E6"/>
    <w:rsid w:val="001076E0"/>
    <w:rsid w:val="00110DE2"/>
    <w:rsid w:val="00111196"/>
    <w:rsid w:val="00111F5E"/>
    <w:rsid w:val="00114ED3"/>
    <w:rsid w:val="00116A11"/>
    <w:rsid w:val="00116A57"/>
    <w:rsid w:val="00116A74"/>
    <w:rsid w:val="00116A90"/>
    <w:rsid w:val="001205EF"/>
    <w:rsid w:val="00123291"/>
    <w:rsid w:val="0012334E"/>
    <w:rsid w:val="00123869"/>
    <w:rsid w:val="00124B6D"/>
    <w:rsid w:val="00124BE1"/>
    <w:rsid w:val="00124E52"/>
    <w:rsid w:val="001273E1"/>
    <w:rsid w:val="00127E1E"/>
    <w:rsid w:val="001308B7"/>
    <w:rsid w:val="00131F58"/>
    <w:rsid w:val="00132049"/>
    <w:rsid w:val="00132535"/>
    <w:rsid w:val="00134229"/>
    <w:rsid w:val="00136314"/>
    <w:rsid w:val="00140D7E"/>
    <w:rsid w:val="00141155"/>
    <w:rsid w:val="00141A04"/>
    <w:rsid w:val="0014223C"/>
    <w:rsid w:val="00142483"/>
    <w:rsid w:val="00143F5E"/>
    <w:rsid w:val="00145108"/>
    <w:rsid w:val="00145705"/>
    <w:rsid w:val="00145D3A"/>
    <w:rsid w:val="001468F8"/>
    <w:rsid w:val="001478EB"/>
    <w:rsid w:val="001512D9"/>
    <w:rsid w:val="001518D5"/>
    <w:rsid w:val="00151F5F"/>
    <w:rsid w:val="001525B6"/>
    <w:rsid w:val="00152E0B"/>
    <w:rsid w:val="0015309F"/>
    <w:rsid w:val="00154620"/>
    <w:rsid w:val="001548C3"/>
    <w:rsid w:val="00155E7A"/>
    <w:rsid w:val="0015696A"/>
    <w:rsid w:val="0015706A"/>
    <w:rsid w:val="00157E52"/>
    <w:rsid w:val="0016110D"/>
    <w:rsid w:val="001611D2"/>
    <w:rsid w:val="001615BE"/>
    <w:rsid w:val="00162DD7"/>
    <w:rsid w:val="00163433"/>
    <w:rsid w:val="001634B5"/>
    <w:rsid w:val="0016459F"/>
    <w:rsid w:val="001700DD"/>
    <w:rsid w:val="00170A48"/>
    <w:rsid w:val="001712E4"/>
    <w:rsid w:val="00171388"/>
    <w:rsid w:val="00171AD5"/>
    <w:rsid w:val="00171F44"/>
    <w:rsid w:val="001722E6"/>
    <w:rsid w:val="001734AC"/>
    <w:rsid w:val="00173BB5"/>
    <w:rsid w:val="00173C6D"/>
    <w:rsid w:val="00173F5F"/>
    <w:rsid w:val="0017475D"/>
    <w:rsid w:val="0017509D"/>
    <w:rsid w:val="00176A11"/>
    <w:rsid w:val="0017782F"/>
    <w:rsid w:val="0018043D"/>
    <w:rsid w:val="001809EE"/>
    <w:rsid w:val="001813B7"/>
    <w:rsid w:val="001837E7"/>
    <w:rsid w:val="00183C55"/>
    <w:rsid w:val="00184372"/>
    <w:rsid w:val="0018580E"/>
    <w:rsid w:val="00186100"/>
    <w:rsid w:val="00186537"/>
    <w:rsid w:val="00187031"/>
    <w:rsid w:val="00187C49"/>
    <w:rsid w:val="00187E2F"/>
    <w:rsid w:val="00190077"/>
    <w:rsid w:val="00190FEF"/>
    <w:rsid w:val="00191D6A"/>
    <w:rsid w:val="00192CA2"/>
    <w:rsid w:val="001942C8"/>
    <w:rsid w:val="00195A1C"/>
    <w:rsid w:val="00195BC8"/>
    <w:rsid w:val="00195C61"/>
    <w:rsid w:val="00196BEA"/>
    <w:rsid w:val="00197892"/>
    <w:rsid w:val="001A0BC1"/>
    <w:rsid w:val="001A2FB5"/>
    <w:rsid w:val="001A3377"/>
    <w:rsid w:val="001A35D7"/>
    <w:rsid w:val="001A3A51"/>
    <w:rsid w:val="001A3D40"/>
    <w:rsid w:val="001A469F"/>
    <w:rsid w:val="001A6B79"/>
    <w:rsid w:val="001A7365"/>
    <w:rsid w:val="001A7CC3"/>
    <w:rsid w:val="001A7ED4"/>
    <w:rsid w:val="001B093E"/>
    <w:rsid w:val="001B12BF"/>
    <w:rsid w:val="001B191E"/>
    <w:rsid w:val="001B1E33"/>
    <w:rsid w:val="001B20CC"/>
    <w:rsid w:val="001B2C17"/>
    <w:rsid w:val="001B2C80"/>
    <w:rsid w:val="001B334D"/>
    <w:rsid w:val="001B4BF4"/>
    <w:rsid w:val="001B5834"/>
    <w:rsid w:val="001B61B4"/>
    <w:rsid w:val="001B663E"/>
    <w:rsid w:val="001C053A"/>
    <w:rsid w:val="001C097A"/>
    <w:rsid w:val="001C0C6D"/>
    <w:rsid w:val="001C1ACF"/>
    <w:rsid w:val="001C2212"/>
    <w:rsid w:val="001C24AF"/>
    <w:rsid w:val="001C5852"/>
    <w:rsid w:val="001C6A80"/>
    <w:rsid w:val="001C6F14"/>
    <w:rsid w:val="001C742E"/>
    <w:rsid w:val="001C7E13"/>
    <w:rsid w:val="001D05BF"/>
    <w:rsid w:val="001D13FE"/>
    <w:rsid w:val="001D1C20"/>
    <w:rsid w:val="001D1EC3"/>
    <w:rsid w:val="001D23E3"/>
    <w:rsid w:val="001D3041"/>
    <w:rsid w:val="001D30E1"/>
    <w:rsid w:val="001D492A"/>
    <w:rsid w:val="001D786A"/>
    <w:rsid w:val="001E0AB3"/>
    <w:rsid w:val="001E2E29"/>
    <w:rsid w:val="001E447E"/>
    <w:rsid w:val="001E68FD"/>
    <w:rsid w:val="001E6A5B"/>
    <w:rsid w:val="001E7765"/>
    <w:rsid w:val="001F04A3"/>
    <w:rsid w:val="001F0ABD"/>
    <w:rsid w:val="001F20E9"/>
    <w:rsid w:val="001F3A43"/>
    <w:rsid w:val="001F3B3A"/>
    <w:rsid w:val="001F4F86"/>
    <w:rsid w:val="001F5476"/>
    <w:rsid w:val="001F5724"/>
    <w:rsid w:val="001F6EA4"/>
    <w:rsid w:val="001F7A47"/>
    <w:rsid w:val="001F7F12"/>
    <w:rsid w:val="0020152C"/>
    <w:rsid w:val="00201CE6"/>
    <w:rsid w:val="00201D13"/>
    <w:rsid w:val="002020E0"/>
    <w:rsid w:val="00203FCB"/>
    <w:rsid w:val="00204615"/>
    <w:rsid w:val="00205C2D"/>
    <w:rsid w:val="0020636E"/>
    <w:rsid w:val="00207CD7"/>
    <w:rsid w:val="002103BF"/>
    <w:rsid w:val="0021206E"/>
    <w:rsid w:val="00212600"/>
    <w:rsid w:val="00212763"/>
    <w:rsid w:val="00213D67"/>
    <w:rsid w:val="00213D7B"/>
    <w:rsid w:val="00213F56"/>
    <w:rsid w:val="00214C25"/>
    <w:rsid w:val="00215574"/>
    <w:rsid w:val="00215910"/>
    <w:rsid w:val="00215CBD"/>
    <w:rsid w:val="002161E7"/>
    <w:rsid w:val="002165BB"/>
    <w:rsid w:val="00216C5D"/>
    <w:rsid w:val="00216E4F"/>
    <w:rsid w:val="0021746E"/>
    <w:rsid w:val="00221140"/>
    <w:rsid w:val="002218CC"/>
    <w:rsid w:val="00221C11"/>
    <w:rsid w:val="00223E7F"/>
    <w:rsid w:val="00224918"/>
    <w:rsid w:val="002276DE"/>
    <w:rsid w:val="00230CE4"/>
    <w:rsid w:val="002324F1"/>
    <w:rsid w:val="00232DC4"/>
    <w:rsid w:val="00234753"/>
    <w:rsid w:val="00234843"/>
    <w:rsid w:val="00234B4A"/>
    <w:rsid w:val="002353BB"/>
    <w:rsid w:val="00237FA8"/>
    <w:rsid w:val="00240413"/>
    <w:rsid w:val="00240836"/>
    <w:rsid w:val="0024114D"/>
    <w:rsid w:val="00241D5F"/>
    <w:rsid w:val="00242E2D"/>
    <w:rsid w:val="002436ED"/>
    <w:rsid w:val="00244A57"/>
    <w:rsid w:val="002453C5"/>
    <w:rsid w:val="002503BF"/>
    <w:rsid w:val="00250E17"/>
    <w:rsid w:val="00251FF3"/>
    <w:rsid w:val="002533FB"/>
    <w:rsid w:val="002554E3"/>
    <w:rsid w:val="0025577D"/>
    <w:rsid w:val="00256A14"/>
    <w:rsid w:val="0026029E"/>
    <w:rsid w:val="0026179F"/>
    <w:rsid w:val="00262410"/>
    <w:rsid w:val="00263488"/>
    <w:rsid w:val="0026455F"/>
    <w:rsid w:val="00264579"/>
    <w:rsid w:val="00265E5C"/>
    <w:rsid w:val="00266F73"/>
    <w:rsid w:val="002675ED"/>
    <w:rsid w:val="0026785F"/>
    <w:rsid w:val="0027055D"/>
    <w:rsid w:val="00270AFD"/>
    <w:rsid w:val="00270E1D"/>
    <w:rsid w:val="00273ADE"/>
    <w:rsid w:val="00275041"/>
    <w:rsid w:val="00275DF1"/>
    <w:rsid w:val="002778DA"/>
    <w:rsid w:val="002779AB"/>
    <w:rsid w:val="002803AD"/>
    <w:rsid w:val="00280619"/>
    <w:rsid w:val="0028088C"/>
    <w:rsid w:val="002810DA"/>
    <w:rsid w:val="0028152A"/>
    <w:rsid w:val="00282AA1"/>
    <w:rsid w:val="00282C6D"/>
    <w:rsid w:val="00283DCB"/>
    <w:rsid w:val="00285F9A"/>
    <w:rsid w:val="00286329"/>
    <w:rsid w:val="00286A42"/>
    <w:rsid w:val="00290906"/>
    <w:rsid w:val="0029114F"/>
    <w:rsid w:val="00291EDB"/>
    <w:rsid w:val="00292435"/>
    <w:rsid w:val="00292794"/>
    <w:rsid w:val="00292C5E"/>
    <w:rsid w:val="0029446D"/>
    <w:rsid w:val="00294822"/>
    <w:rsid w:val="00294E0D"/>
    <w:rsid w:val="0029556E"/>
    <w:rsid w:val="00295F27"/>
    <w:rsid w:val="00297DA1"/>
    <w:rsid w:val="002A1771"/>
    <w:rsid w:val="002A1915"/>
    <w:rsid w:val="002A1DC8"/>
    <w:rsid w:val="002A2170"/>
    <w:rsid w:val="002A2BDD"/>
    <w:rsid w:val="002A32A7"/>
    <w:rsid w:val="002A39A2"/>
    <w:rsid w:val="002A43C9"/>
    <w:rsid w:val="002A480F"/>
    <w:rsid w:val="002A5322"/>
    <w:rsid w:val="002A5703"/>
    <w:rsid w:val="002A5C9F"/>
    <w:rsid w:val="002A7D23"/>
    <w:rsid w:val="002A7F5F"/>
    <w:rsid w:val="002B0FFB"/>
    <w:rsid w:val="002B1014"/>
    <w:rsid w:val="002B19A2"/>
    <w:rsid w:val="002B1B6E"/>
    <w:rsid w:val="002B2821"/>
    <w:rsid w:val="002B2CD2"/>
    <w:rsid w:val="002B4012"/>
    <w:rsid w:val="002B40BB"/>
    <w:rsid w:val="002B4276"/>
    <w:rsid w:val="002C01C8"/>
    <w:rsid w:val="002C1534"/>
    <w:rsid w:val="002C19E5"/>
    <w:rsid w:val="002C1B77"/>
    <w:rsid w:val="002C423D"/>
    <w:rsid w:val="002C5B6D"/>
    <w:rsid w:val="002C71E7"/>
    <w:rsid w:val="002D0046"/>
    <w:rsid w:val="002D16D1"/>
    <w:rsid w:val="002D23E6"/>
    <w:rsid w:val="002D2DCD"/>
    <w:rsid w:val="002D4B1A"/>
    <w:rsid w:val="002D5897"/>
    <w:rsid w:val="002D5BBD"/>
    <w:rsid w:val="002D5EF5"/>
    <w:rsid w:val="002D6BA3"/>
    <w:rsid w:val="002D759A"/>
    <w:rsid w:val="002E1352"/>
    <w:rsid w:val="002E141B"/>
    <w:rsid w:val="002E14A1"/>
    <w:rsid w:val="002E2B81"/>
    <w:rsid w:val="002E3865"/>
    <w:rsid w:val="002E39C5"/>
    <w:rsid w:val="002E61E0"/>
    <w:rsid w:val="002E71D8"/>
    <w:rsid w:val="002E73FA"/>
    <w:rsid w:val="002E745D"/>
    <w:rsid w:val="002F0C1A"/>
    <w:rsid w:val="002F19E0"/>
    <w:rsid w:val="002F4156"/>
    <w:rsid w:val="002F493F"/>
    <w:rsid w:val="002F504A"/>
    <w:rsid w:val="002F507F"/>
    <w:rsid w:val="002F6620"/>
    <w:rsid w:val="002F7559"/>
    <w:rsid w:val="002F7689"/>
    <w:rsid w:val="00300B54"/>
    <w:rsid w:val="003020F3"/>
    <w:rsid w:val="00302830"/>
    <w:rsid w:val="00302A26"/>
    <w:rsid w:val="00303E08"/>
    <w:rsid w:val="00304022"/>
    <w:rsid w:val="003044EE"/>
    <w:rsid w:val="00305BDC"/>
    <w:rsid w:val="003077BF"/>
    <w:rsid w:val="003108FB"/>
    <w:rsid w:val="00312227"/>
    <w:rsid w:val="00312885"/>
    <w:rsid w:val="0031308B"/>
    <w:rsid w:val="003137EC"/>
    <w:rsid w:val="003142EF"/>
    <w:rsid w:val="00314B29"/>
    <w:rsid w:val="00314D22"/>
    <w:rsid w:val="00315C20"/>
    <w:rsid w:val="00316201"/>
    <w:rsid w:val="00316D5E"/>
    <w:rsid w:val="00317995"/>
    <w:rsid w:val="003202BC"/>
    <w:rsid w:val="003207E4"/>
    <w:rsid w:val="00320FD0"/>
    <w:rsid w:val="00324474"/>
    <w:rsid w:val="00324B59"/>
    <w:rsid w:val="003254A8"/>
    <w:rsid w:val="00326992"/>
    <w:rsid w:val="0032743B"/>
    <w:rsid w:val="00327EB0"/>
    <w:rsid w:val="00330037"/>
    <w:rsid w:val="00331316"/>
    <w:rsid w:val="00331514"/>
    <w:rsid w:val="003320BA"/>
    <w:rsid w:val="0033362E"/>
    <w:rsid w:val="00333783"/>
    <w:rsid w:val="00333B58"/>
    <w:rsid w:val="00333D67"/>
    <w:rsid w:val="00334A52"/>
    <w:rsid w:val="00334AB1"/>
    <w:rsid w:val="003353BF"/>
    <w:rsid w:val="003355E0"/>
    <w:rsid w:val="003355E1"/>
    <w:rsid w:val="003359FD"/>
    <w:rsid w:val="0033688D"/>
    <w:rsid w:val="003409DB"/>
    <w:rsid w:val="00340EA2"/>
    <w:rsid w:val="00341E59"/>
    <w:rsid w:val="0034243C"/>
    <w:rsid w:val="00342F5C"/>
    <w:rsid w:val="00343EC1"/>
    <w:rsid w:val="00344252"/>
    <w:rsid w:val="00345CA4"/>
    <w:rsid w:val="00347976"/>
    <w:rsid w:val="00347CBE"/>
    <w:rsid w:val="00347D4A"/>
    <w:rsid w:val="00350F24"/>
    <w:rsid w:val="003513E5"/>
    <w:rsid w:val="003523A6"/>
    <w:rsid w:val="00352BB4"/>
    <w:rsid w:val="00353214"/>
    <w:rsid w:val="00353293"/>
    <w:rsid w:val="0035358A"/>
    <w:rsid w:val="00354C7D"/>
    <w:rsid w:val="003554DA"/>
    <w:rsid w:val="0035652E"/>
    <w:rsid w:val="003571F8"/>
    <w:rsid w:val="003573F6"/>
    <w:rsid w:val="00357737"/>
    <w:rsid w:val="00357C68"/>
    <w:rsid w:val="00357E55"/>
    <w:rsid w:val="003607E4"/>
    <w:rsid w:val="00360A63"/>
    <w:rsid w:val="00360C18"/>
    <w:rsid w:val="0036236C"/>
    <w:rsid w:val="00362DA9"/>
    <w:rsid w:val="00364323"/>
    <w:rsid w:val="003650F6"/>
    <w:rsid w:val="00366C47"/>
    <w:rsid w:val="00367F31"/>
    <w:rsid w:val="00367FB6"/>
    <w:rsid w:val="003703F4"/>
    <w:rsid w:val="00371258"/>
    <w:rsid w:val="00371B75"/>
    <w:rsid w:val="00374343"/>
    <w:rsid w:val="003751D0"/>
    <w:rsid w:val="00380678"/>
    <w:rsid w:val="003811AB"/>
    <w:rsid w:val="00381B7A"/>
    <w:rsid w:val="003826A1"/>
    <w:rsid w:val="003826B7"/>
    <w:rsid w:val="00383229"/>
    <w:rsid w:val="00383D72"/>
    <w:rsid w:val="00384851"/>
    <w:rsid w:val="00384938"/>
    <w:rsid w:val="003854FB"/>
    <w:rsid w:val="0038608E"/>
    <w:rsid w:val="00387870"/>
    <w:rsid w:val="00390390"/>
    <w:rsid w:val="00390EB4"/>
    <w:rsid w:val="0039480D"/>
    <w:rsid w:val="00394C97"/>
    <w:rsid w:val="00395049"/>
    <w:rsid w:val="0039574A"/>
    <w:rsid w:val="0039625D"/>
    <w:rsid w:val="00396A7B"/>
    <w:rsid w:val="00396B9C"/>
    <w:rsid w:val="0039729F"/>
    <w:rsid w:val="003A05FE"/>
    <w:rsid w:val="003A0EB8"/>
    <w:rsid w:val="003A360C"/>
    <w:rsid w:val="003A3BEF"/>
    <w:rsid w:val="003A4BA5"/>
    <w:rsid w:val="003A549C"/>
    <w:rsid w:val="003A5605"/>
    <w:rsid w:val="003A5A97"/>
    <w:rsid w:val="003A5B4D"/>
    <w:rsid w:val="003B00A1"/>
    <w:rsid w:val="003B39F5"/>
    <w:rsid w:val="003B39FE"/>
    <w:rsid w:val="003B3C5E"/>
    <w:rsid w:val="003B45C9"/>
    <w:rsid w:val="003B66C8"/>
    <w:rsid w:val="003B7A74"/>
    <w:rsid w:val="003B7AE5"/>
    <w:rsid w:val="003C06C8"/>
    <w:rsid w:val="003C1814"/>
    <w:rsid w:val="003C48AB"/>
    <w:rsid w:val="003C50A5"/>
    <w:rsid w:val="003C7615"/>
    <w:rsid w:val="003D0927"/>
    <w:rsid w:val="003D44A0"/>
    <w:rsid w:val="003D51B7"/>
    <w:rsid w:val="003D5237"/>
    <w:rsid w:val="003D5788"/>
    <w:rsid w:val="003D630D"/>
    <w:rsid w:val="003D6596"/>
    <w:rsid w:val="003D6933"/>
    <w:rsid w:val="003E053B"/>
    <w:rsid w:val="003E32E9"/>
    <w:rsid w:val="003E3350"/>
    <w:rsid w:val="003E36D9"/>
    <w:rsid w:val="003E3A3D"/>
    <w:rsid w:val="003E4E9C"/>
    <w:rsid w:val="003E6725"/>
    <w:rsid w:val="003E7778"/>
    <w:rsid w:val="003E7AB4"/>
    <w:rsid w:val="003F2781"/>
    <w:rsid w:val="003F3127"/>
    <w:rsid w:val="003F3219"/>
    <w:rsid w:val="003F3B5E"/>
    <w:rsid w:val="003F4043"/>
    <w:rsid w:val="003F4CD8"/>
    <w:rsid w:val="003F5B75"/>
    <w:rsid w:val="003F5F94"/>
    <w:rsid w:val="003F6573"/>
    <w:rsid w:val="003F70A6"/>
    <w:rsid w:val="003F75A1"/>
    <w:rsid w:val="00400207"/>
    <w:rsid w:val="00400E77"/>
    <w:rsid w:val="00400FAD"/>
    <w:rsid w:val="0040127D"/>
    <w:rsid w:val="00401453"/>
    <w:rsid w:val="00401505"/>
    <w:rsid w:val="00401AC4"/>
    <w:rsid w:val="00404074"/>
    <w:rsid w:val="00404F8B"/>
    <w:rsid w:val="004051C1"/>
    <w:rsid w:val="00405D8A"/>
    <w:rsid w:val="00405E3E"/>
    <w:rsid w:val="00406338"/>
    <w:rsid w:val="0040633C"/>
    <w:rsid w:val="0040650C"/>
    <w:rsid w:val="00407D4D"/>
    <w:rsid w:val="004104B8"/>
    <w:rsid w:val="00410940"/>
    <w:rsid w:val="00410B06"/>
    <w:rsid w:val="00413B95"/>
    <w:rsid w:val="004148E1"/>
    <w:rsid w:val="00415C9B"/>
    <w:rsid w:val="004166C3"/>
    <w:rsid w:val="004176D1"/>
    <w:rsid w:val="004177B2"/>
    <w:rsid w:val="00420283"/>
    <w:rsid w:val="00421002"/>
    <w:rsid w:val="0042116A"/>
    <w:rsid w:val="00421AB0"/>
    <w:rsid w:val="00421FB3"/>
    <w:rsid w:val="004223F0"/>
    <w:rsid w:val="00423631"/>
    <w:rsid w:val="004245F5"/>
    <w:rsid w:val="00424FB9"/>
    <w:rsid w:val="0042655B"/>
    <w:rsid w:val="00426B3C"/>
    <w:rsid w:val="004316D2"/>
    <w:rsid w:val="004319EA"/>
    <w:rsid w:val="00432B62"/>
    <w:rsid w:val="004330EA"/>
    <w:rsid w:val="00433AB6"/>
    <w:rsid w:val="004349F4"/>
    <w:rsid w:val="00435692"/>
    <w:rsid w:val="0043634E"/>
    <w:rsid w:val="0044055E"/>
    <w:rsid w:val="00441F9E"/>
    <w:rsid w:val="00442360"/>
    <w:rsid w:val="00442BD6"/>
    <w:rsid w:val="00443B0E"/>
    <w:rsid w:val="00445B46"/>
    <w:rsid w:val="00445B52"/>
    <w:rsid w:val="00446012"/>
    <w:rsid w:val="00446556"/>
    <w:rsid w:val="00446824"/>
    <w:rsid w:val="00446C2B"/>
    <w:rsid w:val="00447E0D"/>
    <w:rsid w:val="0045079D"/>
    <w:rsid w:val="00451AEB"/>
    <w:rsid w:val="004540BF"/>
    <w:rsid w:val="004545AE"/>
    <w:rsid w:val="00454B48"/>
    <w:rsid w:val="004551CF"/>
    <w:rsid w:val="00457EC6"/>
    <w:rsid w:val="004628BF"/>
    <w:rsid w:val="00462A53"/>
    <w:rsid w:val="00465505"/>
    <w:rsid w:val="004655FF"/>
    <w:rsid w:val="0046606D"/>
    <w:rsid w:val="00466F9B"/>
    <w:rsid w:val="00470319"/>
    <w:rsid w:val="00471688"/>
    <w:rsid w:val="00471D34"/>
    <w:rsid w:val="00472DC2"/>
    <w:rsid w:val="00474713"/>
    <w:rsid w:val="00474E97"/>
    <w:rsid w:val="004774F6"/>
    <w:rsid w:val="00477FC2"/>
    <w:rsid w:val="00480F3B"/>
    <w:rsid w:val="0048164C"/>
    <w:rsid w:val="00481742"/>
    <w:rsid w:val="00481AB1"/>
    <w:rsid w:val="004839E6"/>
    <w:rsid w:val="00483ADA"/>
    <w:rsid w:val="004851CF"/>
    <w:rsid w:val="004862DA"/>
    <w:rsid w:val="00486523"/>
    <w:rsid w:val="00486CEA"/>
    <w:rsid w:val="004875BC"/>
    <w:rsid w:val="0049010C"/>
    <w:rsid w:val="0049055C"/>
    <w:rsid w:val="00490BD3"/>
    <w:rsid w:val="00491441"/>
    <w:rsid w:val="004928E7"/>
    <w:rsid w:val="00493262"/>
    <w:rsid w:val="0049373B"/>
    <w:rsid w:val="00493878"/>
    <w:rsid w:val="00493B67"/>
    <w:rsid w:val="0049502F"/>
    <w:rsid w:val="004953BC"/>
    <w:rsid w:val="004954AB"/>
    <w:rsid w:val="004962B6"/>
    <w:rsid w:val="00497242"/>
    <w:rsid w:val="00497B25"/>
    <w:rsid w:val="00497EA8"/>
    <w:rsid w:val="004A00E3"/>
    <w:rsid w:val="004A30DA"/>
    <w:rsid w:val="004A3477"/>
    <w:rsid w:val="004A34DA"/>
    <w:rsid w:val="004A5071"/>
    <w:rsid w:val="004A54E2"/>
    <w:rsid w:val="004A5795"/>
    <w:rsid w:val="004A584E"/>
    <w:rsid w:val="004A5873"/>
    <w:rsid w:val="004A6ACD"/>
    <w:rsid w:val="004A6D88"/>
    <w:rsid w:val="004A6EB0"/>
    <w:rsid w:val="004A6FC2"/>
    <w:rsid w:val="004A784F"/>
    <w:rsid w:val="004B138F"/>
    <w:rsid w:val="004B17FC"/>
    <w:rsid w:val="004B33BA"/>
    <w:rsid w:val="004B4B00"/>
    <w:rsid w:val="004B5172"/>
    <w:rsid w:val="004B5A5D"/>
    <w:rsid w:val="004B5E8D"/>
    <w:rsid w:val="004B681C"/>
    <w:rsid w:val="004B69C5"/>
    <w:rsid w:val="004B6EDE"/>
    <w:rsid w:val="004C0376"/>
    <w:rsid w:val="004C17DD"/>
    <w:rsid w:val="004C1E18"/>
    <w:rsid w:val="004C252C"/>
    <w:rsid w:val="004C48E0"/>
    <w:rsid w:val="004C4E68"/>
    <w:rsid w:val="004C50FE"/>
    <w:rsid w:val="004C5155"/>
    <w:rsid w:val="004C543C"/>
    <w:rsid w:val="004C676A"/>
    <w:rsid w:val="004C7C29"/>
    <w:rsid w:val="004D0097"/>
    <w:rsid w:val="004D0EF5"/>
    <w:rsid w:val="004D2264"/>
    <w:rsid w:val="004D241C"/>
    <w:rsid w:val="004D3B16"/>
    <w:rsid w:val="004D4BAE"/>
    <w:rsid w:val="004D61D8"/>
    <w:rsid w:val="004D745F"/>
    <w:rsid w:val="004D7A91"/>
    <w:rsid w:val="004E0587"/>
    <w:rsid w:val="004E1B09"/>
    <w:rsid w:val="004E1B52"/>
    <w:rsid w:val="004E1FF8"/>
    <w:rsid w:val="004E2C1B"/>
    <w:rsid w:val="004E2D3E"/>
    <w:rsid w:val="004E47D4"/>
    <w:rsid w:val="004E51DB"/>
    <w:rsid w:val="004E5CCF"/>
    <w:rsid w:val="004E61FB"/>
    <w:rsid w:val="004E6248"/>
    <w:rsid w:val="004E670E"/>
    <w:rsid w:val="004E7A30"/>
    <w:rsid w:val="004F13A5"/>
    <w:rsid w:val="004F1A99"/>
    <w:rsid w:val="004F2376"/>
    <w:rsid w:val="004F2751"/>
    <w:rsid w:val="004F2BEA"/>
    <w:rsid w:val="004F4530"/>
    <w:rsid w:val="004F4FA4"/>
    <w:rsid w:val="004F53E5"/>
    <w:rsid w:val="004F541A"/>
    <w:rsid w:val="004F5469"/>
    <w:rsid w:val="004F5C2B"/>
    <w:rsid w:val="005012F8"/>
    <w:rsid w:val="0050131D"/>
    <w:rsid w:val="00502C09"/>
    <w:rsid w:val="00503251"/>
    <w:rsid w:val="00503905"/>
    <w:rsid w:val="00504FE6"/>
    <w:rsid w:val="00506564"/>
    <w:rsid w:val="00507403"/>
    <w:rsid w:val="00507416"/>
    <w:rsid w:val="0051393C"/>
    <w:rsid w:val="00514A6D"/>
    <w:rsid w:val="005155B0"/>
    <w:rsid w:val="00515729"/>
    <w:rsid w:val="00515A48"/>
    <w:rsid w:val="00515BF5"/>
    <w:rsid w:val="00515F2E"/>
    <w:rsid w:val="005162D6"/>
    <w:rsid w:val="00516713"/>
    <w:rsid w:val="0052043E"/>
    <w:rsid w:val="00520822"/>
    <w:rsid w:val="005208D6"/>
    <w:rsid w:val="00523D80"/>
    <w:rsid w:val="00526E7B"/>
    <w:rsid w:val="005348F8"/>
    <w:rsid w:val="005351CB"/>
    <w:rsid w:val="00536E5A"/>
    <w:rsid w:val="00537582"/>
    <w:rsid w:val="00537F31"/>
    <w:rsid w:val="005400E4"/>
    <w:rsid w:val="005425B0"/>
    <w:rsid w:val="0054425B"/>
    <w:rsid w:val="00545DF4"/>
    <w:rsid w:val="0054779B"/>
    <w:rsid w:val="00547BD6"/>
    <w:rsid w:val="00547F35"/>
    <w:rsid w:val="00551859"/>
    <w:rsid w:val="005519D7"/>
    <w:rsid w:val="00553786"/>
    <w:rsid w:val="00553D5B"/>
    <w:rsid w:val="00554A20"/>
    <w:rsid w:val="005554D8"/>
    <w:rsid w:val="00556E9A"/>
    <w:rsid w:val="00557949"/>
    <w:rsid w:val="00557982"/>
    <w:rsid w:val="00557DBD"/>
    <w:rsid w:val="00560B49"/>
    <w:rsid w:val="0056104E"/>
    <w:rsid w:val="005617CA"/>
    <w:rsid w:val="005621B3"/>
    <w:rsid w:val="005624E2"/>
    <w:rsid w:val="00562AC8"/>
    <w:rsid w:val="00563776"/>
    <w:rsid w:val="00563A0F"/>
    <w:rsid w:val="00563E34"/>
    <w:rsid w:val="005650C1"/>
    <w:rsid w:val="00565942"/>
    <w:rsid w:val="00565FF7"/>
    <w:rsid w:val="00566EA4"/>
    <w:rsid w:val="00567038"/>
    <w:rsid w:val="00570AA5"/>
    <w:rsid w:val="00570D8A"/>
    <w:rsid w:val="00571907"/>
    <w:rsid w:val="00573433"/>
    <w:rsid w:val="005738E4"/>
    <w:rsid w:val="0057477C"/>
    <w:rsid w:val="0057671A"/>
    <w:rsid w:val="0057685B"/>
    <w:rsid w:val="00577BA7"/>
    <w:rsid w:val="0058056F"/>
    <w:rsid w:val="00581694"/>
    <w:rsid w:val="005834FB"/>
    <w:rsid w:val="00584762"/>
    <w:rsid w:val="00586FA8"/>
    <w:rsid w:val="0058758E"/>
    <w:rsid w:val="00587A92"/>
    <w:rsid w:val="00590BCC"/>
    <w:rsid w:val="00590EF5"/>
    <w:rsid w:val="005912C3"/>
    <w:rsid w:val="0059141F"/>
    <w:rsid w:val="005914F7"/>
    <w:rsid w:val="005916D2"/>
    <w:rsid w:val="005918EB"/>
    <w:rsid w:val="005919A2"/>
    <w:rsid w:val="00591D10"/>
    <w:rsid w:val="00591FF4"/>
    <w:rsid w:val="0059328E"/>
    <w:rsid w:val="005942CC"/>
    <w:rsid w:val="005943E2"/>
    <w:rsid w:val="0059476A"/>
    <w:rsid w:val="00594885"/>
    <w:rsid w:val="00595574"/>
    <w:rsid w:val="00595D49"/>
    <w:rsid w:val="005A031C"/>
    <w:rsid w:val="005A03B9"/>
    <w:rsid w:val="005A13FF"/>
    <w:rsid w:val="005A239E"/>
    <w:rsid w:val="005A23E9"/>
    <w:rsid w:val="005A24BD"/>
    <w:rsid w:val="005A309B"/>
    <w:rsid w:val="005A38D0"/>
    <w:rsid w:val="005A47C9"/>
    <w:rsid w:val="005A4994"/>
    <w:rsid w:val="005A5C24"/>
    <w:rsid w:val="005A6054"/>
    <w:rsid w:val="005A60B1"/>
    <w:rsid w:val="005A6D44"/>
    <w:rsid w:val="005A7CCC"/>
    <w:rsid w:val="005A7DBE"/>
    <w:rsid w:val="005B043E"/>
    <w:rsid w:val="005B17E6"/>
    <w:rsid w:val="005B1D18"/>
    <w:rsid w:val="005B2A27"/>
    <w:rsid w:val="005B3047"/>
    <w:rsid w:val="005B38F0"/>
    <w:rsid w:val="005B5394"/>
    <w:rsid w:val="005B5A76"/>
    <w:rsid w:val="005B6E60"/>
    <w:rsid w:val="005B722E"/>
    <w:rsid w:val="005B7DAA"/>
    <w:rsid w:val="005B7E09"/>
    <w:rsid w:val="005C01EA"/>
    <w:rsid w:val="005C20C9"/>
    <w:rsid w:val="005C2E7E"/>
    <w:rsid w:val="005C3394"/>
    <w:rsid w:val="005C340A"/>
    <w:rsid w:val="005C37AC"/>
    <w:rsid w:val="005C3858"/>
    <w:rsid w:val="005C4974"/>
    <w:rsid w:val="005C62A6"/>
    <w:rsid w:val="005C7B20"/>
    <w:rsid w:val="005D184F"/>
    <w:rsid w:val="005D1910"/>
    <w:rsid w:val="005D19E3"/>
    <w:rsid w:val="005D203B"/>
    <w:rsid w:val="005D2139"/>
    <w:rsid w:val="005D3225"/>
    <w:rsid w:val="005D32C5"/>
    <w:rsid w:val="005D3768"/>
    <w:rsid w:val="005D41BC"/>
    <w:rsid w:val="005D4594"/>
    <w:rsid w:val="005D4D9F"/>
    <w:rsid w:val="005D602C"/>
    <w:rsid w:val="005D73A9"/>
    <w:rsid w:val="005D7FD1"/>
    <w:rsid w:val="005E0D65"/>
    <w:rsid w:val="005E1474"/>
    <w:rsid w:val="005E1E0E"/>
    <w:rsid w:val="005E1E7B"/>
    <w:rsid w:val="005E2DC0"/>
    <w:rsid w:val="005E315C"/>
    <w:rsid w:val="005E404D"/>
    <w:rsid w:val="005E5274"/>
    <w:rsid w:val="005E5438"/>
    <w:rsid w:val="005E56FE"/>
    <w:rsid w:val="005E68C6"/>
    <w:rsid w:val="005E71B8"/>
    <w:rsid w:val="005E77FD"/>
    <w:rsid w:val="005F1C7F"/>
    <w:rsid w:val="005F284D"/>
    <w:rsid w:val="005F2ECA"/>
    <w:rsid w:val="005F2F8C"/>
    <w:rsid w:val="005F5636"/>
    <w:rsid w:val="005F5B36"/>
    <w:rsid w:val="005F5E24"/>
    <w:rsid w:val="005F6CE3"/>
    <w:rsid w:val="005F6D4F"/>
    <w:rsid w:val="00602B74"/>
    <w:rsid w:val="00603E6E"/>
    <w:rsid w:val="00605488"/>
    <w:rsid w:val="00605EA9"/>
    <w:rsid w:val="00606023"/>
    <w:rsid w:val="00606932"/>
    <w:rsid w:val="00607106"/>
    <w:rsid w:val="0060747C"/>
    <w:rsid w:val="00610D0B"/>
    <w:rsid w:val="00611BE0"/>
    <w:rsid w:val="006141AC"/>
    <w:rsid w:val="00614D9B"/>
    <w:rsid w:val="00614ECF"/>
    <w:rsid w:val="006161C6"/>
    <w:rsid w:val="00616D21"/>
    <w:rsid w:val="0062017F"/>
    <w:rsid w:val="006204DB"/>
    <w:rsid w:val="006213D9"/>
    <w:rsid w:val="00622682"/>
    <w:rsid w:val="00623936"/>
    <w:rsid w:val="0062403A"/>
    <w:rsid w:val="006248E4"/>
    <w:rsid w:val="0062532F"/>
    <w:rsid w:val="006301D7"/>
    <w:rsid w:val="006305D5"/>
    <w:rsid w:val="006306CD"/>
    <w:rsid w:val="00631EA8"/>
    <w:rsid w:val="006329DF"/>
    <w:rsid w:val="00632CAE"/>
    <w:rsid w:val="00634CCE"/>
    <w:rsid w:val="00635447"/>
    <w:rsid w:val="0063594B"/>
    <w:rsid w:val="00636ADC"/>
    <w:rsid w:val="006400FA"/>
    <w:rsid w:val="006403A3"/>
    <w:rsid w:val="00641272"/>
    <w:rsid w:val="00642DF0"/>
    <w:rsid w:val="00644155"/>
    <w:rsid w:val="00644160"/>
    <w:rsid w:val="00644700"/>
    <w:rsid w:val="00644845"/>
    <w:rsid w:val="00645BD8"/>
    <w:rsid w:val="00647379"/>
    <w:rsid w:val="0065010E"/>
    <w:rsid w:val="0065310C"/>
    <w:rsid w:val="006534CA"/>
    <w:rsid w:val="00653F4E"/>
    <w:rsid w:val="006542B7"/>
    <w:rsid w:val="00654F41"/>
    <w:rsid w:val="00655AD4"/>
    <w:rsid w:val="00656CCA"/>
    <w:rsid w:val="00656F93"/>
    <w:rsid w:val="006575CF"/>
    <w:rsid w:val="00660E42"/>
    <w:rsid w:val="006613A2"/>
    <w:rsid w:val="0066200A"/>
    <w:rsid w:val="00662D61"/>
    <w:rsid w:val="00663C1C"/>
    <w:rsid w:val="00664383"/>
    <w:rsid w:val="00664FDB"/>
    <w:rsid w:val="00666B25"/>
    <w:rsid w:val="00667211"/>
    <w:rsid w:val="006673C1"/>
    <w:rsid w:val="00667539"/>
    <w:rsid w:val="0066766F"/>
    <w:rsid w:val="00670BAC"/>
    <w:rsid w:val="00671221"/>
    <w:rsid w:val="00671852"/>
    <w:rsid w:val="00671932"/>
    <w:rsid w:val="006723E4"/>
    <w:rsid w:val="00673733"/>
    <w:rsid w:val="00673AA7"/>
    <w:rsid w:val="00673C5A"/>
    <w:rsid w:val="00673E28"/>
    <w:rsid w:val="006752B5"/>
    <w:rsid w:val="00676074"/>
    <w:rsid w:val="006773AC"/>
    <w:rsid w:val="006801A9"/>
    <w:rsid w:val="00681393"/>
    <w:rsid w:val="00682BFA"/>
    <w:rsid w:val="00683398"/>
    <w:rsid w:val="00684A47"/>
    <w:rsid w:val="00684B69"/>
    <w:rsid w:val="00685676"/>
    <w:rsid w:val="00685B81"/>
    <w:rsid w:val="00685F3B"/>
    <w:rsid w:val="006874C3"/>
    <w:rsid w:val="006906EC"/>
    <w:rsid w:val="006909BE"/>
    <w:rsid w:val="00692C1B"/>
    <w:rsid w:val="00693508"/>
    <w:rsid w:val="00694BCE"/>
    <w:rsid w:val="0069502F"/>
    <w:rsid w:val="0069587E"/>
    <w:rsid w:val="006969F1"/>
    <w:rsid w:val="00696C78"/>
    <w:rsid w:val="0069702D"/>
    <w:rsid w:val="0069734F"/>
    <w:rsid w:val="006A05D2"/>
    <w:rsid w:val="006A0E54"/>
    <w:rsid w:val="006A1E88"/>
    <w:rsid w:val="006A2460"/>
    <w:rsid w:val="006A480D"/>
    <w:rsid w:val="006A4964"/>
    <w:rsid w:val="006A59F1"/>
    <w:rsid w:val="006A74C4"/>
    <w:rsid w:val="006B0EFF"/>
    <w:rsid w:val="006B146F"/>
    <w:rsid w:val="006B1F0C"/>
    <w:rsid w:val="006B1F24"/>
    <w:rsid w:val="006B265C"/>
    <w:rsid w:val="006B2F65"/>
    <w:rsid w:val="006B33FC"/>
    <w:rsid w:val="006B3E52"/>
    <w:rsid w:val="006B4B4B"/>
    <w:rsid w:val="006B5164"/>
    <w:rsid w:val="006B51CB"/>
    <w:rsid w:val="006B62B1"/>
    <w:rsid w:val="006B771C"/>
    <w:rsid w:val="006C02B4"/>
    <w:rsid w:val="006C09AA"/>
    <w:rsid w:val="006C0AC8"/>
    <w:rsid w:val="006C197C"/>
    <w:rsid w:val="006C2773"/>
    <w:rsid w:val="006C2DAE"/>
    <w:rsid w:val="006C31B1"/>
    <w:rsid w:val="006C5AC5"/>
    <w:rsid w:val="006C79DD"/>
    <w:rsid w:val="006C7E01"/>
    <w:rsid w:val="006D0FBE"/>
    <w:rsid w:val="006D2CEF"/>
    <w:rsid w:val="006D5E73"/>
    <w:rsid w:val="006D6112"/>
    <w:rsid w:val="006D6387"/>
    <w:rsid w:val="006D641A"/>
    <w:rsid w:val="006D6CA8"/>
    <w:rsid w:val="006D6D06"/>
    <w:rsid w:val="006D7EC9"/>
    <w:rsid w:val="006E1F97"/>
    <w:rsid w:val="006E2564"/>
    <w:rsid w:val="006E4A9C"/>
    <w:rsid w:val="006E4E07"/>
    <w:rsid w:val="006E5208"/>
    <w:rsid w:val="006E5560"/>
    <w:rsid w:val="006E5D59"/>
    <w:rsid w:val="006E5F4D"/>
    <w:rsid w:val="006E7FC7"/>
    <w:rsid w:val="006F13A5"/>
    <w:rsid w:val="006F3086"/>
    <w:rsid w:val="006F3AC1"/>
    <w:rsid w:val="006F46C0"/>
    <w:rsid w:val="006F46E4"/>
    <w:rsid w:val="006F5D3C"/>
    <w:rsid w:val="006F6FCD"/>
    <w:rsid w:val="00700500"/>
    <w:rsid w:val="00700FA1"/>
    <w:rsid w:val="00701135"/>
    <w:rsid w:val="007014A0"/>
    <w:rsid w:val="00701F21"/>
    <w:rsid w:val="007022BE"/>
    <w:rsid w:val="00702B38"/>
    <w:rsid w:val="00703BE0"/>
    <w:rsid w:val="007048A3"/>
    <w:rsid w:val="00704FFB"/>
    <w:rsid w:val="0070689A"/>
    <w:rsid w:val="00706E14"/>
    <w:rsid w:val="0071020D"/>
    <w:rsid w:val="0071085C"/>
    <w:rsid w:val="007128A1"/>
    <w:rsid w:val="007140A2"/>
    <w:rsid w:val="00715B33"/>
    <w:rsid w:val="00716CB0"/>
    <w:rsid w:val="007172A6"/>
    <w:rsid w:val="00717C60"/>
    <w:rsid w:val="0072354A"/>
    <w:rsid w:val="007236E4"/>
    <w:rsid w:val="00723994"/>
    <w:rsid w:val="00724C64"/>
    <w:rsid w:val="00724FEA"/>
    <w:rsid w:val="00725267"/>
    <w:rsid w:val="00725D1A"/>
    <w:rsid w:val="0072710D"/>
    <w:rsid w:val="0072794F"/>
    <w:rsid w:val="00736FF0"/>
    <w:rsid w:val="0073751E"/>
    <w:rsid w:val="00737C85"/>
    <w:rsid w:val="00737D2B"/>
    <w:rsid w:val="00740FBE"/>
    <w:rsid w:val="007411FB"/>
    <w:rsid w:val="00741797"/>
    <w:rsid w:val="0074347B"/>
    <w:rsid w:val="00744822"/>
    <w:rsid w:val="007477F8"/>
    <w:rsid w:val="0075040E"/>
    <w:rsid w:val="007568A9"/>
    <w:rsid w:val="007569D4"/>
    <w:rsid w:val="0075747B"/>
    <w:rsid w:val="0076047B"/>
    <w:rsid w:val="007604D1"/>
    <w:rsid w:val="0076175E"/>
    <w:rsid w:val="007619A1"/>
    <w:rsid w:val="00762443"/>
    <w:rsid w:val="007643DA"/>
    <w:rsid w:val="00764913"/>
    <w:rsid w:val="007659CA"/>
    <w:rsid w:val="00765D20"/>
    <w:rsid w:val="00765F76"/>
    <w:rsid w:val="00766AA4"/>
    <w:rsid w:val="00767C65"/>
    <w:rsid w:val="007708F8"/>
    <w:rsid w:val="00770ED0"/>
    <w:rsid w:val="00770FD5"/>
    <w:rsid w:val="00771503"/>
    <w:rsid w:val="00771E68"/>
    <w:rsid w:val="00771FEC"/>
    <w:rsid w:val="00774659"/>
    <w:rsid w:val="007749CC"/>
    <w:rsid w:val="00776646"/>
    <w:rsid w:val="00780228"/>
    <w:rsid w:val="007808DD"/>
    <w:rsid w:val="00781061"/>
    <w:rsid w:val="007813CA"/>
    <w:rsid w:val="00782DA9"/>
    <w:rsid w:val="00783014"/>
    <w:rsid w:val="00783CA2"/>
    <w:rsid w:val="00783F87"/>
    <w:rsid w:val="00785A4B"/>
    <w:rsid w:val="00787648"/>
    <w:rsid w:val="00791465"/>
    <w:rsid w:val="0079348C"/>
    <w:rsid w:val="007934F5"/>
    <w:rsid w:val="00794087"/>
    <w:rsid w:val="0079468A"/>
    <w:rsid w:val="00794BCA"/>
    <w:rsid w:val="0079512C"/>
    <w:rsid w:val="00795298"/>
    <w:rsid w:val="00795338"/>
    <w:rsid w:val="00795581"/>
    <w:rsid w:val="00796715"/>
    <w:rsid w:val="007969BF"/>
    <w:rsid w:val="00797E4F"/>
    <w:rsid w:val="007A0C6C"/>
    <w:rsid w:val="007A33D7"/>
    <w:rsid w:val="007A3D3D"/>
    <w:rsid w:val="007A65C0"/>
    <w:rsid w:val="007A6732"/>
    <w:rsid w:val="007B0C45"/>
    <w:rsid w:val="007B0EAD"/>
    <w:rsid w:val="007B18A7"/>
    <w:rsid w:val="007B29E2"/>
    <w:rsid w:val="007B3330"/>
    <w:rsid w:val="007B5ADF"/>
    <w:rsid w:val="007B62E3"/>
    <w:rsid w:val="007C0738"/>
    <w:rsid w:val="007C0F5C"/>
    <w:rsid w:val="007C138C"/>
    <w:rsid w:val="007C300B"/>
    <w:rsid w:val="007C43E9"/>
    <w:rsid w:val="007C7287"/>
    <w:rsid w:val="007D0B35"/>
    <w:rsid w:val="007D1559"/>
    <w:rsid w:val="007D1F9F"/>
    <w:rsid w:val="007D5198"/>
    <w:rsid w:val="007D5AB2"/>
    <w:rsid w:val="007D6058"/>
    <w:rsid w:val="007D69D8"/>
    <w:rsid w:val="007D6EF0"/>
    <w:rsid w:val="007D727E"/>
    <w:rsid w:val="007D775F"/>
    <w:rsid w:val="007D7DC3"/>
    <w:rsid w:val="007E0059"/>
    <w:rsid w:val="007E09BC"/>
    <w:rsid w:val="007E0A10"/>
    <w:rsid w:val="007E0DF9"/>
    <w:rsid w:val="007E12DE"/>
    <w:rsid w:val="007E197A"/>
    <w:rsid w:val="007E19EF"/>
    <w:rsid w:val="007E2A82"/>
    <w:rsid w:val="007E372A"/>
    <w:rsid w:val="007E3C77"/>
    <w:rsid w:val="007E3D35"/>
    <w:rsid w:val="007E438C"/>
    <w:rsid w:val="007E52F2"/>
    <w:rsid w:val="007E6337"/>
    <w:rsid w:val="007E6A7B"/>
    <w:rsid w:val="007F1644"/>
    <w:rsid w:val="007F296D"/>
    <w:rsid w:val="007F2AFE"/>
    <w:rsid w:val="007F642A"/>
    <w:rsid w:val="007F7200"/>
    <w:rsid w:val="007F7567"/>
    <w:rsid w:val="007F7AEF"/>
    <w:rsid w:val="007F7CAE"/>
    <w:rsid w:val="007F7EE0"/>
    <w:rsid w:val="00800DD9"/>
    <w:rsid w:val="0080219F"/>
    <w:rsid w:val="00802443"/>
    <w:rsid w:val="00803089"/>
    <w:rsid w:val="00803319"/>
    <w:rsid w:val="008036CA"/>
    <w:rsid w:val="008038F1"/>
    <w:rsid w:val="0080409B"/>
    <w:rsid w:val="0080411E"/>
    <w:rsid w:val="0080437E"/>
    <w:rsid w:val="0080559B"/>
    <w:rsid w:val="008057AE"/>
    <w:rsid w:val="00805D63"/>
    <w:rsid w:val="008061EF"/>
    <w:rsid w:val="00806BD1"/>
    <w:rsid w:val="00806E18"/>
    <w:rsid w:val="008101CF"/>
    <w:rsid w:val="00810847"/>
    <w:rsid w:val="00810914"/>
    <w:rsid w:val="008115E3"/>
    <w:rsid w:val="00812856"/>
    <w:rsid w:val="00812FA7"/>
    <w:rsid w:val="008138A9"/>
    <w:rsid w:val="00813ACD"/>
    <w:rsid w:val="008140AD"/>
    <w:rsid w:val="0081410B"/>
    <w:rsid w:val="0081590E"/>
    <w:rsid w:val="00815F47"/>
    <w:rsid w:val="00817532"/>
    <w:rsid w:val="00820A0A"/>
    <w:rsid w:val="00821E77"/>
    <w:rsid w:val="00822A83"/>
    <w:rsid w:val="00822DE3"/>
    <w:rsid w:val="00822E96"/>
    <w:rsid w:val="00822EE3"/>
    <w:rsid w:val="008233F3"/>
    <w:rsid w:val="008246CD"/>
    <w:rsid w:val="00824DB3"/>
    <w:rsid w:val="008268E1"/>
    <w:rsid w:val="00827932"/>
    <w:rsid w:val="00827F19"/>
    <w:rsid w:val="00830260"/>
    <w:rsid w:val="00831793"/>
    <w:rsid w:val="00831B39"/>
    <w:rsid w:val="00832FAA"/>
    <w:rsid w:val="00836981"/>
    <w:rsid w:val="00840315"/>
    <w:rsid w:val="00840873"/>
    <w:rsid w:val="00841280"/>
    <w:rsid w:val="008439F5"/>
    <w:rsid w:val="00844AAA"/>
    <w:rsid w:val="00844F8B"/>
    <w:rsid w:val="00845657"/>
    <w:rsid w:val="00846313"/>
    <w:rsid w:val="00846834"/>
    <w:rsid w:val="00847117"/>
    <w:rsid w:val="00847AC9"/>
    <w:rsid w:val="0085134A"/>
    <w:rsid w:val="008517CD"/>
    <w:rsid w:val="00851A41"/>
    <w:rsid w:val="00851B5B"/>
    <w:rsid w:val="008525D0"/>
    <w:rsid w:val="008527FB"/>
    <w:rsid w:val="0085448F"/>
    <w:rsid w:val="00854E0D"/>
    <w:rsid w:val="008615BD"/>
    <w:rsid w:val="008617AB"/>
    <w:rsid w:val="0086214E"/>
    <w:rsid w:val="0086322F"/>
    <w:rsid w:val="008639C9"/>
    <w:rsid w:val="00864AF9"/>
    <w:rsid w:val="00864C44"/>
    <w:rsid w:val="00865027"/>
    <w:rsid w:val="0086560B"/>
    <w:rsid w:val="00865628"/>
    <w:rsid w:val="008657B9"/>
    <w:rsid w:val="008663A2"/>
    <w:rsid w:val="008665A0"/>
    <w:rsid w:val="00866E27"/>
    <w:rsid w:val="00867E0E"/>
    <w:rsid w:val="00872876"/>
    <w:rsid w:val="008732A9"/>
    <w:rsid w:val="008749C8"/>
    <w:rsid w:val="0087548A"/>
    <w:rsid w:val="00875688"/>
    <w:rsid w:val="00876B20"/>
    <w:rsid w:val="00876DB9"/>
    <w:rsid w:val="00876FE5"/>
    <w:rsid w:val="0087723E"/>
    <w:rsid w:val="00877BEC"/>
    <w:rsid w:val="0088005C"/>
    <w:rsid w:val="00880A24"/>
    <w:rsid w:val="0088156E"/>
    <w:rsid w:val="00881B9B"/>
    <w:rsid w:val="00881FB7"/>
    <w:rsid w:val="0088386A"/>
    <w:rsid w:val="0088490E"/>
    <w:rsid w:val="008856D7"/>
    <w:rsid w:val="00885DE4"/>
    <w:rsid w:val="00885E38"/>
    <w:rsid w:val="008870CC"/>
    <w:rsid w:val="008879D3"/>
    <w:rsid w:val="008901AE"/>
    <w:rsid w:val="00890C0B"/>
    <w:rsid w:val="00890E17"/>
    <w:rsid w:val="0089107B"/>
    <w:rsid w:val="008917EA"/>
    <w:rsid w:val="0089226B"/>
    <w:rsid w:val="0089275E"/>
    <w:rsid w:val="0089296A"/>
    <w:rsid w:val="00892C42"/>
    <w:rsid w:val="00893E60"/>
    <w:rsid w:val="00894136"/>
    <w:rsid w:val="0089615F"/>
    <w:rsid w:val="00896B95"/>
    <w:rsid w:val="0089798C"/>
    <w:rsid w:val="008A0D28"/>
    <w:rsid w:val="008A22D4"/>
    <w:rsid w:val="008A2E08"/>
    <w:rsid w:val="008A4E09"/>
    <w:rsid w:val="008B1678"/>
    <w:rsid w:val="008B240E"/>
    <w:rsid w:val="008B3652"/>
    <w:rsid w:val="008B3ADD"/>
    <w:rsid w:val="008B3F9A"/>
    <w:rsid w:val="008B41A7"/>
    <w:rsid w:val="008B5115"/>
    <w:rsid w:val="008B53B7"/>
    <w:rsid w:val="008B6AA6"/>
    <w:rsid w:val="008B6D95"/>
    <w:rsid w:val="008B706C"/>
    <w:rsid w:val="008B72F2"/>
    <w:rsid w:val="008B752E"/>
    <w:rsid w:val="008B78F9"/>
    <w:rsid w:val="008C24A5"/>
    <w:rsid w:val="008C2CBA"/>
    <w:rsid w:val="008C2ECF"/>
    <w:rsid w:val="008C3150"/>
    <w:rsid w:val="008C72F4"/>
    <w:rsid w:val="008C746B"/>
    <w:rsid w:val="008C7C37"/>
    <w:rsid w:val="008D06DF"/>
    <w:rsid w:val="008D09F9"/>
    <w:rsid w:val="008D110E"/>
    <w:rsid w:val="008D4AF0"/>
    <w:rsid w:val="008D4E82"/>
    <w:rsid w:val="008D50E6"/>
    <w:rsid w:val="008D51CF"/>
    <w:rsid w:val="008E1DC0"/>
    <w:rsid w:val="008E2310"/>
    <w:rsid w:val="008E2328"/>
    <w:rsid w:val="008E26D9"/>
    <w:rsid w:val="008E2700"/>
    <w:rsid w:val="008E2E16"/>
    <w:rsid w:val="008E32D2"/>
    <w:rsid w:val="008E3610"/>
    <w:rsid w:val="008E48E4"/>
    <w:rsid w:val="008E4EEA"/>
    <w:rsid w:val="008E4FAE"/>
    <w:rsid w:val="008E5A3B"/>
    <w:rsid w:val="008E7346"/>
    <w:rsid w:val="008E77FB"/>
    <w:rsid w:val="008E7B37"/>
    <w:rsid w:val="008F1624"/>
    <w:rsid w:val="008F3073"/>
    <w:rsid w:val="008F4489"/>
    <w:rsid w:val="008F4669"/>
    <w:rsid w:val="008F4957"/>
    <w:rsid w:val="008F5B83"/>
    <w:rsid w:val="008F612E"/>
    <w:rsid w:val="008F685E"/>
    <w:rsid w:val="008F687B"/>
    <w:rsid w:val="008F71A3"/>
    <w:rsid w:val="008F7C42"/>
    <w:rsid w:val="008F7E82"/>
    <w:rsid w:val="009013A1"/>
    <w:rsid w:val="009014F4"/>
    <w:rsid w:val="00902DF5"/>
    <w:rsid w:val="00903442"/>
    <w:rsid w:val="00904F03"/>
    <w:rsid w:val="0090579F"/>
    <w:rsid w:val="0090630D"/>
    <w:rsid w:val="009066F3"/>
    <w:rsid w:val="00906BA9"/>
    <w:rsid w:val="00907004"/>
    <w:rsid w:val="00907D41"/>
    <w:rsid w:val="00911FA6"/>
    <w:rsid w:val="0091300E"/>
    <w:rsid w:val="00913335"/>
    <w:rsid w:val="009138F8"/>
    <w:rsid w:val="00913B6B"/>
    <w:rsid w:val="009154B8"/>
    <w:rsid w:val="00915FAB"/>
    <w:rsid w:val="00916586"/>
    <w:rsid w:val="00916A9F"/>
    <w:rsid w:val="0091722B"/>
    <w:rsid w:val="00923CDC"/>
    <w:rsid w:val="00924B4C"/>
    <w:rsid w:val="00925287"/>
    <w:rsid w:val="0092593B"/>
    <w:rsid w:val="00927276"/>
    <w:rsid w:val="00927FEB"/>
    <w:rsid w:val="0093088F"/>
    <w:rsid w:val="00930A92"/>
    <w:rsid w:val="009319A7"/>
    <w:rsid w:val="009324CC"/>
    <w:rsid w:val="00932F18"/>
    <w:rsid w:val="0093435F"/>
    <w:rsid w:val="009344CE"/>
    <w:rsid w:val="00934B27"/>
    <w:rsid w:val="00935151"/>
    <w:rsid w:val="00935DA0"/>
    <w:rsid w:val="0093636A"/>
    <w:rsid w:val="009365A4"/>
    <w:rsid w:val="00941DE3"/>
    <w:rsid w:val="00941E45"/>
    <w:rsid w:val="009424CE"/>
    <w:rsid w:val="00942524"/>
    <w:rsid w:val="00943C43"/>
    <w:rsid w:val="009442E1"/>
    <w:rsid w:val="0094556B"/>
    <w:rsid w:val="00945975"/>
    <w:rsid w:val="00945D5E"/>
    <w:rsid w:val="00945E9E"/>
    <w:rsid w:val="009469D2"/>
    <w:rsid w:val="00947231"/>
    <w:rsid w:val="00947F91"/>
    <w:rsid w:val="0095131D"/>
    <w:rsid w:val="00951E0D"/>
    <w:rsid w:val="00953175"/>
    <w:rsid w:val="009535CF"/>
    <w:rsid w:val="00953D97"/>
    <w:rsid w:val="009547D3"/>
    <w:rsid w:val="00955AEA"/>
    <w:rsid w:val="009563ED"/>
    <w:rsid w:val="0095654E"/>
    <w:rsid w:val="00957CF5"/>
    <w:rsid w:val="009600E2"/>
    <w:rsid w:val="009602EC"/>
    <w:rsid w:val="00960D7A"/>
    <w:rsid w:val="00966B4C"/>
    <w:rsid w:val="0096768E"/>
    <w:rsid w:val="009704F5"/>
    <w:rsid w:val="0097065A"/>
    <w:rsid w:val="00970C89"/>
    <w:rsid w:val="0097159D"/>
    <w:rsid w:val="00971652"/>
    <w:rsid w:val="00971DFF"/>
    <w:rsid w:val="00972B4F"/>
    <w:rsid w:val="009735DE"/>
    <w:rsid w:val="009736B7"/>
    <w:rsid w:val="00974913"/>
    <w:rsid w:val="00974C0E"/>
    <w:rsid w:val="0097639C"/>
    <w:rsid w:val="00976537"/>
    <w:rsid w:val="00977527"/>
    <w:rsid w:val="00980AF1"/>
    <w:rsid w:val="00981339"/>
    <w:rsid w:val="00982FEC"/>
    <w:rsid w:val="00983441"/>
    <w:rsid w:val="00983CDA"/>
    <w:rsid w:val="00983FD1"/>
    <w:rsid w:val="00986A98"/>
    <w:rsid w:val="00986B30"/>
    <w:rsid w:val="00990D9E"/>
    <w:rsid w:val="00990E51"/>
    <w:rsid w:val="00991FA9"/>
    <w:rsid w:val="00992084"/>
    <w:rsid w:val="0099246F"/>
    <w:rsid w:val="009924F2"/>
    <w:rsid w:val="0099459D"/>
    <w:rsid w:val="00994E83"/>
    <w:rsid w:val="00996363"/>
    <w:rsid w:val="00996F49"/>
    <w:rsid w:val="00997AE6"/>
    <w:rsid w:val="009A037C"/>
    <w:rsid w:val="009A0B8E"/>
    <w:rsid w:val="009A0D27"/>
    <w:rsid w:val="009A0F92"/>
    <w:rsid w:val="009A2B9C"/>
    <w:rsid w:val="009A41EB"/>
    <w:rsid w:val="009A41FB"/>
    <w:rsid w:val="009A42C4"/>
    <w:rsid w:val="009A5AFD"/>
    <w:rsid w:val="009A62D1"/>
    <w:rsid w:val="009A66B5"/>
    <w:rsid w:val="009A7287"/>
    <w:rsid w:val="009B00AC"/>
    <w:rsid w:val="009B0916"/>
    <w:rsid w:val="009B0AD6"/>
    <w:rsid w:val="009B3FA1"/>
    <w:rsid w:val="009B49C1"/>
    <w:rsid w:val="009B4E9A"/>
    <w:rsid w:val="009B4EB5"/>
    <w:rsid w:val="009B54C6"/>
    <w:rsid w:val="009B77F7"/>
    <w:rsid w:val="009B79A2"/>
    <w:rsid w:val="009B7A13"/>
    <w:rsid w:val="009C057B"/>
    <w:rsid w:val="009C082D"/>
    <w:rsid w:val="009C2E84"/>
    <w:rsid w:val="009C4873"/>
    <w:rsid w:val="009C4935"/>
    <w:rsid w:val="009C4A4F"/>
    <w:rsid w:val="009C4F1A"/>
    <w:rsid w:val="009C6A72"/>
    <w:rsid w:val="009C7097"/>
    <w:rsid w:val="009C775C"/>
    <w:rsid w:val="009D0215"/>
    <w:rsid w:val="009D08A2"/>
    <w:rsid w:val="009D0AC1"/>
    <w:rsid w:val="009D1789"/>
    <w:rsid w:val="009D1E2C"/>
    <w:rsid w:val="009D25EA"/>
    <w:rsid w:val="009D2667"/>
    <w:rsid w:val="009D2DB7"/>
    <w:rsid w:val="009D412B"/>
    <w:rsid w:val="009D7162"/>
    <w:rsid w:val="009D7EC9"/>
    <w:rsid w:val="009E14DC"/>
    <w:rsid w:val="009E196B"/>
    <w:rsid w:val="009E1E94"/>
    <w:rsid w:val="009E399C"/>
    <w:rsid w:val="009E5521"/>
    <w:rsid w:val="009E753B"/>
    <w:rsid w:val="009E7B87"/>
    <w:rsid w:val="009F0186"/>
    <w:rsid w:val="009F0534"/>
    <w:rsid w:val="009F08B1"/>
    <w:rsid w:val="009F16FE"/>
    <w:rsid w:val="009F1C65"/>
    <w:rsid w:val="009F21C8"/>
    <w:rsid w:val="009F228E"/>
    <w:rsid w:val="009F33FC"/>
    <w:rsid w:val="009F3F77"/>
    <w:rsid w:val="009F3FCB"/>
    <w:rsid w:val="009F4901"/>
    <w:rsid w:val="009F4BDD"/>
    <w:rsid w:val="009F62CC"/>
    <w:rsid w:val="009F6FEA"/>
    <w:rsid w:val="009F7464"/>
    <w:rsid w:val="009F7ECD"/>
    <w:rsid w:val="00A00C45"/>
    <w:rsid w:val="00A01B1E"/>
    <w:rsid w:val="00A01C00"/>
    <w:rsid w:val="00A022D1"/>
    <w:rsid w:val="00A031AE"/>
    <w:rsid w:val="00A036E4"/>
    <w:rsid w:val="00A03E5D"/>
    <w:rsid w:val="00A048D5"/>
    <w:rsid w:val="00A05152"/>
    <w:rsid w:val="00A05A45"/>
    <w:rsid w:val="00A116F2"/>
    <w:rsid w:val="00A12FD1"/>
    <w:rsid w:val="00A1330A"/>
    <w:rsid w:val="00A133FC"/>
    <w:rsid w:val="00A1644D"/>
    <w:rsid w:val="00A17686"/>
    <w:rsid w:val="00A17B0A"/>
    <w:rsid w:val="00A20ADD"/>
    <w:rsid w:val="00A21694"/>
    <w:rsid w:val="00A21856"/>
    <w:rsid w:val="00A21963"/>
    <w:rsid w:val="00A21E0D"/>
    <w:rsid w:val="00A21FB9"/>
    <w:rsid w:val="00A2320F"/>
    <w:rsid w:val="00A23D41"/>
    <w:rsid w:val="00A24D13"/>
    <w:rsid w:val="00A25140"/>
    <w:rsid w:val="00A255E7"/>
    <w:rsid w:val="00A25D7A"/>
    <w:rsid w:val="00A2618E"/>
    <w:rsid w:val="00A275A6"/>
    <w:rsid w:val="00A306DA"/>
    <w:rsid w:val="00A30D62"/>
    <w:rsid w:val="00A30DCA"/>
    <w:rsid w:val="00A3180C"/>
    <w:rsid w:val="00A3238A"/>
    <w:rsid w:val="00A32691"/>
    <w:rsid w:val="00A35488"/>
    <w:rsid w:val="00A40F98"/>
    <w:rsid w:val="00A41109"/>
    <w:rsid w:val="00A417ED"/>
    <w:rsid w:val="00A42057"/>
    <w:rsid w:val="00A42086"/>
    <w:rsid w:val="00A420F5"/>
    <w:rsid w:val="00A43C09"/>
    <w:rsid w:val="00A44673"/>
    <w:rsid w:val="00A44E0C"/>
    <w:rsid w:val="00A45185"/>
    <w:rsid w:val="00A455F1"/>
    <w:rsid w:val="00A45634"/>
    <w:rsid w:val="00A46310"/>
    <w:rsid w:val="00A463D1"/>
    <w:rsid w:val="00A5046F"/>
    <w:rsid w:val="00A53B91"/>
    <w:rsid w:val="00A553EA"/>
    <w:rsid w:val="00A553FE"/>
    <w:rsid w:val="00A56BCB"/>
    <w:rsid w:val="00A56F49"/>
    <w:rsid w:val="00A57EFD"/>
    <w:rsid w:val="00A6010B"/>
    <w:rsid w:val="00A60728"/>
    <w:rsid w:val="00A60B4D"/>
    <w:rsid w:val="00A60F27"/>
    <w:rsid w:val="00A615CB"/>
    <w:rsid w:val="00A61E49"/>
    <w:rsid w:val="00A62480"/>
    <w:rsid w:val="00A6278D"/>
    <w:rsid w:val="00A64C9F"/>
    <w:rsid w:val="00A66B3E"/>
    <w:rsid w:val="00A67787"/>
    <w:rsid w:val="00A70810"/>
    <w:rsid w:val="00A70A2A"/>
    <w:rsid w:val="00A71110"/>
    <w:rsid w:val="00A712EB"/>
    <w:rsid w:val="00A7132C"/>
    <w:rsid w:val="00A7217E"/>
    <w:rsid w:val="00A73087"/>
    <w:rsid w:val="00A7385C"/>
    <w:rsid w:val="00A73B1C"/>
    <w:rsid w:val="00A74EDB"/>
    <w:rsid w:val="00A76F31"/>
    <w:rsid w:val="00A80823"/>
    <w:rsid w:val="00A81082"/>
    <w:rsid w:val="00A81361"/>
    <w:rsid w:val="00A81CF5"/>
    <w:rsid w:val="00A81E43"/>
    <w:rsid w:val="00A828E8"/>
    <w:rsid w:val="00A834AF"/>
    <w:rsid w:val="00A860E5"/>
    <w:rsid w:val="00A878CD"/>
    <w:rsid w:val="00A87930"/>
    <w:rsid w:val="00A90799"/>
    <w:rsid w:val="00A90E08"/>
    <w:rsid w:val="00A918E6"/>
    <w:rsid w:val="00A925F4"/>
    <w:rsid w:val="00A92881"/>
    <w:rsid w:val="00A92ABB"/>
    <w:rsid w:val="00A94CFC"/>
    <w:rsid w:val="00A979F2"/>
    <w:rsid w:val="00AA00EB"/>
    <w:rsid w:val="00AA09E2"/>
    <w:rsid w:val="00AA188F"/>
    <w:rsid w:val="00AA1953"/>
    <w:rsid w:val="00AA20E1"/>
    <w:rsid w:val="00AA29A9"/>
    <w:rsid w:val="00AA4B8D"/>
    <w:rsid w:val="00AA4FB3"/>
    <w:rsid w:val="00AA648D"/>
    <w:rsid w:val="00AA7E9B"/>
    <w:rsid w:val="00AB01DC"/>
    <w:rsid w:val="00AB0A01"/>
    <w:rsid w:val="00AB1FB0"/>
    <w:rsid w:val="00AB29ED"/>
    <w:rsid w:val="00AB3757"/>
    <w:rsid w:val="00AB463F"/>
    <w:rsid w:val="00AB4651"/>
    <w:rsid w:val="00AB490E"/>
    <w:rsid w:val="00AB4E19"/>
    <w:rsid w:val="00AB5595"/>
    <w:rsid w:val="00AB6175"/>
    <w:rsid w:val="00AB690B"/>
    <w:rsid w:val="00AC0648"/>
    <w:rsid w:val="00AC0E2F"/>
    <w:rsid w:val="00AC2090"/>
    <w:rsid w:val="00AC263F"/>
    <w:rsid w:val="00AC2A79"/>
    <w:rsid w:val="00AC3066"/>
    <w:rsid w:val="00AC40EB"/>
    <w:rsid w:val="00AC4A4B"/>
    <w:rsid w:val="00AC5873"/>
    <w:rsid w:val="00AC5B38"/>
    <w:rsid w:val="00AC5BBB"/>
    <w:rsid w:val="00AC6D73"/>
    <w:rsid w:val="00AC6FE9"/>
    <w:rsid w:val="00AC6FF9"/>
    <w:rsid w:val="00AC73A9"/>
    <w:rsid w:val="00AC75D9"/>
    <w:rsid w:val="00AC7600"/>
    <w:rsid w:val="00AC78B4"/>
    <w:rsid w:val="00AD028E"/>
    <w:rsid w:val="00AD052F"/>
    <w:rsid w:val="00AD054E"/>
    <w:rsid w:val="00AD18B5"/>
    <w:rsid w:val="00AD20C3"/>
    <w:rsid w:val="00AD2696"/>
    <w:rsid w:val="00AD26F7"/>
    <w:rsid w:val="00AD2C9D"/>
    <w:rsid w:val="00AD3636"/>
    <w:rsid w:val="00AD3789"/>
    <w:rsid w:val="00AD4593"/>
    <w:rsid w:val="00AD48D8"/>
    <w:rsid w:val="00AD6E33"/>
    <w:rsid w:val="00AE0722"/>
    <w:rsid w:val="00AE07FC"/>
    <w:rsid w:val="00AE0CBA"/>
    <w:rsid w:val="00AE1D89"/>
    <w:rsid w:val="00AE29FC"/>
    <w:rsid w:val="00AE2D45"/>
    <w:rsid w:val="00AE3897"/>
    <w:rsid w:val="00AE426D"/>
    <w:rsid w:val="00AE5085"/>
    <w:rsid w:val="00AE5AA4"/>
    <w:rsid w:val="00AE6686"/>
    <w:rsid w:val="00AE7086"/>
    <w:rsid w:val="00AE740F"/>
    <w:rsid w:val="00AE76D7"/>
    <w:rsid w:val="00AE7F50"/>
    <w:rsid w:val="00AF230E"/>
    <w:rsid w:val="00AF30F7"/>
    <w:rsid w:val="00AF38A4"/>
    <w:rsid w:val="00AF3C0B"/>
    <w:rsid w:val="00AF4139"/>
    <w:rsid w:val="00AF4646"/>
    <w:rsid w:val="00AF59EA"/>
    <w:rsid w:val="00AF6250"/>
    <w:rsid w:val="00AF6AD7"/>
    <w:rsid w:val="00AF6EB0"/>
    <w:rsid w:val="00AF7134"/>
    <w:rsid w:val="00AF7631"/>
    <w:rsid w:val="00B009D1"/>
    <w:rsid w:val="00B011FF"/>
    <w:rsid w:val="00B01B57"/>
    <w:rsid w:val="00B01D1E"/>
    <w:rsid w:val="00B02697"/>
    <w:rsid w:val="00B04533"/>
    <w:rsid w:val="00B05E74"/>
    <w:rsid w:val="00B071F7"/>
    <w:rsid w:val="00B07338"/>
    <w:rsid w:val="00B10822"/>
    <w:rsid w:val="00B11964"/>
    <w:rsid w:val="00B11CB0"/>
    <w:rsid w:val="00B13A8B"/>
    <w:rsid w:val="00B13E86"/>
    <w:rsid w:val="00B1447E"/>
    <w:rsid w:val="00B15CF4"/>
    <w:rsid w:val="00B15E0B"/>
    <w:rsid w:val="00B17230"/>
    <w:rsid w:val="00B176B8"/>
    <w:rsid w:val="00B177E3"/>
    <w:rsid w:val="00B17AC8"/>
    <w:rsid w:val="00B17BE4"/>
    <w:rsid w:val="00B202EE"/>
    <w:rsid w:val="00B20334"/>
    <w:rsid w:val="00B21093"/>
    <w:rsid w:val="00B2186C"/>
    <w:rsid w:val="00B21D5F"/>
    <w:rsid w:val="00B21FFE"/>
    <w:rsid w:val="00B237B9"/>
    <w:rsid w:val="00B23F6B"/>
    <w:rsid w:val="00B2412E"/>
    <w:rsid w:val="00B249F1"/>
    <w:rsid w:val="00B24A60"/>
    <w:rsid w:val="00B25A8E"/>
    <w:rsid w:val="00B261DC"/>
    <w:rsid w:val="00B26251"/>
    <w:rsid w:val="00B26381"/>
    <w:rsid w:val="00B26C29"/>
    <w:rsid w:val="00B26CE1"/>
    <w:rsid w:val="00B27347"/>
    <w:rsid w:val="00B31992"/>
    <w:rsid w:val="00B319F2"/>
    <w:rsid w:val="00B319F7"/>
    <w:rsid w:val="00B328F4"/>
    <w:rsid w:val="00B33D67"/>
    <w:rsid w:val="00B34795"/>
    <w:rsid w:val="00B362ED"/>
    <w:rsid w:val="00B36446"/>
    <w:rsid w:val="00B371BE"/>
    <w:rsid w:val="00B40002"/>
    <w:rsid w:val="00B41871"/>
    <w:rsid w:val="00B4205A"/>
    <w:rsid w:val="00B42253"/>
    <w:rsid w:val="00B43A9D"/>
    <w:rsid w:val="00B44349"/>
    <w:rsid w:val="00B45547"/>
    <w:rsid w:val="00B45930"/>
    <w:rsid w:val="00B46CF7"/>
    <w:rsid w:val="00B507F8"/>
    <w:rsid w:val="00B50C8E"/>
    <w:rsid w:val="00B50E32"/>
    <w:rsid w:val="00B52084"/>
    <w:rsid w:val="00B521D5"/>
    <w:rsid w:val="00B5234E"/>
    <w:rsid w:val="00B5328E"/>
    <w:rsid w:val="00B5449B"/>
    <w:rsid w:val="00B5590F"/>
    <w:rsid w:val="00B55A7B"/>
    <w:rsid w:val="00B56EB3"/>
    <w:rsid w:val="00B56EEC"/>
    <w:rsid w:val="00B6049F"/>
    <w:rsid w:val="00B61753"/>
    <w:rsid w:val="00B6177B"/>
    <w:rsid w:val="00B61EAD"/>
    <w:rsid w:val="00B6252D"/>
    <w:rsid w:val="00B6258D"/>
    <w:rsid w:val="00B63690"/>
    <w:rsid w:val="00B636C5"/>
    <w:rsid w:val="00B6431A"/>
    <w:rsid w:val="00B65AC6"/>
    <w:rsid w:val="00B676FB"/>
    <w:rsid w:val="00B70DFF"/>
    <w:rsid w:val="00B728B8"/>
    <w:rsid w:val="00B72901"/>
    <w:rsid w:val="00B72E5A"/>
    <w:rsid w:val="00B737D7"/>
    <w:rsid w:val="00B7382A"/>
    <w:rsid w:val="00B73F86"/>
    <w:rsid w:val="00B744D0"/>
    <w:rsid w:val="00B74951"/>
    <w:rsid w:val="00B7587B"/>
    <w:rsid w:val="00B75A37"/>
    <w:rsid w:val="00B77408"/>
    <w:rsid w:val="00B77694"/>
    <w:rsid w:val="00B80A5C"/>
    <w:rsid w:val="00B80F5C"/>
    <w:rsid w:val="00B81515"/>
    <w:rsid w:val="00B82193"/>
    <w:rsid w:val="00B82239"/>
    <w:rsid w:val="00B831CC"/>
    <w:rsid w:val="00B83442"/>
    <w:rsid w:val="00B84FA2"/>
    <w:rsid w:val="00B86064"/>
    <w:rsid w:val="00B860D3"/>
    <w:rsid w:val="00B8648E"/>
    <w:rsid w:val="00B869A1"/>
    <w:rsid w:val="00B86F85"/>
    <w:rsid w:val="00B87DED"/>
    <w:rsid w:val="00B907A2"/>
    <w:rsid w:val="00B91050"/>
    <w:rsid w:val="00B91611"/>
    <w:rsid w:val="00B927A5"/>
    <w:rsid w:val="00B93099"/>
    <w:rsid w:val="00B93116"/>
    <w:rsid w:val="00B94394"/>
    <w:rsid w:val="00B95773"/>
    <w:rsid w:val="00B95C6B"/>
    <w:rsid w:val="00B962AB"/>
    <w:rsid w:val="00B969E7"/>
    <w:rsid w:val="00BA0ADF"/>
    <w:rsid w:val="00BA0C1A"/>
    <w:rsid w:val="00BA142C"/>
    <w:rsid w:val="00BA1AF5"/>
    <w:rsid w:val="00BA3904"/>
    <w:rsid w:val="00BA3965"/>
    <w:rsid w:val="00BA3D1D"/>
    <w:rsid w:val="00BA3E1D"/>
    <w:rsid w:val="00BA4CEE"/>
    <w:rsid w:val="00BA52B4"/>
    <w:rsid w:val="00BA69C0"/>
    <w:rsid w:val="00BA6FDF"/>
    <w:rsid w:val="00BA7742"/>
    <w:rsid w:val="00BA7950"/>
    <w:rsid w:val="00BB0A21"/>
    <w:rsid w:val="00BB36A7"/>
    <w:rsid w:val="00BB424B"/>
    <w:rsid w:val="00BB6ED2"/>
    <w:rsid w:val="00BC0C51"/>
    <w:rsid w:val="00BC0F0D"/>
    <w:rsid w:val="00BC179F"/>
    <w:rsid w:val="00BC203C"/>
    <w:rsid w:val="00BC3D8D"/>
    <w:rsid w:val="00BC4C77"/>
    <w:rsid w:val="00BC5876"/>
    <w:rsid w:val="00BC7F24"/>
    <w:rsid w:val="00BD0F66"/>
    <w:rsid w:val="00BD5938"/>
    <w:rsid w:val="00BD5DBD"/>
    <w:rsid w:val="00BD6884"/>
    <w:rsid w:val="00BE0946"/>
    <w:rsid w:val="00BE0A23"/>
    <w:rsid w:val="00BE0B33"/>
    <w:rsid w:val="00BE0D3B"/>
    <w:rsid w:val="00BE0F65"/>
    <w:rsid w:val="00BE1046"/>
    <w:rsid w:val="00BE14C0"/>
    <w:rsid w:val="00BE1BDB"/>
    <w:rsid w:val="00BE27FB"/>
    <w:rsid w:val="00BE3633"/>
    <w:rsid w:val="00BE36A0"/>
    <w:rsid w:val="00BE4813"/>
    <w:rsid w:val="00BE554E"/>
    <w:rsid w:val="00BE582D"/>
    <w:rsid w:val="00BE5EBF"/>
    <w:rsid w:val="00BE6BCD"/>
    <w:rsid w:val="00BE7285"/>
    <w:rsid w:val="00BE7C23"/>
    <w:rsid w:val="00BE7DB1"/>
    <w:rsid w:val="00BF03ED"/>
    <w:rsid w:val="00BF057E"/>
    <w:rsid w:val="00BF103A"/>
    <w:rsid w:val="00BF1411"/>
    <w:rsid w:val="00BF2222"/>
    <w:rsid w:val="00BF31E7"/>
    <w:rsid w:val="00BF3923"/>
    <w:rsid w:val="00BF3A34"/>
    <w:rsid w:val="00BF3C74"/>
    <w:rsid w:val="00BF3CAD"/>
    <w:rsid w:val="00BF4315"/>
    <w:rsid w:val="00C027AD"/>
    <w:rsid w:val="00C02DF0"/>
    <w:rsid w:val="00C02E1A"/>
    <w:rsid w:val="00C035F6"/>
    <w:rsid w:val="00C038E8"/>
    <w:rsid w:val="00C05324"/>
    <w:rsid w:val="00C0540E"/>
    <w:rsid w:val="00C062EF"/>
    <w:rsid w:val="00C10580"/>
    <w:rsid w:val="00C107AE"/>
    <w:rsid w:val="00C111D1"/>
    <w:rsid w:val="00C11C7F"/>
    <w:rsid w:val="00C13151"/>
    <w:rsid w:val="00C143E2"/>
    <w:rsid w:val="00C1576C"/>
    <w:rsid w:val="00C157E1"/>
    <w:rsid w:val="00C15FCC"/>
    <w:rsid w:val="00C16248"/>
    <w:rsid w:val="00C166A1"/>
    <w:rsid w:val="00C17BF9"/>
    <w:rsid w:val="00C20358"/>
    <w:rsid w:val="00C20614"/>
    <w:rsid w:val="00C20A6B"/>
    <w:rsid w:val="00C213AB"/>
    <w:rsid w:val="00C2244B"/>
    <w:rsid w:val="00C235CE"/>
    <w:rsid w:val="00C2391D"/>
    <w:rsid w:val="00C257D2"/>
    <w:rsid w:val="00C27031"/>
    <w:rsid w:val="00C30A6C"/>
    <w:rsid w:val="00C30FAF"/>
    <w:rsid w:val="00C31F63"/>
    <w:rsid w:val="00C320F3"/>
    <w:rsid w:val="00C33DBA"/>
    <w:rsid w:val="00C34372"/>
    <w:rsid w:val="00C368BB"/>
    <w:rsid w:val="00C37910"/>
    <w:rsid w:val="00C37CB8"/>
    <w:rsid w:val="00C4012B"/>
    <w:rsid w:val="00C41303"/>
    <w:rsid w:val="00C42124"/>
    <w:rsid w:val="00C43EF3"/>
    <w:rsid w:val="00C44D7A"/>
    <w:rsid w:val="00C44EEC"/>
    <w:rsid w:val="00C464DE"/>
    <w:rsid w:val="00C46B6F"/>
    <w:rsid w:val="00C470B8"/>
    <w:rsid w:val="00C47B3E"/>
    <w:rsid w:val="00C47C6B"/>
    <w:rsid w:val="00C50022"/>
    <w:rsid w:val="00C50F0B"/>
    <w:rsid w:val="00C517B7"/>
    <w:rsid w:val="00C53CA0"/>
    <w:rsid w:val="00C544F7"/>
    <w:rsid w:val="00C54741"/>
    <w:rsid w:val="00C54852"/>
    <w:rsid w:val="00C54B59"/>
    <w:rsid w:val="00C55360"/>
    <w:rsid w:val="00C55F84"/>
    <w:rsid w:val="00C56AD9"/>
    <w:rsid w:val="00C56EED"/>
    <w:rsid w:val="00C571F4"/>
    <w:rsid w:val="00C573DA"/>
    <w:rsid w:val="00C5754F"/>
    <w:rsid w:val="00C579BA"/>
    <w:rsid w:val="00C60BA6"/>
    <w:rsid w:val="00C60EDC"/>
    <w:rsid w:val="00C61DD1"/>
    <w:rsid w:val="00C62462"/>
    <w:rsid w:val="00C6294E"/>
    <w:rsid w:val="00C639C3"/>
    <w:rsid w:val="00C64310"/>
    <w:rsid w:val="00C64878"/>
    <w:rsid w:val="00C65754"/>
    <w:rsid w:val="00C659A8"/>
    <w:rsid w:val="00C670ED"/>
    <w:rsid w:val="00C67440"/>
    <w:rsid w:val="00C67882"/>
    <w:rsid w:val="00C67EFD"/>
    <w:rsid w:val="00C7039A"/>
    <w:rsid w:val="00C70CCE"/>
    <w:rsid w:val="00C72436"/>
    <w:rsid w:val="00C72513"/>
    <w:rsid w:val="00C72D2B"/>
    <w:rsid w:val="00C73BAB"/>
    <w:rsid w:val="00C758A2"/>
    <w:rsid w:val="00C75AA0"/>
    <w:rsid w:val="00C75DB2"/>
    <w:rsid w:val="00C7667C"/>
    <w:rsid w:val="00C77642"/>
    <w:rsid w:val="00C803DC"/>
    <w:rsid w:val="00C80608"/>
    <w:rsid w:val="00C80791"/>
    <w:rsid w:val="00C818EB"/>
    <w:rsid w:val="00C81B7C"/>
    <w:rsid w:val="00C83B63"/>
    <w:rsid w:val="00C846C1"/>
    <w:rsid w:val="00C84C2A"/>
    <w:rsid w:val="00C850D4"/>
    <w:rsid w:val="00C877F6"/>
    <w:rsid w:val="00C906E4"/>
    <w:rsid w:val="00C909A2"/>
    <w:rsid w:val="00C910A1"/>
    <w:rsid w:val="00C91A29"/>
    <w:rsid w:val="00C92A0B"/>
    <w:rsid w:val="00C933D2"/>
    <w:rsid w:val="00C937B3"/>
    <w:rsid w:val="00C937F4"/>
    <w:rsid w:val="00C9416F"/>
    <w:rsid w:val="00C950CC"/>
    <w:rsid w:val="00C95AB1"/>
    <w:rsid w:val="00C97940"/>
    <w:rsid w:val="00CA167C"/>
    <w:rsid w:val="00CA1DC5"/>
    <w:rsid w:val="00CA2030"/>
    <w:rsid w:val="00CA225B"/>
    <w:rsid w:val="00CA239E"/>
    <w:rsid w:val="00CA2608"/>
    <w:rsid w:val="00CA2F99"/>
    <w:rsid w:val="00CA387C"/>
    <w:rsid w:val="00CA41C5"/>
    <w:rsid w:val="00CA4619"/>
    <w:rsid w:val="00CA492E"/>
    <w:rsid w:val="00CA5292"/>
    <w:rsid w:val="00CA6681"/>
    <w:rsid w:val="00CA7494"/>
    <w:rsid w:val="00CB1580"/>
    <w:rsid w:val="00CB351C"/>
    <w:rsid w:val="00CB3A48"/>
    <w:rsid w:val="00CB3F04"/>
    <w:rsid w:val="00CB4256"/>
    <w:rsid w:val="00CB45BD"/>
    <w:rsid w:val="00CB5FAC"/>
    <w:rsid w:val="00CB6429"/>
    <w:rsid w:val="00CB6523"/>
    <w:rsid w:val="00CB6D20"/>
    <w:rsid w:val="00CB7B68"/>
    <w:rsid w:val="00CC1687"/>
    <w:rsid w:val="00CC17FD"/>
    <w:rsid w:val="00CC18AE"/>
    <w:rsid w:val="00CC2403"/>
    <w:rsid w:val="00CC5322"/>
    <w:rsid w:val="00CC5707"/>
    <w:rsid w:val="00CC5833"/>
    <w:rsid w:val="00CC6901"/>
    <w:rsid w:val="00CC7161"/>
    <w:rsid w:val="00CC7293"/>
    <w:rsid w:val="00CC7BF5"/>
    <w:rsid w:val="00CD0203"/>
    <w:rsid w:val="00CD0A18"/>
    <w:rsid w:val="00CD19E4"/>
    <w:rsid w:val="00CD23E8"/>
    <w:rsid w:val="00CD2A3E"/>
    <w:rsid w:val="00CD2F79"/>
    <w:rsid w:val="00CD378F"/>
    <w:rsid w:val="00CD3902"/>
    <w:rsid w:val="00CD3C4D"/>
    <w:rsid w:val="00CD44DC"/>
    <w:rsid w:val="00CD4FF7"/>
    <w:rsid w:val="00CD5255"/>
    <w:rsid w:val="00CD542A"/>
    <w:rsid w:val="00CD5834"/>
    <w:rsid w:val="00CD59DF"/>
    <w:rsid w:val="00CD5C6E"/>
    <w:rsid w:val="00CD5EB6"/>
    <w:rsid w:val="00CD6398"/>
    <w:rsid w:val="00CD70BD"/>
    <w:rsid w:val="00CE21BB"/>
    <w:rsid w:val="00CE22A9"/>
    <w:rsid w:val="00CE33D2"/>
    <w:rsid w:val="00CE48AB"/>
    <w:rsid w:val="00CE5B08"/>
    <w:rsid w:val="00CE79B1"/>
    <w:rsid w:val="00CE7DB0"/>
    <w:rsid w:val="00CE7F39"/>
    <w:rsid w:val="00CF0678"/>
    <w:rsid w:val="00CF084D"/>
    <w:rsid w:val="00CF0E29"/>
    <w:rsid w:val="00CF11B9"/>
    <w:rsid w:val="00CF1D83"/>
    <w:rsid w:val="00CF276B"/>
    <w:rsid w:val="00CF284A"/>
    <w:rsid w:val="00CF2DD2"/>
    <w:rsid w:val="00CF462E"/>
    <w:rsid w:val="00CF4B89"/>
    <w:rsid w:val="00CF4C26"/>
    <w:rsid w:val="00CF5E5A"/>
    <w:rsid w:val="00CF6248"/>
    <w:rsid w:val="00CF6E99"/>
    <w:rsid w:val="00CF70F9"/>
    <w:rsid w:val="00CF7470"/>
    <w:rsid w:val="00CF7D54"/>
    <w:rsid w:val="00CF7E93"/>
    <w:rsid w:val="00D0007C"/>
    <w:rsid w:val="00D00A84"/>
    <w:rsid w:val="00D00E83"/>
    <w:rsid w:val="00D037F8"/>
    <w:rsid w:val="00D03C93"/>
    <w:rsid w:val="00D044DF"/>
    <w:rsid w:val="00D046CD"/>
    <w:rsid w:val="00D0559E"/>
    <w:rsid w:val="00D06662"/>
    <w:rsid w:val="00D06AE2"/>
    <w:rsid w:val="00D06DAF"/>
    <w:rsid w:val="00D06EA4"/>
    <w:rsid w:val="00D07E69"/>
    <w:rsid w:val="00D1173E"/>
    <w:rsid w:val="00D134BC"/>
    <w:rsid w:val="00D14A03"/>
    <w:rsid w:val="00D14C6D"/>
    <w:rsid w:val="00D15346"/>
    <w:rsid w:val="00D156EC"/>
    <w:rsid w:val="00D16224"/>
    <w:rsid w:val="00D16382"/>
    <w:rsid w:val="00D17178"/>
    <w:rsid w:val="00D179A8"/>
    <w:rsid w:val="00D2074A"/>
    <w:rsid w:val="00D214C6"/>
    <w:rsid w:val="00D21F44"/>
    <w:rsid w:val="00D24AD6"/>
    <w:rsid w:val="00D254E2"/>
    <w:rsid w:val="00D2700C"/>
    <w:rsid w:val="00D2791F"/>
    <w:rsid w:val="00D27A3F"/>
    <w:rsid w:val="00D30892"/>
    <w:rsid w:val="00D31077"/>
    <w:rsid w:val="00D314FC"/>
    <w:rsid w:val="00D32870"/>
    <w:rsid w:val="00D32A8C"/>
    <w:rsid w:val="00D32F70"/>
    <w:rsid w:val="00D33528"/>
    <w:rsid w:val="00D3401F"/>
    <w:rsid w:val="00D3720F"/>
    <w:rsid w:val="00D37558"/>
    <w:rsid w:val="00D37D5B"/>
    <w:rsid w:val="00D420D3"/>
    <w:rsid w:val="00D425B8"/>
    <w:rsid w:val="00D43A1D"/>
    <w:rsid w:val="00D45042"/>
    <w:rsid w:val="00D45BA7"/>
    <w:rsid w:val="00D45C1E"/>
    <w:rsid w:val="00D464FC"/>
    <w:rsid w:val="00D47B37"/>
    <w:rsid w:val="00D5007D"/>
    <w:rsid w:val="00D50666"/>
    <w:rsid w:val="00D5198B"/>
    <w:rsid w:val="00D521E8"/>
    <w:rsid w:val="00D53F35"/>
    <w:rsid w:val="00D54293"/>
    <w:rsid w:val="00D5433D"/>
    <w:rsid w:val="00D5434D"/>
    <w:rsid w:val="00D5525D"/>
    <w:rsid w:val="00D56C21"/>
    <w:rsid w:val="00D56F23"/>
    <w:rsid w:val="00D60A60"/>
    <w:rsid w:val="00D6195A"/>
    <w:rsid w:val="00D61BDD"/>
    <w:rsid w:val="00D61C9B"/>
    <w:rsid w:val="00D650D9"/>
    <w:rsid w:val="00D65110"/>
    <w:rsid w:val="00D67432"/>
    <w:rsid w:val="00D71B76"/>
    <w:rsid w:val="00D71DD9"/>
    <w:rsid w:val="00D73EC6"/>
    <w:rsid w:val="00D74225"/>
    <w:rsid w:val="00D74857"/>
    <w:rsid w:val="00D75C50"/>
    <w:rsid w:val="00D75E8B"/>
    <w:rsid w:val="00D760D3"/>
    <w:rsid w:val="00D77F42"/>
    <w:rsid w:val="00D801C8"/>
    <w:rsid w:val="00D80F64"/>
    <w:rsid w:val="00D817B6"/>
    <w:rsid w:val="00D81D4C"/>
    <w:rsid w:val="00D8208D"/>
    <w:rsid w:val="00D82AEC"/>
    <w:rsid w:val="00D831A5"/>
    <w:rsid w:val="00D83341"/>
    <w:rsid w:val="00D84039"/>
    <w:rsid w:val="00D84BE5"/>
    <w:rsid w:val="00D85487"/>
    <w:rsid w:val="00D8678C"/>
    <w:rsid w:val="00D869C4"/>
    <w:rsid w:val="00D86EB5"/>
    <w:rsid w:val="00D878E9"/>
    <w:rsid w:val="00D9000E"/>
    <w:rsid w:val="00D90779"/>
    <w:rsid w:val="00D90793"/>
    <w:rsid w:val="00D91474"/>
    <w:rsid w:val="00D91CB0"/>
    <w:rsid w:val="00D91DFE"/>
    <w:rsid w:val="00D92526"/>
    <w:rsid w:val="00D92E3D"/>
    <w:rsid w:val="00D92ED4"/>
    <w:rsid w:val="00D93659"/>
    <w:rsid w:val="00D936DB"/>
    <w:rsid w:val="00D9440C"/>
    <w:rsid w:val="00D959ED"/>
    <w:rsid w:val="00D96829"/>
    <w:rsid w:val="00D96C70"/>
    <w:rsid w:val="00D979A0"/>
    <w:rsid w:val="00DA2E8F"/>
    <w:rsid w:val="00DA3C9A"/>
    <w:rsid w:val="00DA4134"/>
    <w:rsid w:val="00DA473F"/>
    <w:rsid w:val="00DA49EC"/>
    <w:rsid w:val="00DA5AEA"/>
    <w:rsid w:val="00DA6091"/>
    <w:rsid w:val="00DA638E"/>
    <w:rsid w:val="00DA6C75"/>
    <w:rsid w:val="00DA73B2"/>
    <w:rsid w:val="00DA7FEB"/>
    <w:rsid w:val="00DB0403"/>
    <w:rsid w:val="00DB09F7"/>
    <w:rsid w:val="00DB0D77"/>
    <w:rsid w:val="00DB0E32"/>
    <w:rsid w:val="00DB17FF"/>
    <w:rsid w:val="00DB2017"/>
    <w:rsid w:val="00DB2C43"/>
    <w:rsid w:val="00DB3F14"/>
    <w:rsid w:val="00DB3FFC"/>
    <w:rsid w:val="00DB472F"/>
    <w:rsid w:val="00DB517F"/>
    <w:rsid w:val="00DB6637"/>
    <w:rsid w:val="00DB68EE"/>
    <w:rsid w:val="00DB7370"/>
    <w:rsid w:val="00DB7703"/>
    <w:rsid w:val="00DC0CC2"/>
    <w:rsid w:val="00DC1930"/>
    <w:rsid w:val="00DC1F5A"/>
    <w:rsid w:val="00DC1FF2"/>
    <w:rsid w:val="00DC29B0"/>
    <w:rsid w:val="00DC2BEC"/>
    <w:rsid w:val="00DC33C9"/>
    <w:rsid w:val="00DC4662"/>
    <w:rsid w:val="00DC479B"/>
    <w:rsid w:val="00DC6D2E"/>
    <w:rsid w:val="00DC758E"/>
    <w:rsid w:val="00DD128E"/>
    <w:rsid w:val="00DD195F"/>
    <w:rsid w:val="00DD3B99"/>
    <w:rsid w:val="00DD3E6F"/>
    <w:rsid w:val="00DD457A"/>
    <w:rsid w:val="00DD5698"/>
    <w:rsid w:val="00DD5EF8"/>
    <w:rsid w:val="00DD6F10"/>
    <w:rsid w:val="00DD79CF"/>
    <w:rsid w:val="00DE06A2"/>
    <w:rsid w:val="00DE0E56"/>
    <w:rsid w:val="00DE20C9"/>
    <w:rsid w:val="00DE2A90"/>
    <w:rsid w:val="00DE37C0"/>
    <w:rsid w:val="00DE42A0"/>
    <w:rsid w:val="00DE5D9D"/>
    <w:rsid w:val="00DE60E9"/>
    <w:rsid w:val="00DE6F46"/>
    <w:rsid w:val="00DF088B"/>
    <w:rsid w:val="00DF0BC6"/>
    <w:rsid w:val="00DF11A3"/>
    <w:rsid w:val="00DF2164"/>
    <w:rsid w:val="00DF2414"/>
    <w:rsid w:val="00DF3226"/>
    <w:rsid w:val="00DF3285"/>
    <w:rsid w:val="00DF3FF3"/>
    <w:rsid w:val="00DF4156"/>
    <w:rsid w:val="00DF59C8"/>
    <w:rsid w:val="00DF5B20"/>
    <w:rsid w:val="00DF6300"/>
    <w:rsid w:val="00DF6CC9"/>
    <w:rsid w:val="00DF6D04"/>
    <w:rsid w:val="00E001DE"/>
    <w:rsid w:val="00E006E1"/>
    <w:rsid w:val="00E01E6F"/>
    <w:rsid w:val="00E02BB0"/>
    <w:rsid w:val="00E03BE8"/>
    <w:rsid w:val="00E050DF"/>
    <w:rsid w:val="00E05743"/>
    <w:rsid w:val="00E062FE"/>
    <w:rsid w:val="00E06FC3"/>
    <w:rsid w:val="00E07873"/>
    <w:rsid w:val="00E10112"/>
    <w:rsid w:val="00E113A3"/>
    <w:rsid w:val="00E12406"/>
    <w:rsid w:val="00E127A2"/>
    <w:rsid w:val="00E12B3F"/>
    <w:rsid w:val="00E13860"/>
    <w:rsid w:val="00E15929"/>
    <w:rsid w:val="00E15D83"/>
    <w:rsid w:val="00E16610"/>
    <w:rsid w:val="00E21F12"/>
    <w:rsid w:val="00E22593"/>
    <w:rsid w:val="00E22681"/>
    <w:rsid w:val="00E23584"/>
    <w:rsid w:val="00E24A0F"/>
    <w:rsid w:val="00E25044"/>
    <w:rsid w:val="00E259D8"/>
    <w:rsid w:val="00E25F5A"/>
    <w:rsid w:val="00E2616B"/>
    <w:rsid w:val="00E26645"/>
    <w:rsid w:val="00E30B3E"/>
    <w:rsid w:val="00E31922"/>
    <w:rsid w:val="00E32A01"/>
    <w:rsid w:val="00E331A1"/>
    <w:rsid w:val="00E33BA9"/>
    <w:rsid w:val="00E33C7F"/>
    <w:rsid w:val="00E33D03"/>
    <w:rsid w:val="00E3433C"/>
    <w:rsid w:val="00E3691D"/>
    <w:rsid w:val="00E37750"/>
    <w:rsid w:val="00E40A2E"/>
    <w:rsid w:val="00E40DD3"/>
    <w:rsid w:val="00E41EB8"/>
    <w:rsid w:val="00E4211A"/>
    <w:rsid w:val="00E422CE"/>
    <w:rsid w:val="00E425D3"/>
    <w:rsid w:val="00E42930"/>
    <w:rsid w:val="00E42943"/>
    <w:rsid w:val="00E42FAC"/>
    <w:rsid w:val="00E43A23"/>
    <w:rsid w:val="00E43B05"/>
    <w:rsid w:val="00E444B5"/>
    <w:rsid w:val="00E44FC0"/>
    <w:rsid w:val="00E455CE"/>
    <w:rsid w:val="00E46B72"/>
    <w:rsid w:val="00E503C3"/>
    <w:rsid w:val="00E50905"/>
    <w:rsid w:val="00E50972"/>
    <w:rsid w:val="00E50A2E"/>
    <w:rsid w:val="00E51F66"/>
    <w:rsid w:val="00E5208B"/>
    <w:rsid w:val="00E5468D"/>
    <w:rsid w:val="00E54C89"/>
    <w:rsid w:val="00E557DA"/>
    <w:rsid w:val="00E55A03"/>
    <w:rsid w:val="00E56194"/>
    <w:rsid w:val="00E565B1"/>
    <w:rsid w:val="00E56693"/>
    <w:rsid w:val="00E57556"/>
    <w:rsid w:val="00E57F8F"/>
    <w:rsid w:val="00E609F5"/>
    <w:rsid w:val="00E60CA3"/>
    <w:rsid w:val="00E623D7"/>
    <w:rsid w:val="00E6258B"/>
    <w:rsid w:val="00E62668"/>
    <w:rsid w:val="00E6276C"/>
    <w:rsid w:val="00E62B3B"/>
    <w:rsid w:val="00E62B5C"/>
    <w:rsid w:val="00E64084"/>
    <w:rsid w:val="00E64EF6"/>
    <w:rsid w:val="00E66DCA"/>
    <w:rsid w:val="00E67CF8"/>
    <w:rsid w:val="00E73FC7"/>
    <w:rsid w:val="00E7421B"/>
    <w:rsid w:val="00E74A45"/>
    <w:rsid w:val="00E75F75"/>
    <w:rsid w:val="00E7724D"/>
    <w:rsid w:val="00E80072"/>
    <w:rsid w:val="00E81FE6"/>
    <w:rsid w:val="00E8235C"/>
    <w:rsid w:val="00E82A6D"/>
    <w:rsid w:val="00E83896"/>
    <w:rsid w:val="00E83970"/>
    <w:rsid w:val="00E83AFC"/>
    <w:rsid w:val="00E861E4"/>
    <w:rsid w:val="00E8717C"/>
    <w:rsid w:val="00E879FC"/>
    <w:rsid w:val="00E90525"/>
    <w:rsid w:val="00E91300"/>
    <w:rsid w:val="00E91789"/>
    <w:rsid w:val="00E91BDF"/>
    <w:rsid w:val="00E92575"/>
    <w:rsid w:val="00E93840"/>
    <w:rsid w:val="00E93EA4"/>
    <w:rsid w:val="00E94B25"/>
    <w:rsid w:val="00E95ED5"/>
    <w:rsid w:val="00E95F9B"/>
    <w:rsid w:val="00E96700"/>
    <w:rsid w:val="00E96EFE"/>
    <w:rsid w:val="00E97146"/>
    <w:rsid w:val="00E973CA"/>
    <w:rsid w:val="00E974F3"/>
    <w:rsid w:val="00E97F3A"/>
    <w:rsid w:val="00EA0391"/>
    <w:rsid w:val="00EA0A79"/>
    <w:rsid w:val="00EA229F"/>
    <w:rsid w:val="00EA2AE1"/>
    <w:rsid w:val="00EA318E"/>
    <w:rsid w:val="00EA341E"/>
    <w:rsid w:val="00EA35C1"/>
    <w:rsid w:val="00EA4680"/>
    <w:rsid w:val="00EA5DCE"/>
    <w:rsid w:val="00EA7D97"/>
    <w:rsid w:val="00EB3405"/>
    <w:rsid w:val="00EB346F"/>
    <w:rsid w:val="00EB3BD5"/>
    <w:rsid w:val="00EB4E5A"/>
    <w:rsid w:val="00EB5138"/>
    <w:rsid w:val="00EB5884"/>
    <w:rsid w:val="00EB5FCF"/>
    <w:rsid w:val="00EB6EF2"/>
    <w:rsid w:val="00EB742F"/>
    <w:rsid w:val="00EB7B4B"/>
    <w:rsid w:val="00EC01D0"/>
    <w:rsid w:val="00EC0670"/>
    <w:rsid w:val="00EC0A24"/>
    <w:rsid w:val="00EC0D15"/>
    <w:rsid w:val="00EC1710"/>
    <w:rsid w:val="00EC1908"/>
    <w:rsid w:val="00EC1996"/>
    <w:rsid w:val="00EC1CC6"/>
    <w:rsid w:val="00EC29C4"/>
    <w:rsid w:val="00EC31C2"/>
    <w:rsid w:val="00EC481B"/>
    <w:rsid w:val="00EC5A4B"/>
    <w:rsid w:val="00EC5DA7"/>
    <w:rsid w:val="00EC6A92"/>
    <w:rsid w:val="00EC6D9B"/>
    <w:rsid w:val="00EC7D35"/>
    <w:rsid w:val="00ED03C7"/>
    <w:rsid w:val="00ED2BE9"/>
    <w:rsid w:val="00ED42E8"/>
    <w:rsid w:val="00ED54BA"/>
    <w:rsid w:val="00ED5607"/>
    <w:rsid w:val="00ED5B54"/>
    <w:rsid w:val="00ED5DBA"/>
    <w:rsid w:val="00ED63FE"/>
    <w:rsid w:val="00ED65E1"/>
    <w:rsid w:val="00ED6B62"/>
    <w:rsid w:val="00ED74D4"/>
    <w:rsid w:val="00ED7FB3"/>
    <w:rsid w:val="00EE0756"/>
    <w:rsid w:val="00EE165F"/>
    <w:rsid w:val="00EE2335"/>
    <w:rsid w:val="00EE326F"/>
    <w:rsid w:val="00EE3310"/>
    <w:rsid w:val="00EE4137"/>
    <w:rsid w:val="00EE43D7"/>
    <w:rsid w:val="00EE5F8E"/>
    <w:rsid w:val="00EE5FF4"/>
    <w:rsid w:val="00EE6B93"/>
    <w:rsid w:val="00EE7496"/>
    <w:rsid w:val="00EE7689"/>
    <w:rsid w:val="00EE7D40"/>
    <w:rsid w:val="00EF0FDB"/>
    <w:rsid w:val="00EF1AD4"/>
    <w:rsid w:val="00EF21CB"/>
    <w:rsid w:val="00EF2790"/>
    <w:rsid w:val="00EF321A"/>
    <w:rsid w:val="00EF348A"/>
    <w:rsid w:val="00EF63FE"/>
    <w:rsid w:val="00EF6403"/>
    <w:rsid w:val="00EF7A4C"/>
    <w:rsid w:val="00F00287"/>
    <w:rsid w:val="00F006C6"/>
    <w:rsid w:val="00F007FD"/>
    <w:rsid w:val="00F017D0"/>
    <w:rsid w:val="00F01EFE"/>
    <w:rsid w:val="00F07274"/>
    <w:rsid w:val="00F072C1"/>
    <w:rsid w:val="00F073AA"/>
    <w:rsid w:val="00F07E91"/>
    <w:rsid w:val="00F12303"/>
    <w:rsid w:val="00F1242F"/>
    <w:rsid w:val="00F12CDE"/>
    <w:rsid w:val="00F132EB"/>
    <w:rsid w:val="00F1348E"/>
    <w:rsid w:val="00F15027"/>
    <w:rsid w:val="00F15EE5"/>
    <w:rsid w:val="00F1620C"/>
    <w:rsid w:val="00F17985"/>
    <w:rsid w:val="00F20C03"/>
    <w:rsid w:val="00F2111F"/>
    <w:rsid w:val="00F21D27"/>
    <w:rsid w:val="00F22FCC"/>
    <w:rsid w:val="00F24EBD"/>
    <w:rsid w:val="00F25C70"/>
    <w:rsid w:val="00F25D71"/>
    <w:rsid w:val="00F262C2"/>
    <w:rsid w:val="00F27400"/>
    <w:rsid w:val="00F27585"/>
    <w:rsid w:val="00F27A77"/>
    <w:rsid w:val="00F27BAC"/>
    <w:rsid w:val="00F312F9"/>
    <w:rsid w:val="00F31713"/>
    <w:rsid w:val="00F3194D"/>
    <w:rsid w:val="00F3283E"/>
    <w:rsid w:val="00F32F50"/>
    <w:rsid w:val="00F337BA"/>
    <w:rsid w:val="00F337ED"/>
    <w:rsid w:val="00F33FB2"/>
    <w:rsid w:val="00F362D0"/>
    <w:rsid w:val="00F36614"/>
    <w:rsid w:val="00F37EBA"/>
    <w:rsid w:val="00F41A5F"/>
    <w:rsid w:val="00F42F70"/>
    <w:rsid w:val="00F4320F"/>
    <w:rsid w:val="00F444B8"/>
    <w:rsid w:val="00F44764"/>
    <w:rsid w:val="00F44A93"/>
    <w:rsid w:val="00F44C0B"/>
    <w:rsid w:val="00F4507B"/>
    <w:rsid w:val="00F45A21"/>
    <w:rsid w:val="00F45EB2"/>
    <w:rsid w:val="00F5006C"/>
    <w:rsid w:val="00F51FC4"/>
    <w:rsid w:val="00F52F11"/>
    <w:rsid w:val="00F53617"/>
    <w:rsid w:val="00F53850"/>
    <w:rsid w:val="00F5473D"/>
    <w:rsid w:val="00F54A03"/>
    <w:rsid w:val="00F569EC"/>
    <w:rsid w:val="00F5746B"/>
    <w:rsid w:val="00F61B51"/>
    <w:rsid w:val="00F6308A"/>
    <w:rsid w:val="00F63199"/>
    <w:rsid w:val="00F63CE2"/>
    <w:rsid w:val="00F64565"/>
    <w:rsid w:val="00F662F0"/>
    <w:rsid w:val="00F66AC9"/>
    <w:rsid w:val="00F70015"/>
    <w:rsid w:val="00F70859"/>
    <w:rsid w:val="00F709CA"/>
    <w:rsid w:val="00F709FA"/>
    <w:rsid w:val="00F70CA9"/>
    <w:rsid w:val="00F70DA8"/>
    <w:rsid w:val="00F7211B"/>
    <w:rsid w:val="00F72144"/>
    <w:rsid w:val="00F7296D"/>
    <w:rsid w:val="00F72985"/>
    <w:rsid w:val="00F72B7B"/>
    <w:rsid w:val="00F730E6"/>
    <w:rsid w:val="00F746F3"/>
    <w:rsid w:val="00F77B9C"/>
    <w:rsid w:val="00F80956"/>
    <w:rsid w:val="00F81166"/>
    <w:rsid w:val="00F8239E"/>
    <w:rsid w:val="00F8267C"/>
    <w:rsid w:val="00F82B71"/>
    <w:rsid w:val="00F83B85"/>
    <w:rsid w:val="00F84082"/>
    <w:rsid w:val="00F85CD0"/>
    <w:rsid w:val="00F86051"/>
    <w:rsid w:val="00F861EA"/>
    <w:rsid w:val="00F8727B"/>
    <w:rsid w:val="00F87D90"/>
    <w:rsid w:val="00F901CE"/>
    <w:rsid w:val="00F91428"/>
    <w:rsid w:val="00F9171C"/>
    <w:rsid w:val="00F91B96"/>
    <w:rsid w:val="00F92AAA"/>
    <w:rsid w:val="00F9632A"/>
    <w:rsid w:val="00F96805"/>
    <w:rsid w:val="00F968D0"/>
    <w:rsid w:val="00F96E47"/>
    <w:rsid w:val="00FA0D54"/>
    <w:rsid w:val="00FA1C35"/>
    <w:rsid w:val="00FA2291"/>
    <w:rsid w:val="00FA28AE"/>
    <w:rsid w:val="00FA3869"/>
    <w:rsid w:val="00FA3D31"/>
    <w:rsid w:val="00FA3E4C"/>
    <w:rsid w:val="00FA408E"/>
    <w:rsid w:val="00FA4F80"/>
    <w:rsid w:val="00FA5F5D"/>
    <w:rsid w:val="00FA656B"/>
    <w:rsid w:val="00FA6891"/>
    <w:rsid w:val="00FB0ABA"/>
    <w:rsid w:val="00FB127D"/>
    <w:rsid w:val="00FB1CE6"/>
    <w:rsid w:val="00FB2488"/>
    <w:rsid w:val="00FB27C5"/>
    <w:rsid w:val="00FB2BCD"/>
    <w:rsid w:val="00FB3019"/>
    <w:rsid w:val="00FB355E"/>
    <w:rsid w:val="00FB3C85"/>
    <w:rsid w:val="00FB4483"/>
    <w:rsid w:val="00FB5576"/>
    <w:rsid w:val="00FB5B64"/>
    <w:rsid w:val="00FC0CBF"/>
    <w:rsid w:val="00FC1159"/>
    <w:rsid w:val="00FC14F3"/>
    <w:rsid w:val="00FC2F14"/>
    <w:rsid w:val="00FC47D9"/>
    <w:rsid w:val="00FC4863"/>
    <w:rsid w:val="00FC4A2C"/>
    <w:rsid w:val="00FC54DB"/>
    <w:rsid w:val="00FC6693"/>
    <w:rsid w:val="00FC6717"/>
    <w:rsid w:val="00FC6FFD"/>
    <w:rsid w:val="00FD0D02"/>
    <w:rsid w:val="00FD112C"/>
    <w:rsid w:val="00FD207E"/>
    <w:rsid w:val="00FD2338"/>
    <w:rsid w:val="00FD2E79"/>
    <w:rsid w:val="00FD3DC9"/>
    <w:rsid w:val="00FD41FB"/>
    <w:rsid w:val="00FD46F5"/>
    <w:rsid w:val="00FD4B03"/>
    <w:rsid w:val="00FD58D8"/>
    <w:rsid w:val="00FD6E8D"/>
    <w:rsid w:val="00FD74EA"/>
    <w:rsid w:val="00FD76DE"/>
    <w:rsid w:val="00FE1AC4"/>
    <w:rsid w:val="00FE27DD"/>
    <w:rsid w:val="00FE36F8"/>
    <w:rsid w:val="00FE4461"/>
    <w:rsid w:val="00FE4868"/>
    <w:rsid w:val="00FE5075"/>
    <w:rsid w:val="00FE585A"/>
    <w:rsid w:val="00FE5CAE"/>
    <w:rsid w:val="00FE5F31"/>
    <w:rsid w:val="00FE61E7"/>
    <w:rsid w:val="00FE7768"/>
    <w:rsid w:val="00FE7C19"/>
    <w:rsid w:val="00FF1C50"/>
    <w:rsid w:val="00FF2E4B"/>
    <w:rsid w:val="00FF3890"/>
    <w:rsid w:val="00FF4832"/>
    <w:rsid w:val="00FF685F"/>
    <w:rsid w:val="00FF69E9"/>
    <w:rsid w:val="00FF70D0"/>
    <w:rsid w:val="00FF7588"/>
    <w:rsid w:val="00FF79E5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34785"/>
  <w15:docId w15:val="{829713BB-3652-4257-9CC6-0AAB39D9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2A01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27055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qFormat/>
    <w:rsid w:val="0027055D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qFormat/>
    <w:rsid w:val="0027055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27055D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qFormat/>
    <w:rsid w:val="0027055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27055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27055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7055D"/>
    <w:rPr>
      <w:sz w:val="44"/>
      <w:lang w:val="ru-RU" w:eastAsia="ru-RU" w:bidi="ar-SA"/>
    </w:rPr>
  </w:style>
  <w:style w:type="character" w:customStyle="1" w:styleId="20">
    <w:name w:val="Заголовок 2 Знак"/>
    <w:link w:val="2"/>
    <w:semiHidden/>
    <w:rsid w:val="0027055D"/>
    <w:rPr>
      <w:b/>
      <w:sz w:val="28"/>
      <w:lang w:val="ru-RU" w:eastAsia="ru-RU" w:bidi="ar-SA"/>
    </w:rPr>
  </w:style>
  <w:style w:type="character" w:customStyle="1" w:styleId="30">
    <w:name w:val="Заголовок 3 Знак"/>
    <w:link w:val="3"/>
    <w:semiHidden/>
    <w:rsid w:val="0027055D"/>
    <w:rPr>
      <w:rFonts w:ascii="Cambria" w:hAnsi="Cambria"/>
      <w:b/>
      <w:bCs/>
      <w:color w:val="4F81BD"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semiHidden/>
    <w:rsid w:val="0027055D"/>
    <w:rPr>
      <w:rFonts w:ascii="Cambria" w:hAnsi="Cambria"/>
      <w:b/>
      <w:bCs/>
      <w:i/>
      <w:iCs/>
      <w:color w:val="4F81BD"/>
      <w:sz w:val="22"/>
      <w:szCs w:val="22"/>
      <w:lang w:val="ru-RU" w:eastAsia="ru-RU" w:bidi="ar-SA"/>
    </w:rPr>
  </w:style>
  <w:style w:type="character" w:customStyle="1" w:styleId="50">
    <w:name w:val="Заголовок 5 Знак"/>
    <w:link w:val="5"/>
    <w:semiHidden/>
    <w:rsid w:val="0027055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semiHidden/>
    <w:rsid w:val="0027055D"/>
    <w:rPr>
      <w:rFonts w:ascii="Cambria" w:hAnsi="Cambria"/>
      <w:i/>
      <w:iCs/>
      <w:color w:val="243F60"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semiHidden/>
    <w:rsid w:val="0027055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semiHidden/>
    <w:rsid w:val="0027055D"/>
    <w:rPr>
      <w:rFonts w:ascii="Cambria" w:hAnsi="Cambria"/>
      <w:color w:val="404040"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semiHidden/>
    <w:rsid w:val="0027055D"/>
    <w:rPr>
      <w:rFonts w:ascii="Cambria" w:hAnsi="Cambria"/>
      <w:i/>
      <w:iCs/>
      <w:color w:val="404040"/>
      <w:sz w:val="24"/>
      <w:szCs w:val="24"/>
      <w:lang w:val="ru-RU" w:eastAsia="ru-RU" w:bidi="ar-SA"/>
    </w:rPr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semiHidden/>
    <w:rsid w:val="0027055D"/>
    <w:rPr>
      <w:sz w:val="28"/>
      <w:lang w:val="ru-RU" w:eastAsia="ru-RU" w:bidi="ar-SA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5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7055D"/>
    <w:rPr>
      <w:sz w:val="24"/>
      <w:szCs w:val="24"/>
      <w:lang w:val="ru-RU" w:eastAsia="ru-RU" w:bidi="ar-SA"/>
    </w:rPr>
  </w:style>
  <w:style w:type="table" w:styleId="a8">
    <w:name w:val="Table Grid"/>
    <w:basedOn w:val="a1"/>
    <w:uiPriority w:val="59"/>
    <w:rsid w:val="007E5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rsid w:val="00AE7086"/>
    <w:pPr>
      <w:ind w:firstLine="1134"/>
    </w:pPr>
    <w:rPr>
      <w:szCs w:val="20"/>
    </w:rPr>
  </w:style>
  <w:style w:type="character" w:styleId="a9">
    <w:name w:val="page number"/>
    <w:basedOn w:val="a0"/>
    <w:rsid w:val="002F507F"/>
  </w:style>
  <w:style w:type="paragraph" w:styleId="aa">
    <w:name w:val="Body Text"/>
    <w:basedOn w:val="a"/>
    <w:rsid w:val="0027055D"/>
    <w:rPr>
      <w:sz w:val="28"/>
      <w:szCs w:val="20"/>
    </w:rPr>
  </w:style>
  <w:style w:type="paragraph" w:styleId="ab">
    <w:name w:val="Body Text Indent"/>
    <w:basedOn w:val="a"/>
    <w:rsid w:val="0027055D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27055D"/>
    <w:pPr>
      <w:jc w:val="center"/>
    </w:pPr>
    <w:rPr>
      <w:sz w:val="28"/>
      <w:szCs w:val="20"/>
    </w:rPr>
  </w:style>
  <w:style w:type="paragraph" w:styleId="ac">
    <w:name w:val="No Spacing"/>
    <w:qFormat/>
    <w:rsid w:val="0027055D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2705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2705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2705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Title"/>
    <w:basedOn w:val="a"/>
    <w:next w:val="a"/>
    <w:link w:val="af"/>
    <w:qFormat/>
    <w:rsid w:val="0027055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">
    <w:name w:val="Заголовок Знак"/>
    <w:link w:val="ae"/>
    <w:rsid w:val="0027055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0">
    <w:name w:val="Subtitle"/>
    <w:basedOn w:val="a"/>
    <w:next w:val="a"/>
    <w:link w:val="af1"/>
    <w:qFormat/>
    <w:rsid w:val="0027055D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1">
    <w:name w:val="Подзаголовок Знак"/>
    <w:link w:val="af0"/>
    <w:rsid w:val="0027055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23">
    <w:name w:val="Quote"/>
    <w:basedOn w:val="a"/>
    <w:next w:val="a"/>
    <w:link w:val="24"/>
    <w:qFormat/>
    <w:rsid w:val="0027055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4">
    <w:name w:val="Цитата 2 Знак"/>
    <w:link w:val="23"/>
    <w:rsid w:val="0027055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af2">
    <w:name w:val="Intense Quote"/>
    <w:basedOn w:val="a"/>
    <w:next w:val="a"/>
    <w:link w:val="af3"/>
    <w:qFormat/>
    <w:rsid w:val="0027055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3">
    <w:name w:val="Выделенная цитата Знак"/>
    <w:link w:val="af2"/>
    <w:rsid w:val="0027055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7876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Balloon Text"/>
    <w:basedOn w:val="a"/>
    <w:link w:val="af5"/>
    <w:uiPriority w:val="99"/>
    <w:semiHidden/>
    <w:rsid w:val="007D5198"/>
    <w:rPr>
      <w:rFonts w:ascii="Tahoma" w:hAnsi="Tahoma" w:cs="Tahoma"/>
      <w:sz w:val="16"/>
      <w:szCs w:val="16"/>
    </w:rPr>
  </w:style>
  <w:style w:type="character" w:styleId="af6">
    <w:name w:val="Hyperlink"/>
    <w:rsid w:val="000D124B"/>
    <w:rPr>
      <w:color w:val="0000FF"/>
      <w:u w:val="single"/>
    </w:rPr>
  </w:style>
  <w:style w:type="character" w:customStyle="1" w:styleId="12">
    <w:name w:val="Знак Знак12"/>
    <w:locked/>
    <w:rsid w:val="00DE42A0"/>
    <w:rPr>
      <w:sz w:val="44"/>
      <w:lang w:val="ru-RU" w:eastAsia="ru-RU" w:bidi="ar-SA"/>
    </w:rPr>
  </w:style>
  <w:style w:type="paragraph" w:styleId="af7">
    <w:name w:val="Normal (Web)"/>
    <w:basedOn w:val="a"/>
    <w:rsid w:val="008E4EEA"/>
    <w:pPr>
      <w:spacing w:before="100" w:beforeAutospacing="1" w:after="100" w:afterAutospacing="1"/>
    </w:pPr>
  </w:style>
  <w:style w:type="paragraph" w:customStyle="1" w:styleId="41">
    <w:name w:val="Знак4"/>
    <w:basedOn w:val="a"/>
    <w:rsid w:val="00E1386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8">
    <w:name w:val="Знак Знак Знак"/>
    <w:basedOn w:val="a"/>
    <w:rsid w:val="000A0D7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rsid w:val="00DD569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DD5698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character" w:customStyle="1" w:styleId="postbody2">
    <w:name w:val="postbody2"/>
    <w:rsid w:val="00DD5698"/>
    <w:rPr>
      <w:sz w:val="24"/>
      <w:szCs w:val="24"/>
    </w:rPr>
  </w:style>
  <w:style w:type="paragraph" w:customStyle="1" w:styleId="af9">
    <w:name w:val="Знак Знак Знак"/>
    <w:basedOn w:val="a"/>
    <w:rsid w:val="0087287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5">
    <w:name w:val="Текст выноски Знак"/>
    <w:link w:val="af4"/>
    <w:uiPriority w:val="99"/>
    <w:semiHidden/>
    <w:rsid w:val="00AE4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6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ecialist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78A70-D796-4F17-87C1-54E9DC14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97</TotalTime>
  <Pages>20</Pages>
  <Words>4647</Words>
  <Characters>26489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Черемных Н.В.</dc:creator>
  <cp:lastModifiedBy>PRIEMNAJA</cp:lastModifiedBy>
  <cp:revision>92</cp:revision>
  <cp:lastPrinted>2023-12-08T08:01:00Z</cp:lastPrinted>
  <dcterms:created xsi:type="dcterms:W3CDTF">2023-11-09T08:00:00Z</dcterms:created>
  <dcterms:modified xsi:type="dcterms:W3CDTF">2023-12-08T14:19:00Z</dcterms:modified>
</cp:coreProperties>
</file>