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8C547" w14:textId="77777777" w:rsidR="004E59D3" w:rsidRDefault="005D4CC1" w:rsidP="004E59D3">
      <w:pPr>
        <w:tabs>
          <w:tab w:val="left" w:pos="8080"/>
        </w:tabs>
        <w:jc w:val="center"/>
        <w:rPr>
          <w:rFonts w:cs="Tahoma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FDDDA0A" wp14:editId="4D026482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53107" w14:textId="77777777" w:rsidR="004E59D3" w:rsidRPr="006028B5" w:rsidRDefault="004E59D3" w:rsidP="004E59D3">
      <w:pPr>
        <w:pStyle w:val="af9"/>
        <w:jc w:val="center"/>
        <w:rPr>
          <w:spacing w:val="40"/>
          <w:sz w:val="28"/>
          <w:szCs w:val="28"/>
        </w:rPr>
      </w:pPr>
      <w:r w:rsidRPr="006028B5">
        <w:rPr>
          <w:spacing w:val="40"/>
          <w:sz w:val="28"/>
          <w:szCs w:val="28"/>
        </w:rPr>
        <w:t>РОССИЙСКАЯ ФЕДЕРАЦИЯ</w:t>
      </w:r>
    </w:p>
    <w:p w14:paraId="4ED69350" w14:textId="77777777" w:rsidR="004E59D3" w:rsidRPr="006028B5" w:rsidRDefault="004E59D3" w:rsidP="004E59D3">
      <w:pPr>
        <w:pStyle w:val="af9"/>
        <w:jc w:val="center"/>
        <w:rPr>
          <w:spacing w:val="40"/>
          <w:sz w:val="28"/>
          <w:szCs w:val="28"/>
        </w:rPr>
      </w:pPr>
      <w:r w:rsidRPr="006028B5">
        <w:rPr>
          <w:spacing w:val="40"/>
          <w:sz w:val="28"/>
          <w:szCs w:val="28"/>
        </w:rPr>
        <w:t>РОСТОВСКАЯ ОБЛАСТЬ</w:t>
      </w:r>
    </w:p>
    <w:p w14:paraId="18DE3FA1" w14:textId="77777777" w:rsidR="004E59D3" w:rsidRDefault="004E59D3" w:rsidP="004E59D3">
      <w:pPr>
        <w:pStyle w:val="af9"/>
        <w:ind w:left="-284"/>
        <w:jc w:val="center"/>
        <w:rPr>
          <w:spacing w:val="10"/>
          <w:sz w:val="28"/>
          <w:szCs w:val="28"/>
        </w:rPr>
      </w:pPr>
      <w:r w:rsidRPr="006028B5">
        <w:rPr>
          <w:spacing w:val="10"/>
          <w:sz w:val="28"/>
          <w:szCs w:val="28"/>
        </w:rPr>
        <w:t>МУНИЦИПАЛЬНОЕ ОБР</w:t>
      </w:r>
      <w:r>
        <w:rPr>
          <w:spacing w:val="10"/>
          <w:sz w:val="28"/>
          <w:szCs w:val="28"/>
        </w:rPr>
        <w:t>АЗОВАНИЕ</w:t>
      </w:r>
    </w:p>
    <w:p w14:paraId="213BB59E" w14:textId="77777777" w:rsidR="004E59D3" w:rsidRPr="006028B5" w:rsidRDefault="004E59D3" w:rsidP="004E59D3">
      <w:pPr>
        <w:pStyle w:val="af9"/>
        <w:ind w:left="-284"/>
        <w:jc w:val="center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 «БЕЛОКАЛИТВИНСКОЕ ГОРОДСКОЕ ПОСЕЛЕНИЕ</w:t>
      </w:r>
      <w:r w:rsidRPr="006028B5">
        <w:rPr>
          <w:spacing w:val="10"/>
          <w:sz w:val="28"/>
          <w:szCs w:val="28"/>
        </w:rPr>
        <w:t>»</w:t>
      </w:r>
    </w:p>
    <w:p w14:paraId="0AB335BC" w14:textId="3BB69E2F" w:rsidR="004E59D3" w:rsidRDefault="004E59D3" w:rsidP="004E59D3">
      <w:pPr>
        <w:jc w:val="center"/>
        <w:rPr>
          <w:spacing w:val="40"/>
          <w:sz w:val="28"/>
          <w:szCs w:val="28"/>
        </w:rPr>
      </w:pPr>
      <w:r w:rsidRPr="0083184D">
        <w:rPr>
          <w:spacing w:val="40"/>
          <w:sz w:val="28"/>
          <w:szCs w:val="28"/>
        </w:rPr>
        <w:t xml:space="preserve">АДМИНИСТРАЦИЯ БЕЛОКАЛИТВИНСКОГО </w:t>
      </w:r>
      <w:r>
        <w:rPr>
          <w:spacing w:val="40"/>
          <w:sz w:val="28"/>
          <w:szCs w:val="28"/>
        </w:rPr>
        <w:t>ГОРОДСКОГО ПОСЕЛЕНИЯ</w:t>
      </w:r>
    </w:p>
    <w:p w14:paraId="67DF339C" w14:textId="77777777" w:rsidR="00061797" w:rsidRPr="0083184D" w:rsidRDefault="00061797" w:rsidP="004E59D3">
      <w:pPr>
        <w:jc w:val="center"/>
        <w:rPr>
          <w:sz w:val="32"/>
          <w:szCs w:val="28"/>
        </w:rPr>
      </w:pPr>
    </w:p>
    <w:p w14:paraId="18211DC7" w14:textId="77777777" w:rsidR="004E59D3" w:rsidRPr="006028B5" w:rsidRDefault="004E59D3" w:rsidP="004E59D3">
      <w:pPr>
        <w:spacing w:before="120"/>
        <w:jc w:val="center"/>
        <w:rPr>
          <w:b/>
          <w:sz w:val="28"/>
        </w:rPr>
      </w:pPr>
      <w:r w:rsidRPr="006028B5">
        <w:rPr>
          <w:b/>
          <w:sz w:val="28"/>
        </w:rPr>
        <w:t>ПОСТАНОВЛЕНИЕ</w:t>
      </w:r>
    </w:p>
    <w:p w14:paraId="498022C6" w14:textId="6216ECB0" w:rsidR="004E59D3" w:rsidRDefault="004E59D3" w:rsidP="004E59D3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1E7764">
        <w:rPr>
          <w:sz w:val="28"/>
        </w:rPr>
        <w:t>24.11</w:t>
      </w:r>
      <w:r>
        <w:rPr>
          <w:sz w:val="28"/>
        </w:rPr>
        <w:t>.</w:t>
      </w:r>
      <w:r w:rsidRPr="00C96E82">
        <w:rPr>
          <w:sz w:val="28"/>
        </w:rPr>
        <w:t>20</w:t>
      </w:r>
      <w:r w:rsidR="00061797">
        <w:rPr>
          <w:sz w:val="28"/>
        </w:rPr>
        <w:t>23</w:t>
      </w:r>
      <w:r>
        <w:rPr>
          <w:sz w:val="28"/>
        </w:rPr>
        <w:tab/>
        <w:t>№ </w:t>
      </w:r>
      <w:r w:rsidR="001E7764">
        <w:rPr>
          <w:sz w:val="28"/>
        </w:rPr>
        <w:t>553</w:t>
      </w:r>
    </w:p>
    <w:p w14:paraId="53C2EAB5" w14:textId="77777777" w:rsidR="004E59D3" w:rsidRPr="00C96E82" w:rsidRDefault="004E59D3" w:rsidP="004E59D3">
      <w:pPr>
        <w:spacing w:before="120"/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14:paraId="77B3075B" w14:textId="77777777" w:rsidR="006769DC" w:rsidRDefault="006769DC" w:rsidP="006769DC">
      <w:pPr>
        <w:tabs>
          <w:tab w:val="left" w:pos="0"/>
          <w:tab w:val="left" w:pos="4320"/>
          <w:tab w:val="left" w:pos="7380"/>
        </w:tabs>
        <w:autoSpaceDE w:val="0"/>
        <w:contextualSpacing/>
        <w:jc w:val="center"/>
        <w:rPr>
          <w:kern w:val="1"/>
          <w:sz w:val="28"/>
          <w:szCs w:val="28"/>
          <w:lang w:eastAsia="ru-RU"/>
        </w:rPr>
      </w:pPr>
    </w:p>
    <w:p w14:paraId="2A2E1397" w14:textId="77777777" w:rsidR="004E59D3" w:rsidRDefault="004E59D3" w:rsidP="004E59D3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Белокалитвинского городского поселения от 03.12.2018 № 626</w:t>
      </w:r>
    </w:p>
    <w:p w14:paraId="44B24020" w14:textId="77777777" w:rsidR="004E59D3" w:rsidRPr="004B6EB6" w:rsidRDefault="004E59D3" w:rsidP="006769DC">
      <w:pPr>
        <w:tabs>
          <w:tab w:val="left" w:pos="0"/>
          <w:tab w:val="left" w:pos="4320"/>
          <w:tab w:val="left" w:pos="7380"/>
        </w:tabs>
        <w:autoSpaceDE w:val="0"/>
        <w:contextualSpacing/>
        <w:jc w:val="center"/>
        <w:rPr>
          <w:kern w:val="1"/>
          <w:sz w:val="28"/>
          <w:szCs w:val="28"/>
          <w:lang w:eastAsia="ru-RU"/>
        </w:rPr>
      </w:pPr>
    </w:p>
    <w:p w14:paraId="0552F547" w14:textId="77777777" w:rsidR="00800364" w:rsidRDefault="00163039" w:rsidP="00514254">
      <w:pPr>
        <w:ind w:firstLine="709"/>
        <w:contextualSpacing/>
        <w:jc w:val="both"/>
        <w:rPr>
          <w:kern w:val="1"/>
          <w:sz w:val="28"/>
          <w:szCs w:val="28"/>
        </w:rPr>
      </w:pPr>
      <w:r w:rsidRPr="004B6EB6">
        <w:rPr>
          <w:sz w:val="28"/>
        </w:rPr>
        <w:t>В соответствии с постановлением Администрации Белокалитвинского городского поселения от 15.03.2018 № 130 «Об утверждении Порядка разработки, реализации и оценки эффективности муниципальных программ Белокалитвинского городского поселения»</w:t>
      </w:r>
      <w:r w:rsidRPr="004B6EB6">
        <w:rPr>
          <w:kern w:val="1"/>
          <w:sz w:val="28"/>
          <w:szCs w:val="28"/>
        </w:rPr>
        <w:t xml:space="preserve"> и распоряжением Администрация  Белокалитвинс</w:t>
      </w:r>
      <w:r w:rsidR="005B24DE">
        <w:rPr>
          <w:kern w:val="1"/>
          <w:sz w:val="28"/>
          <w:szCs w:val="28"/>
        </w:rPr>
        <w:t>кого городского поселения от 13.11.</w:t>
      </w:r>
      <w:r w:rsidRPr="004B6EB6">
        <w:rPr>
          <w:kern w:val="1"/>
          <w:sz w:val="28"/>
          <w:szCs w:val="28"/>
        </w:rPr>
        <w:t xml:space="preserve">2018 № 268 «Об утверждении Перечня муниципальных программ Белокалитвинского городского поселения», Администрация Белокалитвинского городского поселения </w:t>
      </w:r>
      <w:r w:rsidRPr="00024C1F">
        <w:rPr>
          <w:b/>
          <w:kern w:val="1"/>
          <w:sz w:val="28"/>
          <w:szCs w:val="28"/>
        </w:rPr>
        <w:t>постановляет:</w:t>
      </w:r>
      <w:r w:rsidRPr="004B6EB6">
        <w:rPr>
          <w:kern w:val="1"/>
          <w:sz w:val="28"/>
          <w:szCs w:val="28"/>
        </w:rPr>
        <w:t xml:space="preserve"> </w:t>
      </w:r>
    </w:p>
    <w:p w14:paraId="5A985C9D" w14:textId="77777777" w:rsidR="005B24DE" w:rsidRPr="004B6EB6" w:rsidRDefault="005B24DE" w:rsidP="00514254">
      <w:pPr>
        <w:ind w:firstLine="709"/>
        <w:contextualSpacing/>
        <w:jc w:val="both"/>
        <w:rPr>
          <w:b/>
          <w:kern w:val="1"/>
          <w:sz w:val="28"/>
          <w:szCs w:val="28"/>
        </w:rPr>
      </w:pPr>
    </w:p>
    <w:p w14:paraId="2225D93D" w14:textId="77777777" w:rsidR="00673D06" w:rsidRPr="004B6EB6" w:rsidRDefault="00800364" w:rsidP="00A95061">
      <w:pPr>
        <w:ind w:firstLine="709"/>
        <w:contextualSpacing/>
        <w:jc w:val="both"/>
        <w:rPr>
          <w:spacing w:val="-2"/>
          <w:sz w:val="28"/>
          <w:szCs w:val="28"/>
        </w:rPr>
      </w:pPr>
      <w:r w:rsidRPr="004B6EB6">
        <w:rPr>
          <w:spacing w:val="-2"/>
          <w:sz w:val="28"/>
          <w:szCs w:val="28"/>
        </w:rPr>
        <w:t xml:space="preserve">1. Внести изменения в постановление Администрации Белокалитвинского городского поселения от 03.12.2018 № 626 «Об утверждении муниципальной программы Белокалитвинского городского поселения «Обеспечение качественными жилищно-коммунальными услугами населения Белокалитвинского городского </w:t>
      </w:r>
      <w:r w:rsidR="00673D06" w:rsidRPr="004B6EB6">
        <w:rPr>
          <w:spacing w:val="-2"/>
          <w:sz w:val="28"/>
          <w:szCs w:val="28"/>
        </w:rPr>
        <w:t xml:space="preserve">поселения», </w:t>
      </w:r>
      <w:r w:rsidR="00673D06" w:rsidRPr="004B6EB6">
        <w:rPr>
          <w:rFonts w:eastAsia="Calibri"/>
          <w:sz w:val="28"/>
          <w:szCs w:val="28"/>
          <w:lang w:eastAsia="en-US"/>
        </w:rPr>
        <w:t xml:space="preserve">изложив </w:t>
      </w:r>
      <w:r w:rsidR="00673D06" w:rsidRPr="004B6EB6">
        <w:rPr>
          <w:sz w:val="28"/>
          <w:szCs w:val="28"/>
          <w:lang w:eastAsia="ru-RU"/>
        </w:rPr>
        <w:t xml:space="preserve">муниципальную программу в новой редакции согласно </w:t>
      </w:r>
      <w:r w:rsidR="00A95061" w:rsidRPr="004B6EB6">
        <w:rPr>
          <w:sz w:val="28"/>
          <w:szCs w:val="28"/>
          <w:lang w:eastAsia="ru-RU"/>
        </w:rPr>
        <w:t>п</w:t>
      </w:r>
      <w:r w:rsidR="00673D06" w:rsidRPr="004B6EB6">
        <w:rPr>
          <w:sz w:val="28"/>
          <w:szCs w:val="28"/>
          <w:lang w:eastAsia="ru-RU"/>
        </w:rPr>
        <w:t>риложению к настоящему постановлению.</w:t>
      </w:r>
    </w:p>
    <w:p w14:paraId="210BC9B6" w14:textId="77777777" w:rsidR="00673D06" w:rsidRPr="004B6EB6" w:rsidRDefault="00673D06" w:rsidP="00A95061">
      <w:pPr>
        <w:suppressAutoHyphens w:val="0"/>
        <w:ind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 w:rsidRPr="004B6EB6">
        <w:rPr>
          <w:spacing w:val="-2"/>
          <w:sz w:val="28"/>
          <w:szCs w:val="28"/>
          <w:lang w:eastAsia="ru-RU"/>
        </w:rPr>
        <w:t>2. Настоящее постановление вступает в силу после</w:t>
      </w:r>
      <w:r w:rsidR="00AB534E" w:rsidRPr="004B6EB6">
        <w:rPr>
          <w:spacing w:val="-2"/>
          <w:sz w:val="28"/>
          <w:szCs w:val="28"/>
          <w:lang w:eastAsia="ru-RU"/>
        </w:rPr>
        <w:t xml:space="preserve"> его официального опубликования</w:t>
      </w:r>
      <w:r w:rsidRPr="004B6EB6">
        <w:rPr>
          <w:spacing w:val="-2"/>
          <w:sz w:val="28"/>
          <w:szCs w:val="28"/>
          <w:lang w:eastAsia="ru-RU"/>
        </w:rPr>
        <w:t>.</w:t>
      </w:r>
    </w:p>
    <w:p w14:paraId="5C4608B5" w14:textId="77777777" w:rsidR="009F0F97" w:rsidRDefault="00673D06" w:rsidP="00F43E55">
      <w:pPr>
        <w:ind w:firstLine="709"/>
        <w:contextualSpacing/>
        <w:jc w:val="both"/>
        <w:rPr>
          <w:kern w:val="1"/>
          <w:sz w:val="28"/>
          <w:szCs w:val="28"/>
        </w:rPr>
      </w:pPr>
      <w:r w:rsidRPr="0001723E">
        <w:rPr>
          <w:sz w:val="28"/>
          <w:szCs w:val="28"/>
        </w:rPr>
        <w:t xml:space="preserve">3. </w:t>
      </w:r>
      <w:r w:rsidR="00484B7A" w:rsidRPr="0001723E">
        <w:rPr>
          <w:kern w:val="2"/>
          <w:sz w:val="28"/>
          <w:szCs w:val="28"/>
        </w:rPr>
        <w:t>Контроль за выполнением настоящего постановления возложить</w:t>
      </w:r>
      <w:r w:rsidR="00484B7A">
        <w:rPr>
          <w:kern w:val="2"/>
          <w:sz w:val="28"/>
          <w:szCs w:val="28"/>
        </w:rPr>
        <w:t xml:space="preserve"> на </w:t>
      </w:r>
      <w:r w:rsidR="00E75FE7">
        <w:rPr>
          <w:kern w:val="2"/>
          <w:sz w:val="28"/>
          <w:szCs w:val="28"/>
        </w:rPr>
        <w:t>начальника отдела муниципального имущества Администрации Белокалитвинского городского поселения В.Г. Крикун.</w:t>
      </w:r>
    </w:p>
    <w:p w14:paraId="659F4197" w14:textId="77777777" w:rsidR="00061797" w:rsidRDefault="00061797" w:rsidP="00E7290A">
      <w:pPr>
        <w:contextualSpacing/>
        <w:jc w:val="both"/>
        <w:rPr>
          <w:kern w:val="1"/>
          <w:sz w:val="28"/>
          <w:szCs w:val="28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5780"/>
        <w:gridCol w:w="1558"/>
        <w:gridCol w:w="2422"/>
      </w:tblGrid>
      <w:tr w:rsidR="004E59D3" w:rsidRPr="00CA5612" w14:paraId="36FBD19F" w14:textId="77777777" w:rsidTr="00087037">
        <w:trPr>
          <w:trHeight w:val="960"/>
        </w:trPr>
        <w:tc>
          <w:tcPr>
            <w:tcW w:w="5780" w:type="dxa"/>
            <w:shd w:val="clear" w:color="auto" w:fill="auto"/>
          </w:tcPr>
          <w:p w14:paraId="08498176" w14:textId="77777777" w:rsidR="004E59D3" w:rsidRPr="00CA5612" w:rsidRDefault="008452A6" w:rsidP="00087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E59D3" w:rsidRPr="00CA561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4E59D3" w:rsidRPr="00CA5612">
              <w:rPr>
                <w:sz w:val="28"/>
                <w:szCs w:val="28"/>
              </w:rPr>
              <w:t xml:space="preserve"> Администрации </w:t>
            </w:r>
          </w:p>
          <w:p w14:paraId="06F83FF2" w14:textId="77777777" w:rsidR="004E59D3" w:rsidRPr="00CA5612" w:rsidRDefault="004E59D3" w:rsidP="00087037">
            <w:pPr>
              <w:rPr>
                <w:sz w:val="28"/>
                <w:szCs w:val="28"/>
              </w:rPr>
            </w:pPr>
            <w:r w:rsidRPr="00CA5612">
              <w:rPr>
                <w:sz w:val="28"/>
                <w:szCs w:val="28"/>
              </w:rPr>
              <w:t>Белокалитвинского городского поселения</w:t>
            </w:r>
          </w:p>
        </w:tc>
        <w:tc>
          <w:tcPr>
            <w:tcW w:w="1558" w:type="dxa"/>
            <w:shd w:val="clear" w:color="auto" w:fill="auto"/>
          </w:tcPr>
          <w:p w14:paraId="7CB9E39A" w14:textId="77777777" w:rsidR="004E59D3" w:rsidRPr="00CA5612" w:rsidRDefault="004E59D3" w:rsidP="00087037">
            <w:pPr>
              <w:jc w:val="right"/>
              <w:rPr>
                <w:sz w:val="28"/>
                <w:szCs w:val="28"/>
              </w:rPr>
            </w:pPr>
          </w:p>
          <w:p w14:paraId="025D9019" w14:textId="77777777" w:rsidR="004E59D3" w:rsidRPr="00CA5612" w:rsidRDefault="004E59D3" w:rsidP="0008703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14:paraId="5A6DBA04" w14:textId="77777777" w:rsidR="004E59D3" w:rsidRPr="00CA5612" w:rsidRDefault="004E59D3" w:rsidP="00087037">
            <w:pPr>
              <w:jc w:val="right"/>
              <w:rPr>
                <w:sz w:val="28"/>
                <w:szCs w:val="28"/>
              </w:rPr>
            </w:pPr>
          </w:p>
          <w:p w14:paraId="3E86085E" w14:textId="77777777" w:rsidR="004E59D3" w:rsidRPr="00CA5612" w:rsidRDefault="008452A6" w:rsidP="000870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Тимошенко</w:t>
            </w:r>
          </w:p>
        </w:tc>
      </w:tr>
    </w:tbl>
    <w:p w14:paraId="28F2753C" w14:textId="77777777" w:rsidR="00E7290A" w:rsidRPr="00E7290A" w:rsidRDefault="00E7290A" w:rsidP="00E7290A">
      <w:pPr>
        <w:widowControl w:val="0"/>
        <w:suppressAutoHyphens w:val="0"/>
        <w:contextualSpacing/>
        <w:rPr>
          <w:sz w:val="28"/>
          <w:szCs w:val="32"/>
          <w:lang w:eastAsia="ru-RU"/>
        </w:rPr>
      </w:pPr>
      <w:r w:rsidRPr="00E7290A">
        <w:rPr>
          <w:sz w:val="28"/>
          <w:szCs w:val="32"/>
          <w:lang w:eastAsia="ru-RU"/>
        </w:rPr>
        <w:t>Верно:</w:t>
      </w:r>
    </w:p>
    <w:p w14:paraId="3F75B384" w14:textId="20CBC1C1" w:rsidR="00061797" w:rsidRDefault="00E7290A" w:rsidP="00E7290A">
      <w:pPr>
        <w:widowControl w:val="0"/>
        <w:suppressAutoHyphens w:val="0"/>
        <w:contextualSpacing/>
        <w:rPr>
          <w:sz w:val="28"/>
          <w:szCs w:val="32"/>
          <w:lang w:eastAsia="ru-RU"/>
        </w:rPr>
      </w:pPr>
      <w:r w:rsidRPr="00E7290A">
        <w:rPr>
          <w:sz w:val="28"/>
          <w:szCs w:val="32"/>
          <w:lang w:eastAsia="ru-RU"/>
        </w:rPr>
        <w:t>Начальник общего отдела                                                          М.В.Баранникова</w:t>
      </w:r>
    </w:p>
    <w:p w14:paraId="43D4BD30" w14:textId="77777777" w:rsidR="00E7290A" w:rsidRPr="00E7290A" w:rsidRDefault="00E7290A" w:rsidP="00E7290A">
      <w:pPr>
        <w:widowControl w:val="0"/>
        <w:suppressAutoHyphens w:val="0"/>
        <w:contextualSpacing/>
        <w:rPr>
          <w:sz w:val="28"/>
          <w:szCs w:val="32"/>
          <w:lang w:eastAsia="ru-RU"/>
        </w:rPr>
      </w:pPr>
    </w:p>
    <w:p w14:paraId="01EB4243" w14:textId="79A4B9B8" w:rsidR="00881CBD" w:rsidRPr="00061797" w:rsidRDefault="00AA4A44" w:rsidP="00881CBD">
      <w:pPr>
        <w:widowControl w:val="0"/>
        <w:suppressAutoHyphens w:val="0"/>
        <w:contextualSpacing/>
        <w:jc w:val="right"/>
        <w:rPr>
          <w:sz w:val="28"/>
          <w:szCs w:val="32"/>
          <w:lang w:eastAsia="ru-RU"/>
        </w:rPr>
      </w:pPr>
      <w:r w:rsidRPr="00061797">
        <w:rPr>
          <w:sz w:val="28"/>
          <w:szCs w:val="32"/>
          <w:lang w:eastAsia="ru-RU"/>
        </w:rPr>
        <w:lastRenderedPageBreak/>
        <w:t>«</w:t>
      </w:r>
      <w:r w:rsidR="00881CBD" w:rsidRPr="00061797">
        <w:rPr>
          <w:sz w:val="28"/>
          <w:szCs w:val="32"/>
          <w:lang w:eastAsia="ru-RU"/>
        </w:rPr>
        <w:t>Приложение №1</w:t>
      </w:r>
    </w:p>
    <w:p w14:paraId="3959BB7D" w14:textId="77777777" w:rsidR="00881CBD" w:rsidRPr="00061797" w:rsidRDefault="00881CBD" w:rsidP="00881CBD">
      <w:pPr>
        <w:widowControl w:val="0"/>
        <w:suppressAutoHyphens w:val="0"/>
        <w:contextualSpacing/>
        <w:jc w:val="right"/>
        <w:rPr>
          <w:sz w:val="28"/>
          <w:szCs w:val="32"/>
          <w:lang w:eastAsia="ru-RU"/>
        </w:rPr>
      </w:pPr>
      <w:r w:rsidRPr="00061797">
        <w:rPr>
          <w:sz w:val="28"/>
          <w:szCs w:val="32"/>
          <w:lang w:eastAsia="ru-RU"/>
        </w:rPr>
        <w:t>к постановлению</w:t>
      </w:r>
    </w:p>
    <w:p w14:paraId="427A7843" w14:textId="77777777" w:rsidR="00881CBD" w:rsidRPr="00061797" w:rsidRDefault="00881CBD" w:rsidP="00881CBD">
      <w:pPr>
        <w:widowControl w:val="0"/>
        <w:suppressAutoHyphens w:val="0"/>
        <w:contextualSpacing/>
        <w:jc w:val="right"/>
        <w:rPr>
          <w:sz w:val="28"/>
          <w:szCs w:val="32"/>
          <w:lang w:eastAsia="ru-RU"/>
        </w:rPr>
      </w:pPr>
      <w:r w:rsidRPr="00061797">
        <w:rPr>
          <w:sz w:val="28"/>
          <w:szCs w:val="32"/>
          <w:lang w:eastAsia="ru-RU"/>
        </w:rPr>
        <w:t xml:space="preserve"> Администрации Белокалитвинского</w:t>
      </w:r>
    </w:p>
    <w:p w14:paraId="6F64889D" w14:textId="77777777" w:rsidR="00881CBD" w:rsidRPr="00061797" w:rsidRDefault="00881CBD" w:rsidP="00881CBD">
      <w:pPr>
        <w:widowControl w:val="0"/>
        <w:suppressAutoHyphens w:val="0"/>
        <w:contextualSpacing/>
        <w:jc w:val="right"/>
        <w:rPr>
          <w:sz w:val="28"/>
          <w:szCs w:val="32"/>
          <w:lang w:eastAsia="ru-RU"/>
        </w:rPr>
      </w:pPr>
      <w:r w:rsidRPr="00061797">
        <w:rPr>
          <w:sz w:val="28"/>
          <w:szCs w:val="32"/>
          <w:lang w:eastAsia="ru-RU"/>
        </w:rPr>
        <w:t xml:space="preserve"> городского поселения </w:t>
      </w:r>
    </w:p>
    <w:p w14:paraId="7ED9ECE9" w14:textId="0CD854E4" w:rsidR="00881CBD" w:rsidRPr="00061797" w:rsidRDefault="00881CBD" w:rsidP="00881CBD">
      <w:pPr>
        <w:widowControl w:val="0"/>
        <w:suppressAutoHyphens w:val="0"/>
        <w:contextualSpacing/>
        <w:jc w:val="right"/>
        <w:rPr>
          <w:sz w:val="28"/>
          <w:szCs w:val="32"/>
          <w:lang w:eastAsia="ru-RU"/>
        </w:rPr>
      </w:pPr>
      <w:r w:rsidRPr="00061797">
        <w:rPr>
          <w:sz w:val="28"/>
          <w:szCs w:val="32"/>
          <w:lang w:eastAsia="ru-RU"/>
        </w:rPr>
        <w:t xml:space="preserve">от </w:t>
      </w:r>
      <w:r w:rsidR="001E7764">
        <w:rPr>
          <w:sz w:val="28"/>
          <w:szCs w:val="32"/>
          <w:lang w:eastAsia="ru-RU"/>
        </w:rPr>
        <w:t>24.11.</w:t>
      </w:r>
      <w:bookmarkStart w:id="0" w:name="_GoBack"/>
      <w:bookmarkEnd w:id="0"/>
      <w:r w:rsidRPr="00061797">
        <w:rPr>
          <w:sz w:val="28"/>
          <w:szCs w:val="32"/>
          <w:lang w:eastAsia="ru-RU"/>
        </w:rPr>
        <w:t>2023 года №</w:t>
      </w:r>
      <w:r w:rsidR="001E7764">
        <w:rPr>
          <w:sz w:val="28"/>
          <w:szCs w:val="32"/>
          <w:lang w:eastAsia="ru-RU"/>
        </w:rPr>
        <w:t>553</w:t>
      </w:r>
      <w:r w:rsidRPr="00061797">
        <w:rPr>
          <w:sz w:val="28"/>
          <w:szCs w:val="32"/>
          <w:lang w:eastAsia="ru-RU"/>
        </w:rPr>
        <w:t>»</w:t>
      </w:r>
    </w:p>
    <w:p w14:paraId="0962ACD8" w14:textId="77777777" w:rsidR="006769DC" w:rsidRPr="00061797" w:rsidRDefault="006769DC" w:rsidP="006769DC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14:paraId="298D9A3C" w14:textId="77777777" w:rsidR="006769DC" w:rsidRPr="00061797" w:rsidRDefault="006769DC" w:rsidP="006769DC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061797">
        <w:rPr>
          <w:sz w:val="28"/>
          <w:szCs w:val="28"/>
          <w:lang w:eastAsia="ru-RU"/>
        </w:rPr>
        <w:t>Приложение</w:t>
      </w:r>
    </w:p>
    <w:p w14:paraId="3862B961" w14:textId="77777777" w:rsidR="006769DC" w:rsidRPr="00061797" w:rsidRDefault="006769DC" w:rsidP="006769DC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061797">
        <w:rPr>
          <w:sz w:val="28"/>
          <w:szCs w:val="28"/>
          <w:lang w:eastAsia="ru-RU"/>
        </w:rPr>
        <w:t>к постановлению</w:t>
      </w:r>
    </w:p>
    <w:p w14:paraId="3E6E7FF3" w14:textId="77777777" w:rsidR="006769DC" w:rsidRPr="00061797" w:rsidRDefault="006769DC" w:rsidP="006769DC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061797">
        <w:rPr>
          <w:sz w:val="28"/>
          <w:szCs w:val="28"/>
          <w:lang w:eastAsia="ru-RU"/>
        </w:rPr>
        <w:t xml:space="preserve"> Администрации Белокалитвинского</w:t>
      </w:r>
    </w:p>
    <w:p w14:paraId="302F7295" w14:textId="77777777" w:rsidR="006769DC" w:rsidRPr="00061797" w:rsidRDefault="006769DC" w:rsidP="006769DC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061797">
        <w:rPr>
          <w:sz w:val="28"/>
          <w:szCs w:val="28"/>
          <w:lang w:eastAsia="ru-RU"/>
        </w:rPr>
        <w:t xml:space="preserve"> городского поселения </w:t>
      </w:r>
    </w:p>
    <w:p w14:paraId="274B87C9" w14:textId="77777777" w:rsidR="009F0F97" w:rsidRPr="00061797" w:rsidRDefault="006769DC" w:rsidP="006769DC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061797">
        <w:rPr>
          <w:sz w:val="28"/>
          <w:szCs w:val="28"/>
          <w:lang w:eastAsia="ru-RU"/>
        </w:rPr>
        <w:t>от 03 декабря 2018 года № 626</w:t>
      </w:r>
    </w:p>
    <w:p w14:paraId="17A4F2B4" w14:textId="77777777" w:rsidR="009F0F97" w:rsidRPr="004B6EB6" w:rsidRDefault="009F0F97" w:rsidP="00163039">
      <w:pPr>
        <w:suppressAutoHyphens w:val="0"/>
        <w:contextualSpacing/>
        <w:rPr>
          <w:lang w:eastAsia="ru-RU"/>
        </w:rPr>
      </w:pPr>
    </w:p>
    <w:p w14:paraId="2DFF9E36" w14:textId="77777777" w:rsidR="00163039" w:rsidRPr="004B6EB6" w:rsidRDefault="00163039" w:rsidP="00163039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  <w:lang w:eastAsia="ru-RU"/>
        </w:rPr>
      </w:pPr>
      <w:r w:rsidRPr="004B6EB6">
        <w:rPr>
          <w:sz w:val="28"/>
          <w:szCs w:val="28"/>
          <w:lang w:eastAsia="ru-RU"/>
        </w:rPr>
        <w:t xml:space="preserve">МУНИЦИПАЛЬНАЯ ПРОГРАММА БЕЛОКАЛИТВИНСКОГО ГОРОДСКОГО ПОСЕЛЕНИЯ </w:t>
      </w:r>
    </w:p>
    <w:p w14:paraId="426547A6" w14:textId="77777777" w:rsidR="009F0F97" w:rsidRPr="004B6EB6" w:rsidRDefault="00163039" w:rsidP="00163039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  <w:lang w:eastAsia="ru-RU"/>
        </w:rPr>
      </w:pPr>
      <w:r w:rsidRPr="004B6EB6">
        <w:rPr>
          <w:sz w:val="28"/>
          <w:szCs w:val="28"/>
          <w:lang w:eastAsia="ru-RU"/>
        </w:rPr>
        <w:t xml:space="preserve"> </w:t>
      </w:r>
      <w:r w:rsidR="009F0F97" w:rsidRPr="004B6EB6">
        <w:rPr>
          <w:sz w:val="28"/>
          <w:szCs w:val="28"/>
          <w:lang w:eastAsia="ru-RU"/>
        </w:rPr>
        <w:t>«Обеспечение качественными жилищно-к</w:t>
      </w:r>
      <w:r w:rsidRPr="004B6EB6">
        <w:rPr>
          <w:sz w:val="28"/>
          <w:szCs w:val="28"/>
          <w:lang w:eastAsia="ru-RU"/>
        </w:rPr>
        <w:t xml:space="preserve">оммунальными услугами населения </w:t>
      </w:r>
      <w:r w:rsidR="009F0F97" w:rsidRPr="004B6EB6">
        <w:rPr>
          <w:sz w:val="28"/>
          <w:szCs w:val="28"/>
          <w:lang w:eastAsia="ru-RU"/>
        </w:rPr>
        <w:t>Белокалитвинского городского поселения»</w:t>
      </w:r>
    </w:p>
    <w:p w14:paraId="427A7077" w14:textId="77777777" w:rsidR="009F0F97" w:rsidRPr="004B6EB6" w:rsidRDefault="009F0F97" w:rsidP="00163039">
      <w:pPr>
        <w:suppressAutoHyphens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6E3951CE" w14:textId="77777777" w:rsidR="009F0F97" w:rsidRPr="004B6EB6" w:rsidRDefault="00163039" w:rsidP="00163039">
      <w:pPr>
        <w:suppressAutoHyphens w:val="0"/>
        <w:jc w:val="center"/>
        <w:outlineLvl w:val="0"/>
        <w:rPr>
          <w:kern w:val="2"/>
          <w:sz w:val="28"/>
          <w:szCs w:val="28"/>
          <w:lang w:eastAsia="ru-RU"/>
        </w:rPr>
      </w:pPr>
      <w:r w:rsidRPr="004B6EB6">
        <w:rPr>
          <w:caps/>
          <w:kern w:val="2"/>
          <w:sz w:val="28"/>
          <w:szCs w:val="28"/>
          <w:lang w:eastAsia="ru-RU"/>
        </w:rPr>
        <w:t>П</w:t>
      </w:r>
      <w:r w:rsidRPr="004B6EB6">
        <w:rPr>
          <w:kern w:val="2"/>
          <w:sz w:val="28"/>
          <w:szCs w:val="28"/>
          <w:lang w:eastAsia="ru-RU"/>
        </w:rPr>
        <w:t>аспорт муниципальной программы Белокалитвинского городского поселения</w:t>
      </w:r>
      <w:r w:rsidR="009F0F97" w:rsidRPr="004B6EB6">
        <w:rPr>
          <w:sz w:val="28"/>
          <w:szCs w:val="28"/>
          <w:lang w:eastAsia="ru-RU"/>
        </w:rPr>
        <w:t xml:space="preserve"> «Обеспечение качественными жилищно-коммунальными услугами населения Белокалитвинского городского поселения»</w:t>
      </w:r>
    </w:p>
    <w:p w14:paraId="28043E1A" w14:textId="77777777" w:rsidR="009F0F97" w:rsidRPr="004B6EB6" w:rsidRDefault="009F0F97" w:rsidP="009F0F97">
      <w:pPr>
        <w:suppressAutoHyphens w:val="0"/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17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425"/>
        <w:gridCol w:w="7083"/>
      </w:tblGrid>
      <w:tr w:rsidR="00E54762" w:rsidRPr="004B6EB6" w14:paraId="2F1E3E6F" w14:textId="77777777" w:rsidTr="00E54762">
        <w:tc>
          <w:tcPr>
            <w:tcW w:w="2184" w:type="dxa"/>
            <w:hideMark/>
          </w:tcPr>
          <w:p w14:paraId="45CF456F" w14:textId="77777777" w:rsidR="009F0F97" w:rsidRPr="004B6EB6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425" w:type="dxa"/>
            <w:hideMark/>
          </w:tcPr>
          <w:p w14:paraId="3BA792EF" w14:textId="77777777" w:rsidR="009F0F97" w:rsidRPr="004B6EB6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2" w:type="dxa"/>
          </w:tcPr>
          <w:p w14:paraId="26BCABF9" w14:textId="77777777" w:rsidR="009F0F97" w:rsidRPr="004B6EB6" w:rsidRDefault="009F0F97" w:rsidP="009F0F97">
            <w:pPr>
              <w:tabs>
                <w:tab w:val="left" w:pos="3905"/>
                <w:tab w:val="center" w:pos="4876"/>
              </w:tabs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муниципальная программа Белокалитвинского городского поселения «Обеспечение качественными жилищно-коммунальными услугами населения Белокалитвинского городского поселения» (далее – также муниципальная программа)</w:t>
            </w:r>
          </w:p>
        </w:tc>
      </w:tr>
      <w:tr w:rsidR="00E54762" w:rsidRPr="004B6EB6" w14:paraId="75F1BD3D" w14:textId="77777777" w:rsidTr="00E54762">
        <w:tc>
          <w:tcPr>
            <w:tcW w:w="2184" w:type="dxa"/>
            <w:hideMark/>
          </w:tcPr>
          <w:p w14:paraId="364DED09" w14:textId="77777777" w:rsidR="009F0F97" w:rsidRPr="004B6EB6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5" w:type="dxa"/>
            <w:hideMark/>
          </w:tcPr>
          <w:p w14:paraId="668B3B66" w14:textId="77777777" w:rsidR="009F0F97" w:rsidRPr="004B6EB6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2" w:type="dxa"/>
          </w:tcPr>
          <w:p w14:paraId="06729CB0" w14:textId="77777777" w:rsidR="009F0F97" w:rsidRPr="004B6EB6" w:rsidRDefault="009F0F97" w:rsidP="009F0F97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  <w:r w:rsidRPr="004B6EB6">
              <w:rPr>
                <w:sz w:val="28"/>
                <w:szCs w:val="28"/>
                <w:lang w:eastAsia="ru-RU"/>
              </w:rPr>
              <w:t>Отдел муниципального хозяйства Администрации Белокалитвинского городского поселения</w:t>
            </w:r>
          </w:p>
        </w:tc>
      </w:tr>
      <w:tr w:rsidR="00E54762" w:rsidRPr="004B6EB6" w14:paraId="6F033E6D" w14:textId="77777777" w:rsidTr="00E54762">
        <w:tc>
          <w:tcPr>
            <w:tcW w:w="2184" w:type="dxa"/>
            <w:hideMark/>
          </w:tcPr>
          <w:p w14:paraId="55F5BAEE" w14:textId="77777777" w:rsidR="009F0F97" w:rsidRPr="004B6EB6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425" w:type="dxa"/>
            <w:hideMark/>
          </w:tcPr>
          <w:p w14:paraId="4F111A58" w14:textId="77777777" w:rsidR="009F0F97" w:rsidRPr="004B6EB6" w:rsidRDefault="009F0F97" w:rsidP="009F0F9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2" w:type="dxa"/>
            <w:hideMark/>
          </w:tcPr>
          <w:p w14:paraId="5E2C92A9" w14:textId="77777777" w:rsidR="009F0F97" w:rsidRPr="004B6EB6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54762" w:rsidRPr="004B6EB6" w14:paraId="6AE25E59" w14:textId="77777777" w:rsidTr="00E54762">
        <w:tc>
          <w:tcPr>
            <w:tcW w:w="2184" w:type="dxa"/>
            <w:hideMark/>
          </w:tcPr>
          <w:p w14:paraId="6A7EBE0D" w14:textId="77777777" w:rsidR="009F0F97" w:rsidRPr="004B6EB6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Участники муниципальной программы 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br/>
            </w:r>
          </w:p>
        </w:tc>
        <w:tc>
          <w:tcPr>
            <w:tcW w:w="425" w:type="dxa"/>
            <w:hideMark/>
          </w:tcPr>
          <w:p w14:paraId="1B4DECA4" w14:textId="77777777" w:rsidR="009F0F97" w:rsidRPr="004B6EB6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2" w:type="dxa"/>
          </w:tcPr>
          <w:p w14:paraId="177C02FB" w14:textId="77777777" w:rsidR="009F0F97" w:rsidRPr="004B6EB6" w:rsidRDefault="009F0F97" w:rsidP="009F0F97">
            <w:pPr>
              <w:suppressAutoHyphens w:val="0"/>
              <w:spacing w:line="240" w:lineRule="atLeast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B6EB6">
              <w:rPr>
                <w:sz w:val="28"/>
                <w:szCs w:val="28"/>
                <w:lang w:eastAsia="ru-RU"/>
              </w:rPr>
              <w:t>Администрация Белокалитвинского городского поселения; управляющие организации;</w:t>
            </w:r>
          </w:p>
          <w:p w14:paraId="0B8B21E4" w14:textId="77777777" w:rsidR="009F0F97" w:rsidRPr="004B6EB6" w:rsidRDefault="009F0F97" w:rsidP="009F0F97">
            <w:pPr>
              <w:suppressAutoHyphens w:val="0"/>
              <w:spacing w:line="240" w:lineRule="atLeast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B6EB6">
              <w:rPr>
                <w:sz w:val="28"/>
                <w:szCs w:val="28"/>
                <w:lang w:eastAsia="ru-RU"/>
              </w:rPr>
              <w:t>товарищества собственников жилья (далее ТСЖ);</w:t>
            </w:r>
          </w:p>
          <w:p w14:paraId="739FDEF9" w14:textId="77777777" w:rsidR="009F0F97" w:rsidRPr="004B6EB6" w:rsidRDefault="009F0F97" w:rsidP="009F0F97">
            <w:pPr>
              <w:suppressAutoHyphens w:val="0"/>
              <w:spacing w:line="240" w:lineRule="atLeast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B6EB6">
              <w:rPr>
                <w:sz w:val="28"/>
                <w:szCs w:val="28"/>
                <w:lang w:eastAsia="ru-RU"/>
              </w:rPr>
              <w:t>жилищно-строительные кооперативы (далее ЖСК);</w:t>
            </w:r>
          </w:p>
          <w:p w14:paraId="5739EAAB" w14:textId="77777777" w:rsidR="009F0F97" w:rsidRPr="004B6EB6" w:rsidRDefault="009F0F97" w:rsidP="009F0F97">
            <w:pPr>
              <w:suppressAutoHyphens w:val="0"/>
              <w:spacing w:line="240" w:lineRule="atLeast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B6EB6">
              <w:rPr>
                <w:sz w:val="28"/>
                <w:szCs w:val="28"/>
                <w:lang w:eastAsia="ru-RU"/>
              </w:rPr>
              <w:t>жилищные кооперативы;</w:t>
            </w:r>
          </w:p>
          <w:p w14:paraId="63EC97D5" w14:textId="77777777" w:rsidR="009F0F97" w:rsidRPr="004B6EB6" w:rsidRDefault="009F0F97" w:rsidP="009F0F97">
            <w:pPr>
              <w:suppressAutoHyphens w:val="0"/>
              <w:spacing w:line="240" w:lineRule="atLeast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B6EB6">
              <w:rPr>
                <w:sz w:val="28"/>
                <w:szCs w:val="28"/>
                <w:lang w:eastAsia="ru-RU"/>
              </w:rPr>
              <w:t>иные специализированные потребительские кооперативы;</w:t>
            </w:r>
          </w:p>
          <w:p w14:paraId="0689ADEF" w14:textId="77777777" w:rsidR="009F0F97" w:rsidRPr="004B6EB6" w:rsidRDefault="009F0F97" w:rsidP="009F0F97">
            <w:pPr>
              <w:suppressAutoHyphens w:val="0"/>
              <w:spacing w:line="240" w:lineRule="atLeast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B6EB6">
              <w:rPr>
                <w:sz w:val="28"/>
                <w:szCs w:val="28"/>
                <w:lang w:eastAsia="ru-RU"/>
              </w:rPr>
              <w:t>собственники помещений в многоквартирных домах</w:t>
            </w:r>
          </w:p>
        </w:tc>
      </w:tr>
      <w:tr w:rsidR="00E54762" w:rsidRPr="004B6EB6" w14:paraId="7DEE7688" w14:textId="77777777" w:rsidTr="00E54762">
        <w:tc>
          <w:tcPr>
            <w:tcW w:w="2184" w:type="dxa"/>
            <w:hideMark/>
          </w:tcPr>
          <w:p w14:paraId="094A62D6" w14:textId="77777777" w:rsidR="009F0F97" w:rsidRPr="004B6EB6" w:rsidRDefault="009F0F97" w:rsidP="009F0F97">
            <w:pPr>
              <w:suppressAutoHyphens w:val="0"/>
              <w:spacing w:line="230" w:lineRule="auto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425" w:type="dxa"/>
            <w:hideMark/>
          </w:tcPr>
          <w:p w14:paraId="05BE71CE" w14:textId="77777777" w:rsidR="009F0F97" w:rsidRPr="004B6EB6" w:rsidRDefault="009F0F97" w:rsidP="009F0F97">
            <w:pPr>
              <w:suppressAutoHyphens w:val="0"/>
              <w:spacing w:line="230" w:lineRule="auto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  <w:p w14:paraId="762098F1" w14:textId="77777777" w:rsidR="006553D3" w:rsidRPr="004B6EB6" w:rsidRDefault="006553D3" w:rsidP="009F0F97">
            <w:pPr>
              <w:suppressAutoHyphens w:val="0"/>
              <w:spacing w:line="230" w:lineRule="auto"/>
              <w:rPr>
                <w:kern w:val="2"/>
                <w:lang w:eastAsia="ru-RU"/>
              </w:rPr>
            </w:pPr>
          </w:p>
        </w:tc>
        <w:tc>
          <w:tcPr>
            <w:tcW w:w="7082" w:type="dxa"/>
          </w:tcPr>
          <w:p w14:paraId="5B983CBA" w14:textId="77777777" w:rsidR="009F0F97" w:rsidRPr="004B6EB6" w:rsidRDefault="009F0F97" w:rsidP="009F0F97">
            <w:pPr>
              <w:suppressAutoHyphens w:val="0"/>
              <w:spacing w:line="230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«Развитие жилищног</w:t>
            </w:r>
            <w:r w:rsidR="008D72AF" w:rsidRPr="004B6EB6">
              <w:rPr>
                <w:kern w:val="2"/>
                <w:sz w:val="28"/>
                <w:szCs w:val="28"/>
                <w:lang w:eastAsia="ru-RU"/>
              </w:rPr>
              <w:t>о хозяйства в Белокалитвинском городском поселении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t>».</w:t>
            </w:r>
          </w:p>
          <w:p w14:paraId="7A5E8A0D" w14:textId="77777777" w:rsidR="006553D3" w:rsidRPr="004B6EB6" w:rsidRDefault="009F0F97" w:rsidP="009F0F97">
            <w:pPr>
              <w:suppressAutoHyphens w:val="0"/>
              <w:spacing w:line="230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spacing w:val="-4"/>
                <w:kern w:val="2"/>
                <w:sz w:val="28"/>
                <w:szCs w:val="28"/>
                <w:lang w:eastAsia="ru-RU"/>
              </w:rPr>
              <w:t>«Создание условий для обеспечения бесперебойности и роста качества жилищно-коммунальных услуг на территории Белокалитвинского городского поселения</w:t>
            </w:r>
            <w:r w:rsidR="00CF5F77" w:rsidRPr="004B6EB6">
              <w:rPr>
                <w:kern w:val="2"/>
                <w:sz w:val="28"/>
                <w:szCs w:val="28"/>
                <w:lang w:eastAsia="ru-RU"/>
              </w:rPr>
              <w:t>».</w:t>
            </w:r>
          </w:p>
          <w:p w14:paraId="17E316CD" w14:textId="77777777" w:rsidR="009F0F97" w:rsidRPr="004B6EB6" w:rsidRDefault="009F0F97" w:rsidP="009F0F97">
            <w:pPr>
              <w:suppressAutoHyphens w:val="0"/>
              <w:spacing w:line="230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spacing w:val="-2"/>
                <w:kern w:val="2"/>
                <w:sz w:val="28"/>
                <w:szCs w:val="28"/>
                <w:lang w:eastAsia="ru-RU"/>
              </w:rPr>
              <w:t>«Обеспечение реализации муниципальной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 программы»</w:t>
            </w:r>
          </w:p>
        </w:tc>
      </w:tr>
      <w:tr w:rsidR="00E54762" w:rsidRPr="004B6EB6" w14:paraId="1293BCDC" w14:textId="77777777" w:rsidTr="00E54762">
        <w:tc>
          <w:tcPr>
            <w:tcW w:w="2184" w:type="dxa"/>
            <w:hideMark/>
          </w:tcPr>
          <w:p w14:paraId="40464B39" w14:textId="77777777" w:rsidR="009F0F97" w:rsidRPr="004B6EB6" w:rsidRDefault="009F0F97" w:rsidP="009F0F97">
            <w:pPr>
              <w:suppressAutoHyphens w:val="0"/>
              <w:spacing w:line="230" w:lineRule="auto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lastRenderedPageBreak/>
              <w:t>Программно-целевые инструменты муниципальной программы</w:t>
            </w:r>
          </w:p>
        </w:tc>
        <w:tc>
          <w:tcPr>
            <w:tcW w:w="425" w:type="dxa"/>
            <w:hideMark/>
          </w:tcPr>
          <w:p w14:paraId="63C0A172" w14:textId="77777777" w:rsidR="009F0F97" w:rsidRPr="004B6EB6" w:rsidRDefault="009F0F97" w:rsidP="009F0F97">
            <w:pPr>
              <w:suppressAutoHyphens w:val="0"/>
              <w:spacing w:line="230" w:lineRule="auto"/>
              <w:rPr>
                <w:kern w:val="2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2" w:type="dxa"/>
            <w:hideMark/>
          </w:tcPr>
          <w:p w14:paraId="6FFE8726" w14:textId="77777777" w:rsidR="009F0F97" w:rsidRPr="004B6EB6" w:rsidRDefault="009F0F97" w:rsidP="009F0F97">
            <w:pPr>
              <w:suppressAutoHyphens w:val="0"/>
              <w:spacing w:line="230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54762" w:rsidRPr="004B6EB6" w14:paraId="2218E00B" w14:textId="77777777" w:rsidTr="00E54762">
        <w:tc>
          <w:tcPr>
            <w:tcW w:w="2184" w:type="dxa"/>
            <w:hideMark/>
          </w:tcPr>
          <w:p w14:paraId="48C107BB" w14:textId="77777777" w:rsidR="009F0F97" w:rsidRPr="004B6EB6" w:rsidRDefault="006C2C87" w:rsidP="009F0F97">
            <w:pPr>
              <w:suppressAutoHyphens w:val="0"/>
              <w:spacing w:line="230" w:lineRule="auto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Цели</w:t>
            </w:r>
            <w:r w:rsidR="009F0F97" w:rsidRPr="004B6EB6">
              <w:rPr>
                <w:kern w:val="2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425" w:type="dxa"/>
            <w:hideMark/>
          </w:tcPr>
          <w:p w14:paraId="30527989" w14:textId="77777777" w:rsidR="009F0F97" w:rsidRPr="004B6EB6" w:rsidRDefault="009F0F97" w:rsidP="009F0F97">
            <w:pPr>
              <w:suppressAutoHyphens w:val="0"/>
              <w:spacing w:line="230" w:lineRule="auto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2" w:type="dxa"/>
          </w:tcPr>
          <w:p w14:paraId="670D461F" w14:textId="77777777" w:rsidR="008D72AF" w:rsidRPr="004B6EB6" w:rsidRDefault="008D72AF" w:rsidP="009F0F97">
            <w:pPr>
              <w:suppressAutoHyphens w:val="0"/>
              <w:spacing w:line="230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эффективное управление многоквартирными домами;</w:t>
            </w:r>
          </w:p>
          <w:p w14:paraId="03480CCD" w14:textId="77777777" w:rsidR="009F0F97" w:rsidRPr="004B6EB6" w:rsidRDefault="009F0F97" w:rsidP="009F0F97">
            <w:pPr>
              <w:suppressAutoHyphens w:val="0"/>
              <w:spacing w:line="230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повышение</w:t>
            </w:r>
            <w:r w:rsidR="008D72AF" w:rsidRPr="004B6EB6">
              <w:rPr>
                <w:kern w:val="2"/>
                <w:sz w:val="28"/>
                <w:szCs w:val="28"/>
                <w:lang w:eastAsia="ru-RU"/>
              </w:rPr>
              <w:t xml:space="preserve"> эффективности,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 качества и надежнос</w:t>
            </w:r>
            <w:r w:rsidR="008D72AF" w:rsidRPr="004B6EB6">
              <w:rPr>
                <w:kern w:val="2"/>
                <w:sz w:val="28"/>
                <w:szCs w:val="28"/>
                <w:lang w:eastAsia="ru-RU"/>
              </w:rPr>
              <w:t>ти поставок коммунальных ресурсов на территории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 Белокалитвинского городского поселения</w:t>
            </w:r>
            <w:r w:rsidR="008D72AF" w:rsidRPr="004B6EB6">
              <w:rPr>
                <w:kern w:val="2"/>
                <w:sz w:val="28"/>
                <w:szCs w:val="28"/>
                <w:lang w:eastAsia="ru-RU"/>
              </w:rPr>
              <w:t>;</w:t>
            </w:r>
          </w:p>
          <w:p w14:paraId="7E1FB969" w14:textId="77777777" w:rsidR="008D72AF" w:rsidRPr="004B6EB6" w:rsidRDefault="008D72AF" w:rsidP="009F0F97">
            <w:pPr>
              <w:suppressAutoHyphens w:val="0"/>
              <w:spacing w:line="230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обеспечение эффективной деятельности Администрации Белокалитвинского городского поселения в сфере жилищно-коммунального хозяйства.</w:t>
            </w:r>
          </w:p>
        </w:tc>
      </w:tr>
      <w:tr w:rsidR="00E54762" w:rsidRPr="004B6EB6" w14:paraId="6D575669" w14:textId="77777777" w:rsidTr="00E54762">
        <w:tc>
          <w:tcPr>
            <w:tcW w:w="2184" w:type="dxa"/>
            <w:hideMark/>
          </w:tcPr>
          <w:p w14:paraId="2F57C9F5" w14:textId="77777777" w:rsidR="009F0F97" w:rsidRPr="004B6EB6" w:rsidRDefault="009F0F97" w:rsidP="009F0F9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25" w:type="dxa"/>
            <w:hideMark/>
          </w:tcPr>
          <w:p w14:paraId="55EB8C2D" w14:textId="77777777" w:rsidR="009F0F97" w:rsidRPr="004B6EB6" w:rsidRDefault="009F0F97" w:rsidP="009F0F97">
            <w:pPr>
              <w:suppressAutoHyphens w:val="0"/>
              <w:rPr>
                <w:kern w:val="2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2" w:type="dxa"/>
          </w:tcPr>
          <w:p w14:paraId="486D81D3" w14:textId="77777777" w:rsidR="008D72AF" w:rsidRPr="004B6EB6" w:rsidRDefault="008D72AF" w:rsidP="008D72AF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информирование населения о правах и обязанностях в жилищно-коммунальной сфере;</w:t>
            </w:r>
          </w:p>
          <w:p w14:paraId="2C1A4F93" w14:textId="77777777" w:rsidR="008D72AF" w:rsidRPr="004B6EB6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создание условий для </w:t>
            </w:r>
            <w:r w:rsidR="008D72AF" w:rsidRPr="004B6EB6">
              <w:rPr>
                <w:kern w:val="2"/>
                <w:sz w:val="28"/>
                <w:szCs w:val="28"/>
                <w:lang w:eastAsia="ru-RU"/>
              </w:rPr>
              <w:t>развития конкурентной среды в сфере управления многоквартирными домами;</w:t>
            </w:r>
          </w:p>
          <w:p w14:paraId="086B7EAA" w14:textId="77777777" w:rsidR="00613087" w:rsidRPr="004B6EB6" w:rsidRDefault="008D72AF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реализация механизма софинансирования работ по капитальному ремонту </w:t>
            </w:r>
            <w:r w:rsidR="00613087" w:rsidRPr="004B6EB6">
              <w:rPr>
                <w:kern w:val="2"/>
                <w:sz w:val="28"/>
                <w:szCs w:val="28"/>
                <w:lang w:eastAsia="ru-RU"/>
              </w:rPr>
              <w:t>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территории Белокалитвинского городского поселения»;</w:t>
            </w:r>
          </w:p>
          <w:p w14:paraId="1EE70572" w14:textId="77777777" w:rsidR="009F0F97" w:rsidRPr="004B6EB6" w:rsidRDefault="0061308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содержание объектов коммунальной инфраструктуры, реализации инвестиционных проектов водопроводно-канализационного хозяйства и объектов теплоэнергии; </w:t>
            </w:r>
          </w:p>
          <w:p w14:paraId="1FC8970B" w14:textId="77777777" w:rsidR="009F0F97" w:rsidRPr="004B6EB6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создание условий для </w:t>
            </w:r>
            <w:r w:rsidR="00613087" w:rsidRPr="004B6EB6">
              <w:rPr>
                <w:kern w:val="2"/>
                <w:sz w:val="28"/>
                <w:szCs w:val="28"/>
                <w:lang w:eastAsia="ru-RU"/>
              </w:rPr>
              <w:t xml:space="preserve">повышения качества выполнения функций в сфере </w:t>
            </w:r>
            <w:r w:rsidR="00613087" w:rsidRPr="004B6EB6">
              <w:rPr>
                <w:spacing w:val="-4"/>
                <w:kern w:val="2"/>
                <w:sz w:val="28"/>
                <w:szCs w:val="28"/>
                <w:lang w:eastAsia="ru-RU"/>
              </w:rPr>
              <w:t>жилищно-коммунального хозяйства Белокалитвинского</w:t>
            </w:r>
            <w:r w:rsidR="001D59C5" w:rsidRPr="004B6EB6">
              <w:rPr>
                <w:spacing w:val="-4"/>
                <w:kern w:val="2"/>
                <w:sz w:val="28"/>
                <w:szCs w:val="28"/>
                <w:lang w:eastAsia="ru-RU"/>
              </w:rPr>
              <w:t xml:space="preserve"> городского поселения.</w:t>
            </w:r>
          </w:p>
        </w:tc>
      </w:tr>
      <w:tr w:rsidR="00E54762" w:rsidRPr="004B6EB6" w14:paraId="4F6AB11A" w14:textId="77777777" w:rsidTr="00E54762">
        <w:tc>
          <w:tcPr>
            <w:tcW w:w="2184" w:type="dxa"/>
            <w:hideMark/>
          </w:tcPr>
          <w:p w14:paraId="4A9AFD0B" w14:textId="77777777" w:rsidR="009F0F97" w:rsidRPr="004B6EB6" w:rsidRDefault="009F0F97" w:rsidP="009F0F97">
            <w:pPr>
              <w:tabs>
                <w:tab w:val="left" w:pos="-142"/>
              </w:tabs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Целевые показатели муниципальной программы 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br/>
            </w:r>
          </w:p>
        </w:tc>
        <w:tc>
          <w:tcPr>
            <w:tcW w:w="425" w:type="dxa"/>
            <w:hideMark/>
          </w:tcPr>
          <w:p w14:paraId="36EA756D" w14:textId="77777777" w:rsidR="009F0F97" w:rsidRPr="004B6EB6" w:rsidRDefault="009F0F97" w:rsidP="009F0F9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2" w:type="dxa"/>
          </w:tcPr>
          <w:p w14:paraId="5BA795B0" w14:textId="77777777" w:rsidR="009F0F97" w:rsidRPr="004B6EB6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доля многоквартирных домов </w:t>
            </w:r>
            <w:r w:rsidR="001D59C5" w:rsidRPr="004B6EB6">
              <w:rPr>
                <w:kern w:val="2"/>
                <w:sz w:val="28"/>
                <w:szCs w:val="28"/>
                <w:lang w:eastAsia="ru-RU"/>
              </w:rPr>
              <w:t xml:space="preserve">в целом 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по Белокалитвинскому городскому поселению, в которых собственники помещений выбрали и реализуют управление многоквартирными домами посредством товариществ собственников жилья либо жилищных </w:t>
            </w:r>
            <w:r w:rsidRPr="004B6EB6">
              <w:rPr>
                <w:spacing w:val="-8"/>
                <w:kern w:val="2"/>
                <w:sz w:val="28"/>
                <w:szCs w:val="28"/>
                <w:lang w:eastAsia="ru-RU"/>
              </w:rPr>
              <w:t>кооперативов или иного специализированного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 потребительского кооператива; </w:t>
            </w:r>
          </w:p>
          <w:p w14:paraId="47265887" w14:textId="77777777" w:rsidR="009F0F97" w:rsidRPr="004B6EB6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доля населения, обеспеченного питьевой водой, отвечающей требованиям безопасности, в общей численности населения Белокалитвинского городского поселения</w:t>
            </w:r>
            <w:r w:rsidR="001D59C5" w:rsidRPr="004B6EB6">
              <w:rPr>
                <w:kern w:val="2"/>
                <w:sz w:val="28"/>
                <w:szCs w:val="28"/>
                <w:lang w:eastAsia="ru-RU"/>
              </w:rPr>
              <w:t>;</w:t>
            </w:r>
          </w:p>
          <w:p w14:paraId="251F19D9" w14:textId="77777777" w:rsidR="001D59C5" w:rsidRPr="004B6EB6" w:rsidRDefault="001D59C5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Доля отремонтированных систем в многоквартирных домах в общей структуре многоквартирных домов, подлежащих капитальному ремонту;</w:t>
            </w:r>
          </w:p>
          <w:p w14:paraId="352F5567" w14:textId="77777777" w:rsidR="001D59C5" w:rsidRPr="004B6EB6" w:rsidRDefault="001D59C5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количество управляющих организаций и товариществ собственников жилья;</w:t>
            </w:r>
          </w:p>
          <w:p w14:paraId="73EC1367" w14:textId="77777777" w:rsidR="001D59C5" w:rsidRPr="004B6EB6" w:rsidRDefault="001D59C5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количество лиц, обученных основам управления 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lastRenderedPageBreak/>
              <w:t>многоквартирными домами;</w:t>
            </w:r>
          </w:p>
          <w:p w14:paraId="42B13F18" w14:textId="77777777" w:rsidR="001D59C5" w:rsidRPr="004B6EB6" w:rsidRDefault="001D59C5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доля сточных вод, очищенных до нормальных значений, в общем объеме сточных вод, пропущенных через очистные сооружения;</w:t>
            </w:r>
          </w:p>
          <w:p w14:paraId="24CE4C1E" w14:textId="77777777" w:rsidR="001D59C5" w:rsidRPr="004B6EB6" w:rsidRDefault="001D59C5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количество аварий в сфере ЖКХ;</w:t>
            </w:r>
          </w:p>
          <w:p w14:paraId="194AF0EB" w14:textId="77777777" w:rsidR="001D59C5" w:rsidRPr="004B6EB6" w:rsidRDefault="001D59C5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доля потерь тепловой энергии в суммарном объеме отпуска;</w:t>
            </w:r>
          </w:p>
          <w:p w14:paraId="6B092EED" w14:textId="77777777" w:rsidR="001D59C5" w:rsidRPr="004B6EB6" w:rsidRDefault="001D59C5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количество многоквартирных домов, для которых обеспечена эксплуатационная надежность;</w:t>
            </w:r>
          </w:p>
          <w:p w14:paraId="5A5A25D8" w14:textId="77777777" w:rsidR="001D59C5" w:rsidRPr="004B6EB6" w:rsidRDefault="001D59C5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ур</w:t>
            </w:r>
            <w:r w:rsidR="006C2C87" w:rsidRPr="004B6EB6">
              <w:rPr>
                <w:kern w:val="2"/>
                <w:sz w:val="28"/>
                <w:szCs w:val="28"/>
                <w:lang w:eastAsia="ru-RU"/>
              </w:rPr>
              <w:t>овень экономии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 средств по результатам размещения заказов для муниципальных нужд.</w:t>
            </w:r>
          </w:p>
        </w:tc>
      </w:tr>
      <w:tr w:rsidR="00E54762" w:rsidRPr="004B6EB6" w14:paraId="43ADE569" w14:textId="77777777" w:rsidTr="00E54762">
        <w:tc>
          <w:tcPr>
            <w:tcW w:w="2184" w:type="dxa"/>
            <w:hideMark/>
          </w:tcPr>
          <w:p w14:paraId="4B18FFEC" w14:textId="77777777" w:rsidR="009F0F97" w:rsidRPr="004B6EB6" w:rsidRDefault="009F0F97" w:rsidP="009F0F9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425" w:type="dxa"/>
            <w:hideMark/>
          </w:tcPr>
          <w:p w14:paraId="191ED388" w14:textId="77777777" w:rsidR="009F0F97" w:rsidRPr="004B6EB6" w:rsidRDefault="009F0F97" w:rsidP="009F0F97">
            <w:pPr>
              <w:suppressAutoHyphens w:val="0"/>
              <w:rPr>
                <w:kern w:val="2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2" w:type="dxa"/>
          </w:tcPr>
          <w:p w14:paraId="4EA5D73B" w14:textId="77777777" w:rsidR="009F0F97" w:rsidRPr="004B6EB6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2019 – 2030 годы.</w:t>
            </w:r>
          </w:p>
          <w:p w14:paraId="4B3ECF92" w14:textId="77777777" w:rsidR="009F0F97" w:rsidRPr="004B6EB6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Этапы реализации не выделяются</w:t>
            </w:r>
          </w:p>
        </w:tc>
      </w:tr>
      <w:tr w:rsidR="00E54762" w:rsidRPr="004B6EB6" w14:paraId="1A73EE07" w14:textId="77777777" w:rsidTr="00E54762">
        <w:tc>
          <w:tcPr>
            <w:tcW w:w="2184" w:type="dxa"/>
            <w:hideMark/>
          </w:tcPr>
          <w:p w14:paraId="0146D107" w14:textId="77777777" w:rsidR="00086E27" w:rsidRPr="004B6EB6" w:rsidRDefault="00086E27" w:rsidP="00685CB5">
            <w:r w:rsidRPr="004B6EB6">
              <w:rPr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425" w:type="dxa"/>
            <w:hideMark/>
          </w:tcPr>
          <w:p w14:paraId="14CDB1E4" w14:textId="77777777" w:rsidR="00086E27" w:rsidRPr="004B6EB6" w:rsidRDefault="00086E27" w:rsidP="00685CB5">
            <w:r w:rsidRPr="004B6EB6">
              <w:rPr>
                <w:kern w:val="1"/>
                <w:sz w:val="28"/>
                <w:szCs w:val="28"/>
              </w:rPr>
              <w:t>–</w:t>
            </w:r>
          </w:p>
        </w:tc>
        <w:tc>
          <w:tcPr>
            <w:tcW w:w="7082" w:type="dxa"/>
            <w:hideMark/>
          </w:tcPr>
          <w:p w14:paraId="322E4216" w14:textId="77777777" w:rsidR="00086E27" w:rsidRPr="00B41454" w:rsidRDefault="00B41454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B41454">
              <w:rPr>
                <w:kern w:val="1"/>
                <w:sz w:val="28"/>
                <w:szCs w:val="28"/>
              </w:rPr>
              <w:t>434 721,3</w:t>
            </w:r>
            <w:r w:rsidR="00C97022" w:rsidRPr="00B41454">
              <w:rPr>
                <w:kern w:val="1"/>
                <w:sz w:val="28"/>
                <w:szCs w:val="28"/>
              </w:rPr>
              <w:t xml:space="preserve"> </w:t>
            </w:r>
            <w:r w:rsidR="00086E27" w:rsidRPr="00B41454">
              <w:rPr>
                <w:kern w:val="1"/>
                <w:sz w:val="28"/>
                <w:szCs w:val="28"/>
              </w:rPr>
              <w:t>тыс. рублей, в том числе:</w:t>
            </w:r>
          </w:p>
          <w:p w14:paraId="33AA0532" w14:textId="77777777" w:rsidR="00086E27" w:rsidRPr="00B41454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B41454">
              <w:rPr>
                <w:kern w:val="1"/>
                <w:sz w:val="28"/>
                <w:szCs w:val="28"/>
              </w:rPr>
              <w:t xml:space="preserve">в 2019 году – </w:t>
            </w:r>
            <w:r w:rsidR="009A40BB" w:rsidRPr="00B41454">
              <w:rPr>
                <w:kern w:val="1"/>
                <w:sz w:val="28"/>
                <w:szCs w:val="28"/>
              </w:rPr>
              <w:t>64 333,7</w:t>
            </w:r>
            <w:r w:rsidRPr="00B41454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1C961E07" w14:textId="77777777" w:rsidR="00086E27" w:rsidRPr="00B41454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B41454">
              <w:rPr>
                <w:kern w:val="1"/>
                <w:sz w:val="28"/>
                <w:szCs w:val="28"/>
              </w:rPr>
              <w:t xml:space="preserve">в 2020 году – </w:t>
            </w:r>
            <w:r w:rsidR="007D18E3" w:rsidRPr="00B41454">
              <w:rPr>
                <w:kern w:val="1"/>
                <w:sz w:val="28"/>
                <w:szCs w:val="28"/>
              </w:rPr>
              <w:t>48 084,1</w:t>
            </w:r>
            <w:r w:rsidRPr="00B41454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460ABFFB" w14:textId="77777777" w:rsidR="00086E27" w:rsidRPr="00B41454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B41454">
              <w:rPr>
                <w:kern w:val="1"/>
                <w:sz w:val="28"/>
                <w:szCs w:val="28"/>
              </w:rPr>
              <w:t xml:space="preserve">в 2021 году – </w:t>
            </w:r>
            <w:r w:rsidR="003C3937" w:rsidRPr="00B41454">
              <w:rPr>
                <w:kern w:val="1"/>
                <w:sz w:val="28"/>
                <w:szCs w:val="28"/>
              </w:rPr>
              <w:t>49 321,8</w:t>
            </w:r>
            <w:r w:rsidRPr="00B41454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2573E2AE" w14:textId="77777777" w:rsidR="00086E27" w:rsidRPr="00B41454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B41454">
              <w:rPr>
                <w:kern w:val="1"/>
                <w:sz w:val="28"/>
                <w:szCs w:val="28"/>
              </w:rPr>
              <w:t xml:space="preserve">в 2022 году – </w:t>
            </w:r>
            <w:r w:rsidR="005C443D" w:rsidRPr="00B41454">
              <w:rPr>
                <w:kern w:val="1"/>
                <w:sz w:val="28"/>
                <w:szCs w:val="28"/>
              </w:rPr>
              <w:t>84</w:t>
            </w:r>
            <w:r w:rsidR="00C50356" w:rsidRPr="00B41454">
              <w:rPr>
                <w:kern w:val="1"/>
                <w:sz w:val="28"/>
                <w:szCs w:val="28"/>
              </w:rPr>
              <w:t> 404,1</w:t>
            </w:r>
            <w:r w:rsidRPr="00B41454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69CBEAF3" w14:textId="77777777" w:rsidR="00086E27" w:rsidRPr="007A1621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B41454">
              <w:rPr>
                <w:kern w:val="1"/>
                <w:sz w:val="28"/>
                <w:szCs w:val="28"/>
              </w:rPr>
              <w:t xml:space="preserve">в 2023 году – </w:t>
            </w:r>
            <w:r w:rsidR="00B41454" w:rsidRPr="00B41454">
              <w:rPr>
                <w:kern w:val="1"/>
                <w:sz w:val="28"/>
                <w:szCs w:val="28"/>
              </w:rPr>
              <w:t>86 390,5</w:t>
            </w:r>
            <w:r w:rsidRPr="00B41454">
              <w:rPr>
                <w:kern w:val="1"/>
                <w:sz w:val="28"/>
                <w:szCs w:val="28"/>
              </w:rPr>
              <w:t xml:space="preserve"> тыс. рублей</w:t>
            </w:r>
            <w:r w:rsidRPr="007A1621">
              <w:rPr>
                <w:kern w:val="1"/>
                <w:sz w:val="28"/>
                <w:szCs w:val="28"/>
              </w:rPr>
              <w:t>;</w:t>
            </w:r>
          </w:p>
          <w:p w14:paraId="4F015FE4" w14:textId="77777777" w:rsidR="00086E27" w:rsidRPr="007A1621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7A1621">
              <w:rPr>
                <w:kern w:val="1"/>
                <w:sz w:val="28"/>
                <w:szCs w:val="28"/>
              </w:rPr>
              <w:t xml:space="preserve">в 2024 году – </w:t>
            </w:r>
            <w:r w:rsidR="007A1621" w:rsidRPr="007A1621">
              <w:rPr>
                <w:kern w:val="1"/>
                <w:sz w:val="28"/>
                <w:szCs w:val="28"/>
              </w:rPr>
              <w:t>47 272,1</w:t>
            </w:r>
            <w:r w:rsidRPr="007A1621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02C89216" w14:textId="77777777" w:rsidR="00086E27" w:rsidRPr="007A1621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7A1621">
              <w:rPr>
                <w:kern w:val="1"/>
                <w:sz w:val="28"/>
                <w:szCs w:val="28"/>
              </w:rPr>
              <w:t xml:space="preserve">в 2025 году – </w:t>
            </w:r>
            <w:r w:rsidR="0029187B" w:rsidRPr="007A1621">
              <w:rPr>
                <w:kern w:val="1"/>
                <w:sz w:val="28"/>
                <w:szCs w:val="28"/>
              </w:rPr>
              <w:t>46</w:t>
            </w:r>
            <w:r w:rsidR="00754E75" w:rsidRPr="007A1621">
              <w:rPr>
                <w:kern w:val="1"/>
                <w:sz w:val="28"/>
                <w:szCs w:val="28"/>
              </w:rPr>
              <w:t xml:space="preserve"> </w:t>
            </w:r>
            <w:r w:rsidR="0029187B" w:rsidRPr="007A1621">
              <w:rPr>
                <w:kern w:val="1"/>
                <w:sz w:val="28"/>
                <w:szCs w:val="28"/>
              </w:rPr>
              <w:t>558,5</w:t>
            </w:r>
            <w:r w:rsidRPr="007A1621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63990AD1" w14:textId="77777777" w:rsidR="00086E27" w:rsidRPr="007A1621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7A1621">
              <w:rPr>
                <w:kern w:val="1"/>
                <w:sz w:val="28"/>
                <w:szCs w:val="28"/>
              </w:rPr>
              <w:t xml:space="preserve">в 2026 году – </w:t>
            </w:r>
            <w:r w:rsidR="008C2E54" w:rsidRPr="007A1621">
              <w:rPr>
                <w:kern w:val="1"/>
                <w:sz w:val="28"/>
                <w:szCs w:val="28"/>
              </w:rPr>
              <w:t>1 671,3</w:t>
            </w:r>
            <w:r w:rsidRPr="007A1621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0140CFF2" w14:textId="77777777" w:rsidR="00086E27" w:rsidRPr="007A1621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7A1621">
              <w:rPr>
                <w:kern w:val="1"/>
                <w:sz w:val="28"/>
                <w:szCs w:val="28"/>
              </w:rPr>
              <w:t xml:space="preserve">в 2027 году – </w:t>
            </w:r>
            <w:r w:rsidR="008C2E54" w:rsidRPr="007A1621">
              <w:rPr>
                <w:kern w:val="1"/>
                <w:sz w:val="28"/>
                <w:szCs w:val="28"/>
              </w:rPr>
              <w:t xml:space="preserve">1 671,3 </w:t>
            </w:r>
            <w:r w:rsidRPr="007A1621">
              <w:rPr>
                <w:kern w:val="1"/>
                <w:sz w:val="28"/>
                <w:szCs w:val="28"/>
              </w:rPr>
              <w:t>тыс. рублей;</w:t>
            </w:r>
          </w:p>
          <w:p w14:paraId="2E761D21" w14:textId="77777777" w:rsidR="00086E27" w:rsidRPr="007A1621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7A1621">
              <w:rPr>
                <w:kern w:val="1"/>
                <w:sz w:val="28"/>
                <w:szCs w:val="28"/>
              </w:rPr>
              <w:t xml:space="preserve">в 2028 году – </w:t>
            </w:r>
            <w:r w:rsidR="008C2E54" w:rsidRPr="007A1621">
              <w:rPr>
                <w:kern w:val="1"/>
                <w:sz w:val="28"/>
                <w:szCs w:val="28"/>
              </w:rPr>
              <w:t>1 671,3</w:t>
            </w:r>
            <w:r w:rsidRPr="007A1621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044846E5" w14:textId="77777777" w:rsidR="00086E27" w:rsidRPr="007A1621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7A1621">
              <w:rPr>
                <w:kern w:val="1"/>
                <w:sz w:val="28"/>
                <w:szCs w:val="28"/>
              </w:rPr>
              <w:t xml:space="preserve">в 2029 году – </w:t>
            </w:r>
            <w:r w:rsidR="008C2E54" w:rsidRPr="007A1621">
              <w:rPr>
                <w:kern w:val="1"/>
                <w:sz w:val="28"/>
                <w:szCs w:val="28"/>
              </w:rPr>
              <w:t>1 671,3</w:t>
            </w:r>
            <w:r w:rsidRPr="007A1621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63D47E3E" w14:textId="77777777" w:rsidR="00086E27" w:rsidRPr="007A1621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7A1621">
              <w:rPr>
                <w:kern w:val="1"/>
                <w:sz w:val="28"/>
                <w:szCs w:val="28"/>
              </w:rPr>
              <w:t xml:space="preserve">в 2030 году – </w:t>
            </w:r>
            <w:r w:rsidR="008C2E54" w:rsidRPr="007A1621">
              <w:rPr>
                <w:kern w:val="1"/>
                <w:sz w:val="28"/>
                <w:szCs w:val="28"/>
              </w:rPr>
              <w:t xml:space="preserve">1 671,3 </w:t>
            </w:r>
            <w:r w:rsidRPr="007A1621">
              <w:rPr>
                <w:kern w:val="1"/>
                <w:sz w:val="28"/>
                <w:szCs w:val="28"/>
              </w:rPr>
              <w:t>тыс. рублей;</w:t>
            </w:r>
          </w:p>
          <w:p w14:paraId="69FBF7CF" w14:textId="77777777" w:rsidR="00086E27" w:rsidRPr="007A1621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7A1621">
              <w:rPr>
                <w:kern w:val="1"/>
                <w:sz w:val="28"/>
                <w:szCs w:val="28"/>
              </w:rPr>
              <w:t>в том числе:</w:t>
            </w:r>
          </w:p>
          <w:p w14:paraId="025EBC49" w14:textId="77777777" w:rsidR="00086E27" w:rsidRPr="007A1621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7A1621">
              <w:rPr>
                <w:kern w:val="1"/>
                <w:sz w:val="28"/>
                <w:szCs w:val="28"/>
              </w:rPr>
              <w:t xml:space="preserve">за счет средств федерального бюджета – </w:t>
            </w:r>
            <w:r w:rsidR="00F25F97" w:rsidRPr="007A1621">
              <w:rPr>
                <w:kern w:val="1"/>
                <w:sz w:val="28"/>
                <w:szCs w:val="28"/>
              </w:rPr>
              <w:t>3 876,7</w:t>
            </w:r>
            <w:r w:rsidRPr="007A1621">
              <w:rPr>
                <w:kern w:val="1"/>
                <w:sz w:val="28"/>
                <w:szCs w:val="28"/>
              </w:rPr>
              <w:t xml:space="preserve"> тыс. рублей, в том числе:</w:t>
            </w:r>
          </w:p>
          <w:p w14:paraId="0769E835" w14:textId="77777777" w:rsidR="00086E27" w:rsidRPr="007A1621" w:rsidRDefault="003C4B8A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7A1621">
              <w:rPr>
                <w:kern w:val="1"/>
                <w:sz w:val="28"/>
                <w:szCs w:val="28"/>
              </w:rPr>
              <w:t>в 2019 году – 234,6 тыс. рублей;</w:t>
            </w:r>
          </w:p>
          <w:p w14:paraId="04FDE8C4" w14:textId="77777777" w:rsidR="003C4B8A" w:rsidRPr="007A1621" w:rsidRDefault="003C4B8A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7A1621">
              <w:rPr>
                <w:kern w:val="1"/>
                <w:sz w:val="28"/>
                <w:szCs w:val="28"/>
              </w:rPr>
              <w:t>в 2020 году – 133,0 тыс. рублей</w:t>
            </w:r>
            <w:r w:rsidR="0001369C" w:rsidRPr="007A1621">
              <w:rPr>
                <w:kern w:val="1"/>
                <w:sz w:val="28"/>
                <w:szCs w:val="28"/>
              </w:rPr>
              <w:t>;</w:t>
            </w:r>
          </w:p>
          <w:p w14:paraId="1BD75175" w14:textId="77777777" w:rsidR="0001369C" w:rsidRPr="007A1621" w:rsidRDefault="0001369C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7A1621">
              <w:rPr>
                <w:kern w:val="1"/>
                <w:sz w:val="28"/>
                <w:szCs w:val="28"/>
              </w:rPr>
              <w:t xml:space="preserve">в 2021 году – </w:t>
            </w:r>
            <w:r w:rsidR="003C3937" w:rsidRPr="007A1621">
              <w:rPr>
                <w:kern w:val="1"/>
                <w:sz w:val="28"/>
                <w:szCs w:val="28"/>
              </w:rPr>
              <w:t>1 213,3</w:t>
            </w:r>
            <w:r w:rsidR="00BB658F" w:rsidRPr="007A1621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2E5CAACF" w14:textId="77777777" w:rsidR="00BB658F" w:rsidRPr="007A1621" w:rsidRDefault="00BB658F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7A1621">
              <w:rPr>
                <w:kern w:val="1"/>
                <w:sz w:val="28"/>
                <w:szCs w:val="28"/>
              </w:rPr>
              <w:t>в 2022 году – 1</w:t>
            </w:r>
            <w:r w:rsidR="00DC01A9" w:rsidRPr="007A1621">
              <w:rPr>
                <w:kern w:val="1"/>
                <w:sz w:val="28"/>
                <w:szCs w:val="28"/>
              </w:rPr>
              <w:t> </w:t>
            </w:r>
            <w:r w:rsidRPr="007A1621">
              <w:rPr>
                <w:kern w:val="1"/>
                <w:sz w:val="28"/>
                <w:szCs w:val="28"/>
              </w:rPr>
              <w:t>17</w:t>
            </w:r>
            <w:r w:rsidR="00DC01A9" w:rsidRPr="007A1621">
              <w:rPr>
                <w:kern w:val="1"/>
                <w:sz w:val="28"/>
                <w:szCs w:val="28"/>
              </w:rPr>
              <w:t>6,0</w:t>
            </w:r>
            <w:r w:rsidR="00F25F97" w:rsidRPr="007A1621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341187B7" w14:textId="77777777" w:rsidR="00F25F97" w:rsidRPr="007A1621" w:rsidRDefault="00F25F97" w:rsidP="00685CB5">
            <w:pPr>
              <w:jc w:val="both"/>
              <w:rPr>
                <w:spacing w:val="-4"/>
                <w:kern w:val="1"/>
                <w:sz w:val="28"/>
                <w:szCs w:val="28"/>
              </w:rPr>
            </w:pPr>
            <w:r w:rsidRPr="007A1621">
              <w:rPr>
                <w:kern w:val="1"/>
                <w:sz w:val="28"/>
                <w:szCs w:val="28"/>
              </w:rPr>
              <w:t>в 2023 году – 1 119,8 тыс. рублей.</w:t>
            </w:r>
          </w:p>
          <w:p w14:paraId="1F903A05" w14:textId="77777777" w:rsidR="00086E27" w:rsidRPr="007A1621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7A1621">
              <w:rPr>
                <w:spacing w:val="-4"/>
                <w:kern w:val="1"/>
                <w:sz w:val="28"/>
                <w:szCs w:val="28"/>
              </w:rPr>
              <w:t xml:space="preserve">за счет средств областного бюджета – </w:t>
            </w:r>
            <w:r w:rsidR="007A1621" w:rsidRPr="007A1621">
              <w:rPr>
                <w:spacing w:val="-4"/>
                <w:kern w:val="1"/>
                <w:sz w:val="28"/>
                <w:szCs w:val="28"/>
              </w:rPr>
              <w:t>366 592,2</w:t>
            </w:r>
            <w:r w:rsidR="00F71439" w:rsidRPr="007A1621">
              <w:rPr>
                <w:spacing w:val="-4"/>
                <w:kern w:val="1"/>
                <w:sz w:val="28"/>
                <w:szCs w:val="28"/>
              </w:rPr>
              <w:t xml:space="preserve"> </w:t>
            </w:r>
            <w:r w:rsidRPr="007A1621">
              <w:rPr>
                <w:spacing w:val="-4"/>
                <w:kern w:val="1"/>
                <w:sz w:val="28"/>
                <w:szCs w:val="28"/>
              </w:rPr>
              <w:t>тыс. рублей,</w:t>
            </w:r>
            <w:r w:rsidRPr="007A1621">
              <w:rPr>
                <w:kern w:val="1"/>
                <w:sz w:val="28"/>
                <w:szCs w:val="28"/>
              </w:rPr>
              <w:t xml:space="preserve"> в том числе: </w:t>
            </w:r>
          </w:p>
          <w:p w14:paraId="7B0E90AE" w14:textId="77777777" w:rsidR="00086E27" w:rsidRPr="00C07058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C07058">
              <w:rPr>
                <w:kern w:val="1"/>
                <w:sz w:val="28"/>
                <w:szCs w:val="28"/>
              </w:rPr>
              <w:t>в 2019 году – 55 947,8 тыс. рублей;</w:t>
            </w:r>
          </w:p>
          <w:p w14:paraId="78D14C42" w14:textId="77777777" w:rsidR="00086E27" w:rsidRPr="00C07058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C07058">
              <w:rPr>
                <w:kern w:val="1"/>
                <w:sz w:val="28"/>
                <w:szCs w:val="28"/>
              </w:rPr>
              <w:t xml:space="preserve">в 2020 году – </w:t>
            </w:r>
            <w:r w:rsidR="00E54762" w:rsidRPr="00C07058">
              <w:rPr>
                <w:kern w:val="1"/>
                <w:sz w:val="28"/>
                <w:szCs w:val="28"/>
              </w:rPr>
              <w:t>39 926,6</w:t>
            </w:r>
            <w:r w:rsidRPr="00C07058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1067734B" w14:textId="77777777" w:rsidR="00086E27" w:rsidRPr="00C07058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C07058">
              <w:rPr>
                <w:kern w:val="1"/>
                <w:sz w:val="28"/>
                <w:szCs w:val="28"/>
              </w:rPr>
              <w:t xml:space="preserve">в 2021 году – </w:t>
            </w:r>
            <w:r w:rsidR="00801F6E" w:rsidRPr="00C07058">
              <w:rPr>
                <w:kern w:val="1"/>
                <w:sz w:val="28"/>
                <w:szCs w:val="28"/>
              </w:rPr>
              <w:t>37 892,9</w:t>
            </w:r>
            <w:r w:rsidRPr="00C07058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6BBECCB3" w14:textId="77777777" w:rsidR="00086E27" w:rsidRPr="00C07058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C07058">
              <w:rPr>
                <w:kern w:val="1"/>
                <w:sz w:val="28"/>
                <w:szCs w:val="28"/>
              </w:rPr>
              <w:t xml:space="preserve">в 2022 году – </w:t>
            </w:r>
            <w:r w:rsidR="005C443D" w:rsidRPr="00C07058">
              <w:rPr>
                <w:kern w:val="1"/>
                <w:sz w:val="28"/>
                <w:szCs w:val="28"/>
              </w:rPr>
              <w:t>75 879,4</w:t>
            </w:r>
            <w:r w:rsidRPr="00C07058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11BFE1AC" w14:textId="77777777" w:rsidR="00086E27" w:rsidRPr="00C07058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C07058">
              <w:rPr>
                <w:kern w:val="1"/>
                <w:sz w:val="28"/>
                <w:szCs w:val="28"/>
              </w:rPr>
              <w:t xml:space="preserve">в 2023 году – </w:t>
            </w:r>
            <w:r w:rsidR="00744E43" w:rsidRPr="00C07058">
              <w:rPr>
                <w:kern w:val="1"/>
                <w:sz w:val="28"/>
                <w:szCs w:val="28"/>
              </w:rPr>
              <w:t>76 521,3</w:t>
            </w:r>
            <w:r w:rsidRPr="00C07058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094133AB" w14:textId="77777777" w:rsidR="00086E27" w:rsidRPr="00C07058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C07058">
              <w:rPr>
                <w:kern w:val="1"/>
                <w:sz w:val="28"/>
                <w:szCs w:val="28"/>
              </w:rPr>
              <w:t xml:space="preserve">в 2024 году – </w:t>
            </w:r>
            <w:r w:rsidR="00230393" w:rsidRPr="00C07058">
              <w:rPr>
                <w:kern w:val="1"/>
                <w:sz w:val="28"/>
                <w:szCs w:val="28"/>
              </w:rPr>
              <w:t>40 212,1</w:t>
            </w:r>
            <w:r w:rsidRPr="00C07058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2567D2BB" w14:textId="77777777" w:rsidR="00086E27" w:rsidRPr="00C07058" w:rsidRDefault="0074419E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C07058">
              <w:rPr>
                <w:kern w:val="1"/>
                <w:sz w:val="28"/>
                <w:szCs w:val="28"/>
              </w:rPr>
              <w:t xml:space="preserve">в 2025 году – </w:t>
            </w:r>
            <w:r w:rsidR="00D41BF4" w:rsidRPr="00C07058">
              <w:rPr>
                <w:kern w:val="1"/>
                <w:sz w:val="28"/>
                <w:szCs w:val="28"/>
              </w:rPr>
              <w:t>40 212,1</w:t>
            </w:r>
            <w:r w:rsidR="00086E27" w:rsidRPr="00C07058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1B0C1ED6" w14:textId="77777777" w:rsidR="00086E27" w:rsidRPr="00C07058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C07058">
              <w:rPr>
                <w:kern w:val="1"/>
                <w:sz w:val="28"/>
                <w:szCs w:val="28"/>
              </w:rPr>
              <w:t xml:space="preserve">в 2026 году – </w:t>
            </w:r>
            <w:r w:rsidR="00D20331" w:rsidRPr="00C07058">
              <w:rPr>
                <w:kern w:val="1"/>
                <w:sz w:val="28"/>
                <w:szCs w:val="28"/>
              </w:rPr>
              <w:t>0</w:t>
            </w:r>
            <w:r w:rsidRPr="00C07058">
              <w:rPr>
                <w:kern w:val="1"/>
                <w:sz w:val="28"/>
                <w:szCs w:val="28"/>
              </w:rPr>
              <w:t>,0 тыс. рублей;</w:t>
            </w:r>
          </w:p>
          <w:p w14:paraId="3B07B57C" w14:textId="77777777" w:rsidR="00086E27" w:rsidRPr="00C07058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C07058">
              <w:rPr>
                <w:kern w:val="1"/>
                <w:sz w:val="28"/>
                <w:szCs w:val="28"/>
              </w:rPr>
              <w:t xml:space="preserve">в 2027 году – </w:t>
            </w:r>
            <w:r w:rsidR="00D20331" w:rsidRPr="00C07058">
              <w:rPr>
                <w:kern w:val="1"/>
                <w:sz w:val="28"/>
                <w:szCs w:val="28"/>
              </w:rPr>
              <w:t>0</w:t>
            </w:r>
            <w:r w:rsidRPr="00C07058">
              <w:rPr>
                <w:kern w:val="1"/>
                <w:sz w:val="28"/>
                <w:szCs w:val="28"/>
              </w:rPr>
              <w:t>,0 тыс. рублей;</w:t>
            </w:r>
          </w:p>
          <w:p w14:paraId="31CA234D" w14:textId="77777777" w:rsidR="00086E27" w:rsidRPr="00C07058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C07058">
              <w:rPr>
                <w:kern w:val="1"/>
                <w:sz w:val="28"/>
                <w:szCs w:val="28"/>
              </w:rPr>
              <w:lastRenderedPageBreak/>
              <w:t xml:space="preserve">в 2028 году – </w:t>
            </w:r>
            <w:r w:rsidR="00D20331" w:rsidRPr="00C07058">
              <w:rPr>
                <w:kern w:val="1"/>
                <w:sz w:val="28"/>
                <w:szCs w:val="28"/>
              </w:rPr>
              <w:t>0</w:t>
            </w:r>
            <w:r w:rsidRPr="00C07058">
              <w:rPr>
                <w:kern w:val="1"/>
                <w:sz w:val="28"/>
                <w:szCs w:val="28"/>
              </w:rPr>
              <w:t>,0 тыс. рублей;</w:t>
            </w:r>
          </w:p>
          <w:p w14:paraId="32B8FEDD" w14:textId="77777777" w:rsidR="00086E27" w:rsidRPr="00C07058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C07058">
              <w:rPr>
                <w:kern w:val="1"/>
                <w:sz w:val="28"/>
                <w:szCs w:val="28"/>
              </w:rPr>
              <w:t xml:space="preserve">в 2029 году – </w:t>
            </w:r>
            <w:r w:rsidR="00D20331" w:rsidRPr="00C07058">
              <w:rPr>
                <w:kern w:val="1"/>
                <w:sz w:val="28"/>
                <w:szCs w:val="28"/>
              </w:rPr>
              <w:t>0</w:t>
            </w:r>
            <w:r w:rsidRPr="00C07058">
              <w:rPr>
                <w:kern w:val="1"/>
                <w:sz w:val="28"/>
                <w:szCs w:val="28"/>
              </w:rPr>
              <w:t>,0 тыс. рублей;</w:t>
            </w:r>
          </w:p>
          <w:p w14:paraId="7E163F78" w14:textId="77777777" w:rsidR="00086E27" w:rsidRPr="00C07058" w:rsidRDefault="00086E27" w:rsidP="00685CB5">
            <w:pPr>
              <w:jc w:val="both"/>
              <w:rPr>
                <w:spacing w:val="-8"/>
                <w:kern w:val="1"/>
                <w:sz w:val="28"/>
                <w:szCs w:val="28"/>
              </w:rPr>
            </w:pPr>
            <w:r w:rsidRPr="00C07058">
              <w:rPr>
                <w:kern w:val="1"/>
                <w:sz w:val="28"/>
                <w:szCs w:val="28"/>
              </w:rPr>
              <w:t xml:space="preserve">в 2030 году – </w:t>
            </w:r>
            <w:r w:rsidR="00D20331" w:rsidRPr="00C07058">
              <w:rPr>
                <w:kern w:val="1"/>
                <w:sz w:val="28"/>
                <w:szCs w:val="28"/>
              </w:rPr>
              <w:t>0</w:t>
            </w:r>
            <w:r w:rsidRPr="00C07058">
              <w:rPr>
                <w:kern w:val="1"/>
                <w:sz w:val="28"/>
                <w:szCs w:val="28"/>
              </w:rPr>
              <w:t>,0 тыс. рублей;</w:t>
            </w:r>
          </w:p>
          <w:p w14:paraId="368DE0F8" w14:textId="77777777" w:rsidR="00086E27" w:rsidRPr="00C07058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C07058">
              <w:rPr>
                <w:spacing w:val="-8"/>
                <w:kern w:val="1"/>
                <w:sz w:val="28"/>
                <w:szCs w:val="28"/>
              </w:rPr>
              <w:t xml:space="preserve"> за счет районного бюджета –</w:t>
            </w:r>
            <w:r w:rsidRPr="00C07058">
              <w:rPr>
                <w:kern w:val="1"/>
                <w:sz w:val="28"/>
                <w:szCs w:val="28"/>
              </w:rPr>
              <w:t xml:space="preserve"> </w:t>
            </w:r>
            <w:r w:rsidR="00552A91" w:rsidRPr="00C07058">
              <w:rPr>
                <w:kern w:val="1"/>
                <w:sz w:val="28"/>
                <w:szCs w:val="28"/>
              </w:rPr>
              <w:t>9 015,3</w:t>
            </w:r>
            <w:r w:rsidRPr="00C07058">
              <w:rPr>
                <w:kern w:val="1"/>
                <w:sz w:val="28"/>
                <w:szCs w:val="28"/>
              </w:rPr>
              <w:t xml:space="preserve"> тыс. рублей, в том числе: </w:t>
            </w:r>
          </w:p>
          <w:p w14:paraId="7BFC6607" w14:textId="77777777" w:rsidR="00086E27" w:rsidRPr="00C07058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C07058">
              <w:rPr>
                <w:kern w:val="1"/>
                <w:sz w:val="28"/>
                <w:szCs w:val="28"/>
              </w:rPr>
              <w:t xml:space="preserve">в 2019 году – </w:t>
            </w:r>
            <w:r w:rsidR="003C4B8A" w:rsidRPr="00C07058">
              <w:rPr>
                <w:kern w:val="1"/>
                <w:sz w:val="28"/>
                <w:szCs w:val="28"/>
              </w:rPr>
              <w:t>3 939,5</w:t>
            </w:r>
            <w:r w:rsidRPr="00C07058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1CE315E1" w14:textId="77777777" w:rsidR="00086E27" w:rsidRPr="00C07058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C07058">
              <w:rPr>
                <w:kern w:val="1"/>
                <w:sz w:val="28"/>
                <w:szCs w:val="28"/>
              </w:rPr>
              <w:t xml:space="preserve">в 2020 году – </w:t>
            </w:r>
            <w:r w:rsidR="003C4B8A" w:rsidRPr="00C07058">
              <w:rPr>
                <w:kern w:val="1"/>
                <w:sz w:val="28"/>
                <w:szCs w:val="28"/>
              </w:rPr>
              <w:t>3 121,3</w:t>
            </w:r>
            <w:r w:rsidRPr="00C07058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4ECB0B9D" w14:textId="77777777" w:rsidR="00086E27" w:rsidRPr="00C07058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C07058">
              <w:rPr>
                <w:kern w:val="1"/>
                <w:sz w:val="28"/>
                <w:szCs w:val="28"/>
              </w:rPr>
              <w:t xml:space="preserve">в 2021 году – </w:t>
            </w:r>
            <w:r w:rsidR="00FB1EE5" w:rsidRPr="00C07058">
              <w:rPr>
                <w:kern w:val="1"/>
                <w:sz w:val="28"/>
                <w:szCs w:val="28"/>
              </w:rPr>
              <w:t>1 954,5</w:t>
            </w:r>
            <w:r w:rsidRPr="00C07058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5E896CAF" w14:textId="77777777" w:rsidR="00086E27" w:rsidRPr="00C07058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C07058">
              <w:rPr>
                <w:kern w:val="1"/>
                <w:sz w:val="28"/>
                <w:szCs w:val="28"/>
              </w:rPr>
              <w:t xml:space="preserve">в 2022 году – </w:t>
            </w:r>
            <w:r w:rsidR="00552A91" w:rsidRPr="00C07058">
              <w:rPr>
                <w:kern w:val="1"/>
                <w:sz w:val="28"/>
                <w:szCs w:val="28"/>
              </w:rPr>
              <w:t>0,0</w:t>
            </w:r>
            <w:r w:rsidRPr="00C07058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591B6FEE" w14:textId="77777777" w:rsidR="00086E27" w:rsidRPr="00C07058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C07058">
              <w:rPr>
                <w:kern w:val="1"/>
                <w:sz w:val="28"/>
                <w:szCs w:val="28"/>
              </w:rPr>
              <w:t xml:space="preserve">в 2023 году – </w:t>
            </w:r>
            <w:r w:rsidR="00D20331" w:rsidRPr="00C07058">
              <w:rPr>
                <w:kern w:val="1"/>
                <w:sz w:val="28"/>
                <w:szCs w:val="28"/>
              </w:rPr>
              <w:t>0,0</w:t>
            </w:r>
            <w:r w:rsidRPr="00C07058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0CA1EF0E" w14:textId="77777777" w:rsidR="00086E27" w:rsidRPr="00C07058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C07058">
              <w:rPr>
                <w:kern w:val="1"/>
                <w:sz w:val="28"/>
                <w:szCs w:val="28"/>
              </w:rPr>
              <w:t xml:space="preserve">в 2024 году – </w:t>
            </w:r>
            <w:r w:rsidR="00D20331" w:rsidRPr="00C07058">
              <w:rPr>
                <w:kern w:val="1"/>
                <w:sz w:val="28"/>
                <w:szCs w:val="28"/>
              </w:rPr>
              <w:t>0,0</w:t>
            </w:r>
            <w:r w:rsidRPr="00C07058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3B5CADA6" w14:textId="77777777" w:rsidR="00086E27" w:rsidRPr="00C07058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C07058">
              <w:rPr>
                <w:kern w:val="1"/>
                <w:sz w:val="28"/>
                <w:szCs w:val="28"/>
              </w:rPr>
              <w:t xml:space="preserve">в 2025 году – </w:t>
            </w:r>
            <w:r w:rsidR="00D20331" w:rsidRPr="00C07058">
              <w:rPr>
                <w:kern w:val="1"/>
                <w:sz w:val="28"/>
                <w:szCs w:val="28"/>
              </w:rPr>
              <w:t xml:space="preserve">0,0 </w:t>
            </w:r>
            <w:r w:rsidRPr="00C07058">
              <w:rPr>
                <w:kern w:val="1"/>
                <w:sz w:val="28"/>
                <w:szCs w:val="28"/>
              </w:rPr>
              <w:t>тыс. рублей;</w:t>
            </w:r>
          </w:p>
          <w:p w14:paraId="6D7E90AB" w14:textId="77777777" w:rsidR="00086E27" w:rsidRPr="00C07058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C07058">
              <w:rPr>
                <w:kern w:val="1"/>
                <w:sz w:val="28"/>
                <w:szCs w:val="28"/>
              </w:rPr>
              <w:t xml:space="preserve">в 2026 году – </w:t>
            </w:r>
            <w:r w:rsidR="00D20331" w:rsidRPr="00C07058">
              <w:rPr>
                <w:kern w:val="1"/>
                <w:sz w:val="28"/>
                <w:szCs w:val="28"/>
              </w:rPr>
              <w:t xml:space="preserve">0,0 </w:t>
            </w:r>
            <w:r w:rsidRPr="00C07058">
              <w:rPr>
                <w:kern w:val="1"/>
                <w:sz w:val="28"/>
                <w:szCs w:val="28"/>
              </w:rPr>
              <w:t>тыс. рублей;</w:t>
            </w:r>
          </w:p>
          <w:p w14:paraId="2B80E862" w14:textId="77777777" w:rsidR="00086E27" w:rsidRPr="00C07058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C07058">
              <w:rPr>
                <w:kern w:val="1"/>
                <w:sz w:val="28"/>
                <w:szCs w:val="28"/>
              </w:rPr>
              <w:t xml:space="preserve">в 2027 году – </w:t>
            </w:r>
            <w:r w:rsidR="00D20331" w:rsidRPr="00C07058">
              <w:rPr>
                <w:kern w:val="1"/>
                <w:sz w:val="28"/>
                <w:szCs w:val="28"/>
              </w:rPr>
              <w:t xml:space="preserve">0,0 </w:t>
            </w:r>
            <w:r w:rsidRPr="00C07058">
              <w:rPr>
                <w:kern w:val="1"/>
                <w:sz w:val="28"/>
                <w:szCs w:val="28"/>
              </w:rPr>
              <w:t>тыс. рублей;</w:t>
            </w:r>
          </w:p>
          <w:p w14:paraId="0B5FBF9C" w14:textId="77777777" w:rsidR="00086E27" w:rsidRPr="00C07058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C07058">
              <w:rPr>
                <w:kern w:val="1"/>
                <w:sz w:val="28"/>
                <w:szCs w:val="28"/>
              </w:rPr>
              <w:t xml:space="preserve">в 2028 году – </w:t>
            </w:r>
            <w:r w:rsidR="00D20331" w:rsidRPr="00C07058">
              <w:rPr>
                <w:kern w:val="1"/>
                <w:sz w:val="28"/>
                <w:szCs w:val="28"/>
              </w:rPr>
              <w:t>0,0</w:t>
            </w:r>
            <w:r w:rsidRPr="00C07058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73468C80" w14:textId="77777777" w:rsidR="00086E27" w:rsidRPr="00C07058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C07058">
              <w:rPr>
                <w:kern w:val="1"/>
                <w:sz w:val="28"/>
                <w:szCs w:val="28"/>
              </w:rPr>
              <w:t xml:space="preserve">в 2029 году – </w:t>
            </w:r>
            <w:r w:rsidR="00D20331" w:rsidRPr="00C07058">
              <w:rPr>
                <w:kern w:val="1"/>
                <w:sz w:val="28"/>
                <w:szCs w:val="28"/>
              </w:rPr>
              <w:t xml:space="preserve">0,0 </w:t>
            </w:r>
            <w:r w:rsidRPr="00C07058">
              <w:rPr>
                <w:kern w:val="1"/>
                <w:sz w:val="28"/>
                <w:szCs w:val="28"/>
              </w:rPr>
              <w:t>тыс. рублей;</w:t>
            </w:r>
          </w:p>
          <w:p w14:paraId="7488F99E" w14:textId="77777777" w:rsidR="00086E27" w:rsidRPr="00C07058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C07058">
              <w:rPr>
                <w:kern w:val="1"/>
                <w:sz w:val="28"/>
                <w:szCs w:val="28"/>
              </w:rPr>
              <w:t xml:space="preserve">в 2030 году – </w:t>
            </w:r>
            <w:r w:rsidR="00D20331" w:rsidRPr="00C07058">
              <w:rPr>
                <w:kern w:val="1"/>
                <w:sz w:val="28"/>
                <w:szCs w:val="28"/>
              </w:rPr>
              <w:t>0,0</w:t>
            </w:r>
            <w:r w:rsidRPr="00C07058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45DD0AA0" w14:textId="77777777" w:rsidR="00086E27" w:rsidRPr="00866612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866612">
              <w:rPr>
                <w:kern w:val="1"/>
                <w:sz w:val="28"/>
                <w:szCs w:val="28"/>
              </w:rPr>
              <w:t xml:space="preserve">за счет средств местного бюджета – </w:t>
            </w:r>
            <w:r w:rsidR="00D8395D" w:rsidRPr="00B41454">
              <w:rPr>
                <w:kern w:val="1"/>
                <w:sz w:val="28"/>
                <w:szCs w:val="28"/>
              </w:rPr>
              <w:t>56 356,9</w:t>
            </w:r>
            <w:r w:rsidRPr="00B41454">
              <w:rPr>
                <w:kern w:val="1"/>
                <w:sz w:val="28"/>
                <w:szCs w:val="28"/>
              </w:rPr>
              <w:t xml:space="preserve"> тыс</w:t>
            </w:r>
            <w:r w:rsidRPr="00866612">
              <w:rPr>
                <w:kern w:val="1"/>
                <w:sz w:val="28"/>
                <w:szCs w:val="28"/>
              </w:rPr>
              <w:t xml:space="preserve">. рублей, в том числе: </w:t>
            </w:r>
          </w:p>
          <w:p w14:paraId="4BED6913" w14:textId="77777777" w:rsidR="00086E27" w:rsidRPr="00866612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866612">
              <w:rPr>
                <w:kern w:val="1"/>
                <w:sz w:val="28"/>
                <w:szCs w:val="28"/>
              </w:rPr>
              <w:t xml:space="preserve">в 2019 году – </w:t>
            </w:r>
            <w:r w:rsidR="00D415DA" w:rsidRPr="00866612">
              <w:rPr>
                <w:kern w:val="1"/>
                <w:sz w:val="28"/>
                <w:szCs w:val="28"/>
              </w:rPr>
              <w:t>4 211,8</w:t>
            </w:r>
            <w:r w:rsidRPr="00866612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6DE4ECA5" w14:textId="77777777" w:rsidR="00086E27" w:rsidRPr="00866612" w:rsidRDefault="006C2C8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866612">
              <w:rPr>
                <w:kern w:val="1"/>
                <w:sz w:val="28"/>
                <w:szCs w:val="28"/>
              </w:rPr>
              <w:t xml:space="preserve">в 2020 году – </w:t>
            </w:r>
            <w:r w:rsidR="007D18E3" w:rsidRPr="00866612">
              <w:rPr>
                <w:kern w:val="1"/>
                <w:sz w:val="28"/>
                <w:szCs w:val="28"/>
              </w:rPr>
              <w:t>4 903,2</w:t>
            </w:r>
            <w:r w:rsidR="00086E27" w:rsidRPr="00866612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0257619E" w14:textId="77777777" w:rsidR="00086E27" w:rsidRPr="00866612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866612">
              <w:rPr>
                <w:kern w:val="1"/>
                <w:sz w:val="28"/>
                <w:szCs w:val="28"/>
              </w:rPr>
              <w:t xml:space="preserve">в 2021 году – </w:t>
            </w:r>
            <w:r w:rsidR="003C3937" w:rsidRPr="00866612">
              <w:rPr>
                <w:kern w:val="1"/>
                <w:sz w:val="28"/>
                <w:szCs w:val="28"/>
              </w:rPr>
              <w:t>8 261,1</w:t>
            </w:r>
            <w:r w:rsidR="0019271D" w:rsidRPr="00866612">
              <w:rPr>
                <w:kern w:val="1"/>
                <w:sz w:val="28"/>
                <w:szCs w:val="28"/>
              </w:rPr>
              <w:t xml:space="preserve"> </w:t>
            </w:r>
            <w:r w:rsidRPr="00866612">
              <w:rPr>
                <w:kern w:val="1"/>
                <w:sz w:val="28"/>
                <w:szCs w:val="28"/>
              </w:rPr>
              <w:t>тыс. рублей;</w:t>
            </w:r>
          </w:p>
          <w:p w14:paraId="6D489E9F" w14:textId="77777777" w:rsidR="00086E27" w:rsidRPr="00866612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866612">
              <w:rPr>
                <w:kern w:val="1"/>
                <w:sz w:val="28"/>
                <w:szCs w:val="28"/>
              </w:rPr>
              <w:t xml:space="preserve">в 2022 году – </w:t>
            </w:r>
            <w:r w:rsidR="001935F6" w:rsidRPr="00866612">
              <w:rPr>
                <w:kern w:val="1"/>
                <w:sz w:val="28"/>
                <w:szCs w:val="28"/>
              </w:rPr>
              <w:t>7</w:t>
            </w:r>
            <w:r w:rsidR="00C50356" w:rsidRPr="00866612">
              <w:rPr>
                <w:kern w:val="1"/>
                <w:sz w:val="28"/>
                <w:szCs w:val="28"/>
              </w:rPr>
              <w:t> 348,7</w:t>
            </w:r>
            <w:r w:rsidR="000B3C29" w:rsidRPr="00866612">
              <w:rPr>
                <w:kern w:val="1"/>
                <w:sz w:val="28"/>
                <w:szCs w:val="28"/>
              </w:rPr>
              <w:t xml:space="preserve"> </w:t>
            </w:r>
            <w:r w:rsidRPr="00866612">
              <w:rPr>
                <w:kern w:val="1"/>
                <w:sz w:val="28"/>
                <w:szCs w:val="28"/>
              </w:rPr>
              <w:t>тыс. рублей;</w:t>
            </w:r>
          </w:p>
          <w:p w14:paraId="15FA2AC2" w14:textId="77777777" w:rsidR="00086E27" w:rsidRPr="00866612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866612">
              <w:rPr>
                <w:kern w:val="1"/>
                <w:sz w:val="28"/>
                <w:szCs w:val="28"/>
              </w:rPr>
              <w:t xml:space="preserve">в 2023 году </w:t>
            </w:r>
            <w:r w:rsidRPr="00B41454">
              <w:rPr>
                <w:kern w:val="1"/>
                <w:sz w:val="28"/>
                <w:szCs w:val="28"/>
              </w:rPr>
              <w:t xml:space="preserve">– </w:t>
            </w:r>
            <w:r w:rsidR="00D8395D" w:rsidRPr="00B41454">
              <w:rPr>
                <w:kern w:val="1"/>
                <w:sz w:val="28"/>
                <w:szCs w:val="28"/>
              </w:rPr>
              <w:t>9 869,2</w:t>
            </w:r>
            <w:r w:rsidR="007D18E3" w:rsidRPr="00B41454">
              <w:rPr>
                <w:kern w:val="1"/>
                <w:sz w:val="28"/>
                <w:szCs w:val="28"/>
              </w:rPr>
              <w:t xml:space="preserve"> </w:t>
            </w:r>
            <w:r w:rsidRPr="00B41454">
              <w:rPr>
                <w:kern w:val="1"/>
                <w:sz w:val="28"/>
                <w:szCs w:val="28"/>
              </w:rPr>
              <w:t>тыс. рублей</w:t>
            </w:r>
            <w:r w:rsidRPr="00866612">
              <w:rPr>
                <w:kern w:val="1"/>
                <w:sz w:val="28"/>
                <w:szCs w:val="28"/>
              </w:rPr>
              <w:t>;</w:t>
            </w:r>
          </w:p>
          <w:p w14:paraId="39471BBC" w14:textId="77777777" w:rsidR="00086E27" w:rsidRPr="00866612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866612">
              <w:rPr>
                <w:kern w:val="1"/>
                <w:sz w:val="28"/>
                <w:szCs w:val="28"/>
              </w:rPr>
              <w:t xml:space="preserve">в 2024 году – </w:t>
            </w:r>
            <w:r w:rsidR="00866612" w:rsidRPr="00866612">
              <w:rPr>
                <w:kern w:val="1"/>
                <w:sz w:val="28"/>
                <w:szCs w:val="28"/>
              </w:rPr>
              <w:t>7 060,0</w:t>
            </w:r>
            <w:r w:rsidRPr="00866612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77FFCB2B" w14:textId="77777777" w:rsidR="00086E27" w:rsidRPr="00866612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866612">
              <w:rPr>
                <w:kern w:val="1"/>
                <w:sz w:val="28"/>
                <w:szCs w:val="28"/>
              </w:rPr>
              <w:t xml:space="preserve">в 2025 году – </w:t>
            </w:r>
            <w:r w:rsidR="00D41BF4" w:rsidRPr="00866612">
              <w:rPr>
                <w:kern w:val="1"/>
                <w:sz w:val="28"/>
                <w:szCs w:val="28"/>
              </w:rPr>
              <w:t>6 346,4</w:t>
            </w:r>
            <w:r w:rsidRPr="00866612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2B222297" w14:textId="77777777" w:rsidR="00086E27" w:rsidRPr="00866612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866612">
              <w:rPr>
                <w:kern w:val="1"/>
                <w:sz w:val="28"/>
                <w:szCs w:val="28"/>
              </w:rPr>
              <w:t>в 2026 году – 1 671,3 тыс. рублей;</w:t>
            </w:r>
          </w:p>
          <w:p w14:paraId="5795B8F8" w14:textId="77777777" w:rsidR="00086E27" w:rsidRPr="00866612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866612">
              <w:rPr>
                <w:kern w:val="1"/>
                <w:sz w:val="28"/>
                <w:szCs w:val="28"/>
              </w:rPr>
              <w:t>в 2027 году – 1 671,3 тыс. рублей;</w:t>
            </w:r>
          </w:p>
          <w:p w14:paraId="25E5F230" w14:textId="77777777" w:rsidR="00086E27" w:rsidRPr="00866612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866612">
              <w:rPr>
                <w:kern w:val="1"/>
                <w:sz w:val="28"/>
                <w:szCs w:val="28"/>
              </w:rPr>
              <w:t>в 2028 году – 1 671,3 тыс. рублей;</w:t>
            </w:r>
          </w:p>
          <w:p w14:paraId="0188EB17" w14:textId="77777777" w:rsidR="00086E27" w:rsidRPr="00866612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866612">
              <w:rPr>
                <w:kern w:val="1"/>
                <w:sz w:val="28"/>
                <w:szCs w:val="28"/>
              </w:rPr>
              <w:t>в 2029 году –</w:t>
            </w:r>
            <w:r w:rsidR="00552A91" w:rsidRPr="00866612">
              <w:rPr>
                <w:kern w:val="1"/>
                <w:sz w:val="28"/>
                <w:szCs w:val="28"/>
              </w:rPr>
              <w:t xml:space="preserve"> </w:t>
            </w:r>
            <w:r w:rsidRPr="00866612">
              <w:rPr>
                <w:kern w:val="1"/>
                <w:sz w:val="28"/>
                <w:szCs w:val="28"/>
              </w:rPr>
              <w:t>1 671,3 тыс. рублей;</w:t>
            </w:r>
          </w:p>
          <w:p w14:paraId="7CAF880D" w14:textId="77777777" w:rsidR="00163039" w:rsidRPr="00866612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866612">
              <w:rPr>
                <w:kern w:val="1"/>
                <w:sz w:val="28"/>
                <w:szCs w:val="28"/>
              </w:rPr>
              <w:t>в 2030 году – 1 671,3 тыс. рублей</w:t>
            </w:r>
            <w:r w:rsidR="000F7FB1" w:rsidRPr="00866612">
              <w:rPr>
                <w:kern w:val="1"/>
                <w:sz w:val="28"/>
                <w:szCs w:val="28"/>
              </w:rPr>
              <w:t>.</w:t>
            </w:r>
          </w:p>
          <w:p w14:paraId="75034B7D" w14:textId="77777777" w:rsidR="00C72B9C" w:rsidRPr="004B6EB6" w:rsidRDefault="00C72B9C" w:rsidP="00685CB5">
            <w:pPr>
              <w:jc w:val="both"/>
              <w:rPr>
                <w:kern w:val="1"/>
                <w:sz w:val="28"/>
                <w:szCs w:val="28"/>
              </w:rPr>
            </w:pPr>
          </w:p>
        </w:tc>
      </w:tr>
      <w:tr w:rsidR="00E54762" w:rsidRPr="004B6EB6" w14:paraId="09572319" w14:textId="77777777" w:rsidTr="00E54762">
        <w:tc>
          <w:tcPr>
            <w:tcW w:w="2184" w:type="dxa"/>
            <w:hideMark/>
          </w:tcPr>
          <w:p w14:paraId="6C7F4082" w14:textId="77777777" w:rsidR="00086E27" w:rsidRPr="004B6EB6" w:rsidRDefault="00086E27" w:rsidP="009F0F9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425" w:type="dxa"/>
            <w:hideMark/>
          </w:tcPr>
          <w:p w14:paraId="68DA9D61" w14:textId="77777777" w:rsidR="00086E27" w:rsidRPr="004B6EB6" w:rsidRDefault="00086E27" w:rsidP="009F0F9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2" w:type="dxa"/>
            <w:hideMark/>
          </w:tcPr>
          <w:p w14:paraId="25D490A5" w14:textId="77777777" w:rsidR="006C2C87" w:rsidRPr="004B6EB6" w:rsidRDefault="006C2C8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повышение эффективного управления многоквартирными домами; повышение эффективности, качества и надежности поставок коммунальных ресурсов;  создание условий для реализации муниципальной программы.</w:t>
            </w:r>
          </w:p>
          <w:p w14:paraId="66BDCDD3" w14:textId="77777777" w:rsidR="00086E27" w:rsidRPr="004B6EB6" w:rsidRDefault="00086E2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  <w:p w14:paraId="1A8E0739" w14:textId="77777777" w:rsidR="00086E27" w:rsidRPr="004B6EB6" w:rsidRDefault="00086E27" w:rsidP="007645D2">
            <w:pPr>
              <w:pageBreakBefore/>
              <w:suppressAutoHyphens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caps/>
                <w:kern w:val="2"/>
                <w:sz w:val="28"/>
                <w:szCs w:val="28"/>
                <w:lang w:eastAsia="ru-RU"/>
              </w:rPr>
              <w:t>П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t>аспорт подпрограммы</w:t>
            </w:r>
            <w:r w:rsidR="00CF5F77" w:rsidRPr="004B6EB6">
              <w:rPr>
                <w:kern w:val="2"/>
                <w:sz w:val="28"/>
                <w:szCs w:val="28"/>
                <w:lang w:eastAsia="ru-RU"/>
              </w:rPr>
              <w:t xml:space="preserve"> 1</w:t>
            </w:r>
          </w:p>
          <w:p w14:paraId="55B7DAF1" w14:textId="77777777" w:rsidR="00086E27" w:rsidRPr="004B6EB6" w:rsidRDefault="00086E27" w:rsidP="000F7F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«Развитие жилищного хозяйства в Белокалитвинском городском поселении»</w:t>
            </w:r>
          </w:p>
        </w:tc>
      </w:tr>
    </w:tbl>
    <w:p w14:paraId="6EEA3DDC" w14:textId="77777777" w:rsidR="00975282" w:rsidRPr="004B6EB6" w:rsidRDefault="00975282" w:rsidP="00975282">
      <w:pPr>
        <w:rPr>
          <w:vanish/>
        </w:rPr>
      </w:pPr>
    </w:p>
    <w:tbl>
      <w:tblPr>
        <w:tblpPr w:leftFromText="180" w:rightFromText="180" w:vertAnchor="text" w:horzAnchor="margin" w:tblpY="1"/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62"/>
        <w:gridCol w:w="277"/>
        <w:gridCol w:w="7231"/>
      </w:tblGrid>
      <w:tr w:rsidR="007645D2" w:rsidRPr="004B6EB6" w14:paraId="38232C55" w14:textId="77777777" w:rsidTr="00CF5F77">
        <w:tc>
          <w:tcPr>
            <w:tcW w:w="1962" w:type="dxa"/>
            <w:hideMark/>
          </w:tcPr>
          <w:p w14:paraId="2B542193" w14:textId="77777777" w:rsidR="007645D2" w:rsidRPr="004B6EB6" w:rsidRDefault="007645D2" w:rsidP="007645D2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Наименование подпрограммы </w:t>
            </w:r>
          </w:p>
        </w:tc>
        <w:tc>
          <w:tcPr>
            <w:tcW w:w="277" w:type="dxa"/>
            <w:hideMark/>
          </w:tcPr>
          <w:p w14:paraId="5598D998" w14:textId="77777777" w:rsidR="007645D2" w:rsidRPr="004B6EB6" w:rsidRDefault="007645D2" w:rsidP="007645D2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14:paraId="63E08A36" w14:textId="77777777" w:rsidR="007645D2" w:rsidRPr="004B6EB6" w:rsidRDefault="007645D2" w:rsidP="007645D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подпрограмма «Развитие жилищного хозяйства в Белокалитвинском городском поселении» (далее – также подпрограмма 1)</w:t>
            </w:r>
          </w:p>
        </w:tc>
      </w:tr>
      <w:tr w:rsidR="007645D2" w:rsidRPr="004B6EB6" w14:paraId="4B8292B9" w14:textId="77777777" w:rsidTr="00CF5F77">
        <w:tc>
          <w:tcPr>
            <w:tcW w:w="1962" w:type="dxa"/>
            <w:hideMark/>
          </w:tcPr>
          <w:p w14:paraId="3868963E" w14:textId="77777777" w:rsidR="007645D2" w:rsidRPr="004B6EB6" w:rsidRDefault="007645D2" w:rsidP="007645D2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Исполнитель подпрограммы1</w:t>
            </w:r>
          </w:p>
        </w:tc>
        <w:tc>
          <w:tcPr>
            <w:tcW w:w="277" w:type="dxa"/>
            <w:hideMark/>
          </w:tcPr>
          <w:p w14:paraId="1F588871" w14:textId="77777777" w:rsidR="007645D2" w:rsidRPr="004B6EB6" w:rsidRDefault="007645D2" w:rsidP="007645D2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14:paraId="22770835" w14:textId="77777777" w:rsidR="007645D2" w:rsidRPr="004B6EB6" w:rsidRDefault="007645D2" w:rsidP="007645D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sz w:val="28"/>
                <w:szCs w:val="28"/>
                <w:lang w:eastAsia="ru-RU"/>
              </w:rPr>
              <w:t>Отдел муниципального хозяйства Администрации Белокалитвинского городского поселения</w:t>
            </w:r>
          </w:p>
        </w:tc>
      </w:tr>
      <w:tr w:rsidR="007645D2" w:rsidRPr="004B6EB6" w14:paraId="07E801F4" w14:textId="77777777" w:rsidTr="00CF5F77">
        <w:tc>
          <w:tcPr>
            <w:tcW w:w="1962" w:type="dxa"/>
            <w:hideMark/>
          </w:tcPr>
          <w:p w14:paraId="6B43A942" w14:textId="77777777" w:rsidR="007645D2" w:rsidRPr="004B6EB6" w:rsidRDefault="00CF5F77" w:rsidP="007645D2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Участники 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lastRenderedPageBreak/>
              <w:t>подпрограммы</w:t>
            </w:r>
            <w:r w:rsidR="007645D2" w:rsidRPr="004B6EB6">
              <w:rPr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" w:type="dxa"/>
            <w:hideMark/>
          </w:tcPr>
          <w:p w14:paraId="1DC131F4" w14:textId="77777777" w:rsidR="007645D2" w:rsidRPr="004B6EB6" w:rsidRDefault="007645D2" w:rsidP="007645D2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230" w:type="dxa"/>
            <w:hideMark/>
          </w:tcPr>
          <w:p w14:paraId="17A6238D" w14:textId="77777777" w:rsidR="007645D2" w:rsidRPr="004B6EB6" w:rsidRDefault="007645D2" w:rsidP="007645D2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B6EB6">
              <w:rPr>
                <w:sz w:val="28"/>
                <w:szCs w:val="28"/>
                <w:lang w:eastAsia="ru-RU"/>
              </w:rPr>
              <w:t>Администрация Белокалитвинского городского поселения;</w:t>
            </w:r>
          </w:p>
          <w:p w14:paraId="5BAE9DC1" w14:textId="77777777" w:rsidR="007645D2" w:rsidRPr="004B6EB6" w:rsidRDefault="007645D2" w:rsidP="007645D2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B6EB6">
              <w:rPr>
                <w:sz w:val="28"/>
                <w:szCs w:val="28"/>
                <w:lang w:eastAsia="ru-RU"/>
              </w:rPr>
              <w:lastRenderedPageBreak/>
              <w:t>управляющие организации;</w:t>
            </w:r>
          </w:p>
          <w:p w14:paraId="54E6E488" w14:textId="77777777" w:rsidR="007645D2" w:rsidRPr="004B6EB6" w:rsidRDefault="007645D2" w:rsidP="007645D2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B6EB6">
              <w:rPr>
                <w:sz w:val="28"/>
                <w:szCs w:val="28"/>
                <w:lang w:eastAsia="ru-RU"/>
              </w:rPr>
              <w:t>товарищества собственников жилья (далее ТСЖ);</w:t>
            </w:r>
          </w:p>
          <w:p w14:paraId="38DA1311" w14:textId="77777777" w:rsidR="007645D2" w:rsidRPr="004B6EB6" w:rsidRDefault="007645D2" w:rsidP="007645D2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B6EB6">
              <w:rPr>
                <w:sz w:val="28"/>
                <w:szCs w:val="28"/>
                <w:lang w:eastAsia="ru-RU"/>
              </w:rPr>
              <w:t>жилищно-строительные кооперативы (далее ЖСК);</w:t>
            </w:r>
          </w:p>
          <w:p w14:paraId="211A4EF7" w14:textId="77777777" w:rsidR="007645D2" w:rsidRPr="004B6EB6" w:rsidRDefault="007645D2" w:rsidP="007645D2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B6EB6">
              <w:rPr>
                <w:sz w:val="28"/>
                <w:szCs w:val="28"/>
                <w:lang w:eastAsia="ru-RU"/>
              </w:rPr>
              <w:t>жилищные кооперативы;</w:t>
            </w:r>
          </w:p>
          <w:p w14:paraId="095420C4" w14:textId="77777777" w:rsidR="007645D2" w:rsidRPr="004B6EB6" w:rsidRDefault="007645D2" w:rsidP="007645D2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B6EB6">
              <w:rPr>
                <w:sz w:val="28"/>
                <w:szCs w:val="28"/>
                <w:lang w:eastAsia="ru-RU"/>
              </w:rPr>
              <w:t>иные специализированные потребительские кооперативы;</w:t>
            </w:r>
          </w:p>
          <w:p w14:paraId="7B79BA2B" w14:textId="77777777" w:rsidR="007645D2" w:rsidRPr="004B6EB6" w:rsidRDefault="007645D2" w:rsidP="007645D2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B6EB6">
              <w:rPr>
                <w:sz w:val="28"/>
                <w:szCs w:val="28"/>
                <w:lang w:eastAsia="ru-RU"/>
              </w:rPr>
              <w:t>собственники помещений в многоквартирных домах</w:t>
            </w:r>
          </w:p>
        </w:tc>
      </w:tr>
      <w:tr w:rsidR="007645D2" w:rsidRPr="004B6EB6" w14:paraId="7B0CEB23" w14:textId="77777777" w:rsidTr="00CF5F77">
        <w:tc>
          <w:tcPr>
            <w:tcW w:w="1962" w:type="dxa"/>
            <w:hideMark/>
          </w:tcPr>
          <w:p w14:paraId="6A9FAAB4" w14:textId="77777777" w:rsidR="007645D2" w:rsidRPr="004B6EB6" w:rsidRDefault="007645D2" w:rsidP="007645D2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lastRenderedPageBreak/>
              <w:t>Программно-ц</w:t>
            </w:r>
            <w:r w:rsidR="00CF5F77" w:rsidRPr="004B6EB6">
              <w:rPr>
                <w:kern w:val="2"/>
                <w:sz w:val="28"/>
                <w:szCs w:val="28"/>
                <w:lang w:eastAsia="ru-RU"/>
              </w:rPr>
              <w:t>елевые инструменты подпрограммы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" w:type="dxa"/>
            <w:hideMark/>
          </w:tcPr>
          <w:p w14:paraId="0A64BD05" w14:textId="77777777" w:rsidR="007645D2" w:rsidRPr="004B6EB6" w:rsidRDefault="007645D2" w:rsidP="007645D2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14:paraId="55B4256F" w14:textId="77777777" w:rsidR="007645D2" w:rsidRPr="004B6EB6" w:rsidRDefault="007645D2" w:rsidP="007645D2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7645D2" w:rsidRPr="004B6EB6" w14:paraId="2EDD86EB" w14:textId="77777777" w:rsidTr="00CF5F77">
        <w:tc>
          <w:tcPr>
            <w:tcW w:w="1962" w:type="dxa"/>
            <w:hideMark/>
          </w:tcPr>
          <w:p w14:paraId="39A5996C" w14:textId="77777777" w:rsidR="007645D2" w:rsidRPr="004B6EB6" w:rsidRDefault="00CF5F77" w:rsidP="007645D2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Цель подпрограммы</w:t>
            </w:r>
            <w:r w:rsidR="007645D2" w:rsidRPr="004B6EB6">
              <w:rPr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" w:type="dxa"/>
            <w:hideMark/>
          </w:tcPr>
          <w:p w14:paraId="20FB99E1" w14:textId="77777777" w:rsidR="007645D2" w:rsidRPr="004B6EB6" w:rsidRDefault="007645D2" w:rsidP="007645D2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14:paraId="6F4B17D0" w14:textId="77777777" w:rsidR="007645D2" w:rsidRPr="004B6EB6" w:rsidRDefault="007645D2" w:rsidP="007645D2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эффективное управление многоквартирными домами</w:t>
            </w:r>
          </w:p>
        </w:tc>
      </w:tr>
      <w:tr w:rsidR="007645D2" w:rsidRPr="004B6EB6" w14:paraId="693321AF" w14:textId="77777777" w:rsidTr="00CF5F77">
        <w:tc>
          <w:tcPr>
            <w:tcW w:w="1962" w:type="dxa"/>
            <w:hideMark/>
          </w:tcPr>
          <w:p w14:paraId="038D9EB2" w14:textId="77777777" w:rsidR="00CF5F77" w:rsidRPr="004B6EB6" w:rsidRDefault="00CF5F77" w:rsidP="007645D2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Задачи подпрограммы</w:t>
            </w:r>
          </w:p>
          <w:p w14:paraId="6B0DC46A" w14:textId="77777777" w:rsidR="007645D2" w:rsidRPr="004B6EB6" w:rsidRDefault="007645D2" w:rsidP="007645D2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" w:type="dxa"/>
            <w:hideMark/>
          </w:tcPr>
          <w:p w14:paraId="0A3507BA" w14:textId="77777777" w:rsidR="007645D2" w:rsidRPr="004B6EB6" w:rsidRDefault="007645D2" w:rsidP="007645D2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14:paraId="2F762FBB" w14:textId="77777777" w:rsidR="007645D2" w:rsidRPr="004B6EB6" w:rsidRDefault="007645D2" w:rsidP="007645D2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информирование населения о правах и обязанностях в жилищно-коммунальной сфере;</w:t>
            </w:r>
          </w:p>
          <w:p w14:paraId="6411E582" w14:textId="77777777" w:rsidR="007645D2" w:rsidRPr="004B6EB6" w:rsidRDefault="007645D2" w:rsidP="007645D2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создание условий для развития конкурентной среды в сфере управления многоквартирными домами;</w:t>
            </w:r>
          </w:p>
          <w:p w14:paraId="1D9E9E7F" w14:textId="77777777" w:rsidR="007645D2" w:rsidRPr="004B6EB6" w:rsidRDefault="007645D2" w:rsidP="007645D2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реализация механизма софинансирования работ по капитальному</w:t>
            </w:r>
            <w:r w:rsidRPr="004B6EB6">
              <w:rPr>
                <w:spacing w:val="-4"/>
                <w:kern w:val="2"/>
                <w:sz w:val="28"/>
                <w:szCs w:val="28"/>
                <w:lang w:eastAsia="ru-RU"/>
              </w:rPr>
              <w:t xml:space="preserve"> ремонту многоквартирных домов, проводимому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4B6EB6">
              <w:rPr>
                <w:spacing w:val="-4"/>
                <w:kern w:val="2"/>
                <w:sz w:val="28"/>
                <w:szCs w:val="28"/>
                <w:lang w:eastAsia="ru-RU"/>
              </w:rPr>
              <w:t>с привлечением средств собственников помещений в многоквартирном доме, и предоставление мер государственной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 поддержки в рамках Областного закона от 11.06.2013 № 1101-ЗС «О капитальном ремонте общего имущества в многоквартирных домах на территории Ростовской области»</w:t>
            </w:r>
          </w:p>
        </w:tc>
      </w:tr>
      <w:tr w:rsidR="007645D2" w:rsidRPr="004B6EB6" w14:paraId="068145F7" w14:textId="77777777" w:rsidTr="00CF5F77">
        <w:tc>
          <w:tcPr>
            <w:tcW w:w="1962" w:type="dxa"/>
            <w:hideMark/>
          </w:tcPr>
          <w:p w14:paraId="69A03593" w14:textId="77777777" w:rsidR="007645D2" w:rsidRPr="004B6EB6" w:rsidRDefault="007645D2" w:rsidP="007645D2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Целевые показатели подпрограммы 1</w:t>
            </w:r>
          </w:p>
        </w:tc>
        <w:tc>
          <w:tcPr>
            <w:tcW w:w="277" w:type="dxa"/>
            <w:hideMark/>
          </w:tcPr>
          <w:p w14:paraId="42344409" w14:textId="77777777" w:rsidR="007645D2" w:rsidRPr="004B6EB6" w:rsidRDefault="007645D2" w:rsidP="007645D2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14:paraId="6A22DBDE" w14:textId="77777777" w:rsidR="005E7E08" w:rsidRPr="004B6EB6" w:rsidRDefault="005E7E08" w:rsidP="005E7E08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доля многоквартирных домов в целом по Белокалитвинскому городскому поселению, в которых собственники помещений выбрали и реализуют управление многоквартирными домами посредством товариществ собственников жилья либо жилищных </w:t>
            </w:r>
            <w:r w:rsidRPr="004B6EB6">
              <w:rPr>
                <w:spacing w:val="-8"/>
                <w:kern w:val="2"/>
                <w:sz w:val="28"/>
                <w:szCs w:val="28"/>
                <w:lang w:eastAsia="ru-RU"/>
              </w:rPr>
              <w:t>кооперативов или иного специализированного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 потребительского кооператива; </w:t>
            </w:r>
          </w:p>
          <w:p w14:paraId="5659C23E" w14:textId="77777777" w:rsidR="005E7E08" w:rsidRPr="004B6EB6" w:rsidRDefault="005E7E08" w:rsidP="005E7E08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доля населения, обеспеченного питьевой водой, отвечающей требованиям безопасности, в общей численности населения Белокалитвинского городского поселения;</w:t>
            </w:r>
          </w:p>
          <w:p w14:paraId="4C7DA242" w14:textId="77777777" w:rsidR="005E7E08" w:rsidRPr="004B6EB6" w:rsidRDefault="005E7E08" w:rsidP="005E7E08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Доля отремонтированных систем в многоквартирных домах в общей структуре многоквартирных домов, подлежащих капитальному ремонту;</w:t>
            </w:r>
          </w:p>
          <w:p w14:paraId="0AC6A0BC" w14:textId="77777777" w:rsidR="005E7E08" w:rsidRPr="004B6EB6" w:rsidRDefault="005E7E08" w:rsidP="005E7E08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количество управляющих организаций и товариществ собственников жилья;</w:t>
            </w:r>
          </w:p>
          <w:p w14:paraId="01110F36" w14:textId="77777777" w:rsidR="007645D2" w:rsidRPr="004B6EB6" w:rsidRDefault="005E7E08" w:rsidP="005E7E08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количество лиц, обученных основам управления многоквартирными домами.</w:t>
            </w:r>
          </w:p>
        </w:tc>
      </w:tr>
      <w:tr w:rsidR="007645D2" w:rsidRPr="004B6EB6" w14:paraId="766C6464" w14:textId="77777777" w:rsidTr="00CF5F77">
        <w:tc>
          <w:tcPr>
            <w:tcW w:w="1962" w:type="dxa"/>
          </w:tcPr>
          <w:p w14:paraId="2865C2D0" w14:textId="77777777" w:rsidR="007645D2" w:rsidRPr="004B6EB6" w:rsidRDefault="007645D2" w:rsidP="00CF5F77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Этапы и сроки реализации подпрограммы</w:t>
            </w:r>
            <w:r w:rsidR="00CF5F77" w:rsidRPr="004B6EB6">
              <w:rPr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" w:type="dxa"/>
            <w:hideMark/>
          </w:tcPr>
          <w:p w14:paraId="62EF7FBB" w14:textId="77777777" w:rsidR="007645D2" w:rsidRPr="004B6EB6" w:rsidRDefault="007645D2" w:rsidP="007645D2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</w:tcPr>
          <w:p w14:paraId="19042581" w14:textId="77777777" w:rsidR="007645D2" w:rsidRPr="004B6EB6" w:rsidRDefault="007645D2" w:rsidP="007645D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2019 – 2030 годы.</w:t>
            </w:r>
          </w:p>
          <w:p w14:paraId="4F1F8BB2" w14:textId="77777777" w:rsidR="007645D2" w:rsidRPr="004B6EB6" w:rsidRDefault="007645D2" w:rsidP="007645D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Этапы реализации подпрограммы 1 не выделяются</w:t>
            </w:r>
          </w:p>
          <w:p w14:paraId="083F1099" w14:textId="77777777" w:rsidR="007645D2" w:rsidRPr="004B6EB6" w:rsidRDefault="007645D2" w:rsidP="007645D2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7645D2" w:rsidRPr="004B6EB6" w14:paraId="3791F574" w14:textId="77777777" w:rsidTr="00CF5F77">
        <w:tc>
          <w:tcPr>
            <w:tcW w:w="1962" w:type="dxa"/>
            <w:hideMark/>
          </w:tcPr>
          <w:p w14:paraId="375453FA" w14:textId="77777777" w:rsidR="007645D2" w:rsidRPr="004B6EB6" w:rsidRDefault="007645D2" w:rsidP="007645D2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bCs/>
                <w:kern w:val="2"/>
                <w:sz w:val="28"/>
                <w:szCs w:val="28"/>
                <w:lang w:eastAsia="ru-RU"/>
              </w:rPr>
              <w:t xml:space="preserve">Ресурсное обеспечение 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подпрограммы 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77" w:type="dxa"/>
            <w:hideMark/>
          </w:tcPr>
          <w:p w14:paraId="39267D34" w14:textId="77777777" w:rsidR="007645D2" w:rsidRPr="004B6EB6" w:rsidRDefault="007645D2" w:rsidP="007645D2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7230" w:type="dxa"/>
          </w:tcPr>
          <w:p w14:paraId="149E1680" w14:textId="77777777" w:rsidR="007645D2" w:rsidRPr="00BA3933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A3933">
              <w:rPr>
                <w:kern w:val="2"/>
                <w:sz w:val="28"/>
                <w:szCs w:val="28"/>
                <w:lang w:eastAsia="ru-RU"/>
              </w:rPr>
              <w:t xml:space="preserve">общий объем финансового обеспечения составляет </w:t>
            </w:r>
            <w:r w:rsidR="00B41454" w:rsidRPr="00B41454">
              <w:rPr>
                <w:kern w:val="2"/>
                <w:sz w:val="28"/>
                <w:szCs w:val="28"/>
                <w:lang w:eastAsia="ru-RU"/>
              </w:rPr>
              <w:t>31 203,9</w:t>
            </w:r>
            <w:r w:rsidRPr="00B41454">
              <w:rPr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BA3933">
              <w:rPr>
                <w:kern w:val="2"/>
                <w:sz w:val="28"/>
                <w:szCs w:val="28"/>
                <w:lang w:eastAsia="ru-RU"/>
              </w:rPr>
              <w:t xml:space="preserve"> рублей,</w:t>
            </w:r>
          </w:p>
          <w:p w14:paraId="0FD1E17A" w14:textId="77777777" w:rsidR="007645D2" w:rsidRPr="00BA3933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A3933">
              <w:rPr>
                <w:kern w:val="2"/>
                <w:sz w:val="28"/>
                <w:szCs w:val="28"/>
                <w:lang w:eastAsia="ru-RU"/>
              </w:rPr>
              <w:t>в том числе:</w:t>
            </w:r>
          </w:p>
          <w:p w14:paraId="01C3C8E9" w14:textId="77777777" w:rsidR="007645D2" w:rsidRPr="00BA3933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A3933">
              <w:rPr>
                <w:kern w:val="2"/>
                <w:sz w:val="28"/>
                <w:szCs w:val="28"/>
                <w:lang w:eastAsia="ru-RU"/>
              </w:rPr>
              <w:lastRenderedPageBreak/>
              <w:t xml:space="preserve">в 2019 году – </w:t>
            </w:r>
            <w:r w:rsidR="0074419E" w:rsidRPr="00BA3933">
              <w:rPr>
                <w:kern w:val="2"/>
                <w:sz w:val="28"/>
                <w:szCs w:val="28"/>
                <w:lang w:eastAsia="ru-RU"/>
              </w:rPr>
              <w:t>3 868,0</w:t>
            </w:r>
            <w:r w:rsidRPr="00BA3933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4EFF3FFA" w14:textId="77777777" w:rsidR="007645D2" w:rsidRPr="00BA3933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A3933">
              <w:rPr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7D18E3" w:rsidRPr="00BA3933">
              <w:rPr>
                <w:kern w:val="2"/>
                <w:sz w:val="28"/>
                <w:szCs w:val="28"/>
                <w:lang w:eastAsia="ru-RU"/>
              </w:rPr>
              <w:t>2 433,6</w:t>
            </w:r>
            <w:r w:rsidRPr="00BA3933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31462F8B" w14:textId="77777777" w:rsidR="007645D2" w:rsidRPr="00BA3933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A3933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3C3937" w:rsidRPr="00BA3933">
              <w:rPr>
                <w:kern w:val="2"/>
                <w:sz w:val="28"/>
                <w:szCs w:val="28"/>
                <w:lang w:eastAsia="ru-RU"/>
              </w:rPr>
              <w:t>4 268,4</w:t>
            </w:r>
            <w:r w:rsidRPr="00BA3933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6C9AAA2E" w14:textId="77777777" w:rsidR="007645D2" w:rsidRPr="00BA3933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A3933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487AC0" w:rsidRPr="00BA3933">
              <w:rPr>
                <w:kern w:val="2"/>
                <w:sz w:val="28"/>
                <w:szCs w:val="28"/>
                <w:lang w:eastAsia="ru-RU"/>
              </w:rPr>
              <w:t>3</w:t>
            </w:r>
            <w:r w:rsidR="00C50356" w:rsidRPr="00BA3933">
              <w:rPr>
                <w:kern w:val="2"/>
                <w:sz w:val="28"/>
                <w:szCs w:val="28"/>
                <w:lang w:eastAsia="ru-RU"/>
              </w:rPr>
              <w:t> 236,9</w:t>
            </w:r>
            <w:r w:rsidRPr="00BA3933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047F99E1" w14:textId="77777777" w:rsidR="007645D2" w:rsidRPr="00BA3933" w:rsidRDefault="00FB1EE5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A3933">
              <w:rPr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B41454" w:rsidRPr="00B41454">
              <w:rPr>
                <w:kern w:val="2"/>
                <w:sz w:val="28"/>
                <w:szCs w:val="28"/>
                <w:lang w:eastAsia="ru-RU"/>
              </w:rPr>
              <w:t>4 259,1</w:t>
            </w:r>
            <w:r w:rsidR="007645D2" w:rsidRPr="00B41454">
              <w:rPr>
                <w:kern w:val="2"/>
                <w:sz w:val="28"/>
                <w:szCs w:val="28"/>
                <w:lang w:eastAsia="ru-RU"/>
              </w:rPr>
              <w:t xml:space="preserve"> тыс.</w:t>
            </w:r>
            <w:r w:rsidR="007645D2" w:rsidRPr="00BA3933">
              <w:rPr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14:paraId="2E3F0742" w14:textId="77777777" w:rsidR="007645D2" w:rsidRPr="00BA3933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A3933">
              <w:rPr>
                <w:kern w:val="2"/>
                <w:sz w:val="28"/>
                <w:szCs w:val="28"/>
                <w:lang w:eastAsia="ru-RU"/>
              </w:rPr>
              <w:t xml:space="preserve">в 2024 году – </w:t>
            </w:r>
            <w:r w:rsidR="00A82297" w:rsidRPr="00BA3933">
              <w:rPr>
                <w:kern w:val="2"/>
                <w:sz w:val="28"/>
                <w:szCs w:val="28"/>
                <w:lang w:eastAsia="ru-RU"/>
              </w:rPr>
              <w:t>2 390,7</w:t>
            </w:r>
            <w:r w:rsidRPr="00BA3933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4306437F" w14:textId="77777777" w:rsidR="007645D2" w:rsidRPr="00BA3933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A3933">
              <w:rPr>
                <w:kern w:val="2"/>
                <w:sz w:val="28"/>
                <w:szCs w:val="28"/>
                <w:lang w:eastAsia="ru-RU"/>
              </w:rPr>
              <w:t xml:space="preserve">в 2025 году – </w:t>
            </w:r>
            <w:r w:rsidR="00A82297" w:rsidRPr="00BA3933">
              <w:rPr>
                <w:kern w:val="2"/>
                <w:sz w:val="28"/>
                <w:szCs w:val="28"/>
                <w:lang w:eastAsia="ru-RU"/>
              </w:rPr>
              <w:t>2 390,7</w:t>
            </w:r>
            <w:r w:rsidRPr="00BA3933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625834C7" w14:textId="77777777" w:rsidR="007645D2" w:rsidRPr="00BA3933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A3933">
              <w:rPr>
                <w:kern w:val="2"/>
                <w:sz w:val="28"/>
                <w:szCs w:val="28"/>
                <w:lang w:eastAsia="ru-RU"/>
              </w:rPr>
              <w:t>в 2026 году – 1 671,3 тыс. рублей;</w:t>
            </w:r>
          </w:p>
          <w:p w14:paraId="6CEDA7BB" w14:textId="77777777" w:rsidR="007645D2" w:rsidRPr="00BA3933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A3933">
              <w:rPr>
                <w:kern w:val="2"/>
                <w:sz w:val="28"/>
                <w:szCs w:val="28"/>
                <w:lang w:eastAsia="ru-RU"/>
              </w:rPr>
              <w:t>в 2027 году – 1 671,3 тыс. рублей;</w:t>
            </w:r>
          </w:p>
          <w:p w14:paraId="7448B148" w14:textId="77777777" w:rsidR="007645D2" w:rsidRPr="00BA3933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A3933">
              <w:rPr>
                <w:kern w:val="2"/>
                <w:sz w:val="28"/>
                <w:szCs w:val="28"/>
                <w:lang w:eastAsia="ru-RU"/>
              </w:rPr>
              <w:t>в 2028 году – 1 671,3 тыс. рублей;</w:t>
            </w:r>
          </w:p>
          <w:p w14:paraId="23C61D34" w14:textId="77777777" w:rsidR="007645D2" w:rsidRPr="00BA3933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A3933">
              <w:rPr>
                <w:kern w:val="2"/>
                <w:sz w:val="28"/>
                <w:szCs w:val="28"/>
                <w:lang w:eastAsia="ru-RU"/>
              </w:rPr>
              <w:t>в 2029 году – 1 671,3 тыс. рублей;</w:t>
            </w:r>
          </w:p>
          <w:p w14:paraId="025B2C16" w14:textId="77777777" w:rsidR="007645D2" w:rsidRPr="00BA3933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A3933">
              <w:rPr>
                <w:kern w:val="2"/>
                <w:sz w:val="28"/>
                <w:szCs w:val="28"/>
                <w:lang w:eastAsia="ru-RU"/>
              </w:rPr>
              <w:t>в 2030 году – 1 671,3 тыс. рублей;</w:t>
            </w:r>
          </w:p>
          <w:p w14:paraId="7EB6F372" w14:textId="77777777" w:rsidR="007645D2" w:rsidRPr="00BA3933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A3933">
              <w:rPr>
                <w:kern w:val="2"/>
                <w:sz w:val="28"/>
                <w:szCs w:val="28"/>
                <w:lang w:eastAsia="ru-RU"/>
              </w:rPr>
              <w:t>в том числе:</w:t>
            </w:r>
          </w:p>
          <w:p w14:paraId="4BA66A1B" w14:textId="77777777" w:rsidR="007645D2" w:rsidRPr="00BA3933" w:rsidRDefault="007645D2" w:rsidP="007645D2">
            <w:pPr>
              <w:spacing w:line="228" w:lineRule="auto"/>
              <w:jc w:val="both"/>
              <w:rPr>
                <w:kern w:val="1"/>
                <w:sz w:val="28"/>
                <w:szCs w:val="28"/>
              </w:rPr>
            </w:pPr>
            <w:r w:rsidRPr="00BA3933">
              <w:rPr>
                <w:spacing w:val="-2"/>
                <w:kern w:val="1"/>
                <w:sz w:val="28"/>
                <w:szCs w:val="28"/>
              </w:rPr>
              <w:t xml:space="preserve">за счет средств федерального бюджета – </w:t>
            </w:r>
            <w:r w:rsidR="00070360" w:rsidRPr="00BA3933">
              <w:rPr>
                <w:spacing w:val="-2"/>
                <w:kern w:val="1"/>
                <w:sz w:val="28"/>
                <w:szCs w:val="28"/>
              </w:rPr>
              <w:t>3 876,7</w:t>
            </w:r>
            <w:r w:rsidR="003C3937" w:rsidRPr="00BA3933">
              <w:rPr>
                <w:spacing w:val="-2"/>
                <w:kern w:val="1"/>
                <w:sz w:val="28"/>
                <w:szCs w:val="28"/>
              </w:rPr>
              <w:t xml:space="preserve"> </w:t>
            </w:r>
            <w:r w:rsidRPr="00BA3933">
              <w:rPr>
                <w:spacing w:val="-2"/>
                <w:kern w:val="1"/>
                <w:sz w:val="28"/>
                <w:szCs w:val="28"/>
              </w:rPr>
              <w:t xml:space="preserve">тыс. рублей, в том числе: </w:t>
            </w:r>
          </w:p>
          <w:p w14:paraId="4A416ACB" w14:textId="77777777" w:rsidR="007645D2" w:rsidRPr="00BA3933" w:rsidRDefault="007645D2" w:rsidP="007645D2">
            <w:pPr>
              <w:spacing w:line="228" w:lineRule="auto"/>
              <w:jc w:val="both"/>
              <w:rPr>
                <w:kern w:val="1"/>
                <w:sz w:val="28"/>
                <w:szCs w:val="28"/>
              </w:rPr>
            </w:pPr>
            <w:r w:rsidRPr="00BA3933">
              <w:rPr>
                <w:kern w:val="1"/>
                <w:sz w:val="28"/>
                <w:szCs w:val="28"/>
              </w:rPr>
              <w:t>в 2019 году – 234,6 тыс. рублей;</w:t>
            </w:r>
          </w:p>
          <w:p w14:paraId="4AAAD78B" w14:textId="77777777" w:rsidR="007645D2" w:rsidRPr="00BA3933" w:rsidRDefault="007645D2" w:rsidP="007645D2">
            <w:pPr>
              <w:spacing w:line="228" w:lineRule="auto"/>
              <w:jc w:val="both"/>
              <w:rPr>
                <w:kern w:val="1"/>
                <w:sz w:val="28"/>
                <w:szCs w:val="28"/>
              </w:rPr>
            </w:pPr>
            <w:r w:rsidRPr="00BA3933">
              <w:rPr>
                <w:kern w:val="1"/>
                <w:sz w:val="28"/>
                <w:szCs w:val="28"/>
              </w:rPr>
              <w:t xml:space="preserve">в 2020 году – </w:t>
            </w:r>
            <w:r w:rsidR="003C4B8A" w:rsidRPr="00BA3933">
              <w:rPr>
                <w:kern w:val="1"/>
                <w:sz w:val="28"/>
                <w:szCs w:val="28"/>
              </w:rPr>
              <w:t>133,0</w:t>
            </w:r>
            <w:r w:rsidRPr="00BA3933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171BDB9F" w14:textId="77777777" w:rsidR="007645D2" w:rsidRPr="00BA3933" w:rsidRDefault="0001369C" w:rsidP="007645D2">
            <w:pPr>
              <w:spacing w:line="228" w:lineRule="auto"/>
              <w:jc w:val="both"/>
              <w:rPr>
                <w:kern w:val="1"/>
                <w:sz w:val="28"/>
                <w:szCs w:val="28"/>
              </w:rPr>
            </w:pPr>
            <w:r w:rsidRPr="00BA3933">
              <w:rPr>
                <w:kern w:val="1"/>
                <w:sz w:val="28"/>
                <w:szCs w:val="28"/>
              </w:rPr>
              <w:t xml:space="preserve">в 2021 году – </w:t>
            </w:r>
            <w:r w:rsidR="003C3937" w:rsidRPr="00BA3933">
              <w:rPr>
                <w:kern w:val="1"/>
                <w:sz w:val="28"/>
                <w:szCs w:val="28"/>
              </w:rPr>
              <w:t>1 213,3</w:t>
            </w:r>
            <w:r w:rsidR="007645D2" w:rsidRPr="00BA3933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22C51A5C" w14:textId="77777777" w:rsidR="007645D2" w:rsidRPr="00BA3933" w:rsidRDefault="007645D2" w:rsidP="007645D2">
            <w:pPr>
              <w:spacing w:line="228" w:lineRule="auto"/>
              <w:jc w:val="both"/>
              <w:rPr>
                <w:kern w:val="1"/>
                <w:sz w:val="28"/>
                <w:szCs w:val="28"/>
              </w:rPr>
            </w:pPr>
            <w:r w:rsidRPr="00BA3933">
              <w:rPr>
                <w:kern w:val="1"/>
                <w:sz w:val="28"/>
                <w:szCs w:val="28"/>
              </w:rPr>
              <w:t xml:space="preserve">в 2022 году – </w:t>
            </w:r>
            <w:r w:rsidR="00BB658F" w:rsidRPr="00BA3933">
              <w:rPr>
                <w:kern w:val="1"/>
                <w:sz w:val="28"/>
                <w:szCs w:val="28"/>
              </w:rPr>
              <w:t>1</w:t>
            </w:r>
            <w:r w:rsidR="001935F6" w:rsidRPr="00BA3933">
              <w:rPr>
                <w:kern w:val="1"/>
                <w:sz w:val="28"/>
                <w:szCs w:val="28"/>
              </w:rPr>
              <w:t> </w:t>
            </w:r>
            <w:r w:rsidR="00BB658F" w:rsidRPr="00BA3933">
              <w:rPr>
                <w:kern w:val="1"/>
                <w:sz w:val="28"/>
                <w:szCs w:val="28"/>
              </w:rPr>
              <w:t>17</w:t>
            </w:r>
            <w:r w:rsidR="001935F6" w:rsidRPr="00BA3933">
              <w:rPr>
                <w:kern w:val="1"/>
                <w:sz w:val="28"/>
                <w:szCs w:val="28"/>
              </w:rPr>
              <w:t>6,0</w:t>
            </w:r>
            <w:r w:rsidRPr="00BA3933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7E910CB7" w14:textId="77777777" w:rsidR="007645D2" w:rsidRPr="00BA3933" w:rsidRDefault="007645D2" w:rsidP="007645D2">
            <w:pPr>
              <w:spacing w:line="228" w:lineRule="auto"/>
              <w:jc w:val="both"/>
              <w:rPr>
                <w:kern w:val="1"/>
                <w:sz w:val="28"/>
                <w:szCs w:val="28"/>
              </w:rPr>
            </w:pPr>
            <w:r w:rsidRPr="00BA3933">
              <w:rPr>
                <w:kern w:val="1"/>
                <w:sz w:val="28"/>
                <w:szCs w:val="28"/>
              </w:rPr>
              <w:t xml:space="preserve">в 2023 году – </w:t>
            </w:r>
            <w:r w:rsidR="00070360" w:rsidRPr="00BA3933">
              <w:rPr>
                <w:kern w:val="1"/>
                <w:sz w:val="28"/>
                <w:szCs w:val="28"/>
              </w:rPr>
              <w:t>1 119,8</w:t>
            </w:r>
            <w:r w:rsidRPr="00BA3933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1DA1CBC2" w14:textId="77777777" w:rsidR="007645D2" w:rsidRPr="00BA3933" w:rsidRDefault="007645D2" w:rsidP="007645D2">
            <w:pPr>
              <w:spacing w:line="228" w:lineRule="auto"/>
              <w:jc w:val="both"/>
              <w:rPr>
                <w:kern w:val="1"/>
                <w:sz w:val="28"/>
                <w:szCs w:val="28"/>
              </w:rPr>
            </w:pPr>
            <w:r w:rsidRPr="00BA3933">
              <w:rPr>
                <w:kern w:val="1"/>
                <w:sz w:val="28"/>
                <w:szCs w:val="28"/>
              </w:rPr>
              <w:t>в 2024 году – 0,0 тыс. рублей;</w:t>
            </w:r>
          </w:p>
          <w:p w14:paraId="63128DF1" w14:textId="77777777" w:rsidR="007645D2" w:rsidRPr="00BA3933" w:rsidRDefault="007645D2" w:rsidP="007645D2">
            <w:pPr>
              <w:spacing w:line="228" w:lineRule="auto"/>
              <w:jc w:val="both"/>
              <w:rPr>
                <w:kern w:val="1"/>
                <w:sz w:val="28"/>
                <w:szCs w:val="28"/>
              </w:rPr>
            </w:pPr>
            <w:r w:rsidRPr="00BA3933">
              <w:rPr>
                <w:kern w:val="1"/>
                <w:sz w:val="28"/>
                <w:szCs w:val="28"/>
              </w:rPr>
              <w:t>в 2025 году – 0,0 тыс. рублей;</w:t>
            </w:r>
          </w:p>
          <w:p w14:paraId="59DC46CB" w14:textId="77777777" w:rsidR="007645D2" w:rsidRPr="00BA3933" w:rsidRDefault="007645D2" w:rsidP="007645D2">
            <w:pPr>
              <w:spacing w:line="228" w:lineRule="auto"/>
              <w:jc w:val="both"/>
              <w:rPr>
                <w:kern w:val="1"/>
                <w:sz w:val="28"/>
                <w:szCs w:val="28"/>
              </w:rPr>
            </w:pPr>
            <w:r w:rsidRPr="00BA3933">
              <w:rPr>
                <w:kern w:val="1"/>
                <w:sz w:val="28"/>
                <w:szCs w:val="28"/>
              </w:rPr>
              <w:t>в 2026 году – 0,0 тыс. рублей;</w:t>
            </w:r>
          </w:p>
          <w:p w14:paraId="7294B754" w14:textId="77777777" w:rsidR="007645D2" w:rsidRPr="00BA3933" w:rsidRDefault="007645D2" w:rsidP="007645D2">
            <w:pPr>
              <w:spacing w:line="228" w:lineRule="auto"/>
              <w:jc w:val="both"/>
              <w:rPr>
                <w:kern w:val="1"/>
                <w:sz w:val="28"/>
                <w:szCs w:val="28"/>
              </w:rPr>
            </w:pPr>
            <w:r w:rsidRPr="00BA3933">
              <w:rPr>
                <w:kern w:val="1"/>
                <w:sz w:val="28"/>
                <w:szCs w:val="28"/>
              </w:rPr>
              <w:t>в 2027 году – 0,0 тыс. рублей;</w:t>
            </w:r>
          </w:p>
          <w:p w14:paraId="4E4A0CB2" w14:textId="77777777" w:rsidR="007645D2" w:rsidRPr="00BA3933" w:rsidRDefault="007645D2" w:rsidP="007645D2">
            <w:pPr>
              <w:spacing w:line="228" w:lineRule="auto"/>
              <w:jc w:val="both"/>
              <w:rPr>
                <w:kern w:val="1"/>
                <w:sz w:val="28"/>
                <w:szCs w:val="28"/>
              </w:rPr>
            </w:pPr>
            <w:r w:rsidRPr="00BA3933">
              <w:rPr>
                <w:kern w:val="1"/>
                <w:sz w:val="28"/>
                <w:szCs w:val="28"/>
              </w:rPr>
              <w:t>в 2028 году – 0,0 тыс. рублей;</w:t>
            </w:r>
          </w:p>
          <w:p w14:paraId="09D5FA2F" w14:textId="77777777" w:rsidR="007645D2" w:rsidRPr="00BA3933" w:rsidRDefault="007645D2" w:rsidP="007645D2">
            <w:pPr>
              <w:spacing w:line="228" w:lineRule="auto"/>
              <w:jc w:val="both"/>
              <w:rPr>
                <w:kern w:val="1"/>
                <w:sz w:val="28"/>
                <w:szCs w:val="28"/>
              </w:rPr>
            </w:pPr>
            <w:r w:rsidRPr="00BA3933">
              <w:rPr>
                <w:kern w:val="1"/>
                <w:sz w:val="28"/>
                <w:szCs w:val="28"/>
              </w:rPr>
              <w:t>в 2029 году – 0,0 тыс. рублей;</w:t>
            </w:r>
          </w:p>
          <w:p w14:paraId="70EB97AA" w14:textId="77777777" w:rsidR="007645D2" w:rsidRPr="00BA3933" w:rsidRDefault="007645D2" w:rsidP="007645D2">
            <w:pPr>
              <w:spacing w:line="228" w:lineRule="auto"/>
              <w:jc w:val="both"/>
              <w:rPr>
                <w:spacing w:val="-2"/>
                <w:kern w:val="1"/>
                <w:sz w:val="28"/>
                <w:szCs w:val="28"/>
              </w:rPr>
            </w:pPr>
            <w:r w:rsidRPr="00BA3933">
              <w:rPr>
                <w:kern w:val="1"/>
                <w:sz w:val="28"/>
                <w:szCs w:val="28"/>
              </w:rPr>
              <w:t>в 2030 году – 0,0 тыс. рублей;</w:t>
            </w:r>
          </w:p>
          <w:p w14:paraId="1926569C" w14:textId="77777777" w:rsidR="007645D2" w:rsidRPr="00BA3933" w:rsidRDefault="007645D2" w:rsidP="007645D2">
            <w:pPr>
              <w:suppressAutoHyphens w:val="0"/>
              <w:spacing w:line="228" w:lineRule="auto"/>
              <w:jc w:val="both"/>
              <w:rPr>
                <w:spacing w:val="-2"/>
                <w:kern w:val="2"/>
                <w:sz w:val="28"/>
                <w:szCs w:val="28"/>
                <w:lang w:eastAsia="ru-RU"/>
              </w:rPr>
            </w:pPr>
            <w:r w:rsidRPr="00BA3933">
              <w:rPr>
                <w:spacing w:val="-2"/>
                <w:kern w:val="2"/>
                <w:sz w:val="28"/>
                <w:szCs w:val="28"/>
                <w:lang w:eastAsia="ru-RU"/>
              </w:rPr>
              <w:t xml:space="preserve">за счет средств областного бюджета – </w:t>
            </w:r>
            <w:r w:rsidR="0001369C" w:rsidRPr="00BA3933">
              <w:rPr>
                <w:spacing w:val="-2"/>
                <w:kern w:val="2"/>
                <w:sz w:val="28"/>
                <w:szCs w:val="28"/>
                <w:lang w:eastAsia="ru-RU"/>
              </w:rPr>
              <w:t>0,0</w:t>
            </w:r>
            <w:r w:rsidRPr="00BA3933">
              <w:rPr>
                <w:spacing w:val="-2"/>
                <w:kern w:val="2"/>
                <w:sz w:val="28"/>
                <w:szCs w:val="28"/>
                <w:lang w:eastAsia="ru-RU"/>
              </w:rPr>
              <w:t xml:space="preserve"> тыс. рублей, в том числе: </w:t>
            </w:r>
          </w:p>
          <w:p w14:paraId="6ED57044" w14:textId="77777777" w:rsidR="007645D2" w:rsidRPr="00BA3933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A3933">
              <w:rPr>
                <w:kern w:val="2"/>
                <w:sz w:val="28"/>
                <w:szCs w:val="28"/>
                <w:lang w:eastAsia="ru-RU"/>
              </w:rPr>
              <w:t>в 2019 году – 0,0 тыс. рублей;</w:t>
            </w:r>
          </w:p>
          <w:p w14:paraId="0D40D97E" w14:textId="77777777" w:rsidR="007645D2" w:rsidRPr="00BA3933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A3933">
              <w:rPr>
                <w:kern w:val="2"/>
                <w:sz w:val="28"/>
                <w:szCs w:val="28"/>
                <w:lang w:eastAsia="ru-RU"/>
              </w:rPr>
              <w:t>в 2020 году – 0,0 тыс. рублей;</w:t>
            </w:r>
          </w:p>
          <w:p w14:paraId="0BE462C3" w14:textId="77777777" w:rsidR="007645D2" w:rsidRPr="00BA3933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A3933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01369C" w:rsidRPr="00BA3933">
              <w:rPr>
                <w:kern w:val="2"/>
                <w:sz w:val="28"/>
                <w:szCs w:val="28"/>
                <w:lang w:eastAsia="ru-RU"/>
              </w:rPr>
              <w:t>0,0</w:t>
            </w:r>
            <w:r w:rsidRPr="00BA3933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53AD77DB" w14:textId="77777777" w:rsidR="007645D2" w:rsidRPr="00BA3933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A3933">
              <w:rPr>
                <w:kern w:val="2"/>
                <w:sz w:val="28"/>
                <w:szCs w:val="28"/>
                <w:lang w:eastAsia="ru-RU"/>
              </w:rPr>
              <w:t>в 2022 году – 0,0 тыс. рублей;</w:t>
            </w:r>
          </w:p>
          <w:p w14:paraId="40DBDC0F" w14:textId="77777777" w:rsidR="007645D2" w:rsidRPr="00BA3933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A3933">
              <w:rPr>
                <w:kern w:val="2"/>
                <w:sz w:val="28"/>
                <w:szCs w:val="28"/>
                <w:lang w:eastAsia="ru-RU"/>
              </w:rPr>
              <w:t>в 2023 году – 0,0 тыс. рублей;</w:t>
            </w:r>
          </w:p>
          <w:p w14:paraId="4D95FA93" w14:textId="77777777" w:rsidR="007645D2" w:rsidRPr="00BA3933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A3933">
              <w:rPr>
                <w:kern w:val="2"/>
                <w:sz w:val="28"/>
                <w:szCs w:val="28"/>
                <w:lang w:eastAsia="ru-RU"/>
              </w:rPr>
              <w:t>в 2024 году – 0,0 тыс. рублей;</w:t>
            </w:r>
          </w:p>
          <w:p w14:paraId="0DBAAC0D" w14:textId="77777777" w:rsidR="007645D2" w:rsidRPr="00BA3933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A3933">
              <w:rPr>
                <w:kern w:val="2"/>
                <w:sz w:val="28"/>
                <w:szCs w:val="28"/>
                <w:lang w:eastAsia="ru-RU"/>
              </w:rPr>
              <w:t>в 2025 году – 0,0 тыс. рублей;</w:t>
            </w:r>
          </w:p>
          <w:p w14:paraId="4D672F9C" w14:textId="77777777" w:rsidR="007645D2" w:rsidRPr="00BA3933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A3933">
              <w:rPr>
                <w:kern w:val="2"/>
                <w:sz w:val="28"/>
                <w:szCs w:val="28"/>
                <w:lang w:eastAsia="ru-RU"/>
              </w:rPr>
              <w:t>в 2026 году – 0,0 тыс. рублей;</w:t>
            </w:r>
          </w:p>
          <w:p w14:paraId="0A9A590E" w14:textId="77777777" w:rsidR="007645D2" w:rsidRPr="00BA3933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A3933">
              <w:rPr>
                <w:kern w:val="2"/>
                <w:sz w:val="28"/>
                <w:szCs w:val="28"/>
                <w:lang w:eastAsia="ru-RU"/>
              </w:rPr>
              <w:t>в 2027 году – 0,0 тыс. рублей;</w:t>
            </w:r>
          </w:p>
          <w:p w14:paraId="5E571858" w14:textId="77777777" w:rsidR="007645D2" w:rsidRPr="00BA3933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A3933">
              <w:rPr>
                <w:kern w:val="2"/>
                <w:sz w:val="28"/>
                <w:szCs w:val="28"/>
                <w:lang w:eastAsia="ru-RU"/>
              </w:rPr>
              <w:t>в 2028 году – 0,0 тыс. рублей;</w:t>
            </w:r>
          </w:p>
          <w:p w14:paraId="4E4DD2E4" w14:textId="77777777" w:rsidR="007645D2" w:rsidRPr="00BA3933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A3933">
              <w:rPr>
                <w:kern w:val="2"/>
                <w:sz w:val="28"/>
                <w:szCs w:val="28"/>
                <w:lang w:eastAsia="ru-RU"/>
              </w:rPr>
              <w:t>в 2029 году – 0,0 тыс. рублей;</w:t>
            </w:r>
          </w:p>
          <w:p w14:paraId="1AA05663" w14:textId="77777777" w:rsidR="007645D2" w:rsidRPr="00BA3933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A3933">
              <w:rPr>
                <w:kern w:val="2"/>
                <w:sz w:val="28"/>
                <w:szCs w:val="28"/>
                <w:lang w:eastAsia="ru-RU"/>
              </w:rPr>
              <w:t>в 2030 году – 0,0 тыс. рублей;</w:t>
            </w:r>
          </w:p>
          <w:p w14:paraId="141EDA7A" w14:textId="77777777" w:rsidR="00754E75" w:rsidRPr="00BA3933" w:rsidRDefault="00754E75" w:rsidP="00754E75">
            <w:pPr>
              <w:suppressAutoHyphens w:val="0"/>
              <w:spacing w:line="228" w:lineRule="auto"/>
              <w:jc w:val="both"/>
              <w:rPr>
                <w:spacing w:val="-2"/>
                <w:kern w:val="2"/>
                <w:sz w:val="28"/>
                <w:szCs w:val="28"/>
                <w:lang w:eastAsia="ru-RU"/>
              </w:rPr>
            </w:pPr>
            <w:r w:rsidRPr="00BA3933">
              <w:rPr>
                <w:spacing w:val="-2"/>
                <w:kern w:val="2"/>
                <w:sz w:val="28"/>
                <w:szCs w:val="28"/>
                <w:lang w:eastAsia="ru-RU"/>
              </w:rPr>
              <w:t xml:space="preserve">за счет средств </w:t>
            </w:r>
            <w:r w:rsidR="00EE2B85" w:rsidRPr="00BA3933">
              <w:rPr>
                <w:spacing w:val="-2"/>
                <w:kern w:val="2"/>
                <w:sz w:val="28"/>
                <w:szCs w:val="28"/>
                <w:lang w:eastAsia="ru-RU"/>
              </w:rPr>
              <w:t>районного</w:t>
            </w:r>
            <w:r w:rsidRPr="00BA3933">
              <w:rPr>
                <w:spacing w:val="-2"/>
                <w:kern w:val="2"/>
                <w:sz w:val="28"/>
                <w:szCs w:val="28"/>
                <w:lang w:eastAsia="ru-RU"/>
              </w:rPr>
              <w:t xml:space="preserve"> бюджета – 0,0 тыс. рублей, в том числе: </w:t>
            </w:r>
          </w:p>
          <w:p w14:paraId="7EB02ADF" w14:textId="77777777" w:rsidR="00754E75" w:rsidRPr="00BA3933" w:rsidRDefault="00754E75" w:rsidP="00754E7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A3933">
              <w:rPr>
                <w:kern w:val="2"/>
                <w:sz w:val="28"/>
                <w:szCs w:val="28"/>
                <w:lang w:eastAsia="ru-RU"/>
              </w:rPr>
              <w:t>в 2019 году – 0,0 тыс. рублей;</w:t>
            </w:r>
          </w:p>
          <w:p w14:paraId="4769A1D3" w14:textId="77777777" w:rsidR="00754E75" w:rsidRPr="00BA3933" w:rsidRDefault="00754E75" w:rsidP="00754E7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A3933">
              <w:rPr>
                <w:kern w:val="2"/>
                <w:sz w:val="28"/>
                <w:szCs w:val="28"/>
                <w:lang w:eastAsia="ru-RU"/>
              </w:rPr>
              <w:t>в 2020 году – 0,0 тыс. рублей;</w:t>
            </w:r>
          </w:p>
          <w:p w14:paraId="3A71FC63" w14:textId="77777777" w:rsidR="00754E75" w:rsidRPr="00BA3933" w:rsidRDefault="00754E75" w:rsidP="00754E7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A3933">
              <w:rPr>
                <w:kern w:val="2"/>
                <w:sz w:val="28"/>
                <w:szCs w:val="28"/>
                <w:lang w:eastAsia="ru-RU"/>
              </w:rPr>
              <w:t>в 2021 году – 0,0 тыс. рублей;</w:t>
            </w:r>
          </w:p>
          <w:p w14:paraId="41EC288C" w14:textId="77777777" w:rsidR="00754E75" w:rsidRPr="00BA3933" w:rsidRDefault="00754E75" w:rsidP="00754E7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A3933">
              <w:rPr>
                <w:kern w:val="2"/>
                <w:sz w:val="28"/>
                <w:szCs w:val="28"/>
                <w:lang w:eastAsia="ru-RU"/>
              </w:rPr>
              <w:t>в 2022 году – 0,0 тыс. рублей;</w:t>
            </w:r>
          </w:p>
          <w:p w14:paraId="1BDC60BF" w14:textId="77777777" w:rsidR="00754E75" w:rsidRPr="00BA3933" w:rsidRDefault="00754E75" w:rsidP="00754E7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A3933">
              <w:rPr>
                <w:kern w:val="2"/>
                <w:sz w:val="28"/>
                <w:szCs w:val="28"/>
                <w:lang w:eastAsia="ru-RU"/>
              </w:rPr>
              <w:t>в 2023 году – 0,0 тыс. рублей;</w:t>
            </w:r>
          </w:p>
          <w:p w14:paraId="707849B7" w14:textId="77777777" w:rsidR="00754E75" w:rsidRPr="00BA3933" w:rsidRDefault="00754E75" w:rsidP="00754E7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A3933">
              <w:rPr>
                <w:kern w:val="2"/>
                <w:sz w:val="28"/>
                <w:szCs w:val="28"/>
                <w:lang w:eastAsia="ru-RU"/>
              </w:rPr>
              <w:t>в 2024 году – 0,0 тыс. рублей;</w:t>
            </w:r>
          </w:p>
          <w:p w14:paraId="51B0D283" w14:textId="77777777" w:rsidR="00754E75" w:rsidRPr="00BA3933" w:rsidRDefault="00754E75" w:rsidP="00754E7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A3933">
              <w:rPr>
                <w:kern w:val="2"/>
                <w:sz w:val="28"/>
                <w:szCs w:val="28"/>
                <w:lang w:eastAsia="ru-RU"/>
              </w:rPr>
              <w:lastRenderedPageBreak/>
              <w:t>в 2025 году – 0,0 тыс. рублей;</w:t>
            </w:r>
          </w:p>
          <w:p w14:paraId="0788CE20" w14:textId="77777777" w:rsidR="00754E75" w:rsidRPr="00BA3933" w:rsidRDefault="00754E75" w:rsidP="00754E7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A3933">
              <w:rPr>
                <w:kern w:val="2"/>
                <w:sz w:val="28"/>
                <w:szCs w:val="28"/>
                <w:lang w:eastAsia="ru-RU"/>
              </w:rPr>
              <w:t>в 2026 году – 0,0 тыс. рублей;</w:t>
            </w:r>
          </w:p>
          <w:p w14:paraId="26584FA2" w14:textId="77777777" w:rsidR="00754E75" w:rsidRPr="00BA3933" w:rsidRDefault="00754E75" w:rsidP="00754E7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A3933">
              <w:rPr>
                <w:kern w:val="2"/>
                <w:sz w:val="28"/>
                <w:szCs w:val="28"/>
                <w:lang w:eastAsia="ru-RU"/>
              </w:rPr>
              <w:t>в 2027 году – 0,0 тыс. рублей;</w:t>
            </w:r>
          </w:p>
          <w:p w14:paraId="24F3C18F" w14:textId="77777777" w:rsidR="00754E75" w:rsidRPr="00BA3933" w:rsidRDefault="00754E75" w:rsidP="00754E7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A3933">
              <w:rPr>
                <w:kern w:val="2"/>
                <w:sz w:val="28"/>
                <w:szCs w:val="28"/>
                <w:lang w:eastAsia="ru-RU"/>
              </w:rPr>
              <w:t>в 2028 году – 0,0 тыс. рублей;</w:t>
            </w:r>
          </w:p>
          <w:p w14:paraId="36555E45" w14:textId="77777777" w:rsidR="00754E75" w:rsidRPr="00BA3933" w:rsidRDefault="00754E75" w:rsidP="00754E7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A3933">
              <w:rPr>
                <w:kern w:val="2"/>
                <w:sz w:val="28"/>
                <w:szCs w:val="28"/>
                <w:lang w:eastAsia="ru-RU"/>
              </w:rPr>
              <w:t>в 2029 году – 0,0 тыс. рублей;</w:t>
            </w:r>
          </w:p>
          <w:p w14:paraId="040E564F" w14:textId="77777777" w:rsidR="00754E75" w:rsidRPr="00BA3933" w:rsidRDefault="00754E75" w:rsidP="00754E7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A3933">
              <w:rPr>
                <w:kern w:val="2"/>
                <w:sz w:val="28"/>
                <w:szCs w:val="28"/>
                <w:lang w:eastAsia="ru-RU"/>
              </w:rPr>
              <w:t>в 2030 году – 0,0 тыс. рублей;</w:t>
            </w:r>
          </w:p>
          <w:p w14:paraId="3511D4FD" w14:textId="77777777" w:rsidR="007645D2" w:rsidRPr="00B41454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A3933">
              <w:rPr>
                <w:kern w:val="2"/>
                <w:sz w:val="28"/>
                <w:szCs w:val="28"/>
                <w:lang w:eastAsia="ru-RU"/>
              </w:rPr>
              <w:t xml:space="preserve">за счет средств местных бюджетов </w:t>
            </w:r>
            <w:r w:rsidRPr="00B41454">
              <w:rPr>
                <w:kern w:val="2"/>
                <w:sz w:val="28"/>
                <w:szCs w:val="28"/>
                <w:lang w:eastAsia="ru-RU"/>
              </w:rPr>
              <w:t xml:space="preserve">– </w:t>
            </w:r>
            <w:r w:rsidR="00B41454" w:rsidRPr="00B41454">
              <w:rPr>
                <w:kern w:val="2"/>
                <w:sz w:val="28"/>
                <w:szCs w:val="28"/>
                <w:lang w:eastAsia="ru-RU"/>
              </w:rPr>
              <w:t>27 327,2</w:t>
            </w:r>
            <w:r w:rsidR="00425142" w:rsidRPr="00B41454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B41454">
              <w:rPr>
                <w:kern w:val="2"/>
                <w:sz w:val="28"/>
                <w:szCs w:val="28"/>
                <w:lang w:eastAsia="ru-RU"/>
              </w:rPr>
              <w:t xml:space="preserve">тыс. рублей, в том числе: </w:t>
            </w:r>
          </w:p>
          <w:p w14:paraId="0824C1E9" w14:textId="77777777" w:rsidR="007645D2" w:rsidRPr="00B41454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41454">
              <w:rPr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AF0C99" w:rsidRPr="00B41454">
              <w:rPr>
                <w:kern w:val="2"/>
                <w:sz w:val="28"/>
                <w:szCs w:val="28"/>
                <w:lang w:eastAsia="ru-RU"/>
              </w:rPr>
              <w:t>3 633,4</w:t>
            </w:r>
            <w:r w:rsidRPr="00B41454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052FAC83" w14:textId="77777777" w:rsidR="007645D2" w:rsidRPr="00B41454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41454">
              <w:rPr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7D18E3" w:rsidRPr="00B41454">
              <w:rPr>
                <w:kern w:val="2"/>
                <w:sz w:val="28"/>
                <w:szCs w:val="28"/>
                <w:lang w:eastAsia="ru-RU"/>
              </w:rPr>
              <w:t>2 300,6</w:t>
            </w:r>
            <w:r w:rsidRPr="00B41454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10F9DF28" w14:textId="77777777" w:rsidR="007645D2" w:rsidRPr="00B41454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41454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3C3937" w:rsidRPr="00B41454">
              <w:rPr>
                <w:kern w:val="2"/>
                <w:sz w:val="28"/>
                <w:szCs w:val="28"/>
                <w:lang w:eastAsia="ru-RU"/>
              </w:rPr>
              <w:t>3 055,1</w:t>
            </w:r>
            <w:r w:rsidRPr="00B41454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5CF2B288" w14:textId="77777777" w:rsidR="007645D2" w:rsidRPr="00B41454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41454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1935F6" w:rsidRPr="00B41454">
              <w:rPr>
                <w:kern w:val="2"/>
                <w:sz w:val="28"/>
                <w:szCs w:val="28"/>
                <w:lang w:eastAsia="ru-RU"/>
              </w:rPr>
              <w:t>2</w:t>
            </w:r>
            <w:r w:rsidR="00C50356" w:rsidRPr="00B41454">
              <w:rPr>
                <w:kern w:val="2"/>
                <w:sz w:val="28"/>
                <w:szCs w:val="28"/>
                <w:lang w:eastAsia="ru-RU"/>
              </w:rPr>
              <w:t> 060,9</w:t>
            </w:r>
            <w:r w:rsidRPr="00B41454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65B803AA" w14:textId="77777777" w:rsidR="007645D2" w:rsidRPr="00B41454" w:rsidRDefault="00FB1EE5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41454">
              <w:rPr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B41454" w:rsidRPr="00B41454">
              <w:rPr>
                <w:kern w:val="2"/>
                <w:sz w:val="28"/>
                <w:szCs w:val="28"/>
                <w:lang w:eastAsia="ru-RU"/>
              </w:rPr>
              <w:t>3 139,3</w:t>
            </w:r>
            <w:r w:rsidR="00744E43" w:rsidRPr="00B41454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7645D2" w:rsidRPr="00B41454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14:paraId="5F717F0D" w14:textId="77777777" w:rsidR="007645D2" w:rsidRPr="00BA3933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A3933">
              <w:rPr>
                <w:kern w:val="2"/>
                <w:sz w:val="28"/>
                <w:szCs w:val="28"/>
                <w:lang w:eastAsia="ru-RU"/>
              </w:rPr>
              <w:t xml:space="preserve">в 2024 году – </w:t>
            </w:r>
            <w:r w:rsidR="00A7316B" w:rsidRPr="00BA3933">
              <w:rPr>
                <w:kern w:val="2"/>
                <w:sz w:val="28"/>
                <w:szCs w:val="28"/>
                <w:lang w:eastAsia="ru-RU"/>
              </w:rPr>
              <w:t>2 390,7</w:t>
            </w:r>
            <w:r w:rsidRPr="00BA3933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2023FDF3" w14:textId="77777777" w:rsidR="007645D2" w:rsidRPr="00BA3933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A3933">
              <w:rPr>
                <w:kern w:val="2"/>
                <w:sz w:val="28"/>
                <w:szCs w:val="28"/>
                <w:lang w:eastAsia="ru-RU"/>
              </w:rPr>
              <w:t xml:space="preserve">в 2025 году – </w:t>
            </w:r>
            <w:r w:rsidR="00A7316B" w:rsidRPr="00BA3933">
              <w:rPr>
                <w:kern w:val="2"/>
                <w:sz w:val="28"/>
                <w:szCs w:val="28"/>
                <w:lang w:eastAsia="ru-RU"/>
              </w:rPr>
              <w:t>2 390,7</w:t>
            </w:r>
            <w:r w:rsidRPr="00BA3933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1FD22028" w14:textId="77777777" w:rsidR="007645D2" w:rsidRPr="00BA3933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A3933">
              <w:rPr>
                <w:kern w:val="2"/>
                <w:sz w:val="28"/>
                <w:szCs w:val="28"/>
                <w:lang w:eastAsia="ru-RU"/>
              </w:rPr>
              <w:t>в 2026 году – 1 671,3 тыс. рублей;</w:t>
            </w:r>
          </w:p>
          <w:p w14:paraId="5B285FF1" w14:textId="77777777" w:rsidR="007645D2" w:rsidRPr="00BA3933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A3933">
              <w:rPr>
                <w:kern w:val="2"/>
                <w:sz w:val="28"/>
                <w:szCs w:val="28"/>
                <w:lang w:eastAsia="ru-RU"/>
              </w:rPr>
              <w:t>в 2027 году – 1 671,3 тыс. рублей;</w:t>
            </w:r>
          </w:p>
          <w:p w14:paraId="36F59058" w14:textId="77777777" w:rsidR="007645D2" w:rsidRPr="00BA3933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A3933">
              <w:rPr>
                <w:kern w:val="2"/>
                <w:sz w:val="28"/>
                <w:szCs w:val="28"/>
                <w:lang w:eastAsia="ru-RU"/>
              </w:rPr>
              <w:t>в 2028 году – 1 671,3 тыс. рублей;</w:t>
            </w:r>
          </w:p>
          <w:p w14:paraId="05AF5A1D" w14:textId="77777777" w:rsidR="007645D2" w:rsidRPr="00BA3933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A3933">
              <w:rPr>
                <w:kern w:val="2"/>
                <w:sz w:val="28"/>
                <w:szCs w:val="28"/>
                <w:lang w:eastAsia="ru-RU"/>
              </w:rPr>
              <w:t>в 2029 году – 1 671,3 тыс. рублей;</w:t>
            </w:r>
          </w:p>
          <w:p w14:paraId="3320AB5B" w14:textId="77777777" w:rsidR="007645D2" w:rsidRPr="00BA3933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A3933">
              <w:rPr>
                <w:kern w:val="2"/>
                <w:sz w:val="28"/>
                <w:szCs w:val="28"/>
                <w:lang w:eastAsia="ru-RU"/>
              </w:rPr>
              <w:t>в 2</w:t>
            </w:r>
            <w:r w:rsidR="00C72B9C" w:rsidRPr="00BA3933">
              <w:rPr>
                <w:kern w:val="2"/>
                <w:sz w:val="28"/>
                <w:szCs w:val="28"/>
                <w:lang w:eastAsia="ru-RU"/>
              </w:rPr>
              <w:t>030 году – 1 671,3 тыс. рублей.</w:t>
            </w:r>
          </w:p>
          <w:p w14:paraId="075A8AF8" w14:textId="77777777" w:rsidR="00C72B9C" w:rsidRPr="00BA3933" w:rsidRDefault="00C72B9C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  <w:tr w:rsidR="007645D2" w:rsidRPr="004B6EB6" w14:paraId="28CDDFD2" w14:textId="77777777" w:rsidTr="00CF5F77">
        <w:tc>
          <w:tcPr>
            <w:tcW w:w="1962" w:type="dxa"/>
            <w:hideMark/>
          </w:tcPr>
          <w:p w14:paraId="7582472B" w14:textId="77777777" w:rsidR="007645D2" w:rsidRPr="004B6EB6" w:rsidRDefault="007645D2" w:rsidP="007645D2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77" w:type="dxa"/>
            <w:hideMark/>
          </w:tcPr>
          <w:p w14:paraId="21F12945" w14:textId="77777777" w:rsidR="007645D2" w:rsidRPr="004B6EB6" w:rsidRDefault="007645D2" w:rsidP="007645D2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14:paraId="3BC8FE3B" w14:textId="77777777" w:rsidR="007645D2" w:rsidRPr="004B6EB6" w:rsidRDefault="007645D2" w:rsidP="001725F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 повышение </w:t>
            </w:r>
            <w:r w:rsidR="001725F7" w:rsidRPr="004B6EB6">
              <w:rPr>
                <w:kern w:val="2"/>
                <w:sz w:val="28"/>
                <w:szCs w:val="28"/>
                <w:lang w:eastAsia="ru-RU"/>
              </w:rPr>
              <w:t>эффективного управления многоквартирными домами.</w:t>
            </w:r>
          </w:p>
        </w:tc>
      </w:tr>
    </w:tbl>
    <w:p w14:paraId="7D105294" w14:textId="77777777" w:rsidR="009F0F97" w:rsidRPr="004B6EB6" w:rsidRDefault="009F0F97" w:rsidP="001725F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763CE90E" w14:textId="77777777" w:rsidR="009F0F97" w:rsidRPr="004B6EB6" w:rsidRDefault="009F0F97" w:rsidP="009F0F97">
      <w:pPr>
        <w:suppressAutoHyphens w:val="0"/>
        <w:autoSpaceDE w:val="0"/>
        <w:autoSpaceDN w:val="0"/>
        <w:adjustRightInd w:val="0"/>
        <w:jc w:val="center"/>
        <w:rPr>
          <w:kern w:val="2"/>
          <w:sz w:val="28"/>
          <w:szCs w:val="28"/>
          <w:lang w:eastAsia="ru-RU"/>
        </w:rPr>
      </w:pPr>
      <w:r w:rsidRPr="004B6EB6">
        <w:rPr>
          <w:caps/>
          <w:kern w:val="2"/>
          <w:sz w:val="28"/>
          <w:szCs w:val="28"/>
          <w:lang w:eastAsia="ru-RU"/>
        </w:rPr>
        <w:t>П</w:t>
      </w:r>
      <w:r w:rsidRPr="004B6EB6">
        <w:rPr>
          <w:kern w:val="2"/>
          <w:sz w:val="28"/>
          <w:szCs w:val="28"/>
          <w:lang w:eastAsia="ru-RU"/>
        </w:rPr>
        <w:t>аспорт подпрограммы</w:t>
      </w:r>
      <w:r w:rsidR="00456650" w:rsidRPr="004B6EB6">
        <w:rPr>
          <w:kern w:val="2"/>
          <w:sz w:val="28"/>
          <w:szCs w:val="28"/>
          <w:lang w:eastAsia="ru-RU"/>
        </w:rPr>
        <w:t xml:space="preserve"> 2</w:t>
      </w:r>
    </w:p>
    <w:p w14:paraId="19C5B081" w14:textId="77777777" w:rsidR="009F0F97" w:rsidRPr="004B6EB6" w:rsidRDefault="009F0F97" w:rsidP="003C3937">
      <w:pPr>
        <w:suppressAutoHyphens w:val="0"/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  <w:lang w:eastAsia="ru-RU"/>
        </w:rPr>
      </w:pPr>
      <w:r w:rsidRPr="004B6EB6">
        <w:rPr>
          <w:kern w:val="2"/>
          <w:sz w:val="28"/>
          <w:szCs w:val="28"/>
          <w:lang w:eastAsia="ru-RU"/>
        </w:rPr>
        <w:t xml:space="preserve">«Создание условий для </w:t>
      </w:r>
      <w:r w:rsidRPr="004B6EB6">
        <w:rPr>
          <w:spacing w:val="-4"/>
          <w:kern w:val="2"/>
          <w:sz w:val="28"/>
          <w:szCs w:val="28"/>
          <w:lang w:eastAsia="ru-RU"/>
        </w:rPr>
        <w:t xml:space="preserve">обеспечения </w:t>
      </w:r>
      <w:r w:rsidR="003C3937">
        <w:rPr>
          <w:spacing w:val="-4"/>
          <w:kern w:val="2"/>
          <w:sz w:val="28"/>
          <w:szCs w:val="28"/>
          <w:lang w:eastAsia="ru-RU"/>
        </w:rPr>
        <w:t>качественными жилищно-коммунальными</w:t>
      </w:r>
      <w:r w:rsidRPr="004B6EB6">
        <w:rPr>
          <w:spacing w:val="-4"/>
          <w:kern w:val="2"/>
          <w:sz w:val="28"/>
          <w:szCs w:val="28"/>
          <w:lang w:eastAsia="ru-RU"/>
        </w:rPr>
        <w:t xml:space="preserve"> услуг</w:t>
      </w:r>
      <w:r w:rsidR="003C3937">
        <w:rPr>
          <w:spacing w:val="-4"/>
          <w:kern w:val="2"/>
          <w:sz w:val="28"/>
          <w:szCs w:val="28"/>
          <w:lang w:eastAsia="ru-RU"/>
        </w:rPr>
        <w:t>ами населения</w:t>
      </w:r>
      <w:r w:rsidRPr="004B6EB6">
        <w:rPr>
          <w:spacing w:val="-4"/>
          <w:kern w:val="2"/>
          <w:sz w:val="28"/>
          <w:szCs w:val="28"/>
          <w:lang w:eastAsia="ru-RU"/>
        </w:rPr>
        <w:t xml:space="preserve"> Белокалитвинского городского поселения»</w:t>
      </w:r>
    </w:p>
    <w:p w14:paraId="5011066D" w14:textId="77777777" w:rsidR="009F0F97" w:rsidRPr="004B6EB6" w:rsidRDefault="009F0F97" w:rsidP="009F0F97">
      <w:pPr>
        <w:suppressAutoHyphens w:val="0"/>
        <w:autoSpaceDE w:val="0"/>
        <w:autoSpaceDN w:val="0"/>
        <w:adjustRightInd w:val="0"/>
        <w:jc w:val="center"/>
        <w:rPr>
          <w:bCs/>
          <w:kern w:val="2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62"/>
        <w:gridCol w:w="277"/>
        <w:gridCol w:w="7231"/>
      </w:tblGrid>
      <w:tr w:rsidR="009F0F97" w:rsidRPr="004B6EB6" w14:paraId="0E98381A" w14:textId="77777777" w:rsidTr="002650DC">
        <w:tc>
          <w:tcPr>
            <w:tcW w:w="1962" w:type="dxa"/>
            <w:hideMark/>
          </w:tcPr>
          <w:p w14:paraId="38305AF7" w14:textId="77777777" w:rsidR="009F0F97" w:rsidRPr="004B6EB6" w:rsidRDefault="009F0F97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Наименование подпрограммы </w:t>
            </w:r>
          </w:p>
        </w:tc>
        <w:tc>
          <w:tcPr>
            <w:tcW w:w="277" w:type="dxa"/>
            <w:hideMark/>
          </w:tcPr>
          <w:p w14:paraId="321E87A1" w14:textId="77777777" w:rsidR="009F0F97" w:rsidRPr="004B6EB6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14:paraId="5845F36B" w14:textId="77777777" w:rsidR="009F0F97" w:rsidRPr="004B6EB6" w:rsidRDefault="009F0F97" w:rsidP="009F0F97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подпрограмма «</w:t>
            </w:r>
            <w:r w:rsidR="003C3937" w:rsidRPr="004B6EB6">
              <w:rPr>
                <w:kern w:val="2"/>
                <w:sz w:val="28"/>
                <w:szCs w:val="28"/>
                <w:lang w:eastAsia="ru-RU"/>
              </w:rPr>
              <w:t xml:space="preserve"> Создание условий для </w:t>
            </w:r>
            <w:r w:rsidR="003C3937" w:rsidRPr="004B6EB6">
              <w:rPr>
                <w:spacing w:val="-4"/>
                <w:kern w:val="2"/>
                <w:sz w:val="28"/>
                <w:szCs w:val="28"/>
                <w:lang w:eastAsia="ru-RU"/>
              </w:rPr>
              <w:t xml:space="preserve">обеспечения </w:t>
            </w:r>
            <w:r w:rsidR="003C3937">
              <w:rPr>
                <w:spacing w:val="-4"/>
                <w:kern w:val="2"/>
                <w:sz w:val="28"/>
                <w:szCs w:val="28"/>
                <w:lang w:eastAsia="ru-RU"/>
              </w:rPr>
              <w:t>качественными жилищно-коммунальными</w:t>
            </w:r>
            <w:r w:rsidR="003C3937" w:rsidRPr="004B6EB6">
              <w:rPr>
                <w:spacing w:val="-4"/>
                <w:kern w:val="2"/>
                <w:sz w:val="28"/>
                <w:szCs w:val="28"/>
                <w:lang w:eastAsia="ru-RU"/>
              </w:rPr>
              <w:t xml:space="preserve"> услуг</w:t>
            </w:r>
            <w:r w:rsidR="003C3937">
              <w:rPr>
                <w:spacing w:val="-4"/>
                <w:kern w:val="2"/>
                <w:sz w:val="28"/>
                <w:szCs w:val="28"/>
                <w:lang w:eastAsia="ru-RU"/>
              </w:rPr>
              <w:t>ами населения</w:t>
            </w:r>
            <w:r w:rsidR="003C3937" w:rsidRPr="004B6EB6">
              <w:rPr>
                <w:spacing w:val="-4"/>
                <w:kern w:val="2"/>
                <w:sz w:val="28"/>
                <w:szCs w:val="28"/>
                <w:lang w:eastAsia="ru-RU"/>
              </w:rPr>
              <w:t xml:space="preserve"> Белокалитвинского городского поселения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t>» (далее – также подпрограмма 2)</w:t>
            </w:r>
          </w:p>
        </w:tc>
      </w:tr>
      <w:tr w:rsidR="009F0F97" w:rsidRPr="004B6EB6" w14:paraId="5DB828A0" w14:textId="77777777" w:rsidTr="002650DC">
        <w:tc>
          <w:tcPr>
            <w:tcW w:w="1962" w:type="dxa"/>
            <w:hideMark/>
          </w:tcPr>
          <w:p w14:paraId="00ACE3F6" w14:textId="77777777" w:rsidR="009F0F97" w:rsidRPr="004B6EB6" w:rsidRDefault="002650DC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Исполнитель подпрограммы</w:t>
            </w:r>
            <w:r w:rsidR="009F0F97" w:rsidRPr="004B6EB6">
              <w:rPr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" w:type="dxa"/>
            <w:hideMark/>
          </w:tcPr>
          <w:p w14:paraId="03B215C9" w14:textId="77777777" w:rsidR="009F0F97" w:rsidRPr="004B6EB6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14:paraId="61FA6316" w14:textId="77777777" w:rsidR="009F0F97" w:rsidRPr="004B6EB6" w:rsidRDefault="001725F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sz w:val="28"/>
                <w:szCs w:val="28"/>
                <w:lang w:eastAsia="ru-RU"/>
              </w:rPr>
              <w:t>Отдел муниципального хозяйства Администрации Белокалитвинского городского поселения</w:t>
            </w:r>
          </w:p>
        </w:tc>
      </w:tr>
      <w:tr w:rsidR="009F0F97" w:rsidRPr="004B6EB6" w14:paraId="1A7D84FA" w14:textId="77777777" w:rsidTr="002650DC">
        <w:tc>
          <w:tcPr>
            <w:tcW w:w="1962" w:type="dxa"/>
            <w:hideMark/>
          </w:tcPr>
          <w:p w14:paraId="7CFB76B6" w14:textId="77777777" w:rsidR="009F0F97" w:rsidRPr="004B6EB6" w:rsidRDefault="002650DC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Участники подпрограммы</w:t>
            </w:r>
            <w:r w:rsidR="009F0F97" w:rsidRPr="004B6EB6">
              <w:rPr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" w:type="dxa"/>
            <w:hideMark/>
          </w:tcPr>
          <w:p w14:paraId="5606163B" w14:textId="77777777" w:rsidR="009F0F97" w:rsidRPr="004B6EB6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14:paraId="428FC7D9" w14:textId="77777777" w:rsidR="009F0F97" w:rsidRPr="004B6EB6" w:rsidRDefault="009F0F97" w:rsidP="009F0F97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B6EB6">
              <w:rPr>
                <w:sz w:val="28"/>
                <w:szCs w:val="28"/>
                <w:lang w:eastAsia="ru-RU"/>
              </w:rPr>
              <w:t>Администрация Белокалитвинского городского поселения;</w:t>
            </w:r>
          </w:p>
          <w:p w14:paraId="20F2B7AF" w14:textId="77777777" w:rsidR="009F0F97" w:rsidRPr="004B6EB6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  <w:tr w:rsidR="009F0F97" w:rsidRPr="004B6EB6" w14:paraId="743838BE" w14:textId="77777777" w:rsidTr="002650DC">
        <w:tc>
          <w:tcPr>
            <w:tcW w:w="1962" w:type="dxa"/>
            <w:hideMark/>
          </w:tcPr>
          <w:p w14:paraId="5C631A79" w14:textId="77777777" w:rsidR="009F0F97" w:rsidRPr="004B6EB6" w:rsidRDefault="009F0F97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Программно-ц</w:t>
            </w:r>
            <w:r w:rsidR="002650DC" w:rsidRPr="004B6EB6">
              <w:rPr>
                <w:kern w:val="2"/>
                <w:sz w:val="28"/>
                <w:szCs w:val="28"/>
                <w:lang w:eastAsia="ru-RU"/>
              </w:rPr>
              <w:t>елевые инструменты подпрограммы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" w:type="dxa"/>
            <w:hideMark/>
          </w:tcPr>
          <w:p w14:paraId="60FB81E0" w14:textId="77777777" w:rsidR="009F0F97" w:rsidRPr="004B6EB6" w:rsidRDefault="009F0F97" w:rsidP="009F0F97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14:paraId="2BB25A20" w14:textId="77777777" w:rsidR="009F0F97" w:rsidRPr="004B6EB6" w:rsidRDefault="009F0F97" w:rsidP="009F0F97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9F0F97" w:rsidRPr="004B6EB6" w14:paraId="624BAA8F" w14:textId="77777777" w:rsidTr="002650DC">
        <w:tc>
          <w:tcPr>
            <w:tcW w:w="1962" w:type="dxa"/>
            <w:hideMark/>
          </w:tcPr>
          <w:p w14:paraId="2BE5B6ED" w14:textId="77777777" w:rsidR="009F0F97" w:rsidRPr="004B6EB6" w:rsidRDefault="009F0F97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Цель подпрограммы 2</w:t>
            </w:r>
          </w:p>
        </w:tc>
        <w:tc>
          <w:tcPr>
            <w:tcW w:w="277" w:type="dxa"/>
            <w:hideMark/>
          </w:tcPr>
          <w:p w14:paraId="26A77D23" w14:textId="77777777" w:rsidR="009F0F97" w:rsidRPr="004B6EB6" w:rsidRDefault="009F0F97" w:rsidP="009F0F97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14:paraId="027875CB" w14:textId="77777777" w:rsidR="009F0F97" w:rsidRPr="004B6EB6" w:rsidRDefault="009F0F97" w:rsidP="009F0F97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повышение эффективности, качества и надежности поставок коммунальных ресурсов на территории Белокалитвинского городского поселения</w:t>
            </w:r>
          </w:p>
        </w:tc>
      </w:tr>
      <w:tr w:rsidR="009F0F97" w:rsidRPr="004B6EB6" w14:paraId="1A4E21AA" w14:textId="77777777" w:rsidTr="002650DC">
        <w:tc>
          <w:tcPr>
            <w:tcW w:w="1962" w:type="dxa"/>
            <w:hideMark/>
          </w:tcPr>
          <w:p w14:paraId="0BDB2A8A" w14:textId="77777777" w:rsidR="009F0F97" w:rsidRPr="004B6EB6" w:rsidRDefault="009F0F97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Задачи подпрограммы 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77" w:type="dxa"/>
            <w:hideMark/>
          </w:tcPr>
          <w:p w14:paraId="71FB9A8A" w14:textId="77777777" w:rsidR="009F0F97" w:rsidRPr="004B6EB6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7230" w:type="dxa"/>
            <w:hideMark/>
          </w:tcPr>
          <w:p w14:paraId="5C6498FE" w14:textId="77777777" w:rsidR="009F0F97" w:rsidRPr="004B6EB6" w:rsidRDefault="001725F7" w:rsidP="009F0F97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sz w:val="28"/>
                <w:szCs w:val="28"/>
                <w:lang w:eastAsia="ru-RU"/>
              </w:rPr>
              <w:t>содержание объектов коммунальной инфраструктуры, реализация инвестиционных проектов водопроводно-</w:t>
            </w:r>
            <w:r w:rsidRPr="004B6EB6">
              <w:rPr>
                <w:sz w:val="28"/>
                <w:szCs w:val="28"/>
                <w:lang w:eastAsia="ru-RU"/>
              </w:rPr>
              <w:lastRenderedPageBreak/>
              <w:t>канализационного хозяйства и объектов теплоэнергетики.</w:t>
            </w:r>
            <w:r w:rsidR="009F0F97" w:rsidRPr="004B6EB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F0F97" w:rsidRPr="004B6EB6" w14:paraId="1001DF53" w14:textId="77777777" w:rsidTr="002650DC">
        <w:tc>
          <w:tcPr>
            <w:tcW w:w="1962" w:type="dxa"/>
            <w:hideMark/>
          </w:tcPr>
          <w:p w14:paraId="426E44FC" w14:textId="77777777" w:rsidR="009F0F97" w:rsidRPr="004B6EB6" w:rsidRDefault="009F0F97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lastRenderedPageBreak/>
              <w:t>Целевые показатели подпрограммы 2</w:t>
            </w:r>
          </w:p>
        </w:tc>
        <w:tc>
          <w:tcPr>
            <w:tcW w:w="277" w:type="dxa"/>
            <w:hideMark/>
          </w:tcPr>
          <w:p w14:paraId="1B59434D" w14:textId="77777777" w:rsidR="009F0F97" w:rsidRPr="004B6EB6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14:paraId="4A77ACF3" w14:textId="77777777" w:rsidR="009F0F97" w:rsidRPr="004B6EB6" w:rsidRDefault="009F0F97" w:rsidP="002650D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B6EB6">
              <w:rPr>
                <w:sz w:val="28"/>
                <w:szCs w:val="28"/>
                <w:lang w:eastAsia="ru-RU"/>
              </w:rPr>
              <w:t>доля сточных вод, очищенных до нормативных значений, в общем объеме сточных вод, пропущенных через очистные сооружения;</w:t>
            </w:r>
          </w:p>
          <w:p w14:paraId="6C32C728" w14:textId="77777777" w:rsidR="00977C58" w:rsidRPr="004B6EB6" w:rsidRDefault="00977C58" w:rsidP="002650D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B6EB6">
              <w:rPr>
                <w:sz w:val="28"/>
                <w:szCs w:val="28"/>
                <w:lang w:eastAsia="ru-RU"/>
              </w:rPr>
              <w:t>количество аварий в сфере ЖКХ;</w:t>
            </w:r>
          </w:p>
          <w:p w14:paraId="730F4469" w14:textId="77777777" w:rsidR="009F0F97" w:rsidRPr="004B6EB6" w:rsidRDefault="009F0F97" w:rsidP="002650D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B6EB6">
              <w:rPr>
                <w:sz w:val="28"/>
                <w:szCs w:val="28"/>
                <w:lang w:eastAsia="ru-RU"/>
              </w:rPr>
              <w:t>доля потерь тепловой энергии в суммарном объеме отпуска тепловой энергии;</w:t>
            </w:r>
          </w:p>
          <w:p w14:paraId="2BC06C27" w14:textId="77777777" w:rsidR="009F0F97" w:rsidRPr="004B6EB6" w:rsidRDefault="00977C58" w:rsidP="002650D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sz w:val="28"/>
                <w:szCs w:val="28"/>
                <w:lang w:eastAsia="ru-RU"/>
              </w:rPr>
              <w:t>количество многокварти</w:t>
            </w:r>
            <w:r w:rsidR="003613C1" w:rsidRPr="004B6EB6">
              <w:rPr>
                <w:sz w:val="28"/>
                <w:szCs w:val="28"/>
                <w:lang w:eastAsia="ru-RU"/>
              </w:rPr>
              <w:t>р</w:t>
            </w:r>
            <w:r w:rsidRPr="004B6EB6">
              <w:rPr>
                <w:sz w:val="28"/>
                <w:szCs w:val="28"/>
                <w:lang w:eastAsia="ru-RU"/>
              </w:rPr>
              <w:t>ных домов, для которых обеспечена эксплуатационная надежность.</w:t>
            </w:r>
          </w:p>
        </w:tc>
      </w:tr>
      <w:tr w:rsidR="009F0F97" w:rsidRPr="004B6EB6" w14:paraId="508BC82B" w14:textId="77777777" w:rsidTr="002650DC">
        <w:tc>
          <w:tcPr>
            <w:tcW w:w="1962" w:type="dxa"/>
          </w:tcPr>
          <w:p w14:paraId="32E12DBF" w14:textId="77777777" w:rsidR="009F0F97" w:rsidRPr="004B6EB6" w:rsidRDefault="009F0F97" w:rsidP="002650DC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Этапы </w:t>
            </w:r>
            <w:r w:rsidR="002650DC" w:rsidRPr="004B6EB6">
              <w:rPr>
                <w:kern w:val="2"/>
                <w:sz w:val="28"/>
                <w:szCs w:val="28"/>
                <w:lang w:eastAsia="ru-RU"/>
              </w:rPr>
              <w:t>и сроки реализации подпрограммы</w:t>
            </w:r>
            <w:r w:rsidR="00EE2B85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2650DC" w:rsidRPr="004B6EB6">
              <w:rPr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" w:type="dxa"/>
            <w:hideMark/>
          </w:tcPr>
          <w:p w14:paraId="03A4D3E1" w14:textId="77777777" w:rsidR="009F0F97" w:rsidRPr="004B6EB6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</w:tcPr>
          <w:p w14:paraId="656109E5" w14:textId="77777777" w:rsidR="009F0F97" w:rsidRPr="004B6EB6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2019 – 2030 годы.</w:t>
            </w:r>
          </w:p>
          <w:p w14:paraId="56C58802" w14:textId="77777777" w:rsidR="009F0F97" w:rsidRPr="004B6EB6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Этапы реализации подпрограммы 2 не выделяются</w:t>
            </w:r>
          </w:p>
          <w:p w14:paraId="72FF8B31" w14:textId="77777777" w:rsidR="009F0F97" w:rsidRPr="004B6EB6" w:rsidRDefault="009F0F97" w:rsidP="009F0F97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9F0F97" w:rsidRPr="004B6EB6" w14:paraId="78D797EB" w14:textId="77777777" w:rsidTr="002650DC">
        <w:tc>
          <w:tcPr>
            <w:tcW w:w="1962" w:type="dxa"/>
            <w:hideMark/>
          </w:tcPr>
          <w:p w14:paraId="1D8AECB8" w14:textId="77777777" w:rsidR="009F0F97" w:rsidRPr="004B6EB6" w:rsidRDefault="009F0F97" w:rsidP="009F0F97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Ресурсное обеспечение подпрограммы 2</w:t>
            </w:r>
          </w:p>
        </w:tc>
        <w:tc>
          <w:tcPr>
            <w:tcW w:w="277" w:type="dxa"/>
            <w:hideMark/>
          </w:tcPr>
          <w:p w14:paraId="75A8132D" w14:textId="77777777" w:rsidR="009F0F97" w:rsidRPr="004B6EB6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14:paraId="4BF4985D" w14:textId="77777777" w:rsidR="009F0F97" w:rsidRPr="00B26B8E" w:rsidRDefault="000A49C2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>403 517,4</w:t>
            </w:r>
            <w:r w:rsidR="0001369C" w:rsidRPr="00B26B8E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9F0F97" w:rsidRPr="00B26B8E">
              <w:rPr>
                <w:kern w:val="2"/>
                <w:sz w:val="28"/>
                <w:szCs w:val="28"/>
                <w:lang w:eastAsia="ru-RU"/>
              </w:rPr>
              <w:t xml:space="preserve">тыс. рублей, в том числе: </w:t>
            </w:r>
          </w:p>
          <w:p w14:paraId="0185FABC" w14:textId="77777777" w:rsidR="009F0F97" w:rsidRPr="00B26B8E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74419E" w:rsidRPr="00B26B8E">
              <w:rPr>
                <w:kern w:val="2"/>
                <w:sz w:val="28"/>
                <w:szCs w:val="28"/>
                <w:lang w:eastAsia="ru-RU"/>
              </w:rPr>
              <w:t>60 465,7</w:t>
            </w: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0BF0B4B3" w14:textId="77777777" w:rsidR="009F0F97" w:rsidRPr="00B26B8E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977C58" w:rsidRPr="00B26B8E">
              <w:rPr>
                <w:kern w:val="2"/>
                <w:sz w:val="28"/>
                <w:szCs w:val="28"/>
                <w:lang w:eastAsia="ru-RU"/>
              </w:rPr>
              <w:t>45</w:t>
            </w:r>
            <w:r w:rsidR="00E54762" w:rsidRPr="00B26B8E">
              <w:rPr>
                <w:kern w:val="2"/>
                <w:sz w:val="28"/>
                <w:szCs w:val="28"/>
                <w:lang w:eastAsia="ru-RU"/>
              </w:rPr>
              <w:t> 650,5</w:t>
            </w: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2C50E58F" w14:textId="77777777" w:rsidR="009F0F97" w:rsidRPr="00B26B8E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3C3937" w:rsidRPr="00B26B8E">
              <w:rPr>
                <w:kern w:val="2"/>
                <w:sz w:val="28"/>
                <w:szCs w:val="28"/>
                <w:lang w:eastAsia="ru-RU"/>
              </w:rPr>
              <w:t>45 053,4</w:t>
            </w: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36837C93" w14:textId="77777777" w:rsidR="009F0F97" w:rsidRPr="00B26B8E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5C443D" w:rsidRPr="00B26B8E">
              <w:rPr>
                <w:kern w:val="2"/>
                <w:sz w:val="28"/>
                <w:szCs w:val="28"/>
                <w:lang w:eastAsia="ru-RU"/>
              </w:rPr>
              <w:t>81 167,2</w:t>
            </w: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6D4ED885" w14:textId="77777777" w:rsidR="009F0F97" w:rsidRPr="00B26B8E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0A49C2" w:rsidRPr="00B26B8E">
              <w:rPr>
                <w:kern w:val="2"/>
                <w:sz w:val="28"/>
                <w:szCs w:val="28"/>
                <w:lang w:eastAsia="ru-RU"/>
              </w:rPr>
              <w:t>82 131,4</w:t>
            </w: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04D568FF" w14:textId="77777777" w:rsidR="009F0F97" w:rsidRPr="00B26B8E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>в 2024 году –</w:t>
            </w:r>
            <w:r w:rsidR="0074419E" w:rsidRPr="00B26B8E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0A49C2" w:rsidRPr="00B26B8E">
              <w:rPr>
                <w:kern w:val="2"/>
                <w:sz w:val="28"/>
                <w:szCs w:val="28"/>
                <w:lang w:eastAsia="ru-RU"/>
              </w:rPr>
              <w:t>44 881,4</w:t>
            </w: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0A29A9B9" w14:textId="77777777" w:rsidR="009F0F97" w:rsidRPr="00B26B8E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>в 2025 году</w:t>
            </w:r>
            <w:r w:rsidR="00954592" w:rsidRPr="00B26B8E">
              <w:rPr>
                <w:kern w:val="2"/>
                <w:sz w:val="28"/>
                <w:szCs w:val="28"/>
                <w:lang w:eastAsia="ru-RU"/>
              </w:rPr>
              <w:t xml:space="preserve"> - </w:t>
            </w: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F268B7" w:rsidRPr="00B26B8E">
              <w:rPr>
                <w:kern w:val="2"/>
                <w:sz w:val="28"/>
                <w:szCs w:val="28"/>
                <w:lang w:eastAsia="ru-RU"/>
              </w:rPr>
              <w:t>44 167,8</w:t>
            </w: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7B60E2B0" w14:textId="77777777" w:rsidR="009F0F97" w:rsidRPr="00B26B8E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>в 2026 году –</w:t>
            </w:r>
            <w:r w:rsidR="0074419E" w:rsidRPr="00B26B8E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B26B8E">
              <w:rPr>
                <w:kern w:val="2"/>
                <w:sz w:val="28"/>
                <w:szCs w:val="28"/>
                <w:lang w:eastAsia="ru-RU"/>
              </w:rPr>
              <w:t>0,0</w:t>
            </w: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  тыс. рублей;</w:t>
            </w:r>
          </w:p>
          <w:p w14:paraId="4EE57AE3" w14:textId="77777777" w:rsidR="009F0F97" w:rsidRPr="00B26B8E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>в 2027 году –</w:t>
            </w:r>
            <w:r w:rsidR="0074419E" w:rsidRPr="00B26B8E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B26B8E">
              <w:rPr>
                <w:kern w:val="2"/>
                <w:sz w:val="28"/>
                <w:szCs w:val="28"/>
                <w:lang w:eastAsia="ru-RU"/>
              </w:rPr>
              <w:t>0,0</w:t>
            </w: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54A84788" w14:textId="77777777" w:rsidR="009F0F97" w:rsidRPr="00B26B8E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>в 2028 году –</w:t>
            </w:r>
            <w:r w:rsidR="0074419E" w:rsidRPr="00B26B8E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B26B8E">
              <w:rPr>
                <w:kern w:val="2"/>
                <w:sz w:val="28"/>
                <w:szCs w:val="28"/>
                <w:lang w:eastAsia="ru-RU"/>
              </w:rPr>
              <w:t>0,0</w:t>
            </w: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56CD09EA" w14:textId="77777777" w:rsidR="009F0F97" w:rsidRPr="00B26B8E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>в 2029 году –</w:t>
            </w:r>
            <w:r w:rsidR="0074419E" w:rsidRPr="00B26B8E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B26B8E">
              <w:rPr>
                <w:kern w:val="2"/>
                <w:sz w:val="28"/>
                <w:szCs w:val="28"/>
                <w:lang w:eastAsia="ru-RU"/>
              </w:rPr>
              <w:t>0,0</w:t>
            </w: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13024A3A" w14:textId="77777777" w:rsidR="009F0F97" w:rsidRPr="00B26B8E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>в 2030 году –</w:t>
            </w:r>
            <w:r w:rsidR="0074419E" w:rsidRPr="00B26B8E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B26B8E">
              <w:rPr>
                <w:kern w:val="2"/>
                <w:sz w:val="28"/>
                <w:szCs w:val="28"/>
                <w:lang w:eastAsia="ru-RU"/>
              </w:rPr>
              <w:t>0,0</w:t>
            </w: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59E63BFB" w14:textId="77777777" w:rsidR="009F0F97" w:rsidRPr="00B26B8E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>в том числе:</w:t>
            </w:r>
          </w:p>
          <w:p w14:paraId="7097ECC3" w14:textId="77777777" w:rsidR="00EE2B85" w:rsidRPr="00B26B8E" w:rsidRDefault="00EE2B85" w:rsidP="00EE2B85">
            <w:pPr>
              <w:suppressAutoHyphens w:val="0"/>
              <w:spacing w:line="228" w:lineRule="auto"/>
              <w:jc w:val="both"/>
              <w:rPr>
                <w:spacing w:val="-2"/>
                <w:kern w:val="2"/>
                <w:sz w:val="28"/>
                <w:szCs w:val="28"/>
                <w:lang w:eastAsia="ru-RU"/>
              </w:rPr>
            </w:pPr>
            <w:r w:rsidRPr="00B26B8E">
              <w:rPr>
                <w:spacing w:val="-2"/>
                <w:kern w:val="2"/>
                <w:sz w:val="28"/>
                <w:szCs w:val="28"/>
                <w:lang w:eastAsia="ru-RU"/>
              </w:rPr>
              <w:t xml:space="preserve">за счет средств федерального бюджета – 0,0 тыс. рублей, в том числе: </w:t>
            </w:r>
          </w:p>
          <w:p w14:paraId="0F62FA37" w14:textId="77777777" w:rsidR="00EE2B85" w:rsidRPr="00B26B8E" w:rsidRDefault="00EE2B85" w:rsidP="00EE2B8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>в 2019 году – 0,0 тыс. рублей;</w:t>
            </w:r>
          </w:p>
          <w:p w14:paraId="6325CFBE" w14:textId="77777777" w:rsidR="00EE2B85" w:rsidRPr="00B26B8E" w:rsidRDefault="00EE2B85" w:rsidP="00EE2B8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>в 2020 году – 0,0 тыс. рублей;</w:t>
            </w:r>
          </w:p>
          <w:p w14:paraId="3C9F9BF8" w14:textId="77777777" w:rsidR="00EE2B85" w:rsidRPr="00B26B8E" w:rsidRDefault="00EE2B85" w:rsidP="00EE2B8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>в 2021 году – 0,0 тыс. рублей;</w:t>
            </w:r>
          </w:p>
          <w:p w14:paraId="522F3ACE" w14:textId="77777777" w:rsidR="00EE2B85" w:rsidRPr="00B26B8E" w:rsidRDefault="00EE2B85" w:rsidP="00EE2B8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>в 2022 году – 0,0 тыс. рублей;</w:t>
            </w:r>
          </w:p>
          <w:p w14:paraId="78EFD623" w14:textId="77777777" w:rsidR="00EE2B85" w:rsidRPr="00B26B8E" w:rsidRDefault="00EE2B85" w:rsidP="00EE2B8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>в 2023 году – 0,0 тыс. рублей;</w:t>
            </w:r>
          </w:p>
          <w:p w14:paraId="23F6ECBC" w14:textId="77777777" w:rsidR="00EE2B85" w:rsidRPr="00B26B8E" w:rsidRDefault="00EE2B85" w:rsidP="00EE2B8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>в 2024 году – 0,0 тыс. рублей;</w:t>
            </w:r>
          </w:p>
          <w:p w14:paraId="52E4B10D" w14:textId="77777777" w:rsidR="00EE2B85" w:rsidRPr="00B26B8E" w:rsidRDefault="00EE2B85" w:rsidP="00EE2B8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>в 2025 году – 0,0 тыс. рублей;</w:t>
            </w:r>
          </w:p>
          <w:p w14:paraId="2A6927E0" w14:textId="77777777" w:rsidR="00EE2B85" w:rsidRPr="00B26B8E" w:rsidRDefault="00EE2B85" w:rsidP="00EE2B8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>в 2026 году – 0,0 тыс. рублей;</w:t>
            </w:r>
          </w:p>
          <w:p w14:paraId="1F2B8249" w14:textId="77777777" w:rsidR="00EE2B85" w:rsidRPr="00B26B8E" w:rsidRDefault="00EE2B85" w:rsidP="00EE2B8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>в 2027 году – 0,0 тыс. рублей;</w:t>
            </w:r>
          </w:p>
          <w:p w14:paraId="6331F00D" w14:textId="77777777" w:rsidR="00EE2B85" w:rsidRPr="00B26B8E" w:rsidRDefault="00EE2B85" w:rsidP="00EE2B8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>в 2028 году – 0,0 тыс. рублей;</w:t>
            </w:r>
          </w:p>
          <w:p w14:paraId="0DD31225" w14:textId="77777777" w:rsidR="00EE2B85" w:rsidRPr="00B26B8E" w:rsidRDefault="00EE2B85" w:rsidP="00EE2B8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>в 2029 году – 0,0 тыс. рублей;</w:t>
            </w:r>
          </w:p>
          <w:p w14:paraId="756BCCBC" w14:textId="77777777" w:rsidR="00EE2B85" w:rsidRPr="00B26B8E" w:rsidRDefault="00EE2B85" w:rsidP="00EE2B8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>в 2030 году – 0,0 тыс. рублей;</w:t>
            </w:r>
          </w:p>
          <w:p w14:paraId="439A4A73" w14:textId="77777777" w:rsidR="009F0F97" w:rsidRPr="00B26B8E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spacing w:val="-4"/>
                <w:kern w:val="2"/>
                <w:sz w:val="28"/>
                <w:szCs w:val="28"/>
                <w:lang w:eastAsia="ru-RU"/>
              </w:rPr>
              <w:t>за счет средств областного бюджета –</w:t>
            </w:r>
            <w:r w:rsidR="0074419E" w:rsidRPr="00B26B8E">
              <w:rPr>
                <w:spacing w:val="-4"/>
                <w:kern w:val="2"/>
                <w:sz w:val="28"/>
                <w:szCs w:val="28"/>
                <w:lang w:eastAsia="ru-RU"/>
              </w:rPr>
              <w:t xml:space="preserve"> </w:t>
            </w:r>
            <w:r w:rsidR="00BD28B1" w:rsidRPr="00B26B8E">
              <w:rPr>
                <w:spacing w:val="-4"/>
                <w:kern w:val="2"/>
                <w:sz w:val="28"/>
                <w:szCs w:val="28"/>
                <w:lang w:eastAsia="ru-RU"/>
              </w:rPr>
              <w:t>366 592,2</w:t>
            </w:r>
            <w:r w:rsidR="00D41BF4" w:rsidRPr="00B26B8E">
              <w:rPr>
                <w:spacing w:val="-4"/>
                <w:kern w:val="2"/>
                <w:sz w:val="28"/>
                <w:szCs w:val="28"/>
                <w:lang w:eastAsia="ru-RU"/>
              </w:rPr>
              <w:t xml:space="preserve"> </w:t>
            </w:r>
            <w:r w:rsidRPr="00B26B8E">
              <w:rPr>
                <w:spacing w:val="-4"/>
                <w:kern w:val="2"/>
                <w:sz w:val="28"/>
                <w:szCs w:val="28"/>
                <w:lang w:eastAsia="ru-RU"/>
              </w:rPr>
              <w:t>тыс. рублей,</w:t>
            </w: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 в том числе: </w:t>
            </w:r>
          </w:p>
          <w:p w14:paraId="1126E4E3" w14:textId="77777777" w:rsidR="009F0F97" w:rsidRPr="00B26B8E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>в 2019 году –</w:t>
            </w:r>
            <w:r w:rsidR="0074419E" w:rsidRPr="00B26B8E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954592" w:rsidRPr="00B26B8E">
              <w:rPr>
                <w:kern w:val="2"/>
                <w:sz w:val="28"/>
                <w:szCs w:val="28"/>
                <w:lang w:eastAsia="ru-RU"/>
              </w:rPr>
              <w:t>55 947,8</w:t>
            </w:r>
            <w:r w:rsidR="00B10A81" w:rsidRPr="00B26B8E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B26B8E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14:paraId="1C279A67" w14:textId="77777777" w:rsidR="009F0F97" w:rsidRPr="00B26B8E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E54762" w:rsidRPr="00B26B8E">
              <w:rPr>
                <w:kern w:val="2"/>
                <w:sz w:val="28"/>
                <w:szCs w:val="28"/>
                <w:lang w:eastAsia="ru-RU"/>
              </w:rPr>
              <w:t>39 926,6</w:t>
            </w: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365B3543" w14:textId="77777777" w:rsidR="009F0F97" w:rsidRPr="00B26B8E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>в 2021 году –</w:t>
            </w:r>
            <w:r w:rsidR="00053634" w:rsidRPr="00B26B8E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19271D" w:rsidRPr="00B26B8E">
              <w:rPr>
                <w:kern w:val="2"/>
                <w:sz w:val="28"/>
                <w:szCs w:val="28"/>
                <w:lang w:eastAsia="ru-RU"/>
              </w:rPr>
              <w:t>37 892,9</w:t>
            </w:r>
            <w:r w:rsidR="00B10A81" w:rsidRPr="00B26B8E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B26B8E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14:paraId="64172EFE" w14:textId="77777777" w:rsidR="009F0F97" w:rsidRPr="00B26B8E" w:rsidRDefault="00053634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5C443D" w:rsidRPr="00B26B8E">
              <w:rPr>
                <w:kern w:val="2"/>
                <w:sz w:val="28"/>
                <w:szCs w:val="28"/>
                <w:lang w:eastAsia="ru-RU"/>
              </w:rPr>
              <w:t>75 879,4</w:t>
            </w:r>
            <w:r w:rsidR="009F0F97" w:rsidRPr="00B26B8E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B26B8E">
              <w:rPr>
                <w:kern w:val="2"/>
                <w:sz w:val="28"/>
                <w:szCs w:val="28"/>
                <w:lang w:eastAsia="ru-RU"/>
              </w:rPr>
              <w:t xml:space="preserve">тыс. </w:t>
            </w:r>
            <w:r w:rsidR="009F0F97" w:rsidRPr="00B26B8E">
              <w:rPr>
                <w:kern w:val="2"/>
                <w:sz w:val="28"/>
                <w:szCs w:val="28"/>
                <w:lang w:eastAsia="ru-RU"/>
              </w:rPr>
              <w:t>рублей;</w:t>
            </w:r>
          </w:p>
          <w:p w14:paraId="6872B670" w14:textId="77777777" w:rsidR="009F0F97" w:rsidRPr="00B26B8E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lastRenderedPageBreak/>
              <w:t>в 2023 году –</w:t>
            </w:r>
            <w:r w:rsidR="0074419E" w:rsidRPr="00B26B8E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744E43" w:rsidRPr="00B26B8E">
              <w:rPr>
                <w:kern w:val="2"/>
                <w:sz w:val="28"/>
                <w:szCs w:val="28"/>
                <w:lang w:eastAsia="ru-RU"/>
              </w:rPr>
              <w:t>76 521,3</w:t>
            </w: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13CDE3AC" w14:textId="77777777" w:rsidR="009F0F97" w:rsidRPr="00B26B8E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>в 2024 году –</w:t>
            </w:r>
            <w:r w:rsidR="0074419E" w:rsidRPr="00B26B8E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6674B7" w:rsidRPr="00B26B8E">
              <w:rPr>
                <w:kern w:val="2"/>
                <w:sz w:val="28"/>
                <w:szCs w:val="28"/>
                <w:lang w:eastAsia="ru-RU"/>
              </w:rPr>
              <w:t>40 212,1</w:t>
            </w: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5CA3F00F" w14:textId="77777777" w:rsidR="009F0F97" w:rsidRPr="00B26B8E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>в 2025 году –</w:t>
            </w:r>
            <w:r w:rsidR="0074419E" w:rsidRPr="00B26B8E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D41BF4" w:rsidRPr="00B26B8E">
              <w:rPr>
                <w:kern w:val="2"/>
                <w:sz w:val="28"/>
                <w:szCs w:val="28"/>
                <w:lang w:eastAsia="ru-RU"/>
              </w:rPr>
              <w:t>40 212,1</w:t>
            </w:r>
            <w:r w:rsidR="00B10A81" w:rsidRPr="00B26B8E">
              <w:rPr>
                <w:kern w:val="2"/>
                <w:sz w:val="28"/>
                <w:szCs w:val="28"/>
                <w:lang w:eastAsia="ru-RU"/>
              </w:rPr>
              <w:t xml:space="preserve"> тыс</w:t>
            </w:r>
            <w:r w:rsidRPr="00B26B8E">
              <w:rPr>
                <w:kern w:val="2"/>
                <w:sz w:val="28"/>
                <w:szCs w:val="28"/>
                <w:lang w:eastAsia="ru-RU"/>
              </w:rPr>
              <w:t>. рублей;</w:t>
            </w:r>
          </w:p>
          <w:p w14:paraId="183D6098" w14:textId="77777777" w:rsidR="009F0F97" w:rsidRPr="00B26B8E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>в 2026 году –</w:t>
            </w:r>
            <w:r w:rsidR="0074419E" w:rsidRPr="00B26B8E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B26B8E">
              <w:rPr>
                <w:kern w:val="2"/>
                <w:sz w:val="28"/>
                <w:szCs w:val="28"/>
                <w:lang w:eastAsia="ru-RU"/>
              </w:rPr>
              <w:t>0</w:t>
            </w:r>
            <w:r w:rsidRPr="00B26B8E">
              <w:rPr>
                <w:kern w:val="2"/>
                <w:sz w:val="28"/>
                <w:szCs w:val="28"/>
                <w:lang w:eastAsia="ru-RU"/>
              </w:rPr>
              <w:t>,0 тыс. рублей;</w:t>
            </w:r>
          </w:p>
          <w:p w14:paraId="05AF6557" w14:textId="77777777" w:rsidR="009F0F97" w:rsidRPr="00B26B8E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>в 2027 году –</w:t>
            </w:r>
            <w:r w:rsidR="0074419E" w:rsidRPr="00B26B8E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B26B8E">
              <w:rPr>
                <w:kern w:val="2"/>
                <w:sz w:val="28"/>
                <w:szCs w:val="28"/>
                <w:lang w:eastAsia="ru-RU"/>
              </w:rPr>
              <w:t>0</w:t>
            </w:r>
            <w:r w:rsidRPr="00B26B8E">
              <w:rPr>
                <w:kern w:val="2"/>
                <w:sz w:val="28"/>
                <w:szCs w:val="28"/>
                <w:lang w:eastAsia="ru-RU"/>
              </w:rPr>
              <w:t>,0 тыс. рублей;</w:t>
            </w:r>
          </w:p>
          <w:p w14:paraId="34CF5DF9" w14:textId="77777777" w:rsidR="009F0F97" w:rsidRPr="00B26B8E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>в 2028 году –</w:t>
            </w:r>
            <w:r w:rsidR="0074419E" w:rsidRPr="00B26B8E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B26B8E">
              <w:rPr>
                <w:kern w:val="2"/>
                <w:sz w:val="28"/>
                <w:szCs w:val="28"/>
                <w:lang w:eastAsia="ru-RU"/>
              </w:rPr>
              <w:t>0</w:t>
            </w:r>
            <w:r w:rsidRPr="00B26B8E">
              <w:rPr>
                <w:kern w:val="2"/>
                <w:sz w:val="28"/>
                <w:szCs w:val="28"/>
                <w:lang w:eastAsia="ru-RU"/>
              </w:rPr>
              <w:t>,0 тыс. рублей;</w:t>
            </w:r>
          </w:p>
          <w:p w14:paraId="1254E91C" w14:textId="77777777" w:rsidR="009F0F97" w:rsidRPr="00B26B8E" w:rsidRDefault="0074419E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в 2029 году – </w:t>
            </w:r>
            <w:r w:rsidR="00B10A81" w:rsidRPr="00B26B8E">
              <w:rPr>
                <w:kern w:val="2"/>
                <w:sz w:val="28"/>
                <w:szCs w:val="28"/>
                <w:lang w:eastAsia="ru-RU"/>
              </w:rPr>
              <w:t>0</w:t>
            </w:r>
            <w:r w:rsidR="009F0F97" w:rsidRPr="00B26B8E">
              <w:rPr>
                <w:kern w:val="2"/>
                <w:sz w:val="28"/>
                <w:szCs w:val="28"/>
                <w:lang w:eastAsia="ru-RU"/>
              </w:rPr>
              <w:t>,0  рублей;</w:t>
            </w:r>
          </w:p>
          <w:p w14:paraId="5E7F8DDE" w14:textId="77777777" w:rsidR="009F0F97" w:rsidRPr="00B26B8E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>в 2030 году –</w:t>
            </w:r>
            <w:r w:rsidR="0074419E" w:rsidRPr="00B26B8E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B26B8E">
              <w:rPr>
                <w:kern w:val="2"/>
                <w:sz w:val="28"/>
                <w:szCs w:val="28"/>
                <w:lang w:eastAsia="ru-RU"/>
              </w:rPr>
              <w:t>0</w:t>
            </w:r>
            <w:r w:rsidRPr="00B26B8E">
              <w:rPr>
                <w:kern w:val="2"/>
                <w:sz w:val="28"/>
                <w:szCs w:val="28"/>
                <w:lang w:eastAsia="ru-RU"/>
              </w:rPr>
              <w:t>,0 тыс. рублей;</w:t>
            </w:r>
          </w:p>
          <w:p w14:paraId="5E726E6A" w14:textId="77777777" w:rsidR="009F0F97" w:rsidRPr="00B26B8E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>за счет средств районного бюджета –</w:t>
            </w:r>
            <w:r w:rsidR="0074419E" w:rsidRPr="00B26B8E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6F4FA1" w:rsidRPr="00B26B8E">
              <w:rPr>
                <w:kern w:val="2"/>
                <w:sz w:val="28"/>
                <w:szCs w:val="28"/>
                <w:lang w:eastAsia="ru-RU"/>
              </w:rPr>
              <w:t>9 015,3</w:t>
            </w:r>
            <w:r w:rsidR="00053634" w:rsidRPr="00B26B8E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тыс. рублей, в том числе: </w:t>
            </w:r>
          </w:p>
          <w:p w14:paraId="6702C082" w14:textId="77777777" w:rsidR="009F0F97" w:rsidRPr="00B26B8E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053634" w:rsidRPr="00B26B8E">
              <w:rPr>
                <w:kern w:val="2"/>
                <w:sz w:val="28"/>
                <w:szCs w:val="28"/>
                <w:lang w:eastAsia="ru-RU"/>
              </w:rPr>
              <w:t>3 939,5</w:t>
            </w: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6FA0198F" w14:textId="77777777" w:rsidR="009F0F97" w:rsidRPr="00B26B8E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053634" w:rsidRPr="00B26B8E">
              <w:rPr>
                <w:kern w:val="2"/>
                <w:sz w:val="28"/>
                <w:szCs w:val="28"/>
                <w:lang w:eastAsia="ru-RU"/>
              </w:rPr>
              <w:t>3 121,3</w:t>
            </w: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6C017716" w14:textId="77777777" w:rsidR="009F0F97" w:rsidRPr="00B26B8E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682EA2" w:rsidRPr="00B26B8E">
              <w:rPr>
                <w:kern w:val="2"/>
                <w:sz w:val="28"/>
                <w:szCs w:val="28"/>
                <w:lang w:eastAsia="ru-RU"/>
              </w:rPr>
              <w:t>1 954,5</w:t>
            </w: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0F4275D0" w14:textId="77777777" w:rsidR="009F0F97" w:rsidRPr="00B26B8E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>в 2022 году –</w:t>
            </w:r>
            <w:r w:rsidR="00053634" w:rsidRPr="00B26B8E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8B167C" w:rsidRPr="00B26B8E">
              <w:rPr>
                <w:kern w:val="2"/>
                <w:sz w:val="28"/>
                <w:szCs w:val="28"/>
                <w:lang w:eastAsia="ru-RU"/>
              </w:rPr>
              <w:t>0,0</w:t>
            </w: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03AE78EB" w14:textId="77777777" w:rsidR="009F0F97" w:rsidRPr="00B26B8E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>в 2023 году –</w:t>
            </w:r>
            <w:r w:rsidR="0074419E" w:rsidRPr="00B26B8E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B26B8E">
              <w:rPr>
                <w:kern w:val="2"/>
                <w:sz w:val="28"/>
                <w:szCs w:val="28"/>
                <w:lang w:eastAsia="ru-RU"/>
              </w:rPr>
              <w:t>0,0</w:t>
            </w: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5761865E" w14:textId="77777777" w:rsidR="009F0F97" w:rsidRPr="00B26B8E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>в 2024 году –</w:t>
            </w:r>
            <w:r w:rsidR="0074419E" w:rsidRPr="00B26B8E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B26B8E">
              <w:rPr>
                <w:kern w:val="2"/>
                <w:sz w:val="28"/>
                <w:szCs w:val="28"/>
                <w:lang w:eastAsia="ru-RU"/>
              </w:rPr>
              <w:t>0,0</w:t>
            </w: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536CAA6D" w14:textId="77777777" w:rsidR="009F0F97" w:rsidRPr="00B26B8E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>в 2025 году –</w:t>
            </w:r>
            <w:r w:rsidR="0074419E" w:rsidRPr="00B26B8E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B26B8E">
              <w:rPr>
                <w:kern w:val="2"/>
                <w:sz w:val="28"/>
                <w:szCs w:val="28"/>
                <w:lang w:eastAsia="ru-RU"/>
              </w:rPr>
              <w:t>0,0</w:t>
            </w: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0AD2EF1E" w14:textId="77777777" w:rsidR="009F0F97" w:rsidRPr="00B26B8E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>в 2026 году –</w:t>
            </w:r>
            <w:r w:rsidR="0074419E" w:rsidRPr="00B26B8E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B26B8E">
              <w:rPr>
                <w:kern w:val="2"/>
                <w:sz w:val="28"/>
                <w:szCs w:val="28"/>
                <w:lang w:eastAsia="ru-RU"/>
              </w:rPr>
              <w:t>0,0</w:t>
            </w: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592C0B5E" w14:textId="77777777" w:rsidR="009F0F97" w:rsidRPr="00B26B8E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>в 2027 году –</w:t>
            </w:r>
            <w:r w:rsidR="0074419E" w:rsidRPr="00B26B8E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B26B8E">
              <w:rPr>
                <w:kern w:val="2"/>
                <w:sz w:val="28"/>
                <w:szCs w:val="28"/>
                <w:lang w:eastAsia="ru-RU"/>
              </w:rPr>
              <w:t>0,0</w:t>
            </w: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09BCFB34" w14:textId="77777777" w:rsidR="009F0F97" w:rsidRPr="00B26B8E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>в 2028 году –</w:t>
            </w:r>
            <w:r w:rsidR="0074419E" w:rsidRPr="00B26B8E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B26B8E">
              <w:rPr>
                <w:kern w:val="2"/>
                <w:sz w:val="28"/>
                <w:szCs w:val="28"/>
                <w:lang w:eastAsia="ru-RU"/>
              </w:rPr>
              <w:t>0,0</w:t>
            </w: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31FDBC81" w14:textId="77777777" w:rsidR="009F0F97" w:rsidRPr="00B26B8E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>в 2029 году –</w:t>
            </w:r>
            <w:r w:rsidR="0074419E" w:rsidRPr="00B26B8E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B26B8E">
              <w:rPr>
                <w:kern w:val="2"/>
                <w:sz w:val="28"/>
                <w:szCs w:val="28"/>
                <w:lang w:eastAsia="ru-RU"/>
              </w:rPr>
              <w:t>0,0</w:t>
            </w: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6E3566B2" w14:textId="77777777" w:rsidR="009F0F97" w:rsidRPr="00B26B8E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>в 2030 году –</w:t>
            </w:r>
            <w:r w:rsidR="0074419E" w:rsidRPr="00B26B8E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B26B8E">
              <w:rPr>
                <w:kern w:val="2"/>
                <w:sz w:val="28"/>
                <w:szCs w:val="28"/>
                <w:lang w:eastAsia="ru-RU"/>
              </w:rPr>
              <w:t>0,0</w:t>
            </w: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11B19F98" w14:textId="77777777" w:rsidR="009F0F97" w:rsidRPr="00B26B8E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за счет средств местных бюджетов – </w:t>
            </w:r>
            <w:r w:rsidR="00B26B8E" w:rsidRPr="00B26B8E">
              <w:rPr>
                <w:kern w:val="2"/>
                <w:sz w:val="28"/>
                <w:szCs w:val="28"/>
                <w:lang w:eastAsia="ru-RU"/>
              </w:rPr>
              <w:t>27 909,9</w:t>
            </w:r>
            <w:r w:rsidR="003C3937" w:rsidRPr="00B26B8E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тыс. рублей, в том числе: </w:t>
            </w:r>
          </w:p>
          <w:p w14:paraId="66445778" w14:textId="77777777" w:rsidR="009F0F97" w:rsidRPr="00B26B8E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74419E" w:rsidRPr="00B26B8E">
              <w:rPr>
                <w:kern w:val="2"/>
                <w:sz w:val="28"/>
                <w:szCs w:val="28"/>
                <w:lang w:eastAsia="ru-RU"/>
              </w:rPr>
              <w:t>578,4</w:t>
            </w: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66DC7AD9" w14:textId="77777777" w:rsidR="009F0F97" w:rsidRPr="00B26B8E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977C58" w:rsidRPr="00B26B8E">
              <w:rPr>
                <w:kern w:val="2"/>
                <w:sz w:val="28"/>
                <w:szCs w:val="28"/>
                <w:lang w:eastAsia="ru-RU"/>
              </w:rPr>
              <w:t>2</w:t>
            </w:r>
            <w:r w:rsidR="00E54762" w:rsidRPr="00B26B8E">
              <w:rPr>
                <w:kern w:val="2"/>
                <w:sz w:val="28"/>
                <w:szCs w:val="28"/>
                <w:lang w:eastAsia="ru-RU"/>
              </w:rPr>
              <w:t> 602,6</w:t>
            </w: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3361B205" w14:textId="77777777" w:rsidR="009F0F97" w:rsidRPr="00B26B8E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3C3937" w:rsidRPr="00B26B8E">
              <w:rPr>
                <w:kern w:val="2"/>
                <w:sz w:val="28"/>
                <w:szCs w:val="28"/>
                <w:lang w:eastAsia="ru-RU"/>
              </w:rPr>
              <w:t>5 206,0</w:t>
            </w: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45F745D4" w14:textId="77777777" w:rsidR="009F0F97" w:rsidRPr="00B26B8E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32701C" w:rsidRPr="00B26B8E">
              <w:rPr>
                <w:kern w:val="2"/>
                <w:sz w:val="28"/>
                <w:szCs w:val="28"/>
                <w:lang w:eastAsia="ru-RU"/>
              </w:rPr>
              <w:t>5 2</w:t>
            </w:r>
            <w:r w:rsidR="005C443D" w:rsidRPr="00B26B8E">
              <w:rPr>
                <w:kern w:val="2"/>
                <w:sz w:val="28"/>
                <w:szCs w:val="28"/>
                <w:lang w:eastAsia="ru-RU"/>
              </w:rPr>
              <w:t>8</w:t>
            </w:r>
            <w:r w:rsidR="0032701C" w:rsidRPr="00B26B8E">
              <w:rPr>
                <w:kern w:val="2"/>
                <w:sz w:val="28"/>
                <w:szCs w:val="28"/>
                <w:lang w:eastAsia="ru-RU"/>
              </w:rPr>
              <w:t>7,8</w:t>
            </w: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3A3EB1F4" w14:textId="77777777" w:rsidR="009F0F97" w:rsidRPr="00B26B8E" w:rsidRDefault="00DD31DB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744E43" w:rsidRPr="00B26B8E">
              <w:rPr>
                <w:kern w:val="2"/>
                <w:sz w:val="28"/>
                <w:szCs w:val="28"/>
                <w:lang w:eastAsia="ru-RU"/>
              </w:rPr>
              <w:t>5 610,1</w:t>
            </w:r>
            <w:r w:rsidR="009F0F97" w:rsidRPr="00B26B8E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123DB29D" w14:textId="77777777" w:rsidR="009F0F97" w:rsidRPr="00B26B8E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в 2024 году – </w:t>
            </w:r>
            <w:r w:rsidR="00B26B8E" w:rsidRPr="00B26B8E">
              <w:rPr>
                <w:kern w:val="2"/>
                <w:sz w:val="28"/>
                <w:szCs w:val="28"/>
                <w:lang w:eastAsia="ru-RU"/>
              </w:rPr>
              <w:t>4 669,3</w:t>
            </w: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63F9E3C2" w14:textId="77777777" w:rsidR="009F0F97" w:rsidRPr="00B26B8E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в 2025 году – </w:t>
            </w:r>
            <w:r w:rsidR="00D41BF4" w:rsidRPr="00B26B8E">
              <w:rPr>
                <w:kern w:val="2"/>
                <w:sz w:val="28"/>
                <w:szCs w:val="28"/>
                <w:lang w:eastAsia="ru-RU"/>
              </w:rPr>
              <w:t>3 955,7</w:t>
            </w:r>
            <w:r w:rsidRPr="00B26B8E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04A3888F" w14:textId="77777777" w:rsidR="009F0F97" w:rsidRPr="00B26B8E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>в 2026 году – 0,0 тыс. рублей;</w:t>
            </w:r>
          </w:p>
          <w:p w14:paraId="10BA8BD3" w14:textId="77777777" w:rsidR="009F0F97" w:rsidRPr="00B26B8E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>в 2027 году – 0,0 тыс. рублей;</w:t>
            </w:r>
          </w:p>
          <w:p w14:paraId="5F92E821" w14:textId="77777777" w:rsidR="009F0F97" w:rsidRPr="00B26B8E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>в 2028 году – 0,0 тыс. рублей;</w:t>
            </w:r>
          </w:p>
          <w:p w14:paraId="21E028F6" w14:textId="77777777" w:rsidR="009F0F97" w:rsidRPr="00B26B8E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>в 2029 году – 0,0 тыс. рублей;</w:t>
            </w:r>
          </w:p>
          <w:p w14:paraId="2F901938" w14:textId="77777777" w:rsidR="009F0F97" w:rsidRPr="00B26B8E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26B8E">
              <w:rPr>
                <w:kern w:val="2"/>
                <w:sz w:val="28"/>
                <w:szCs w:val="28"/>
                <w:lang w:eastAsia="ru-RU"/>
              </w:rPr>
              <w:t>в 2030 году – 0,0 тыс. рублей</w:t>
            </w:r>
            <w:r w:rsidR="00C72B9C" w:rsidRPr="00B26B8E">
              <w:rPr>
                <w:kern w:val="2"/>
                <w:sz w:val="28"/>
                <w:szCs w:val="28"/>
                <w:lang w:eastAsia="ru-RU"/>
              </w:rPr>
              <w:t>.</w:t>
            </w:r>
          </w:p>
          <w:p w14:paraId="4624477E" w14:textId="77777777" w:rsidR="00C72B9C" w:rsidRPr="00B26B8E" w:rsidRDefault="00C72B9C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</w:tbl>
    <w:p w14:paraId="01EC08D6" w14:textId="77777777" w:rsidR="00514254" w:rsidRPr="004B6EB6" w:rsidRDefault="00514254" w:rsidP="00514254">
      <w:pPr>
        <w:rPr>
          <w:vanish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62"/>
        <w:gridCol w:w="277"/>
        <w:gridCol w:w="7231"/>
      </w:tblGrid>
      <w:tr w:rsidR="00F20014" w:rsidRPr="004B6EB6" w14:paraId="3A7A083E" w14:textId="77777777" w:rsidTr="00F20014">
        <w:tc>
          <w:tcPr>
            <w:tcW w:w="1962" w:type="dxa"/>
            <w:hideMark/>
          </w:tcPr>
          <w:p w14:paraId="571BB3F6" w14:textId="77777777" w:rsidR="00F20014" w:rsidRPr="004B6EB6" w:rsidRDefault="00F20014" w:rsidP="00514254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Ожидаемые результаты реализаци</w:t>
            </w:r>
            <w:r w:rsidR="002650DC" w:rsidRPr="004B6EB6">
              <w:rPr>
                <w:kern w:val="2"/>
                <w:sz w:val="28"/>
                <w:szCs w:val="28"/>
                <w:lang w:eastAsia="ru-RU"/>
              </w:rPr>
              <w:t>и подпрограммы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" w:type="dxa"/>
            <w:hideMark/>
          </w:tcPr>
          <w:p w14:paraId="5CD3C361" w14:textId="77777777" w:rsidR="00F20014" w:rsidRPr="004B6EB6" w:rsidRDefault="00F20014" w:rsidP="00514254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14:paraId="42FB3701" w14:textId="77777777" w:rsidR="00F20014" w:rsidRPr="004B6EB6" w:rsidRDefault="00977C58" w:rsidP="00F20014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повышение</w:t>
            </w:r>
            <w:r w:rsidR="00F20014" w:rsidRPr="004B6EB6">
              <w:rPr>
                <w:kern w:val="2"/>
                <w:sz w:val="28"/>
                <w:szCs w:val="28"/>
                <w:lang w:eastAsia="ru-RU"/>
              </w:rPr>
              <w:t xml:space="preserve"> эффективности, качества и надежности поставок коммунальных ресурсов на территории Белокалитвинского городского поселения </w:t>
            </w:r>
          </w:p>
        </w:tc>
      </w:tr>
    </w:tbl>
    <w:p w14:paraId="769AF50F" w14:textId="77777777" w:rsidR="002650DC" w:rsidRPr="004B6EB6" w:rsidRDefault="002650DC" w:rsidP="00977C58">
      <w:pPr>
        <w:suppressAutoHyphens w:val="0"/>
        <w:jc w:val="center"/>
        <w:outlineLvl w:val="0"/>
        <w:rPr>
          <w:caps/>
          <w:kern w:val="2"/>
          <w:sz w:val="28"/>
          <w:szCs w:val="28"/>
          <w:lang w:eastAsia="ru-RU"/>
        </w:rPr>
      </w:pPr>
    </w:p>
    <w:p w14:paraId="31B825AE" w14:textId="77777777" w:rsidR="009F0F97" w:rsidRPr="004B6EB6" w:rsidRDefault="009F0F97" w:rsidP="00977C58">
      <w:pPr>
        <w:suppressAutoHyphens w:val="0"/>
        <w:jc w:val="center"/>
        <w:outlineLvl w:val="0"/>
        <w:rPr>
          <w:kern w:val="2"/>
          <w:sz w:val="28"/>
          <w:szCs w:val="28"/>
          <w:lang w:eastAsia="ru-RU"/>
        </w:rPr>
      </w:pPr>
      <w:r w:rsidRPr="004B6EB6">
        <w:rPr>
          <w:caps/>
          <w:kern w:val="2"/>
          <w:sz w:val="28"/>
          <w:szCs w:val="28"/>
          <w:lang w:eastAsia="ru-RU"/>
        </w:rPr>
        <w:t>П</w:t>
      </w:r>
      <w:r w:rsidRPr="004B6EB6">
        <w:rPr>
          <w:kern w:val="2"/>
          <w:sz w:val="28"/>
          <w:szCs w:val="28"/>
          <w:lang w:eastAsia="ru-RU"/>
        </w:rPr>
        <w:t>аспорт подпрограммы</w:t>
      </w:r>
      <w:r w:rsidR="002650DC" w:rsidRPr="004B6EB6">
        <w:rPr>
          <w:kern w:val="2"/>
          <w:sz w:val="28"/>
          <w:szCs w:val="28"/>
          <w:lang w:eastAsia="ru-RU"/>
        </w:rPr>
        <w:t xml:space="preserve"> 3</w:t>
      </w:r>
    </w:p>
    <w:p w14:paraId="008A46FA" w14:textId="77777777" w:rsidR="009F0F97" w:rsidRPr="004B6EB6" w:rsidRDefault="009F0F97" w:rsidP="009F0F97">
      <w:pPr>
        <w:suppressAutoHyphens w:val="0"/>
        <w:jc w:val="center"/>
        <w:outlineLvl w:val="0"/>
        <w:rPr>
          <w:kern w:val="2"/>
          <w:sz w:val="28"/>
          <w:szCs w:val="28"/>
          <w:lang w:eastAsia="ru-RU"/>
        </w:rPr>
      </w:pPr>
      <w:r w:rsidRPr="004B6EB6">
        <w:rPr>
          <w:kern w:val="2"/>
          <w:sz w:val="28"/>
          <w:szCs w:val="28"/>
          <w:lang w:eastAsia="ru-RU"/>
        </w:rPr>
        <w:t>«Обеспечение реализации муниципальной программы»</w:t>
      </w:r>
    </w:p>
    <w:p w14:paraId="53D1923A" w14:textId="77777777" w:rsidR="009F0F97" w:rsidRPr="004B6EB6" w:rsidRDefault="009F0F97" w:rsidP="009F0F97">
      <w:pPr>
        <w:suppressAutoHyphens w:val="0"/>
        <w:jc w:val="center"/>
        <w:outlineLvl w:val="0"/>
        <w:rPr>
          <w:kern w:val="2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62"/>
        <w:gridCol w:w="277"/>
        <w:gridCol w:w="7231"/>
      </w:tblGrid>
      <w:tr w:rsidR="009F0F97" w:rsidRPr="004B6EB6" w14:paraId="01695D22" w14:textId="77777777" w:rsidTr="002650DC">
        <w:tc>
          <w:tcPr>
            <w:tcW w:w="1962" w:type="dxa"/>
            <w:hideMark/>
          </w:tcPr>
          <w:p w14:paraId="29E397C2" w14:textId="77777777" w:rsidR="009F0F97" w:rsidRPr="004B6EB6" w:rsidRDefault="009F0F97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Наименование 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lastRenderedPageBreak/>
              <w:t>подпрограммы</w:t>
            </w:r>
          </w:p>
        </w:tc>
        <w:tc>
          <w:tcPr>
            <w:tcW w:w="277" w:type="dxa"/>
            <w:hideMark/>
          </w:tcPr>
          <w:p w14:paraId="1B41C6DE" w14:textId="77777777" w:rsidR="009F0F97" w:rsidRPr="004B6EB6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7230" w:type="dxa"/>
            <w:hideMark/>
          </w:tcPr>
          <w:p w14:paraId="457700E0" w14:textId="77777777" w:rsidR="009F0F97" w:rsidRPr="004B6EB6" w:rsidRDefault="009F0F97" w:rsidP="007645D2">
            <w:pPr>
              <w:suppressAutoHyphens w:val="0"/>
              <w:jc w:val="both"/>
              <w:outlineLvl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подпрограмма «Обеспечение реализации муниципальной 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lastRenderedPageBreak/>
              <w:t>программы» (далее – также подпрограмма 3)</w:t>
            </w:r>
          </w:p>
        </w:tc>
      </w:tr>
      <w:tr w:rsidR="009F0F97" w:rsidRPr="004B6EB6" w14:paraId="7F819A70" w14:textId="77777777" w:rsidTr="002650DC">
        <w:tc>
          <w:tcPr>
            <w:tcW w:w="1962" w:type="dxa"/>
            <w:hideMark/>
          </w:tcPr>
          <w:p w14:paraId="422686F7" w14:textId="77777777" w:rsidR="009F0F97" w:rsidRPr="004B6EB6" w:rsidRDefault="002650DC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lastRenderedPageBreak/>
              <w:t>Исполнитель подпрограммы</w:t>
            </w:r>
            <w:r w:rsidR="009F0F97" w:rsidRPr="004B6EB6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" w:type="dxa"/>
            <w:hideMark/>
          </w:tcPr>
          <w:p w14:paraId="5B14929D" w14:textId="77777777" w:rsidR="009F0F97" w:rsidRPr="004B6EB6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14:paraId="3F497105" w14:textId="77777777" w:rsidR="009F0F97" w:rsidRPr="004B6EB6" w:rsidRDefault="009F0F97" w:rsidP="009F0F97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  <w:r w:rsidRPr="004B6EB6">
              <w:rPr>
                <w:sz w:val="28"/>
                <w:szCs w:val="28"/>
                <w:lang w:eastAsia="ru-RU"/>
              </w:rPr>
              <w:t>отдел муниципального хозяйства Администрации Белокалитвинского поселения</w:t>
            </w:r>
          </w:p>
        </w:tc>
      </w:tr>
      <w:tr w:rsidR="009F0F97" w:rsidRPr="004B6EB6" w14:paraId="02183E9A" w14:textId="77777777" w:rsidTr="002650DC">
        <w:tc>
          <w:tcPr>
            <w:tcW w:w="1962" w:type="dxa"/>
            <w:hideMark/>
          </w:tcPr>
          <w:p w14:paraId="2A0EC1C9" w14:textId="77777777" w:rsidR="009F0F97" w:rsidRPr="004B6EB6" w:rsidRDefault="002650DC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Участники подпрограммы</w:t>
            </w:r>
            <w:r w:rsidR="009F0F97" w:rsidRPr="004B6EB6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" w:type="dxa"/>
            <w:hideMark/>
          </w:tcPr>
          <w:p w14:paraId="132D02AE" w14:textId="77777777" w:rsidR="009F0F97" w:rsidRPr="004B6EB6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14:paraId="40CC8BB4" w14:textId="77777777" w:rsidR="009F0F97" w:rsidRPr="004B6EB6" w:rsidRDefault="009F0F97" w:rsidP="009F0F97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Администрация Белокалитвинского городского поселения</w:t>
            </w:r>
          </w:p>
        </w:tc>
      </w:tr>
      <w:tr w:rsidR="009F0F97" w:rsidRPr="004B6EB6" w14:paraId="46FB3B7C" w14:textId="77777777" w:rsidTr="002650DC">
        <w:tc>
          <w:tcPr>
            <w:tcW w:w="1962" w:type="dxa"/>
            <w:hideMark/>
          </w:tcPr>
          <w:p w14:paraId="772654FC" w14:textId="77777777" w:rsidR="009F0F97" w:rsidRPr="004B6EB6" w:rsidRDefault="009F0F97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Программно-ц</w:t>
            </w:r>
            <w:r w:rsidR="002650DC" w:rsidRPr="004B6EB6">
              <w:rPr>
                <w:kern w:val="2"/>
                <w:sz w:val="28"/>
                <w:szCs w:val="28"/>
                <w:lang w:eastAsia="ru-RU"/>
              </w:rPr>
              <w:t>елевые инструменты подпрограммы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" w:type="dxa"/>
            <w:hideMark/>
          </w:tcPr>
          <w:p w14:paraId="14974CDA" w14:textId="77777777" w:rsidR="009F0F97" w:rsidRPr="004B6EB6" w:rsidRDefault="009F0F97" w:rsidP="009F0F97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14:paraId="0B6BF0A2" w14:textId="77777777" w:rsidR="009F0F97" w:rsidRPr="004B6EB6" w:rsidRDefault="009F0F97" w:rsidP="009F0F97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9F0F97" w:rsidRPr="004B6EB6" w14:paraId="63CA50C6" w14:textId="77777777" w:rsidTr="002650DC">
        <w:tc>
          <w:tcPr>
            <w:tcW w:w="1962" w:type="dxa"/>
            <w:hideMark/>
          </w:tcPr>
          <w:p w14:paraId="2F25EC93" w14:textId="77777777" w:rsidR="009F0F97" w:rsidRPr="004B6EB6" w:rsidRDefault="009F0F97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Цель подпрограммы 3</w:t>
            </w:r>
          </w:p>
        </w:tc>
        <w:tc>
          <w:tcPr>
            <w:tcW w:w="277" w:type="dxa"/>
            <w:hideMark/>
          </w:tcPr>
          <w:p w14:paraId="5CF185CA" w14:textId="77777777" w:rsidR="009F0F97" w:rsidRPr="004B6EB6" w:rsidRDefault="009F0F97" w:rsidP="009F0F97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14:paraId="38A66DAD" w14:textId="77777777" w:rsidR="009F0F97" w:rsidRPr="004B6EB6" w:rsidRDefault="00977C58" w:rsidP="009F0F97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sz w:val="28"/>
                <w:szCs w:val="28"/>
                <w:lang w:eastAsia="ru-RU"/>
              </w:rPr>
              <w:t>обеспечение эффективной деятельности Администрации Белокалитвинского городского поселения в сфере жилищно-коммунального хозяйства</w:t>
            </w:r>
          </w:p>
        </w:tc>
      </w:tr>
      <w:tr w:rsidR="009F0F97" w:rsidRPr="004B6EB6" w14:paraId="2C04D2F5" w14:textId="77777777" w:rsidTr="002650DC">
        <w:tc>
          <w:tcPr>
            <w:tcW w:w="1962" w:type="dxa"/>
            <w:hideMark/>
          </w:tcPr>
          <w:p w14:paraId="6389AE58" w14:textId="77777777" w:rsidR="009F0F97" w:rsidRPr="004B6EB6" w:rsidRDefault="009F0F97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Задача подпрограммы 3</w:t>
            </w:r>
          </w:p>
        </w:tc>
        <w:tc>
          <w:tcPr>
            <w:tcW w:w="277" w:type="dxa"/>
            <w:hideMark/>
          </w:tcPr>
          <w:p w14:paraId="33F24DD2" w14:textId="77777777" w:rsidR="009F0F97" w:rsidRPr="004B6EB6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14:paraId="71A041AF" w14:textId="77777777" w:rsidR="009F0F97" w:rsidRPr="004B6EB6" w:rsidRDefault="009F0F97" w:rsidP="009F0F97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spacing w:val="-4"/>
                <w:kern w:val="2"/>
                <w:sz w:val="28"/>
                <w:szCs w:val="28"/>
                <w:lang w:eastAsia="ru-RU"/>
              </w:rPr>
              <w:t>создание условий для повышения качества выполнения функций в сфере жилищно-коммунального хозяйства на территории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 Белокалитвинского городского поселения</w:t>
            </w:r>
          </w:p>
        </w:tc>
      </w:tr>
      <w:tr w:rsidR="009F0F97" w:rsidRPr="004B6EB6" w14:paraId="1506D059" w14:textId="77777777" w:rsidTr="002650DC">
        <w:tc>
          <w:tcPr>
            <w:tcW w:w="1962" w:type="dxa"/>
            <w:hideMark/>
          </w:tcPr>
          <w:p w14:paraId="501DC88F" w14:textId="77777777" w:rsidR="009F0F97" w:rsidRPr="004B6EB6" w:rsidRDefault="002650DC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Целевой показатель подпрограммы</w:t>
            </w:r>
            <w:r w:rsidR="009F0F97" w:rsidRPr="004B6EB6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" w:type="dxa"/>
            <w:hideMark/>
          </w:tcPr>
          <w:p w14:paraId="21A401B3" w14:textId="77777777" w:rsidR="009F0F97" w:rsidRPr="004B6EB6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14:paraId="2BE1EB26" w14:textId="77777777" w:rsidR="009F0F97" w:rsidRPr="004B6EB6" w:rsidRDefault="009F0F97" w:rsidP="009F0F97">
            <w:pPr>
              <w:suppressAutoHyphens w:val="0"/>
              <w:jc w:val="both"/>
              <w:rPr>
                <w:spacing w:val="-4"/>
                <w:kern w:val="2"/>
                <w:sz w:val="28"/>
                <w:szCs w:val="28"/>
                <w:lang w:eastAsia="ru-RU"/>
              </w:rPr>
            </w:pPr>
            <w:r w:rsidRPr="004B6EB6">
              <w:rPr>
                <w:spacing w:val="-4"/>
                <w:kern w:val="2"/>
                <w:sz w:val="28"/>
                <w:szCs w:val="28"/>
                <w:lang w:eastAsia="ru-RU"/>
              </w:rPr>
              <w:t>уровень экономии бюджетных средств по результатам размещения заказов для нужд Белокалитвинского городского поселения</w:t>
            </w:r>
          </w:p>
        </w:tc>
      </w:tr>
      <w:tr w:rsidR="009F0F97" w:rsidRPr="004B6EB6" w14:paraId="7A6B8C24" w14:textId="77777777" w:rsidTr="002650DC">
        <w:tc>
          <w:tcPr>
            <w:tcW w:w="1962" w:type="dxa"/>
            <w:hideMark/>
          </w:tcPr>
          <w:p w14:paraId="41739B02" w14:textId="77777777" w:rsidR="009F0F97" w:rsidRPr="004B6EB6" w:rsidRDefault="009F0F97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Этапы и сроки </w:t>
            </w:r>
            <w:r w:rsidR="002650DC" w:rsidRPr="004B6EB6">
              <w:rPr>
                <w:kern w:val="2"/>
                <w:sz w:val="28"/>
                <w:szCs w:val="28"/>
                <w:lang w:eastAsia="ru-RU"/>
              </w:rPr>
              <w:t>реализации подпрограммы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" w:type="dxa"/>
            <w:hideMark/>
          </w:tcPr>
          <w:p w14:paraId="0B0E69CE" w14:textId="77777777" w:rsidR="009F0F97" w:rsidRPr="004B6EB6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</w:tcPr>
          <w:p w14:paraId="42FDC1A7" w14:textId="77777777" w:rsidR="009F0F97" w:rsidRPr="004B6EB6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2019 – 2030 годы.</w:t>
            </w:r>
          </w:p>
          <w:p w14:paraId="1BFAF7E4" w14:textId="77777777" w:rsidR="009F0F97" w:rsidRPr="004B6EB6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Этапы реализации подпрограммы 3 не выделяются</w:t>
            </w:r>
          </w:p>
          <w:p w14:paraId="06049F9A" w14:textId="77777777" w:rsidR="009F0F97" w:rsidRPr="004B6EB6" w:rsidRDefault="009F0F97" w:rsidP="009F0F97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9F0F97" w:rsidRPr="004B6EB6" w14:paraId="4C6ABA42" w14:textId="77777777" w:rsidTr="002650DC">
        <w:tc>
          <w:tcPr>
            <w:tcW w:w="1962" w:type="dxa"/>
            <w:hideMark/>
          </w:tcPr>
          <w:p w14:paraId="0AEC3FEF" w14:textId="77777777" w:rsidR="009F0F97" w:rsidRPr="004B6EB6" w:rsidRDefault="009F0F97" w:rsidP="009F0F97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bCs/>
                <w:kern w:val="2"/>
                <w:sz w:val="28"/>
                <w:szCs w:val="28"/>
                <w:lang w:eastAsia="ru-RU"/>
              </w:rPr>
              <w:t xml:space="preserve">Ресурсное обеспечение 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t>подпрограммы 3</w:t>
            </w:r>
          </w:p>
        </w:tc>
        <w:tc>
          <w:tcPr>
            <w:tcW w:w="277" w:type="dxa"/>
            <w:hideMark/>
          </w:tcPr>
          <w:p w14:paraId="245D7B3C" w14:textId="77777777" w:rsidR="009F0F97" w:rsidRPr="004B6EB6" w:rsidRDefault="009F0F97" w:rsidP="009F0F9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14:paraId="314D643F" w14:textId="77777777" w:rsidR="009F0F97" w:rsidRPr="00C36839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C36839">
              <w:rPr>
                <w:kern w:val="2"/>
                <w:sz w:val="28"/>
                <w:szCs w:val="28"/>
                <w:lang w:eastAsia="ru-RU"/>
              </w:rPr>
              <w:t>общий объем финансового обеспечения составляет 0,0 тыс. рублей,</w:t>
            </w:r>
          </w:p>
          <w:p w14:paraId="010B8840" w14:textId="77777777" w:rsidR="009F0F97" w:rsidRPr="00C36839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C36839">
              <w:rPr>
                <w:kern w:val="2"/>
                <w:sz w:val="28"/>
                <w:szCs w:val="28"/>
                <w:lang w:eastAsia="ru-RU"/>
              </w:rPr>
              <w:t>в том числе:</w:t>
            </w:r>
          </w:p>
          <w:p w14:paraId="3276BE0B" w14:textId="77777777" w:rsidR="009F0F97" w:rsidRPr="00C36839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C36839">
              <w:rPr>
                <w:kern w:val="2"/>
                <w:sz w:val="28"/>
                <w:szCs w:val="28"/>
                <w:lang w:eastAsia="ru-RU"/>
              </w:rPr>
              <w:t>в 2019 году – 0,0 тыс. рублей;</w:t>
            </w:r>
          </w:p>
          <w:p w14:paraId="106567B8" w14:textId="77777777" w:rsidR="009F0F97" w:rsidRPr="00C36839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C36839">
              <w:rPr>
                <w:kern w:val="2"/>
                <w:sz w:val="28"/>
                <w:szCs w:val="28"/>
                <w:lang w:eastAsia="ru-RU"/>
              </w:rPr>
              <w:t>в 2020 году – 0,0 тыс. рублей;</w:t>
            </w:r>
          </w:p>
          <w:p w14:paraId="1D48B3E8" w14:textId="77777777" w:rsidR="009F0F97" w:rsidRPr="00C36839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C36839">
              <w:rPr>
                <w:kern w:val="2"/>
                <w:sz w:val="28"/>
                <w:szCs w:val="28"/>
                <w:lang w:eastAsia="ru-RU"/>
              </w:rPr>
              <w:t>в 2021 году –</w:t>
            </w:r>
            <w:r w:rsidR="00823CCB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C36839">
              <w:rPr>
                <w:kern w:val="2"/>
                <w:sz w:val="28"/>
                <w:szCs w:val="28"/>
                <w:lang w:eastAsia="ru-RU"/>
              </w:rPr>
              <w:t>0,0 тыс. рублей;</w:t>
            </w:r>
          </w:p>
          <w:p w14:paraId="092A9401" w14:textId="77777777" w:rsidR="009F0F97" w:rsidRPr="00C36839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C36839">
              <w:rPr>
                <w:kern w:val="2"/>
                <w:sz w:val="28"/>
                <w:szCs w:val="28"/>
                <w:lang w:eastAsia="ru-RU"/>
              </w:rPr>
              <w:t>в 2022 году – 0,0 тыс. рублей;</w:t>
            </w:r>
          </w:p>
          <w:p w14:paraId="417C957C" w14:textId="77777777" w:rsidR="009F0F97" w:rsidRPr="00C36839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C36839">
              <w:rPr>
                <w:kern w:val="2"/>
                <w:sz w:val="28"/>
                <w:szCs w:val="28"/>
                <w:lang w:eastAsia="ru-RU"/>
              </w:rPr>
              <w:t>в 2023 году – 0,0 тыс. рублей;</w:t>
            </w:r>
          </w:p>
          <w:p w14:paraId="637F9132" w14:textId="77777777" w:rsidR="009F0F97" w:rsidRPr="00C36839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C36839">
              <w:rPr>
                <w:kern w:val="2"/>
                <w:sz w:val="28"/>
                <w:szCs w:val="28"/>
                <w:lang w:eastAsia="ru-RU"/>
              </w:rPr>
              <w:t>в 2024 году – 0,0 тыс. рублей;</w:t>
            </w:r>
          </w:p>
          <w:p w14:paraId="2FF216EA" w14:textId="77777777" w:rsidR="009F0F97" w:rsidRPr="00C36839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C36839">
              <w:rPr>
                <w:kern w:val="2"/>
                <w:sz w:val="28"/>
                <w:szCs w:val="28"/>
                <w:lang w:eastAsia="ru-RU"/>
              </w:rPr>
              <w:t>в 2025 году – 0,0 тыс. рублей;</w:t>
            </w:r>
          </w:p>
          <w:p w14:paraId="7565CA20" w14:textId="77777777" w:rsidR="009F0F97" w:rsidRPr="00C36839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C36839">
              <w:rPr>
                <w:kern w:val="2"/>
                <w:sz w:val="28"/>
                <w:szCs w:val="28"/>
                <w:lang w:eastAsia="ru-RU"/>
              </w:rPr>
              <w:t>в 2026 году – 0,0 тыс. рублей;</w:t>
            </w:r>
          </w:p>
          <w:p w14:paraId="5D081387" w14:textId="77777777" w:rsidR="009F0F97" w:rsidRPr="00C36839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C36839">
              <w:rPr>
                <w:kern w:val="2"/>
                <w:sz w:val="28"/>
                <w:szCs w:val="28"/>
                <w:lang w:eastAsia="ru-RU"/>
              </w:rPr>
              <w:t>в 2027 году – 0,0 тыс. рублей;</w:t>
            </w:r>
          </w:p>
          <w:p w14:paraId="19E1FD15" w14:textId="77777777" w:rsidR="009F0F97" w:rsidRPr="00C36839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C36839">
              <w:rPr>
                <w:kern w:val="2"/>
                <w:sz w:val="28"/>
                <w:szCs w:val="28"/>
                <w:lang w:eastAsia="ru-RU"/>
              </w:rPr>
              <w:t>в 2028 году – 0,0 тыс. рублей;</w:t>
            </w:r>
          </w:p>
          <w:p w14:paraId="0DB6DCB5" w14:textId="77777777" w:rsidR="009F0F97" w:rsidRPr="00C36839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C36839">
              <w:rPr>
                <w:kern w:val="2"/>
                <w:sz w:val="28"/>
                <w:szCs w:val="28"/>
                <w:lang w:eastAsia="ru-RU"/>
              </w:rPr>
              <w:t>в 2029 году – 0,0 тыс. рублей;</w:t>
            </w:r>
          </w:p>
          <w:p w14:paraId="3B3DC992" w14:textId="77777777" w:rsidR="009F0F97" w:rsidRPr="00C36839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C36839">
              <w:rPr>
                <w:kern w:val="2"/>
                <w:sz w:val="28"/>
                <w:szCs w:val="28"/>
                <w:lang w:eastAsia="ru-RU"/>
              </w:rPr>
              <w:t>в 2030 году – 0,0 тыс. рублей</w:t>
            </w:r>
          </w:p>
        </w:tc>
      </w:tr>
      <w:tr w:rsidR="009F0F97" w:rsidRPr="004B6EB6" w14:paraId="0A2F63B8" w14:textId="77777777" w:rsidTr="002650DC">
        <w:tc>
          <w:tcPr>
            <w:tcW w:w="1962" w:type="dxa"/>
            <w:hideMark/>
          </w:tcPr>
          <w:p w14:paraId="3578561C" w14:textId="77777777" w:rsidR="009F0F97" w:rsidRPr="004B6EB6" w:rsidRDefault="009F0F97" w:rsidP="009F0F97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Ожидаемые рез</w:t>
            </w:r>
            <w:r w:rsidR="002650DC" w:rsidRPr="004B6EB6">
              <w:rPr>
                <w:kern w:val="2"/>
                <w:sz w:val="28"/>
                <w:szCs w:val="28"/>
                <w:lang w:eastAsia="ru-RU"/>
              </w:rPr>
              <w:t>ультаты реализации подпрограммы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" w:type="dxa"/>
            <w:hideMark/>
          </w:tcPr>
          <w:p w14:paraId="648C4BBB" w14:textId="77777777" w:rsidR="009F0F97" w:rsidRPr="004B6EB6" w:rsidRDefault="009F0F97" w:rsidP="009F0F9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14:paraId="754243C9" w14:textId="77777777" w:rsidR="009F0F97" w:rsidRPr="004B6EB6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создание условий для достижения целей государственной программы в целом и входящих в ее состав подпрограмм</w:t>
            </w:r>
          </w:p>
        </w:tc>
      </w:tr>
    </w:tbl>
    <w:p w14:paraId="57113A52" w14:textId="77777777" w:rsidR="002650DC" w:rsidRPr="004B6EB6" w:rsidRDefault="002650DC" w:rsidP="009F0F97">
      <w:pPr>
        <w:suppressAutoHyphens w:val="0"/>
        <w:jc w:val="center"/>
        <w:rPr>
          <w:kern w:val="2"/>
          <w:sz w:val="28"/>
          <w:szCs w:val="28"/>
          <w:lang w:eastAsia="ru-RU"/>
        </w:rPr>
      </w:pPr>
    </w:p>
    <w:p w14:paraId="4AF749A2" w14:textId="77777777" w:rsidR="009F0F97" w:rsidRPr="004B6EB6" w:rsidRDefault="009F0F97" w:rsidP="009F0F97">
      <w:pPr>
        <w:suppressAutoHyphens w:val="0"/>
        <w:jc w:val="center"/>
        <w:rPr>
          <w:kern w:val="2"/>
          <w:sz w:val="28"/>
          <w:szCs w:val="28"/>
          <w:lang w:eastAsia="ru-RU"/>
        </w:rPr>
      </w:pPr>
      <w:r w:rsidRPr="004B6EB6">
        <w:rPr>
          <w:kern w:val="2"/>
          <w:sz w:val="28"/>
          <w:szCs w:val="28"/>
          <w:lang w:eastAsia="ru-RU"/>
        </w:rPr>
        <w:t>Приоритеты и цели</w:t>
      </w:r>
    </w:p>
    <w:p w14:paraId="0BD0B0A2" w14:textId="77777777" w:rsidR="009F0F97" w:rsidRPr="004B6EB6" w:rsidRDefault="009F0F97" w:rsidP="009F0F97">
      <w:pPr>
        <w:suppressAutoHyphens w:val="0"/>
        <w:jc w:val="center"/>
        <w:rPr>
          <w:kern w:val="2"/>
          <w:sz w:val="28"/>
          <w:szCs w:val="28"/>
          <w:lang w:eastAsia="ru-RU"/>
        </w:rPr>
      </w:pPr>
      <w:r w:rsidRPr="004B6EB6">
        <w:rPr>
          <w:kern w:val="2"/>
          <w:sz w:val="28"/>
          <w:szCs w:val="28"/>
          <w:lang w:eastAsia="ru-RU"/>
        </w:rPr>
        <w:t>в жилищно-коммунальной сфере Белокалитвинского городского поселения</w:t>
      </w:r>
    </w:p>
    <w:p w14:paraId="6014F617" w14:textId="77777777" w:rsidR="009F0F97" w:rsidRPr="004B6EB6" w:rsidRDefault="009F0F97" w:rsidP="009F0F97">
      <w:pPr>
        <w:suppressAutoHyphens w:val="0"/>
        <w:jc w:val="center"/>
        <w:rPr>
          <w:kern w:val="2"/>
          <w:sz w:val="28"/>
          <w:szCs w:val="28"/>
          <w:lang w:eastAsia="ru-RU"/>
        </w:rPr>
      </w:pPr>
    </w:p>
    <w:p w14:paraId="1F31B5E3" w14:textId="77777777" w:rsidR="009F0F97" w:rsidRPr="004B6EB6" w:rsidRDefault="009F0F97" w:rsidP="009F0F97">
      <w:pPr>
        <w:suppressAutoHyphens w:val="0"/>
        <w:ind w:firstLine="709"/>
        <w:jc w:val="both"/>
        <w:rPr>
          <w:kern w:val="2"/>
          <w:sz w:val="28"/>
          <w:szCs w:val="28"/>
          <w:lang w:eastAsia="ru-RU"/>
        </w:rPr>
      </w:pPr>
      <w:r w:rsidRPr="004B6EB6">
        <w:rPr>
          <w:kern w:val="2"/>
          <w:sz w:val="28"/>
          <w:szCs w:val="28"/>
          <w:lang w:eastAsia="ru-RU"/>
        </w:rPr>
        <w:t xml:space="preserve">Основной целью в жилищно-коммунальной сфере является повышение качества и надежности предоставления жилищно-коммунальных услуг населению. </w:t>
      </w:r>
    </w:p>
    <w:p w14:paraId="511B7DA9" w14:textId="77777777" w:rsidR="009F0F97" w:rsidRPr="004B6EB6" w:rsidRDefault="009F0F97" w:rsidP="009F0F97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4B6EB6">
        <w:rPr>
          <w:kern w:val="2"/>
          <w:sz w:val="28"/>
          <w:szCs w:val="28"/>
          <w:lang w:eastAsia="ru-RU"/>
        </w:rPr>
        <w:lastRenderedPageBreak/>
        <w:t>Указанные направления реализуются в соответствии с:</w:t>
      </w:r>
    </w:p>
    <w:p w14:paraId="26B09F14" w14:textId="77777777" w:rsidR="009F0F97" w:rsidRPr="004B6EB6" w:rsidRDefault="009F0F97" w:rsidP="009F0F97">
      <w:pPr>
        <w:suppressAutoHyphens w:val="0"/>
        <w:ind w:firstLine="709"/>
        <w:jc w:val="both"/>
        <w:rPr>
          <w:kern w:val="2"/>
          <w:sz w:val="28"/>
          <w:szCs w:val="28"/>
          <w:lang w:eastAsia="ru-RU"/>
        </w:rPr>
      </w:pPr>
      <w:r w:rsidRPr="004B6EB6">
        <w:rPr>
          <w:kern w:val="2"/>
          <w:sz w:val="28"/>
          <w:szCs w:val="28"/>
          <w:lang w:eastAsia="ru-RU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60D37E35" w14:textId="77777777" w:rsidR="009F0F97" w:rsidRPr="004B6EB6" w:rsidRDefault="009F0F97" w:rsidP="009F0F97">
      <w:pPr>
        <w:suppressAutoHyphens w:val="0"/>
        <w:ind w:firstLine="709"/>
        <w:jc w:val="both"/>
        <w:rPr>
          <w:kern w:val="2"/>
          <w:sz w:val="28"/>
          <w:szCs w:val="28"/>
          <w:lang w:eastAsia="ru-RU"/>
        </w:rPr>
      </w:pPr>
      <w:r w:rsidRPr="004B6EB6">
        <w:rPr>
          <w:spacing w:val="-4"/>
          <w:kern w:val="2"/>
          <w:sz w:val="28"/>
          <w:szCs w:val="28"/>
          <w:lang w:eastAsia="ru-RU"/>
        </w:rPr>
        <w:t>Концепцией долгосрочного социально-экономического развития Российской</w:t>
      </w:r>
      <w:r w:rsidRPr="004B6EB6">
        <w:rPr>
          <w:kern w:val="2"/>
          <w:sz w:val="28"/>
          <w:szCs w:val="28"/>
          <w:lang w:eastAsia="ru-RU"/>
        </w:rPr>
        <w:t xml:space="preserve"> Федерации на период до 2020 года, утвержденной распоряжением Правительства Российской Федерации от 17.11.2008 № 1662-р; </w:t>
      </w:r>
    </w:p>
    <w:p w14:paraId="2C9D9D15" w14:textId="77777777" w:rsidR="009F0F97" w:rsidRPr="004B6EB6" w:rsidRDefault="009F0F97" w:rsidP="009F0F97">
      <w:pPr>
        <w:suppressAutoHyphens w:val="0"/>
        <w:ind w:firstLine="709"/>
        <w:jc w:val="both"/>
        <w:rPr>
          <w:kern w:val="2"/>
          <w:sz w:val="28"/>
          <w:szCs w:val="28"/>
          <w:lang w:eastAsia="ru-RU"/>
        </w:rPr>
      </w:pPr>
      <w:r w:rsidRPr="004B6EB6">
        <w:rPr>
          <w:kern w:val="2"/>
          <w:sz w:val="28"/>
          <w:szCs w:val="28"/>
          <w:lang w:eastAsia="ru-RU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14:paraId="35A002B3" w14:textId="77777777" w:rsidR="009F0F97" w:rsidRPr="004B6EB6" w:rsidRDefault="009F0F97" w:rsidP="009F0F97">
      <w:pPr>
        <w:suppressAutoHyphens w:val="0"/>
        <w:ind w:firstLine="709"/>
        <w:jc w:val="both"/>
        <w:rPr>
          <w:kern w:val="2"/>
          <w:sz w:val="28"/>
          <w:szCs w:val="28"/>
          <w:lang w:eastAsia="ru-RU"/>
        </w:rPr>
      </w:pPr>
      <w:r w:rsidRPr="004B6EB6">
        <w:rPr>
          <w:kern w:val="2"/>
          <w:sz w:val="28"/>
          <w:szCs w:val="28"/>
          <w:lang w:eastAsia="ru-RU"/>
        </w:rPr>
        <w:t>Стратегией социально-экономического развития Белокалитвинского городского поселения на период до 2030 года;</w:t>
      </w:r>
    </w:p>
    <w:p w14:paraId="56945F39" w14:textId="77777777" w:rsidR="009F0F97" w:rsidRPr="004B6EB6" w:rsidRDefault="009F0F97" w:rsidP="009F0F97">
      <w:pPr>
        <w:suppressAutoHyphens w:val="0"/>
        <w:ind w:firstLine="709"/>
        <w:jc w:val="both"/>
        <w:rPr>
          <w:kern w:val="2"/>
          <w:sz w:val="28"/>
          <w:szCs w:val="28"/>
          <w:lang w:eastAsia="ru-RU"/>
        </w:rPr>
      </w:pPr>
      <w:r w:rsidRPr="004B6EB6">
        <w:rPr>
          <w:kern w:val="2"/>
          <w:sz w:val="28"/>
          <w:szCs w:val="28"/>
          <w:lang w:eastAsia="ru-RU"/>
        </w:rPr>
        <w:t>Указом Президента Российской Федерации от 07.05.2018 № 204 «О национальных целях и стратегических задачах развития Российской Федерации на период до 2024 года».</w:t>
      </w:r>
    </w:p>
    <w:p w14:paraId="1515F184" w14:textId="77777777" w:rsidR="009F0F97" w:rsidRPr="004B6EB6" w:rsidRDefault="009F0F97" w:rsidP="009F0F97">
      <w:pPr>
        <w:suppressAutoHyphens w:val="0"/>
        <w:ind w:firstLine="709"/>
        <w:jc w:val="both"/>
        <w:rPr>
          <w:kern w:val="2"/>
          <w:sz w:val="28"/>
          <w:szCs w:val="28"/>
          <w:lang w:eastAsia="ru-RU"/>
        </w:rPr>
      </w:pPr>
      <w:r w:rsidRPr="004B6EB6">
        <w:rPr>
          <w:kern w:val="2"/>
          <w:sz w:val="28"/>
          <w:szCs w:val="28"/>
          <w:lang w:eastAsia="ru-RU"/>
        </w:rPr>
        <w:t>Сведения о показателях муниципальной программы «Обеспечение качественными жилищно-коммунальными услугами населения Белокалитвинского городского поселения», подпрограмм муниципальной программы «Обеспечение качественными жилищно-коммунальными услугами населения Белокалитвинского городского поселения» и их значениях приведены в приложении № 1 к муниципальной программе.</w:t>
      </w:r>
    </w:p>
    <w:p w14:paraId="05DF0656" w14:textId="77777777" w:rsidR="00AF61DF" w:rsidRPr="004B6EB6" w:rsidRDefault="009F0F97" w:rsidP="009F0F97">
      <w:pPr>
        <w:suppressAutoHyphens w:val="0"/>
        <w:ind w:firstLine="709"/>
        <w:jc w:val="both"/>
        <w:rPr>
          <w:kern w:val="2"/>
          <w:sz w:val="28"/>
          <w:szCs w:val="28"/>
          <w:lang w:eastAsia="ru-RU"/>
        </w:rPr>
      </w:pPr>
      <w:r w:rsidRPr="004B6EB6">
        <w:rPr>
          <w:kern w:val="2"/>
          <w:sz w:val="28"/>
          <w:szCs w:val="28"/>
          <w:lang w:eastAsia="ru-RU"/>
        </w:rPr>
        <w:t xml:space="preserve">Перечень подпрограмм, основных мероприятий муниципальной программы «Обеспечение качественными жилищно-коммунальными услугами населения Белокалитвинского городского поселения» приведен в приложении № 2 к муниципальной программе. </w:t>
      </w:r>
    </w:p>
    <w:p w14:paraId="5802B941" w14:textId="77777777" w:rsidR="009F0F97" w:rsidRPr="004B6EB6" w:rsidRDefault="009F0F97" w:rsidP="009F0F97">
      <w:pPr>
        <w:suppressAutoHyphens w:val="0"/>
        <w:ind w:firstLine="709"/>
        <w:jc w:val="both"/>
        <w:rPr>
          <w:kern w:val="2"/>
          <w:sz w:val="28"/>
          <w:szCs w:val="28"/>
          <w:lang w:eastAsia="ru-RU"/>
        </w:rPr>
      </w:pPr>
      <w:r w:rsidRPr="004B6EB6">
        <w:rPr>
          <w:kern w:val="2"/>
          <w:sz w:val="28"/>
          <w:szCs w:val="28"/>
          <w:lang w:eastAsia="ru-RU"/>
        </w:rPr>
        <w:t xml:space="preserve">Расходы местного бюджета на реализацию муниципальной  программы «Обеспечение качественными жилищно-коммунальными услугами населения Белокалитвинского городского поселения» приведены в приложении № </w:t>
      </w:r>
      <w:r w:rsidR="00AF61DF" w:rsidRPr="004B6EB6">
        <w:rPr>
          <w:kern w:val="2"/>
          <w:sz w:val="28"/>
          <w:szCs w:val="28"/>
          <w:lang w:eastAsia="ru-RU"/>
        </w:rPr>
        <w:t>3</w:t>
      </w:r>
      <w:r w:rsidRPr="004B6EB6">
        <w:rPr>
          <w:kern w:val="2"/>
          <w:sz w:val="28"/>
          <w:szCs w:val="28"/>
          <w:lang w:eastAsia="ru-RU"/>
        </w:rPr>
        <w:t xml:space="preserve"> к муниципальной программе.</w:t>
      </w:r>
    </w:p>
    <w:p w14:paraId="7B89CC4D" w14:textId="77777777" w:rsidR="00800364" w:rsidRPr="004B6EB6" w:rsidRDefault="009F0F97" w:rsidP="000D77E5">
      <w:pPr>
        <w:suppressAutoHyphens w:val="0"/>
        <w:ind w:firstLine="709"/>
        <w:jc w:val="both"/>
        <w:rPr>
          <w:kern w:val="1"/>
          <w:sz w:val="28"/>
          <w:szCs w:val="28"/>
        </w:rPr>
        <w:sectPr w:rsidR="00800364" w:rsidRPr="004B6EB6" w:rsidSect="005B24DE">
          <w:pgSz w:w="11907" w:h="16839" w:code="9"/>
          <w:pgMar w:top="1134" w:right="850" w:bottom="568" w:left="1701" w:header="720" w:footer="720" w:gutter="0"/>
          <w:cols w:space="720"/>
          <w:docGrid w:linePitch="360"/>
        </w:sectPr>
      </w:pPr>
      <w:r w:rsidRPr="004B6EB6">
        <w:rPr>
          <w:kern w:val="2"/>
          <w:sz w:val="28"/>
          <w:szCs w:val="28"/>
          <w:lang w:eastAsia="ru-RU"/>
        </w:rPr>
        <w:t xml:space="preserve">Расходы на реализацию муниципальной программы «Обеспечение качественными жилищно-коммунальными услугами населения Белокалитвинского городского поселения» приведены в приложении № </w:t>
      </w:r>
      <w:r w:rsidR="00AF61DF" w:rsidRPr="004B6EB6">
        <w:rPr>
          <w:kern w:val="2"/>
          <w:sz w:val="28"/>
          <w:szCs w:val="28"/>
          <w:lang w:eastAsia="ru-RU"/>
        </w:rPr>
        <w:t>4</w:t>
      </w:r>
      <w:r w:rsidR="005B24DE">
        <w:rPr>
          <w:kern w:val="2"/>
          <w:sz w:val="28"/>
          <w:szCs w:val="28"/>
          <w:lang w:eastAsia="ru-RU"/>
        </w:rPr>
        <w:t xml:space="preserve"> к муниципальной программе.</w:t>
      </w:r>
      <w:r w:rsidR="00800364" w:rsidRPr="004B6EB6">
        <w:rPr>
          <w:kern w:val="1"/>
          <w:sz w:val="28"/>
          <w:szCs w:val="28"/>
        </w:rPr>
        <w:tab/>
      </w:r>
      <w:r w:rsidR="00800364" w:rsidRPr="004B6EB6">
        <w:rPr>
          <w:kern w:val="1"/>
          <w:sz w:val="28"/>
          <w:szCs w:val="28"/>
        </w:rPr>
        <w:tab/>
      </w:r>
      <w:r w:rsidR="00800364" w:rsidRPr="004B6EB6">
        <w:rPr>
          <w:kern w:val="1"/>
          <w:sz w:val="28"/>
          <w:szCs w:val="28"/>
        </w:rPr>
        <w:tab/>
      </w:r>
      <w:r w:rsidR="00800364" w:rsidRPr="004B6EB6">
        <w:rPr>
          <w:kern w:val="1"/>
          <w:sz w:val="28"/>
          <w:szCs w:val="28"/>
        </w:rPr>
        <w:tab/>
      </w:r>
      <w:r w:rsidR="00800364" w:rsidRPr="004B6EB6">
        <w:rPr>
          <w:kern w:val="1"/>
          <w:sz w:val="28"/>
          <w:szCs w:val="28"/>
        </w:rPr>
        <w:tab/>
      </w:r>
      <w:r w:rsidR="00800364" w:rsidRPr="004B6EB6">
        <w:rPr>
          <w:kern w:val="1"/>
          <w:sz w:val="28"/>
          <w:szCs w:val="28"/>
        </w:rPr>
        <w:tab/>
      </w:r>
    </w:p>
    <w:p w14:paraId="706F9012" w14:textId="77777777" w:rsidR="00954592" w:rsidRPr="004B6EB6" w:rsidRDefault="00954592" w:rsidP="00954592">
      <w:pPr>
        <w:suppressAutoHyphens w:val="0"/>
        <w:autoSpaceDE w:val="0"/>
        <w:autoSpaceDN w:val="0"/>
        <w:adjustRightInd w:val="0"/>
        <w:ind w:left="10490"/>
        <w:jc w:val="right"/>
        <w:rPr>
          <w:kern w:val="2"/>
          <w:sz w:val="24"/>
          <w:szCs w:val="24"/>
          <w:lang w:eastAsia="ru-RU"/>
        </w:rPr>
      </w:pPr>
      <w:r w:rsidRPr="004B6EB6">
        <w:rPr>
          <w:kern w:val="2"/>
          <w:sz w:val="24"/>
          <w:szCs w:val="24"/>
          <w:lang w:eastAsia="ru-RU"/>
        </w:rPr>
        <w:lastRenderedPageBreak/>
        <w:t>Приложение № 1</w:t>
      </w:r>
    </w:p>
    <w:p w14:paraId="02F6E42D" w14:textId="77777777" w:rsidR="00954592" w:rsidRPr="004B6EB6" w:rsidRDefault="00954592" w:rsidP="00954592">
      <w:pPr>
        <w:autoSpaceDE w:val="0"/>
        <w:autoSpaceDN w:val="0"/>
        <w:adjustRightInd w:val="0"/>
        <w:ind w:left="10490"/>
        <w:jc w:val="right"/>
        <w:rPr>
          <w:kern w:val="2"/>
          <w:sz w:val="24"/>
          <w:szCs w:val="24"/>
          <w:lang w:eastAsia="ru-RU"/>
        </w:rPr>
      </w:pPr>
      <w:r w:rsidRPr="004B6EB6">
        <w:rPr>
          <w:kern w:val="2"/>
          <w:sz w:val="24"/>
          <w:szCs w:val="24"/>
          <w:lang w:eastAsia="ru-RU"/>
        </w:rPr>
        <w:t>к муниципальной программе «Обеспечение качественными жилищно-коммунальными услугами населения Белокалитвинского городского поселения»</w:t>
      </w:r>
    </w:p>
    <w:p w14:paraId="549C3989" w14:textId="77777777" w:rsidR="00954592" w:rsidRPr="004B6EB6" w:rsidRDefault="00954592" w:rsidP="00954592">
      <w:pPr>
        <w:suppressAutoHyphens w:val="0"/>
        <w:jc w:val="center"/>
        <w:rPr>
          <w:kern w:val="2"/>
          <w:sz w:val="28"/>
          <w:szCs w:val="28"/>
          <w:lang w:eastAsia="ru-RU"/>
        </w:rPr>
      </w:pPr>
      <w:r w:rsidRPr="004B6EB6">
        <w:rPr>
          <w:kern w:val="2"/>
          <w:sz w:val="28"/>
          <w:szCs w:val="28"/>
          <w:lang w:eastAsia="ru-RU"/>
        </w:rPr>
        <w:t>СВЕДЕНИЯ</w:t>
      </w:r>
    </w:p>
    <w:p w14:paraId="0858168A" w14:textId="77777777" w:rsidR="00954592" w:rsidRPr="004B6EB6" w:rsidRDefault="00954592" w:rsidP="00954592">
      <w:pPr>
        <w:suppressAutoHyphens w:val="0"/>
        <w:jc w:val="center"/>
        <w:rPr>
          <w:kern w:val="2"/>
          <w:sz w:val="28"/>
          <w:szCs w:val="28"/>
          <w:lang w:eastAsia="ru-RU"/>
        </w:rPr>
      </w:pPr>
      <w:r w:rsidRPr="004B6EB6">
        <w:rPr>
          <w:kern w:val="2"/>
          <w:sz w:val="28"/>
          <w:szCs w:val="28"/>
          <w:lang w:eastAsia="ru-RU"/>
        </w:rPr>
        <w:t xml:space="preserve">о показателях муниципальной программы Белокалитвинского городского поселения «Обеспечение качественными </w:t>
      </w:r>
    </w:p>
    <w:p w14:paraId="3665677A" w14:textId="77777777" w:rsidR="00954592" w:rsidRPr="004B6EB6" w:rsidRDefault="00954592" w:rsidP="00954592">
      <w:pPr>
        <w:suppressAutoHyphens w:val="0"/>
        <w:jc w:val="center"/>
        <w:rPr>
          <w:kern w:val="2"/>
          <w:sz w:val="28"/>
          <w:szCs w:val="28"/>
          <w:lang w:eastAsia="ru-RU"/>
        </w:rPr>
      </w:pPr>
      <w:r w:rsidRPr="004B6EB6">
        <w:rPr>
          <w:kern w:val="2"/>
          <w:sz w:val="28"/>
          <w:szCs w:val="28"/>
          <w:lang w:eastAsia="ru-RU"/>
        </w:rPr>
        <w:t>жилищно-коммунальными услугами населения Белокалитвинского городского поселения», подпрограмм муниципальной программы «Обеспечение качественными жилищно-коммунальными услугами населения Белокалитвинского городского поселения» и их значениях</w:t>
      </w:r>
      <w:r w:rsidR="004154AD" w:rsidRPr="004B6EB6">
        <w:rPr>
          <w:kern w:val="2"/>
          <w:sz w:val="28"/>
          <w:szCs w:val="28"/>
          <w:lang w:eastAsia="ru-RU"/>
        </w:rPr>
        <w:t>.</w:t>
      </w:r>
    </w:p>
    <w:p w14:paraId="6B3F87C3" w14:textId="77777777" w:rsidR="00954592" w:rsidRPr="004B6EB6" w:rsidRDefault="00954592" w:rsidP="00954592">
      <w:pPr>
        <w:suppressAutoHyphens w:val="0"/>
        <w:jc w:val="center"/>
        <w:rPr>
          <w:kern w:val="2"/>
          <w:sz w:val="28"/>
          <w:lang w:eastAsia="ru-RU"/>
        </w:rPr>
      </w:pPr>
    </w:p>
    <w:p w14:paraId="7F4838E0" w14:textId="77777777" w:rsidR="00954592" w:rsidRPr="0001723E" w:rsidRDefault="00954592" w:rsidP="00954592">
      <w:pPr>
        <w:suppressAutoHyphens w:val="0"/>
        <w:rPr>
          <w:sz w:val="2"/>
          <w:szCs w:val="2"/>
          <w:lang w:eastAsia="ru-RU"/>
        </w:r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4"/>
        <w:gridCol w:w="3636"/>
        <w:gridCol w:w="921"/>
        <w:gridCol w:w="788"/>
        <w:gridCol w:w="790"/>
        <w:gridCol w:w="789"/>
        <w:gridCol w:w="790"/>
        <w:gridCol w:w="788"/>
        <w:gridCol w:w="789"/>
        <w:gridCol w:w="788"/>
        <w:gridCol w:w="788"/>
        <w:gridCol w:w="789"/>
        <w:gridCol w:w="789"/>
        <w:gridCol w:w="788"/>
        <w:gridCol w:w="789"/>
        <w:gridCol w:w="789"/>
      </w:tblGrid>
      <w:tr w:rsidR="00754E75" w:rsidRPr="0001723E" w14:paraId="3FC7F745" w14:textId="77777777" w:rsidTr="00754E75">
        <w:trPr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ADF17" w14:textId="77777777" w:rsidR="00754E75" w:rsidRPr="0001723E" w:rsidRDefault="00754E75" w:rsidP="00754E75">
            <w:pPr>
              <w:jc w:val="center"/>
              <w:rPr>
                <w:kern w:val="2"/>
                <w:lang w:eastAsia="ru-RU"/>
              </w:rPr>
            </w:pPr>
            <w:r w:rsidRPr="0001723E">
              <w:rPr>
                <w:kern w:val="2"/>
                <w:lang w:eastAsia="ru-RU"/>
              </w:rPr>
              <w:t>№ п/п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D369E" w14:textId="77777777" w:rsidR="00754E75" w:rsidRPr="0001723E" w:rsidRDefault="00754E75" w:rsidP="00754E75">
            <w:pPr>
              <w:jc w:val="center"/>
              <w:rPr>
                <w:kern w:val="2"/>
                <w:lang w:eastAsia="ru-RU"/>
              </w:rPr>
            </w:pPr>
            <w:r w:rsidRPr="0001723E">
              <w:rPr>
                <w:kern w:val="2"/>
                <w:lang w:eastAsia="ru-RU"/>
              </w:rPr>
              <w:t>Номер и наименование показателя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52D41" w14:textId="77777777" w:rsidR="00754E75" w:rsidRPr="0001723E" w:rsidRDefault="00754E75" w:rsidP="00754E75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  <w:lang w:eastAsia="ru-RU"/>
              </w:rPr>
            </w:pPr>
            <w:r w:rsidRPr="0001723E">
              <w:rPr>
                <w:lang w:eastAsia="ru-RU"/>
              </w:rPr>
              <w:t xml:space="preserve">Вид </w:t>
            </w:r>
            <w:r w:rsidRPr="0001723E">
              <w:rPr>
                <w:spacing w:val="-6"/>
                <w:lang w:eastAsia="ru-RU"/>
              </w:rPr>
              <w:t>п</w:t>
            </w:r>
            <w:r w:rsidRPr="0001723E">
              <w:rPr>
                <w:lang w:eastAsia="ru-RU"/>
              </w:rPr>
              <w:t>оказа</w:t>
            </w:r>
            <w:r w:rsidRPr="0001723E">
              <w:rPr>
                <w:lang w:eastAsia="ru-RU"/>
              </w:rPr>
              <w:softHyphen/>
              <w:t>теля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5F925" w14:textId="77777777" w:rsidR="00754E75" w:rsidRPr="0001723E" w:rsidRDefault="00754E75" w:rsidP="00754E75">
            <w:pPr>
              <w:jc w:val="center"/>
              <w:rPr>
                <w:kern w:val="2"/>
                <w:lang w:eastAsia="ru-RU"/>
              </w:rPr>
            </w:pPr>
            <w:r w:rsidRPr="0001723E">
              <w:rPr>
                <w:spacing w:val="-12"/>
                <w:kern w:val="2"/>
                <w:lang w:eastAsia="ru-RU"/>
              </w:rPr>
              <w:t>Единица</w:t>
            </w:r>
            <w:r w:rsidRPr="0001723E">
              <w:rPr>
                <w:kern w:val="2"/>
                <w:lang w:eastAsia="ru-RU"/>
              </w:rPr>
              <w:t xml:space="preserve"> </w:t>
            </w:r>
            <w:r w:rsidRPr="0001723E">
              <w:rPr>
                <w:lang w:eastAsia="ru-RU"/>
              </w:rPr>
              <w:t>измере</w:t>
            </w:r>
            <w:r w:rsidRPr="0001723E">
              <w:rPr>
                <w:lang w:eastAsia="ru-RU"/>
              </w:rPr>
              <w:softHyphen/>
              <w:t>ния</w:t>
            </w:r>
          </w:p>
        </w:tc>
        <w:tc>
          <w:tcPr>
            <w:tcW w:w="9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D4D0" w14:textId="77777777" w:rsidR="00754E75" w:rsidRPr="0001723E" w:rsidRDefault="00754E75" w:rsidP="00954592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kern w:val="2"/>
                <w:lang w:eastAsia="ru-RU"/>
              </w:rPr>
              <w:t>Значение показателя</w:t>
            </w:r>
          </w:p>
        </w:tc>
      </w:tr>
      <w:tr w:rsidR="00754E75" w:rsidRPr="0001723E" w14:paraId="579AD8B2" w14:textId="77777777" w:rsidTr="00754E75">
        <w:trPr>
          <w:tblHeader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E562" w14:textId="77777777" w:rsidR="00754E75" w:rsidRPr="0001723E" w:rsidRDefault="00754E75" w:rsidP="00754E7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E034" w14:textId="77777777" w:rsidR="00754E75" w:rsidRPr="0001723E" w:rsidRDefault="00754E75" w:rsidP="00754E7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119E" w14:textId="77777777" w:rsidR="00754E75" w:rsidRPr="0001723E" w:rsidRDefault="00754E75" w:rsidP="00754E75">
            <w:pPr>
              <w:tabs>
                <w:tab w:val="left" w:pos="315"/>
                <w:tab w:val="center" w:pos="541"/>
              </w:tabs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B55C" w14:textId="77777777" w:rsidR="00754E75" w:rsidRPr="0001723E" w:rsidRDefault="00754E75" w:rsidP="00754E7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77E4" w14:textId="77777777" w:rsidR="00754E75" w:rsidRPr="0001723E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2019</w:t>
            </w:r>
          </w:p>
          <w:p w14:paraId="0E314E35" w14:textId="77777777" w:rsidR="00754E75" w:rsidRPr="0001723E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 xml:space="preserve"> 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FBB5" w14:textId="77777777" w:rsidR="00754E75" w:rsidRPr="0001723E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2020</w:t>
            </w:r>
          </w:p>
          <w:p w14:paraId="3F7207ED" w14:textId="77777777" w:rsidR="00754E75" w:rsidRPr="0001723E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 xml:space="preserve"> год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D948" w14:textId="77777777" w:rsidR="00754E75" w:rsidRPr="0001723E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2021</w:t>
            </w:r>
          </w:p>
          <w:p w14:paraId="5FEA4BE3" w14:textId="77777777" w:rsidR="00754E75" w:rsidRPr="0001723E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год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2E2A" w14:textId="77777777" w:rsidR="00754E75" w:rsidRPr="0001723E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 xml:space="preserve">2022 </w:t>
            </w:r>
          </w:p>
          <w:p w14:paraId="2FEDCDE9" w14:textId="77777777" w:rsidR="00754E75" w:rsidRPr="0001723E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3684" w14:textId="77777777" w:rsidR="00754E75" w:rsidRPr="0001723E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2023</w:t>
            </w:r>
          </w:p>
          <w:p w14:paraId="36953BBF" w14:textId="77777777" w:rsidR="00754E75" w:rsidRPr="0001723E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год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E768" w14:textId="77777777" w:rsidR="00754E75" w:rsidRPr="0001723E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 xml:space="preserve">2024 </w:t>
            </w:r>
          </w:p>
          <w:p w14:paraId="2DB72C2B" w14:textId="77777777" w:rsidR="00754E75" w:rsidRPr="0001723E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год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279D" w14:textId="77777777" w:rsidR="00754E75" w:rsidRPr="0001723E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 xml:space="preserve">2025 </w:t>
            </w:r>
          </w:p>
          <w:p w14:paraId="3DCAA281" w14:textId="77777777" w:rsidR="00754E75" w:rsidRPr="0001723E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FAFE" w14:textId="77777777" w:rsidR="00754E75" w:rsidRPr="0001723E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 xml:space="preserve">2026 </w:t>
            </w:r>
          </w:p>
          <w:p w14:paraId="3651AABB" w14:textId="77777777" w:rsidR="00754E75" w:rsidRPr="0001723E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9435" w14:textId="77777777" w:rsidR="00754E75" w:rsidRPr="0001723E" w:rsidRDefault="00754E75" w:rsidP="00754E75">
            <w:pPr>
              <w:suppressAutoHyphens w:val="0"/>
              <w:ind w:right="-113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 xml:space="preserve">2027 </w:t>
            </w:r>
          </w:p>
          <w:p w14:paraId="4EB5B202" w14:textId="77777777" w:rsidR="00754E75" w:rsidRPr="0001723E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год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E134" w14:textId="77777777" w:rsidR="00754E75" w:rsidRPr="0001723E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2028</w:t>
            </w:r>
          </w:p>
          <w:p w14:paraId="241E3FA4" w14:textId="77777777" w:rsidR="00754E75" w:rsidRPr="0001723E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2F73" w14:textId="77777777" w:rsidR="00754E75" w:rsidRPr="0001723E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 xml:space="preserve">2029 </w:t>
            </w:r>
          </w:p>
          <w:p w14:paraId="32352373" w14:textId="77777777" w:rsidR="00754E75" w:rsidRPr="0001723E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AFFF" w14:textId="77777777" w:rsidR="00754E75" w:rsidRPr="0001723E" w:rsidRDefault="00754E75" w:rsidP="00754E75">
            <w:pPr>
              <w:suppressAutoHyphens w:val="0"/>
              <w:ind w:hanging="135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2030</w:t>
            </w:r>
          </w:p>
          <w:p w14:paraId="2B758C79" w14:textId="77777777" w:rsidR="00754E75" w:rsidRPr="0001723E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год</w:t>
            </w:r>
          </w:p>
        </w:tc>
      </w:tr>
      <w:tr w:rsidR="00754E75" w:rsidRPr="00754E75" w14:paraId="0E61B24E" w14:textId="77777777" w:rsidTr="00754E75">
        <w:trPr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FD3A" w14:textId="77777777" w:rsidR="00754E75" w:rsidRPr="00754E75" w:rsidRDefault="00754E75" w:rsidP="00754E7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54E75">
              <w:rPr>
                <w:kern w:val="2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8EBD" w14:textId="77777777" w:rsidR="00754E75" w:rsidRPr="00754E75" w:rsidRDefault="00754E75" w:rsidP="00754E7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54E75">
              <w:rPr>
                <w:kern w:val="2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9505" w14:textId="77777777" w:rsidR="00754E75" w:rsidRPr="00754E75" w:rsidRDefault="00754E75" w:rsidP="00754E7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54E75">
              <w:rPr>
                <w:kern w:val="2"/>
                <w:lang w:eastAsia="ru-RU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A8AC" w14:textId="77777777" w:rsidR="00754E75" w:rsidRPr="00754E75" w:rsidRDefault="00754E75" w:rsidP="00754E7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54E75">
              <w:rPr>
                <w:kern w:val="2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AFBF" w14:textId="77777777" w:rsidR="00754E75" w:rsidRPr="00754E75" w:rsidRDefault="00754E75" w:rsidP="00754E7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54E75">
              <w:rPr>
                <w:kern w:val="2"/>
                <w:lang w:eastAsia="ru-RU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DD05" w14:textId="77777777" w:rsidR="00754E75" w:rsidRPr="00754E75" w:rsidRDefault="00754E75" w:rsidP="00754E7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54E75">
              <w:rPr>
                <w:kern w:val="2"/>
                <w:lang w:eastAsia="ru-RU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F037" w14:textId="77777777" w:rsidR="00754E75" w:rsidRPr="00754E75" w:rsidRDefault="00754E75" w:rsidP="00754E7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54E75">
              <w:rPr>
                <w:kern w:val="2"/>
                <w:lang w:eastAsia="ru-RU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614C" w14:textId="77777777" w:rsidR="00754E75" w:rsidRPr="00754E75" w:rsidRDefault="00754E75" w:rsidP="00754E7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54E75">
              <w:rPr>
                <w:kern w:val="2"/>
                <w:lang w:eastAsia="ru-RU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68FE" w14:textId="77777777" w:rsidR="00754E75" w:rsidRPr="00754E75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754E75">
              <w:rPr>
                <w:lang w:eastAsia="ru-RU"/>
              </w:rPr>
              <w:t>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9D96" w14:textId="77777777" w:rsidR="00754E75" w:rsidRPr="00754E75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754E75">
              <w:rPr>
                <w:lang w:eastAsia="ru-RU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37A5" w14:textId="77777777" w:rsidR="00754E75" w:rsidRPr="00754E75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754E75">
              <w:rPr>
                <w:lang w:eastAsia="ru-RU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7899" w14:textId="77777777" w:rsidR="00754E75" w:rsidRPr="00754E75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754E75">
              <w:rPr>
                <w:lang w:eastAsia="ru-RU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869B" w14:textId="77777777" w:rsidR="00754E75" w:rsidRPr="00754E75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754E75">
              <w:rPr>
                <w:lang w:eastAsia="ru-RU"/>
              </w:rPr>
              <w:t>13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E06B" w14:textId="77777777" w:rsidR="00754E75" w:rsidRPr="00754E75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754E75">
              <w:rPr>
                <w:lang w:eastAsia="ru-RU"/>
              </w:rPr>
              <w:t>14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494D" w14:textId="77777777" w:rsidR="00754E75" w:rsidRPr="00754E75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754E75">
              <w:rPr>
                <w:lang w:eastAsia="ru-RU"/>
              </w:rPr>
              <w:t>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0668" w14:textId="77777777" w:rsidR="00754E75" w:rsidRPr="00754E75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754E75">
              <w:rPr>
                <w:lang w:eastAsia="ru-RU"/>
              </w:rPr>
              <w:t>16</w:t>
            </w:r>
          </w:p>
        </w:tc>
      </w:tr>
      <w:tr w:rsidR="00754E75" w:rsidRPr="0001723E" w14:paraId="3BD3698F" w14:textId="77777777" w:rsidTr="00A869E0">
        <w:tc>
          <w:tcPr>
            <w:tcW w:w="153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0AD0" w14:textId="77777777" w:rsidR="00754E75" w:rsidRPr="0001723E" w:rsidRDefault="00754E75" w:rsidP="00F808BD">
            <w:pPr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1723E">
              <w:rPr>
                <w:kern w:val="2"/>
                <w:sz w:val="24"/>
                <w:szCs w:val="24"/>
                <w:lang w:eastAsia="ru-RU"/>
              </w:rPr>
              <w:t xml:space="preserve">Муниципальная программы «Обеспечение качественными жилищно-коммунальными услугами </w:t>
            </w:r>
          </w:p>
          <w:p w14:paraId="4A65BB68" w14:textId="77777777" w:rsidR="00754E75" w:rsidRPr="0001723E" w:rsidRDefault="00754E75" w:rsidP="00F808BD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01723E">
              <w:rPr>
                <w:kern w:val="2"/>
                <w:sz w:val="24"/>
                <w:szCs w:val="24"/>
                <w:lang w:eastAsia="ru-RU"/>
              </w:rPr>
              <w:t>населения Белокалитвинского городского поселения»</w:t>
            </w:r>
          </w:p>
        </w:tc>
      </w:tr>
      <w:tr w:rsidR="00754E75" w:rsidRPr="0001723E" w14:paraId="736E9EBF" w14:textId="77777777" w:rsidTr="00A869E0">
        <w:tc>
          <w:tcPr>
            <w:tcW w:w="153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788E" w14:textId="77777777" w:rsidR="00754E75" w:rsidRPr="0001723E" w:rsidRDefault="00754E75" w:rsidP="009545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kern w:val="2"/>
                <w:sz w:val="24"/>
                <w:szCs w:val="24"/>
                <w:lang w:eastAsia="ru-RU"/>
              </w:rPr>
              <w:t>Подпрограмма 1 «Развитие жилищного хозяйства в Белокалитвинском городском поселении»</w:t>
            </w:r>
          </w:p>
        </w:tc>
      </w:tr>
      <w:tr w:rsidR="00754E75" w:rsidRPr="0001723E" w14:paraId="3CF666C2" w14:textId="77777777" w:rsidTr="00C72B9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0A4E" w14:textId="77777777" w:rsidR="00754E75" w:rsidRPr="0001723E" w:rsidRDefault="00754E75" w:rsidP="00C72B9C">
            <w:pPr>
              <w:suppressAutoHyphens w:val="0"/>
              <w:ind w:left="-142" w:right="-198"/>
              <w:jc w:val="center"/>
              <w:rPr>
                <w:kern w:val="2"/>
                <w:lang w:eastAsia="ru-RU"/>
              </w:rPr>
            </w:pPr>
            <w:r w:rsidRPr="0001723E">
              <w:rPr>
                <w:kern w:val="2"/>
                <w:lang w:eastAsia="ru-RU"/>
              </w:rPr>
              <w:t>1.1.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5B87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kern w:val="2"/>
                <w:lang w:eastAsia="ru-RU"/>
              </w:rPr>
              <w:t xml:space="preserve">1.1 Доля многоквартирных домов в целом по Белокалитвинскому городскому поселению, в которых собственники помещений выбрали и реализуют управление </w:t>
            </w:r>
            <w:r w:rsidRPr="0001723E">
              <w:rPr>
                <w:spacing w:val="-4"/>
                <w:kern w:val="2"/>
                <w:lang w:eastAsia="ru-RU"/>
              </w:rPr>
              <w:t>многоквартирными</w:t>
            </w:r>
            <w:r w:rsidRPr="0001723E">
              <w:rPr>
                <w:kern w:val="2"/>
                <w:lang w:eastAsia="ru-RU"/>
              </w:rPr>
              <w:t xml:space="preserve"> домами посредством товариществ собственников жилья либо жилищных кооперативов или иного специализированного потребительского кооператива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3A5C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lang w:eastAsia="ru-RU"/>
              </w:rPr>
              <w:t>статис</w:t>
            </w:r>
            <w:r w:rsidRPr="0001723E">
              <w:rPr>
                <w:lang w:eastAsia="ru-RU"/>
              </w:rPr>
              <w:softHyphen/>
              <w:t>тический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BFFA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kern w:val="2"/>
                <w:lang w:eastAsia="ru-RU"/>
              </w:rPr>
              <w:t>про</w:t>
            </w:r>
            <w:r w:rsidRPr="0001723E">
              <w:rPr>
                <w:kern w:val="2"/>
                <w:lang w:eastAsia="ru-RU"/>
              </w:rPr>
              <w:softHyphen/>
              <w:t>центов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AAAC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3B97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BEB0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2D93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11DB" w14:textId="77777777" w:rsidR="00754E75" w:rsidRPr="0001723E" w:rsidRDefault="00754E75" w:rsidP="00C72B9C">
            <w:pPr>
              <w:jc w:val="center"/>
            </w:pPr>
            <w:r w:rsidRPr="0001723E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D3E7" w14:textId="77777777" w:rsidR="00754E75" w:rsidRPr="0001723E" w:rsidRDefault="00754E75" w:rsidP="00C72B9C">
            <w:pPr>
              <w:jc w:val="center"/>
            </w:pPr>
            <w:r w:rsidRPr="0001723E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25F3" w14:textId="77777777" w:rsidR="00754E75" w:rsidRPr="0001723E" w:rsidRDefault="00754E75" w:rsidP="00C72B9C">
            <w:pPr>
              <w:jc w:val="center"/>
            </w:pPr>
            <w:r w:rsidRPr="0001723E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BDBB" w14:textId="77777777" w:rsidR="00754E75" w:rsidRPr="0001723E" w:rsidRDefault="00754E75" w:rsidP="00C72B9C">
            <w:pPr>
              <w:jc w:val="center"/>
            </w:pPr>
            <w:r w:rsidRPr="0001723E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A2D9" w14:textId="77777777" w:rsidR="00754E75" w:rsidRPr="0001723E" w:rsidRDefault="00754E75" w:rsidP="00C72B9C">
            <w:pPr>
              <w:jc w:val="center"/>
            </w:pPr>
            <w:r w:rsidRPr="0001723E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3899" w14:textId="77777777" w:rsidR="00754E75" w:rsidRPr="0001723E" w:rsidRDefault="00754E75" w:rsidP="00C72B9C">
            <w:pPr>
              <w:jc w:val="center"/>
            </w:pPr>
            <w:r w:rsidRPr="0001723E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104A" w14:textId="77777777" w:rsidR="00754E75" w:rsidRPr="0001723E" w:rsidRDefault="00754E75" w:rsidP="00C72B9C">
            <w:pPr>
              <w:jc w:val="center"/>
            </w:pPr>
            <w:r w:rsidRPr="0001723E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9E08" w14:textId="77777777" w:rsidR="00754E75" w:rsidRPr="0001723E" w:rsidRDefault="00754E75" w:rsidP="00C72B9C">
            <w:pPr>
              <w:jc w:val="center"/>
            </w:pPr>
            <w:r w:rsidRPr="0001723E">
              <w:rPr>
                <w:sz w:val="24"/>
                <w:szCs w:val="24"/>
                <w:lang w:eastAsia="ru-RU"/>
              </w:rPr>
              <w:t>22</w:t>
            </w:r>
          </w:p>
        </w:tc>
      </w:tr>
      <w:tr w:rsidR="00754E75" w:rsidRPr="0001723E" w14:paraId="3A19BD5D" w14:textId="77777777" w:rsidTr="00C72B9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EFC0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kern w:val="2"/>
                <w:lang w:eastAsia="ru-RU"/>
              </w:rPr>
              <w:t>1.</w:t>
            </w:r>
            <w:r w:rsidRPr="0001723E">
              <w:rPr>
                <w:lang w:eastAsia="ru-RU"/>
              </w:rPr>
              <w:t>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A7956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1.2. Доля населения, обеспеченного питьевой водой, отвечающей требованиям безопасности, в общей численности населения Белокалитвинского городского поселения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D90E4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ведомст</w:t>
            </w:r>
            <w:r w:rsidRPr="0001723E">
              <w:rPr>
                <w:lang w:eastAsia="ru-RU"/>
              </w:rPr>
              <w:softHyphen/>
              <w:t>венный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3A99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про</w:t>
            </w:r>
            <w:r w:rsidRPr="0001723E">
              <w:rPr>
                <w:lang w:eastAsia="ru-RU"/>
              </w:rPr>
              <w:softHyphen/>
              <w:t>центов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0A2CD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85,00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2542F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85,10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447460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86,20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176E6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AF7F2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6E710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B488B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B06E4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41F30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D3D6A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A0891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775C38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100</w:t>
            </w:r>
          </w:p>
        </w:tc>
      </w:tr>
      <w:tr w:rsidR="00754E75" w:rsidRPr="0001723E" w14:paraId="18F0F66A" w14:textId="77777777" w:rsidTr="00C72B9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7DB8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lang w:eastAsia="ru-RU"/>
              </w:rPr>
              <w:t>1.3.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A2A9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kern w:val="2"/>
                <w:lang w:eastAsia="ru-RU"/>
              </w:rPr>
              <w:t xml:space="preserve">1.3. Доля отремонтированных систем в многоквартирных домах в общей структуре </w:t>
            </w:r>
            <w:r w:rsidRPr="0001723E">
              <w:rPr>
                <w:spacing w:val="-4"/>
                <w:kern w:val="2"/>
                <w:lang w:eastAsia="ru-RU"/>
              </w:rPr>
              <w:t>многоквартирных домов,</w:t>
            </w:r>
            <w:r w:rsidRPr="0001723E">
              <w:rPr>
                <w:kern w:val="2"/>
                <w:lang w:eastAsia="ru-RU"/>
              </w:rPr>
              <w:t xml:space="preserve"> подлежащих капитальному ремонту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E451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lang w:eastAsia="ru-RU"/>
              </w:rPr>
              <w:t>ведомст</w:t>
            </w:r>
            <w:r w:rsidRPr="0001723E">
              <w:rPr>
                <w:lang w:eastAsia="ru-RU"/>
              </w:rPr>
              <w:softHyphen/>
              <w:t>венный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D6BC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kern w:val="2"/>
                <w:lang w:eastAsia="ru-RU"/>
              </w:rPr>
              <w:t>про</w:t>
            </w:r>
            <w:r w:rsidRPr="0001723E">
              <w:rPr>
                <w:kern w:val="2"/>
                <w:lang w:eastAsia="ru-RU"/>
              </w:rPr>
              <w:softHyphen/>
              <w:t>центов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C5F0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5,30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4148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2,75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50BB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9,20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ED3A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4,86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9500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12,80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ED0D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14,50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F393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16,10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1EF3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17,70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343B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19,30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A143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20,80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5B69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22,40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9D56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25,00</w:t>
            </w:r>
          </w:p>
        </w:tc>
      </w:tr>
      <w:tr w:rsidR="00754E75" w:rsidRPr="0001723E" w14:paraId="331F6808" w14:textId="77777777" w:rsidTr="00C72B9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9F1E2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lang w:eastAsia="ru-RU"/>
              </w:rPr>
              <w:t>1.4.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5FD7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kern w:val="2"/>
                <w:lang w:eastAsia="ru-RU"/>
              </w:rPr>
              <w:t>1.4. Количество управляющих организаций и товариществ собственников жилья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94F1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lang w:eastAsia="ru-RU"/>
              </w:rPr>
              <w:t>статис</w:t>
            </w:r>
            <w:r w:rsidRPr="0001723E">
              <w:rPr>
                <w:lang w:eastAsia="ru-RU"/>
              </w:rPr>
              <w:softHyphen/>
              <w:t>тический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D996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kern w:val="2"/>
                <w:lang w:eastAsia="ru-RU"/>
              </w:rPr>
              <w:t>единиц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2909" w14:textId="77777777" w:rsidR="00754E75" w:rsidRPr="0001723E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F412" w14:textId="77777777" w:rsidR="00754E75" w:rsidRPr="0001723E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45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1A0E" w14:textId="77777777" w:rsidR="00754E75" w:rsidRPr="0001723E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4873" w14:textId="77777777" w:rsidR="00754E75" w:rsidRPr="0001723E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47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2CE8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47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A4E8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47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5663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47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E257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47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FD4C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47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1058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47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E19A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47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9E6C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47</w:t>
            </w:r>
          </w:p>
        </w:tc>
      </w:tr>
      <w:tr w:rsidR="00754E75" w:rsidRPr="0001723E" w14:paraId="334B109E" w14:textId="77777777" w:rsidTr="00C72B9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C9BB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lang w:eastAsia="ru-RU"/>
              </w:rPr>
              <w:t>1.5</w:t>
            </w:r>
            <w:r w:rsidRPr="0001723E">
              <w:rPr>
                <w:kern w:val="2"/>
                <w:lang w:eastAsia="ru-RU"/>
              </w:rPr>
              <w:t>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E811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kern w:val="2"/>
                <w:lang w:eastAsia="ru-RU"/>
              </w:rPr>
              <w:t>1.5. Количество лиц, обученных основам управления многоквартирными домами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CBEA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lang w:eastAsia="ru-RU"/>
              </w:rPr>
              <w:t>ведомст</w:t>
            </w:r>
            <w:r w:rsidRPr="0001723E">
              <w:rPr>
                <w:lang w:eastAsia="ru-RU"/>
              </w:rPr>
              <w:softHyphen/>
              <w:t>венный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8DAC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kern w:val="2"/>
                <w:lang w:eastAsia="ru-RU"/>
              </w:rPr>
              <w:t>человек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EC22" w14:textId="77777777" w:rsidR="00754E75" w:rsidRPr="0001723E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225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965D" w14:textId="77777777" w:rsidR="00754E75" w:rsidRPr="0001723E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225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4899" w14:textId="77777777" w:rsidR="00754E75" w:rsidRPr="0001723E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225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F51E" w14:textId="77777777" w:rsidR="00754E75" w:rsidRPr="0001723E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225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4A15" w14:textId="77777777" w:rsidR="00754E75" w:rsidRPr="0001723E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225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B45C" w14:textId="77777777" w:rsidR="00754E75" w:rsidRPr="0001723E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225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1820" w14:textId="77777777" w:rsidR="00754E75" w:rsidRPr="0001723E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225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29EA" w14:textId="77777777" w:rsidR="00754E75" w:rsidRPr="0001723E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225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C8E1" w14:textId="77777777" w:rsidR="00754E75" w:rsidRPr="0001723E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225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3588" w14:textId="77777777" w:rsidR="00754E75" w:rsidRPr="0001723E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225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7B6B" w14:textId="77777777" w:rsidR="00754E75" w:rsidRPr="0001723E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225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AFFA" w14:textId="77777777" w:rsidR="00754E75" w:rsidRPr="0001723E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225</w:t>
            </w:r>
          </w:p>
        </w:tc>
      </w:tr>
      <w:tr w:rsidR="00754E75" w:rsidRPr="0001723E" w14:paraId="02D71FD6" w14:textId="77777777" w:rsidTr="00A869E0">
        <w:tc>
          <w:tcPr>
            <w:tcW w:w="153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4E8B" w14:textId="77777777" w:rsidR="00754E75" w:rsidRPr="0001723E" w:rsidRDefault="00754E75" w:rsidP="008C28F8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lang w:eastAsia="ru-RU"/>
              </w:rPr>
            </w:pPr>
            <w:r w:rsidRPr="0001723E">
              <w:rPr>
                <w:kern w:val="2"/>
                <w:sz w:val="24"/>
                <w:szCs w:val="24"/>
                <w:lang w:eastAsia="ru-RU"/>
              </w:rPr>
              <w:lastRenderedPageBreak/>
              <w:t>Подпрограмма 2 «Создание условий для обеспечения качественными жилищно-коммунальными услугами населения Белокалитвинского городского поселения»</w:t>
            </w:r>
          </w:p>
        </w:tc>
      </w:tr>
      <w:tr w:rsidR="00754E75" w:rsidRPr="0001723E" w14:paraId="7D8C67CB" w14:textId="77777777" w:rsidTr="00C72B9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1974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kern w:val="2"/>
                <w:lang w:eastAsia="ru-RU"/>
              </w:rPr>
              <w:t>2.1.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4046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kern w:val="2"/>
                <w:lang w:eastAsia="ru-RU"/>
              </w:rPr>
              <w:t>2.1 Доля сточных вод, очищенных</w:t>
            </w:r>
          </w:p>
          <w:p w14:paraId="350C92B3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kern w:val="2"/>
                <w:lang w:eastAsia="ru-RU"/>
              </w:rPr>
              <w:t>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4ABA1" w14:textId="77777777" w:rsidR="00754E75" w:rsidRPr="0001723E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статис</w:t>
            </w:r>
            <w:r w:rsidRPr="0001723E">
              <w:rPr>
                <w:lang w:eastAsia="ru-RU"/>
              </w:rPr>
              <w:softHyphen/>
              <w:t>тический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907B8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kern w:val="2"/>
                <w:lang w:eastAsia="ru-RU"/>
              </w:rPr>
              <w:t>про</w:t>
            </w:r>
            <w:r w:rsidRPr="0001723E">
              <w:rPr>
                <w:kern w:val="2"/>
                <w:lang w:eastAsia="ru-RU"/>
              </w:rPr>
              <w:softHyphen/>
              <w:t>центов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9FB94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20,10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53F85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23,00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2BA97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24,50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D14A3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26,40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6D8CA0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28,00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8C70A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30,00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8C092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32,00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07748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36,00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CE19F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37,00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849C8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40,10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136042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42,70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0C5AD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45,00</w:t>
            </w:r>
          </w:p>
        </w:tc>
      </w:tr>
      <w:tr w:rsidR="00754E75" w:rsidRPr="0001723E" w14:paraId="39995A64" w14:textId="77777777" w:rsidTr="00C72B9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76D0CF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kern w:val="2"/>
                <w:lang w:eastAsia="ru-RU"/>
              </w:rPr>
              <w:t>2.2.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544A0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kern w:val="2"/>
                <w:lang w:eastAsia="ru-RU"/>
              </w:rPr>
              <w:t xml:space="preserve">2.2 </w:t>
            </w:r>
            <w:r w:rsidRPr="0001723E">
              <w:rPr>
                <w:lang w:eastAsia="ru-RU"/>
              </w:rPr>
              <w:t xml:space="preserve">Количество </w:t>
            </w:r>
            <w:r w:rsidRPr="0001723E">
              <w:rPr>
                <w:spacing w:val="-10"/>
                <w:lang w:eastAsia="ru-RU"/>
              </w:rPr>
              <w:t>аварий в сфере ЖКХ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6AD81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ведомст</w:t>
            </w:r>
            <w:r w:rsidRPr="0001723E">
              <w:rPr>
                <w:lang w:eastAsia="ru-RU"/>
              </w:rPr>
              <w:softHyphen/>
              <w:t>венный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AFF9C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единиц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CE408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4D103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32C37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428CE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E0CBF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BF824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B678E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06A69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EFDFC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27D18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5E5AD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8DD29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54E75" w:rsidRPr="0001723E" w14:paraId="497E05AA" w14:textId="77777777" w:rsidTr="00C72B9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2D88C4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kern w:val="2"/>
                <w:lang w:eastAsia="ru-RU"/>
              </w:rPr>
              <w:t>2.3.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4AA43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kern w:val="2"/>
                <w:lang w:eastAsia="ru-RU"/>
              </w:rPr>
              <w:t>2.3 Доля потерь тепловой энергии</w:t>
            </w:r>
          </w:p>
          <w:p w14:paraId="5B6484C2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kern w:val="2"/>
                <w:lang w:eastAsia="ru-RU"/>
              </w:rPr>
              <w:t>в суммарном объеме отпуска тепловой энергии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5FE10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lang w:eastAsia="ru-RU"/>
              </w:rPr>
              <w:t>статис</w:t>
            </w:r>
            <w:r w:rsidRPr="0001723E">
              <w:rPr>
                <w:lang w:eastAsia="ru-RU"/>
              </w:rPr>
              <w:softHyphen/>
              <w:t>тический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081C2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kern w:val="2"/>
                <w:lang w:eastAsia="ru-RU"/>
              </w:rPr>
              <w:t>про</w:t>
            </w:r>
            <w:r w:rsidRPr="0001723E">
              <w:rPr>
                <w:kern w:val="2"/>
                <w:lang w:eastAsia="ru-RU"/>
              </w:rPr>
              <w:softHyphen/>
              <w:t>центов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EB011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11,60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E545AE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11,50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F0551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11,40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BDDD9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11,30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2ABD7A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11,20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3BDAC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11,10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04CD9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11,00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0E0C0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10,90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AD6E6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10,80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33BC2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10,70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8266A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10,60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E69F67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10,50</w:t>
            </w:r>
          </w:p>
        </w:tc>
      </w:tr>
      <w:tr w:rsidR="00754E75" w:rsidRPr="0001723E" w14:paraId="030220B7" w14:textId="77777777" w:rsidTr="00C72B9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C1D08" w14:textId="77777777" w:rsidR="00754E75" w:rsidRPr="0001723E" w:rsidRDefault="00754E75" w:rsidP="00C72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ru-RU"/>
              </w:rPr>
            </w:pPr>
            <w:r w:rsidRPr="0001723E">
              <w:rPr>
                <w:kern w:val="2"/>
                <w:lang w:eastAsia="ru-RU"/>
              </w:rPr>
              <w:t>2.4.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28051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kern w:val="2"/>
                <w:lang w:eastAsia="ru-RU"/>
              </w:rPr>
              <w:t xml:space="preserve">2.4. Количество многоквартирных домов </w:t>
            </w:r>
            <w:r w:rsidRPr="0001723E">
              <w:rPr>
                <w:kern w:val="2"/>
                <w:lang w:eastAsia="ru-RU"/>
              </w:rPr>
              <w:br/>
              <w:t>для которых обеспечена эксплуатационная надежность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1770C" w14:textId="77777777" w:rsidR="00754E75" w:rsidRPr="0001723E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ведомст</w:t>
            </w:r>
            <w:r w:rsidRPr="0001723E">
              <w:rPr>
                <w:lang w:eastAsia="ru-RU"/>
              </w:rPr>
              <w:softHyphen/>
              <w:t>венный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0ED1C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kern w:val="2"/>
                <w:lang w:eastAsia="ru-RU"/>
              </w:rPr>
              <w:t>штук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53EA3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290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0C989" w14:textId="77777777" w:rsidR="00754E75" w:rsidRPr="0001723E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289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049D7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289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D7201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288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B7358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288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4CEC9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288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DCA5E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288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9275A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288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7922C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288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F70BC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288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4B277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288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F54BA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288</w:t>
            </w:r>
          </w:p>
        </w:tc>
      </w:tr>
      <w:tr w:rsidR="00754E75" w:rsidRPr="0001723E" w14:paraId="3CEBDD32" w14:textId="77777777" w:rsidTr="00A869E0">
        <w:tc>
          <w:tcPr>
            <w:tcW w:w="153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DC85A" w14:textId="77777777" w:rsidR="00754E75" w:rsidRPr="0001723E" w:rsidRDefault="00754E75" w:rsidP="00954592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kern w:val="2"/>
                <w:sz w:val="24"/>
                <w:szCs w:val="24"/>
                <w:lang w:eastAsia="ru-RU"/>
              </w:rPr>
              <w:t>Подпрограмма 3 «Обеспечение реализации муниципальной  программы»</w:t>
            </w:r>
          </w:p>
        </w:tc>
      </w:tr>
      <w:tr w:rsidR="00754E75" w:rsidRPr="0001723E" w14:paraId="17907963" w14:textId="77777777" w:rsidTr="00C72B9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18FFC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kern w:val="2"/>
                <w:lang w:eastAsia="ru-RU"/>
              </w:rPr>
              <w:t>3.1.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4D9661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kern w:val="2"/>
                <w:lang w:eastAsia="ru-RU"/>
              </w:rPr>
              <w:t>3.1. Уровень экономии бюджетных средств по результатам размещения заказов для муниципальных нужд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EED4B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lang w:eastAsia="ru-RU"/>
              </w:rPr>
              <w:t>ведомст</w:t>
            </w:r>
            <w:r w:rsidRPr="0001723E">
              <w:rPr>
                <w:lang w:eastAsia="ru-RU"/>
              </w:rPr>
              <w:softHyphen/>
              <w:t>венный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218DC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kern w:val="2"/>
                <w:lang w:eastAsia="ru-RU"/>
              </w:rPr>
              <w:t>про</w:t>
            </w:r>
            <w:r w:rsidRPr="0001723E">
              <w:rPr>
                <w:kern w:val="2"/>
                <w:lang w:eastAsia="ru-RU"/>
              </w:rPr>
              <w:softHyphen/>
              <w:t>центов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F075C2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0,51*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2520A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0,52*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23D2C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0,52*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19E45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0,53*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419C60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0,53*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8EA83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0,54*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9830D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0,54*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54D15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0,55*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B03C9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0,55*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CF1BD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0,56*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2B095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0,56*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D2490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0,57*</w:t>
            </w:r>
          </w:p>
        </w:tc>
      </w:tr>
    </w:tbl>
    <w:p w14:paraId="1C8D92F9" w14:textId="77777777" w:rsidR="00954592" w:rsidRPr="0001723E" w:rsidRDefault="00954592" w:rsidP="0095459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7E4C2349" w14:textId="77777777" w:rsidR="00954592" w:rsidRPr="0001723E" w:rsidRDefault="00954592" w:rsidP="00954592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01723E">
        <w:rPr>
          <w:kern w:val="2"/>
          <w:sz w:val="28"/>
          <w:szCs w:val="28"/>
          <w:lang w:eastAsia="ru-RU"/>
        </w:rPr>
        <w:t>Примечание.</w:t>
      </w:r>
    </w:p>
    <w:p w14:paraId="49F296A3" w14:textId="77777777" w:rsidR="00954592" w:rsidRPr="004B6EB6" w:rsidRDefault="00954592" w:rsidP="00954592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01723E">
        <w:rPr>
          <w:kern w:val="2"/>
          <w:sz w:val="28"/>
          <w:szCs w:val="28"/>
          <w:lang w:eastAsia="ru-RU"/>
        </w:rPr>
        <w:t>Используемые сокращения:</w:t>
      </w:r>
    </w:p>
    <w:p w14:paraId="7A89D370" w14:textId="77777777" w:rsidR="00954592" w:rsidRPr="004B6EB6" w:rsidRDefault="00954592" w:rsidP="00954592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4B6EB6">
        <w:rPr>
          <w:kern w:val="2"/>
          <w:sz w:val="28"/>
          <w:szCs w:val="28"/>
          <w:lang w:eastAsia="ru-RU"/>
        </w:rPr>
        <w:t>г. – город;</w:t>
      </w:r>
    </w:p>
    <w:p w14:paraId="148162EE" w14:textId="77777777" w:rsidR="008C28F8" w:rsidRDefault="00954592" w:rsidP="00487AC0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lang w:eastAsia="ru-RU"/>
        </w:rPr>
      </w:pPr>
      <w:r w:rsidRPr="004B6EB6">
        <w:rPr>
          <w:kern w:val="2"/>
          <w:sz w:val="28"/>
          <w:szCs w:val="28"/>
          <w:lang w:eastAsia="ru-RU"/>
        </w:rPr>
        <w:t>ЖКХ – жилищно-коммунальное хозяйство.</w:t>
      </w:r>
    </w:p>
    <w:p w14:paraId="42BD0606" w14:textId="77777777" w:rsidR="00954592" w:rsidRPr="004B6EB6" w:rsidRDefault="00954592" w:rsidP="00954592">
      <w:pPr>
        <w:pageBreakBefore/>
        <w:shd w:val="clear" w:color="auto" w:fill="FFFFFF"/>
        <w:suppressAutoHyphens w:val="0"/>
        <w:spacing w:line="235" w:lineRule="auto"/>
        <w:jc w:val="right"/>
        <w:rPr>
          <w:kern w:val="2"/>
          <w:sz w:val="24"/>
          <w:szCs w:val="24"/>
          <w:lang w:eastAsia="ru-RU"/>
        </w:rPr>
      </w:pPr>
      <w:r w:rsidRPr="004B6EB6">
        <w:rPr>
          <w:kern w:val="2"/>
          <w:sz w:val="24"/>
          <w:szCs w:val="24"/>
          <w:lang w:eastAsia="ru-RU"/>
        </w:rPr>
        <w:lastRenderedPageBreak/>
        <w:t>Приложение № 2</w:t>
      </w:r>
    </w:p>
    <w:p w14:paraId="689CEB8B" w14:textId="77777777" w:rsidR="00954592" w:rsidRPr="004B6EB6" w:rsidRDefault="00954592" w:rsidP="00954592">
      <w:pPr>
        <w:autoSpaceDE w:val="0"/>
        <w:autoSpaceDN w:val="0"/>
        <w:adjustRightInd w:val="0"/>
        <w:spacing w:line="235" w:lineRule="auto"/>
        <w:ind w:left="10632"/>
        <w:jc w:val="right"/>
        <w:rPr>
          <w:kern w:val="2"/>
          <w:sz w:val="24"/>
          <w:szCs w:val="24"/>
          <w:lang w:eastAsia="ru-RU"/>
        </w:rPr>
      </w:pPr>
      <w:r w:rsidRPr="004B6EB6">
        <w:rPr>
          <w:kern w:val="2"/>
          <w:sz w:val="24"/>
          <w:szCs w:val="24"/>
          <w:lang w:eastAsia="ru-RU"/>
        </w:rPr>
        <w:t>к муниципальной программе «Обеспечение качественными жилищно-коммунальными услугами населения Белокалитвинского городского поселения»</w:t>
      </w:r>
    </w:p>
    <w:p w14:paraId="67052BC1" w14:textId="77777777" w:rsidR="00954592" w:rsidRPr="004B6EB6" w:rsidRDefault="00954592" w:rsidP="00954592">
      <w:pPr>
        <w:suppressAutoHyphens w:val="0"/>
        <w:autoSpaceDE w:val="0"/>
        <w:autoSpaceDN w:val="0"/>
        <w:adjustRightInd w:val="0"/>
        <w:spacing w:line="235" w:lineRule="auto"/>
        <w:rPr>
          <w:sz w:val="28"/>
          <w:szCs w:val="28"/>
          <w:lang w:eastAsia="ru-RU"/>
        </w:rPr>
      </w:pPr>
    </w:p>
    <w:p w14:paraId="4C6C7968" w14:textId="77777777" w:rsidR="00954592" w:rsidRPr="004B6EB6" w:rsidRDefault="00954592" w:rsidP="00954592">
      <w:pPr>
        <w:suppressAutoHyphens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ru-RU"/>
        </w:rPr>
      </w:pPr>
      <w:r w:rsidRPr="004B6EB6">
        <w:rPr>
          <w:sz w:val="28"/>
          <w:szCs w:val="28"/>
          <w:lang w:eastAsia="ru-RU"/>
        </w:rPr>
        <w:t>ПЕРЕЧЕНЬ</w:t>
      </w:r>
    </w:p>
    <w:p w14:paraId="787A7301" w14:textId="77777777" w:rsidR="00954592" w:rsidRPr="004B6EB6" w:rsidRDefault="00954592" w:rsidP="00954592">
      <w:pPr>
        <w:suppressAutoHyphens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ru-RU"/>
        </w:rPr>
      </w:pPr>
      <w:r w:rsidRPr="004B6EB6">
        <w:rPr>
          <w:sz w:val="28"/>
          <w:szCs w:val="28"/>
          <w:lang w:eastAsia="ru-RU"/>
        </w:rPr>
        <w:t xml:space="preserve">подпрограмм, основных мероприятий муниципальной программы </w:t>
      </w:r>
    </w:p>
    <w:p w14:paraId="0C9AE09B" w14:textId="77777777" w:rsidR="00954592" w:rsidRPr="004B6EB6" w:rsidRDefault="00954592" w:rsidP="000E2712">
      <w:pPr>
        <w:suppressAutoHyphens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ru-RU"/>
        </w:rPr>
      </w:pPr>
      <w:r w:rsidRPr="004B6EB6">
        <w:rPr>
          <w:sz w:val="28"/>
          <w:szCs w:val="28"/>
          <w:lang w:eastAsia="ru-RU"/>
        </w:rPr>
        <w:t>«Обеспечение качественными жилищно-коммунальными услугами населения Белокали</w:t>
      </w:r>
      <w:r w:rsidR="000E2712" w:rsidRPr="004B6EB6">
        <w:rPr>
          <w:sz w:val="28"/>
          <w:szCs w:val="28"/>
          <w:lang w:eastAsia="ru-RU"/>
        </w:rPr>
        <w:t>твинского городского поселения»</w:t>
      </w:r>
    </w:p>
    <w:p w14:paraId="2CA75BDF" w14:textId="77777777" w:rsidR="004154AD" w:rsidRPr="004B6EB6" w:rsidRDefault="004154AD" w:rsidP="000E2712">
      <w:pPr>
        <w:suppressAutoHyphens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ru-RU"/>
        </w:rPr>
      </w:pPr>
    </w:p>
    <w:p w14:paraId="2B7C5161" w14:textId="77777777" w:rsidR="00954592" w:rsidRPr="004B6EB6" w:rsidRDefault="00954592" w:rsidP="00954592">
      <w:pPr>
        <w:widowControl w:val="0"/>
        <w:suppressAutoHyphens w:val="0"/>
        <w:rPr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4"/>
        <w:gridCol w:w="3606"/>
        <w:gridCol w:w="27"/>
        <w:gridCol w:w="1858"/>
        <w:gridCol w:w="1149"/>
        <w:gridCol w:w="1149"/>
        <w:gridCol w:w="2616"/>
        <w:gridCol w:w="2230"/>
        <w:gridCol w:w="1743"/>
      </w:tblGrid>
      <w:tr w:rsidR="00133384" w:rsidRPr="004B6EB6" w14:paraId="16CBD133" w14:textId="77777777" w:rsidTr="00754E75">
        <w:trPr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AC822" w14:textId="77777777" w:rsidR="00133384" w:rsidRPr="004B6EB6" w:rsidRDefault="00133384" w:rsidP="00754E75">
            <w:pPr>
              <w:widowControl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CAEA5" w14:textId="77777777" w:rsidR="00133384" w:rsidRPr="004B6EB6" w:rsidRDefault="00133384" w:rsidP="00754E75">
            <w:pPr>
              <w:widowControl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Номер и наименование основного мероприятия, приоритетного основного мероприятия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4D82B" w14:textId="77777777" w:rsidR="00133384" w:rsidRPr="004B6EB6" w:rsidRDefault="00133384" w:rsidP="00754E75">
            <w:pPr>
              <w:widowControl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Соисполнитель, участник, ответственный за исполнение основного мероприятия, приоритетного основного мероприятия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B680" w14:textId="77777777" w:rsidR="00133384" w:rsidRPr="004B6EB6" w:rsidRDefault="00133384" w:rsidP="00954592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70DE9" w14:textId="77777777" w:rsidR="00133384" w:rsidRPr="004B6EB6" w:rsidRDefault="00133384" w:rsidP="00754E75">
            <w:pPr>
              <w:widowControl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D9370" w14:textId="77777777" w:rsidR="00133384" w:rsidRPr="004B6EB6" w:rsidRDefault="00133384" w:rsidP="00754E75">
            <w:pPr>
              <w:widowControl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Последствия нереализации основного мероприятия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E09D3" w14:textId="77777777" w:rsidR="00133384" w:rsidRPr="004B6EB6" w:rsidRDefault="00133384" w:rsidP="00754E75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 xml:space="preserve">Связь с показателями </w:t>
            </w:r>
            <w:r w:rsidRPr="004B6EB6">
              <w:rPr>
                <w:spacing w:val="-4"/>
                <w:kern w:val="2"/>
                <w:sz w:val="24"/>
                <w:szCs w:val="24"/>
                <w:lang w:eastAsia="ru-RU"/>
              </w:rPr>
              <w:t>государственной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t xml:space="preserve"> программы </w:t>
            </w:r>
            <w:r w:rsidRPr="004B6EB6">
              <w:rPr>
                <w:spacing w:val="-4"/>
                <w:kern w:val="2"/>
                <w:sz w:val="24"/>
                <w:szCs w:val="24"/>
                <w:lang w:eastAsia="ru-RU"/>
              </w:rPr>
              <w:t>(подпрограммы)</w:t>
            </w:r>
          </w:p>
        </w:tc>
      </w:tr>
      <w:tr w:rsidR="00133384" w:rsidRPr="004B6EB6" w14:paraId="208F87D5" w14:textId="77777777" w:rsidTr="00754E75">
        <w:trPr>
          <w:tblHeader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5A96" w14:textId="77777777" w:rsidR="00133384" w:rsidRPr="004B6EB6" w:rsidRDefault="00133384" w:rsidP="00754E75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E3CA" w14:textId="77777777" w:rsidR="00133384" w:rsidRPr="004B6EB6" w:rsidRDefault="00133384" w:rsidP="00754E75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982B" w14:textId="77777777" w:rsidR="00133384" w:rsidRPr="004B6EB6" w:rsidRDefault="00133384" w:rsidP="00754E75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9704" w14:textId="77777777" w:rsidR="00133384" w:rsidRPr="004B6EB6" w:rsidRDefault="00133384" w:rsidP="00754E75">
            <w:pPr>
              <w:widowControl w:val="0"/>
              <w:suppressAutoHyphens w:val="0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 xml:space="preserve">начала </w:t>
            </w:r>
            <w:r w:rsidRPr="004B6EB6">
              <w:rPr>
                <w:spacing w:val="-10"/>
                <w:kern w:val="2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55C9" w14:textId="77777777" w:rsidR="00133384" w:rsidRPr="004B6EB6" w:rsidRDefault="00133384" w:rsidP="00754E75">
            <w:pPr>
              <w:widowControl w:val="0"/>
              <w:suppressAutoHyphens w:val="0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 xml:space="preserve">окончания </w:t>
            </w:r>
            <w:r w:rsidRPr="004B6EB6">
              <w:rPr>
                <w:spacing w:val="-8"/>
                <w:kern w:val="2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D7FC" w14:textId="77777777" w:rsidR="00133384" w:rsidRPr="004B6EB6" w:rsidRDefault="00133384" w:rsidP="00754E75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C1D4" w14:textId="77777777" w:rsidR="00133384" w:rsidRPr="004B6EB6" w:rsidRDefault="00133384" w:rsidP="00754E75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AF57" w14:textId="77777777" w:rsidR="00133384" w:rsidRPr="004B6EB6" w:rsidRDefault="00133384" w:rsidP="00754E75">
            <w:pPr>
              <w:widowControl w:val="0"/>
              <w:suppressAutoHyphens w:val="0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</w:p>
        </w:tc>
      </w:tr>
      <w:tr w:rsidR="00133384" w:rsidRPr="004B6EB6" w14:paraId="04FFE238" w14:textId="77777777" w:rsidTr="00754E75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A728" w14:textId="77777777" w:rsidR="00133384" w:rsidRPr="004B6EB6" w:rsidRDefault="00133384" w:rsidP="00133384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8CE3" w14:textId="77777777" w:rsidR="00133384" w:rsidRPr="004B6EB6" w:rsidRDefault="00133384" w:rsidP="00133384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B4C2" w14:textId="77777777" w:rsidR="00133384" w:rsidRPr="004B6EB6" w:rsidRDefault="00133384" w:rsidP="00133384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5D94" w14:textId="77777777" w:rsidR="00133384" w:rsidRPr="004B6EB6" w:rsidRDefault="00133384" w:rsidP="00133384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CE34" w14:textId="77777777" w:rsidR="00133384" w:rsidRPr="004B6EB6" w:rsidRDefault="00133384" w:rsidP="00133384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A01F" w14:textId="77777777" w:rsidR="00133384" w:rsidRPr="004B6EB6" w:rsidRDefault="00133384" w:rsidP="00133384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8939" w14:textId="77777777" w:rsidR="00133384" w:rsidRPr="004B6EB6" w:rsidRDefault="00133384" w:rsidP="00133384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1FE1" w14:textId="77777777" w:rsidR="00133384" w:rsidRPr="004B6EB6" w:rsidRDefault="00133384" w:rsidP="00133384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8</w:t>
            </w:r>
          </w:p>
        </w:tc>
      </w:tr>
      <w:tr w:rsidR="00133384" w:rsidRPr="004B6EB6" w14:paraId="071F012E" w14:textId="77777777" w:rsidTr="0032140D">
        <w:trPr>
          <w:trHeight w:val="276"/>
        </w:trPr>
        <w:tc>
          <w:tcPr>
            <w:tcW w:w="15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62BE6" w14:textId="77777777" w:rsidR="00133384" w:rsidRPr="004B6EB6" w:rsidRDefault="00133384" w:rsidP="00954592">
            <w:pPr>
              <w:widowControl w:val="0"/>
              <w:suppressAutoHyphens w:val="0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Подпрограмма 1 «Развитие жилищного хозяйства в Белокалитвинском городском поселении»</w:t>
            </w:r>
          </w:p>
        </w:tc>
      </w:tr>
      <w:tr w:rsidR="00133384" w:rsidRPr="004B6EB6" w14:paraId="169184B0" w14:textId="77777777" w:rsidTr="0032140D">
        <w:trPr>
          <w:trHeight w:val="276"/>
        </w:trPr>
        <w:tc>
          <w:tcPr>
            <w:tcW w:w="15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D0765" w14:textId="77777777" w:rsidR="00133384" w:rsidRPr="004B6EB6" w:rsidRDefault="00133384" w:rsidP="00954592">
            <w:pPr>
              <w:widowControl w:val="0"/>
              <w:suppressAutoHyphens w:val="0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Цель подпрограммы 1 «Эффективное управление многоквартирными домами»</w:t>
            </w:r>
          </w:p>
        </w:tc>
      </w:tr>
      <w:tr w:rsidR="00133384" w:rsidRPr="004B6EB6" w14:paraId="22BB3EA9" w14:textId="77777777" w:rsidTr="0032140D">
        <w:trPr>
          <w:trHeight w:val="276"/>
        </w:trPr>
        <w:tc>
          <w:tcPr>
            <w:tcW w:w="15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C02FE" w14:textId="77777777" w:rsidR="00133384" w:rsidRPr="004B6EB6" w:rsidRDefault="00133384" w:rsidP="00F5536D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 xml:space="preserve">Задачи подпрограммы 1 «Информирование населения о правах и обязанностях в жилищно-коммунальной сфере»; «Создание условий для </w:t>
            </w:r>
          </w:p>
          <w:p w14:paraId="672BA6CF" w14:textId="77777777" w:rsidR="00133384" w:rsidRPr="004B6EB6" w:rsidRDefault="00133384" w:rsidP="00F5536D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 xml:space="preserve">развития конкурентной среды в сфере управления многоквартирными домами»; «Реализация механизма софинансирования работ </w:t>
            </w:r>
          </w:p>
          <w:p w14:paraId="10AB398E" w14:textId="77777777" w:rsidR="00133384" w:rsidRPr="004B6EB6" w:rsidRDefault="00133384" w:rsidP="00F5536D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 xml:space="preserve">по капитальному ремонту многоквартирных домов, проводимому с привлечением средств собственников </w:t>
            </w:r>
          </w:p>
          <w:p w14:paraId="13CBB4B6" w14:textId="77777777" w:rsidR="00133384" w:rsidRPr="004B6EB6" w:rsidRDefault="00133384" w:rsidP="00F5536D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 xml:space="preserve">помещений в многоквартирном доме, и предоставление мер государственной поддержки в рамках Областного закона </w:t>
            </w:r>
          </w:p>
          <w:p w14:paraId="08E05F78" w14:textId="77777777" w:rsidR="00133384" w:rsidRPr="004B6EB6" w:rsidRDefault="00133384" w:rsidP="00F5536D">
            <w:pPr>
              <w:widowControl w:val="0"/>
              <w:suppressAutoHyphens w:val="0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от 11.06.2013 № 1101-ЗС «О капитальном ремонте общего имущества в многоквартирных домах на территории Белокалитвинском городском поселении»</w:t>
            </w:r>
          </w:p>
        </w:tc>
      </w:tr>
      <w:tr w:rsidR="00133384" w:rsidRPr="004B6EB6" w14:paraId="07C4A756" w14:textId="77777777" w:rsidTr="009656E3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F987D" w14:textId="77777777" w:rsidR="00133384" w:rsidRPr="004B6EB6" w:rsidRDefault="00133384" w:rsidP="009656E3">
            <w:pPr>
              <w:widowControl w:val="0"/>
              <w:suppressAutoHyphens w:val="0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9A4A3" w14:textId="77777777" w:rsidR="00133384" w:rsidRPr="004B6EB6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Мероприятия по повышению эффективного управления многоквартирными домами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DE805" w14:textId="77777777" w:rsidR="00133384" w:rsidRPr="004B6EB6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AC363" w14:textId="77777777" w:rsidR="00133384" w:rsidRPr="004B6EB6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6FF4" w14:textId="77777777" w:rsidR="00133384" w:rsidRPr="004B6EB6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1A5F4" w14:textId="77777777" w:rsidR="00133384" w:rsidRPr="004B6EB6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повышение эффективного управления многоквартирными домами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851F7" w14:textId="77777777" w:rsidR="00133384" w:rsidRPr="004B6EB6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снижение эффективного управления многоквартирными домами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D3FC8" w14:textId="77777777" w:rsidR="00133384" w:rsidRPr="004B6EB6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133384" w:rsidRPr="004B6EB6" w14:paraId="7E5D65D5" w14:textId="77777777" w:rsidTr="009656E3">
        <w:trPr>
          <w:trHeight w:val="2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45341" w14:textId="77777777" w:rsidR="00133384" w:rsidRPr="004B6EB6" w:rsidRDefault="00133384" w:rsidP="009656E3">
            <w:pPr>
              <w:widowControl w:val="0"/>
              <w:suppressAutoHyphens w:val="0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AA341" w14:textId="77777777" w:rsidR="00133384" w:rsidRPr="004B6EB6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ОМ 1.1. «Капитальный ремонт муниципального жилищного фонда»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5C8C2" w14:textId="77777777" w:rsidR="00133384" w:rsidRPr="004B6EB6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393A5" w14:textId="77777777" w:rsidR="00133384" w:rsidRPr="004B6EB6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3DA43" w14:textId="77777777" w:rsidR="00133384" w:rsidRPr="004B6EB6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91474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сокращение числа домов, требующих проведения мероприя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тий по приведению их в состояние, обес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</w:r>
            <w:r w:rsidRPr="004B6EB6">
              <w:rPr>
                <w:kern w:val="2"/>
                <w:sz w:val="24"/>
                <w:szCs w:val="24"/>
                <w:lang w:eastAsia="ru-RU"/>
              </w:rPr>
              <w:lastRenderedPageBreak/>
              <w:t>печивающее безопас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ное проживание его жителей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2975B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lastRenderedPageBreak/>
              <w:t>увеличение числа домов, требующих проведения меро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приятий по приве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дению их в состоя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</w:r>
            <w:r w:rsidRPr="004B6EB6">
              <w:rPr>
                <w:kern w:val="2"/>
                <w:sz w:val="24"/>
                <w:szCs w:val="24"/>
                <w:lang w:eastAsia="ru-RU"/>
              </w:rPr>
              <w:lastRenderedPageBreak/>
              <w:t>ние, обеспечиваю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щее безопасное проживание его жителей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56981" w14:textId="77777777" w:rsidR="00133384" w:rsidRPr="004B6EB6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33384" w:rsidRPr="004B6EB6" w14:paraId="132CC882" w14:textId="77777777" w:rsidTr="009656E3">
        <w:trPr>
          <w:trHeight w:val="2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892C4" w14:textId="77777777" w:rsidR="00133384" w:rsidRPr="004B6EB6" w:rsidRDefault="00133384" w:rsidP="009656E3">
            <w:pPr>
              <w:widowControl w:val="0"/>
              <w:suppressAutoHyphens w:val="0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342BE" w14:textId="77777777" w:rsidR="00133384" w:rsidRPr="004B6EB6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ОМ 1.2. «Уплата взносов на капитальный ремонт за жилые и нежилые помещения»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44F2F" w14:textId="77777777" w:rsidR="00133384" w:rsidRPr="004B6EB6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EA7F3" w14:textId="77777777" w:rsidR="00133384" w:rsidRPr="004B6EB6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DE200" w14:textId="77777777" w:rsidR="00133384" w:rsidRPr="004B6EB6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41A34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spacing w:val="-4"/>
                <w:kern w:val="2"/>
                <w:sz w:val="24"/>
                <w:szCs w:val="24"/>
                <w:lang w:eastAsia="ru-RU"/>
              </w:rPr>
            </w:pPr>
            <w:r w:rsidRPr="004B6EB6">
              <w:rPr>
                <w:spacing w:val="-4"/>
                <w:kern w:val="2"/>
                <w:sz w:val="24"/>
                <w:szCs w:val="24"/>
                <w:lang w:eastAsia="ru-RU"/>
              </w:rPr>
              <w:t>обеспечение деятельности некоммерческой организации «Ростовский областной фонд содействия капитальному ремонту» по проведению капитального ремонта общего имущества в МКД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E0EA4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невозможность функционирования региональной системы капиталь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ного ремонта многоквартирных домов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46393" w14:textId="77777777" w:rsidR="00133384" w:rsidRPr="004B6EB6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133384" w:rsidRPr="004B6EB6" w14:paraId="0844FF1E" w14:textId="77777777" w:rsidTr="009656E3">
        <w:trPr>
          <w:trHeight w:val="9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4EF5B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F3E84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ОМ 1.3. «</w:t>
            </w:r>
            <w:r w:rsidRPr="004B6EB6">
              <w:rPr>
                <w:spacing w:val="-4"/>
                <w:kern w:val="2"/>
                <w:sz w:val="24"/>
                <w:szCs w:val="24"/>
                <w:lang w:eastAsia="ru-RU"/>
              </w:rPr>
              <w:t>Обследование жилого фонда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E1A3B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11FD3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ECC0D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6E5DD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сокращение числа домов, требующих проведения мероприя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тий по приведению их в состояние, обес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печивающее безопас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ное проживание его жителей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D32A4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увеличение числа домов, требующих проведения меро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приятий по приве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дению их в состоя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ние, обеспечиваю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щее безопасное проживание его жителей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C91E0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133384" w:rsidRPr="004B6EB6" w14:paraId="20C7EFEC" w14:textId="77777777" w:rsidTr="009656E3">
        <w:trPr>
          <w:trHeight w:val="5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BD2FA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999B0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sz w:val="24"/>
                <w:szCs w:val="24"/>
                <w:lang w:eastAsia="ru-RU"/>
              </w:rPr>
              <w:t>ОМ 1.4. «Уплата по исполнительному листу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9B8C0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15FFC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C3643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AA1DF" w14:textId="77777777" w:rsidR="00133384" w:rsidRPr="004B6EB6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повышение эффективного управления многоквартирными домами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0D9D5" w14:textId="77777777" w:rsidR="00133384" w:rsidRPr="004B6EB6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снижение эффективного управления многоквартирными домами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1708F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133384" w:rsidRPr="004B6EB6" w14:paraId="3035B498" w14:textId="77777777" w:rsidTr="009656E3">
        <w:trPr>
          <w:trHeight w:val="2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BFFA3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ACDF5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sz w:val="24"/>
                <w:szCs w:val="24"/>
                <w:lang w:eastAsia="ru-RU"/>
              </w:rPr>
              <w:t xml:space="preserve">ОМ 1.5. «Содержание </w:t>
            </w:r>
            <w:r>
              <w:rPr>
                <w:sz w:val="24"/>
                <w:szCs w:val="24"/>
                <w:lang w:eastAsia="ru-RU"/>
              </w:rPr>
              <w:t xml:space="preserve">муниципальных </w:t>
            </w:r>
            <w:r w:rsidRPr="004B6EB6">
              <w:rPr>
                <w:sz w:val="24"/>
                <w:szCs w:val="24"/>
                <w:lang w:eastAsia="ru-RU"/>
              </w:rPr>
              <w:t xml:space="preserve">жилых </w:t>
            </w:r>
            <w:r w:rsidRPr="004B6EB6">
              <w:rPr>
                <w:sz w:val="24"/>
                <w:szCs w:val="24"/>
                <w:lang w:eastAsia="ru-RU"/>
              </w:rPr>
              <w:lastRenderedPageBreak/>
              <w:t>помещений»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BFD42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lastRenderedPageBreak/>
              <w:t>отдел муниципальног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lastRenderedPageBreak/>
              <w:t>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F8ADD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F41D7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D8AD5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улучшение техничес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кого состояния много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</w:r>
            <w:r w:rsidRPr="004B6EB6">
              <w:rPr>
                <w:kern w:val="2"/>
                <w:sz w:val="24"/>
                <w:szCs w:val="24"/>
                <w:lang w:eastAsia="ru-RU"/>
              </w:rPr>
              <w:lastRenderedPageBreak/>
              <w:t>квартирных домов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3C9EC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lastRenderedPageBreak/>
              <w:t xml:space="preserve">ухудшение технического 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lastRenderedPageBreak/>
              <w:t>состояния многоквартирных домов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63395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33384" w:rsidRPr="004B6EB6" w14:paraId="0AF67611" w14:textId="77777777" w:rsidTr="009656E3">
        <w:trPr>
          <w:trHeight w:val="2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E006A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2AA25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sz w:val="24"/>
                <w:szCs w:val="24"/>
                <w:lang w:eastAsia="ru-RU"/>
              </w:rPr>
            </w:pPr>
            <w:r w:rsidRPr="004B6EB6">
              <w:rPr>
                <w:sz w:val="24"/>
                <w:szCs w:val="24"/>
                <w:lang w:eastAsia="ru-RU"/>
              </w:rPr>
              <w:t>ОМ 1.6. «Замена лифтов»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5F36D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8A052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B5036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1336F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улучшение техничес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кого состояния много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квартирных домов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F0110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ухудшение технического состояния многоквартирных домов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8B78E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133384" w:rsidRPr="004B6EB6" w14:paraId="0D3F7A7E" w14:textId="77777777" w:rsidTr="009656E3">
        <w:trPr>
          <w:trHeight w:val="2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C157C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10F70" w14:textId="77777777" w:rsidR="00133384" w:rsidRPr="00E112B3" w:rsidRDefault="00133384" w:rsidP="009656E3">
            <w:pPr>
              <w:jc w:val="center"/>
              <w:rPr>
                <w:sz w:val="24"/>
                <w:szCs w:val="24"/>
              </w:rPr>
            </w:pPr>
            <w:r w:rsidRPr="00E112B3">
              <w:rPr>
                <w:sz w:val="24"/>
                <w:szCs w:val="24"/>
              </w:rPr>
              <w:t>ОМ 1.7. «Приобретение жилого помещения»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A09EA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B21C4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B01D1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18FD0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улучшение техничес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кого состояния много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квартирных домов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6CCB7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ухудшение технического состояния многоквартирных домов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8847D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E56394" w:rsidRPr="00E56394" w14:paraId="25A4422E" w14:textId="77777777" w:rsidTr="00E56394">
        <w:trPr>
          <w:trHeight w:val="2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AE766" w14:textId="77777777" w:rsidR="00E56394" w:rsidRPr="004B6EB6" w:rsidRDefault="00E5639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C13A9" w14:textId="77777777" w:rsidR="00E56394" w:rsidRPr="00E112B3" w:rsidRDefault="00E56394" w:rsidP="009656E3">
            <w:pPr>
              <w:jc w:val="center"/>
              <w:rPr>
                <w:sz w:val="24"/>
                <w:szCs w:val="24"/>
              </w:rPr>
            </w:pPr>
            <w:r w:rsidRPr="00E56394">
              <w:rPr>
                <w:sz w:val="24"/>
                <w:szCs w:val="24"/>
              </w:rPr>
              <w:t>ОМ 1.8.  «Обеспечение мероприятий по капитальному ремонту МКД за счет средств, поступающих из Фонда содействия реформированию ЖКХ»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B31E8" w14:textId="77777777" w:rsidR="00E56394" w:rsidRPr="00E56394" w:rsidRDefault="00E56394" w:rsidP="00E56394">
            <w:pPr>
              <w:jc w:val="center"/>
              <w:rPr>
                <w:sz w:val="24"/>
                <w:szCs w:val="24"/>
              </w:rPr>
            </w:pPr>
            <w:r w:rsidRPr="00E56394">
              <w:rPr>
                <w:sz w:val="24"/>
                <w:szCs w:val="24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66055" w14:textId="77777777" w:rsidR="00E56394" w:rsidRPr="00E56394" w:rsidRDefault="00E56394" w:rsidP="00E56394">
            <w:pPr>
              <w:jc w:val="center"/>
              <w:rPr>
                <w:sz w:val="24"/>
                <w:szCs w:val="24"/>
              </w:rPr>
            </w:pPr>
            <w:r w:rsidRPr="00E56394">
              <w:rPr>
                <w:sz w:val="24"/>
                <w:szCs w:val="24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A688F" w14:textId="77777777" w:rsidR="00E56394" w:rsidRPr="00E56394" w:rsidRDefault="00E56394" w:rsidP="00E56394">
            <w:pPr>
              <w:jc w:val="center"/>
              <w:rPr>
                <w:sz w:val="24"/>
                <w:szCs w:val="24"/>
              </w:rPr>
            </w:pPr>
            <w:r w:rsidRPr="00E56394">
              <w:rPr>
                <w:sz w:val="24"/>
                <w:szCs w:val="24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9FAF6" w14:textId="77777777" w:rsidR="00E56394" w:rsidRPr="00E56394" w:rsidRDefault="00392165" w:rsidP="00E56394">
            <w:pPr>
              <w:jc w:val="center"/>
              <w:rPr>
                <w:sz w:val="24"/>
                <w:szCs w:val="24"/>
              </w:rPr>
            </w:pPr>
            <w:r w:rsidRPr="00392165">
              <w:rPr>
                <w:sz w:val="24"/>
                <w:szCs w:val="24"/>
              </w:rPr>
              <w:t>улучшение техничес-кого состояния много-квартирных домов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D6E02" w14:textId="77777777" w:rsidR="00E56394" w:rsidRPr="00E56394" w:rsidRDefault="00E56394" w:rsidP="00E56394">
            <w:pPr>
              <w:jc w:val="center"/>
              <w:rPr>
                <w:sz w:val="24"/>
                <w:szCs w:val="24"/>
              </w:rPr>
            </w:pPr>
            <w:r w:rsidRPr="00E56394">
              <w:rPr>
                <w:sz w:val="24"/>
                <w:szCs w:val="24"/>
              </w:rPr>
              <w:t>ухудшение технического состояния многоквартирных домов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216E0" w14:textId="77777777" w:rsidR="00E56394" w:rsidRPr="00E56394" w:rsidRDefault="00E56394" w:rsidP="00E56394">
            <w:pPr>
              <w:jc w:val="center"/>
              <w:rPr>
                <w:sz w:val="24"/>
                <w:szCs w:val="24"/>
              </w:rPr>
            </w:pPr>
            <w:r w:rsidRPr="00E56394">
              <w:rPr>
                <w:sz w:val="24"/>
                <w:szCs w:val="24"/>
              </w:rPr>
              <w:t>1</w:t>
            </w:r>
          </w:p>
        </w:tc>
      </w:tr>
      <w:tr w:rsidR="00133384" w:rsidRPr="004B6EB6" w14:paraId="30271C28" w14:textId="77777777" w:rsidTr="00E112B3">
        <w:trPr>
          <w:trHeight w:val="2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B9808" w14:textId="77777777" w:rsidR="00133384" w:rsidRPr="004B6EB6" w:rsidRDefault="00760472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44305" w14:textId="77777777" w:rsidR="00E112B3" w:rsidRPr="00E112B3" w:rsidRDefault="00E112B3" w:rsidP="00760472">
            <w:pPr>
              <w:jc w:val="center"/>
              <w:rPr>
                <w:sz w:val="24"/>
                <w:szCs w:val="24"/>
              </w:rPr>
            </w:pPr>
            <w:r w:rsidRPr="00E112B3">
              <w:rPr>
                <w:sz w:val="24"/>
                <w:szCs w:val="24"/>
              </w:rPr>
              <w:t>ОМ 1.</w:t>
            </w:r>
            <w:r w:rsidR="00760472">
              <w:rPr>
                <w:sz w:val="24"/>
                <w:szCs w:val="24"/>
              </w:rPr>
              <w:t>9</w:t>
            </w:r>
            <w:r w:rsidRPr="00E112B3">
              <w:rPr>
                <w:sz w:val="24"/>
                <w:szCs w:val="24"/>
              </w:rPr>
              <w:t>. «Обеспечение мероприятий по капитальному ремонту многоквартирных домов за счет средств, поступивших от публично-правовой компании «Фонд развития территорий»»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C0809" w14:textId="77777777" w:rsidR="00133384" w:rsidRPr="00E112B3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E112B3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D066D" w14:textId="77777777" w:rsidR="00133384" w:rsidRPr="004B6EB6" w:rsidRDefault="003C0DDF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C768A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C582F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улучшение техничес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кого состояния много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квартирных домов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FEAEC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ухудшение технического состояния многоквартирных домов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4567F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133384" w:rsidRPr="004B6EB6" w14:paraId="4CA721BD" w14:textId="77777777" w:rsidTr="0032140D">
        <w:trPr>
          <w:trHeight w:val="276"/>
        </w:trPr>
        <w:tc>
          <w:tcPr>
            <w:tcW w:w="15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FF216" w14:textId="77777777" w:rsidR="00133384" w:rsidRPr="004B6EB6" w:rsidRDefault="00133384" w:rsidP="008C28F8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 xml:space="preserve">Подпрограмма 2 «Создание условий для обеспечения </w:t>
            </w:r>
            <w:r>
              <w:rPr>
                <w:kern w:val="2"/>
                <w:sz w:val="24"/>
                <w:szCs w:val="24"/>
                <w:lang w:eastAsia="ru-RU"/>
              </w:rPr>
              <w:t>качественными жилищно-коммунальными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t xml:space="preserve"> услуг</w:t>
            </w:r>
            <w:r>
              <w:rPr>
                <w:kern w:val="2"/>
                <w:sz w:val="24"/>
                <w:szCs w:val="24"/>
                <w:lang w:eastAsia="ru-RU"/>
              </w:rPr>
              <w:t xml:space="preserve">ами населения 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t>Белокалитвинского городского поселения»</w:t>
            </w:r>
          </w:p>
        </w:tc>
      </w:tr>
      <w:tr w:rsidR="00133384" w:rsidRPr="004B6EB6" w14:paraId="769CD338" w14:textId="77777777" w:rsidTr="0032140D">
        <w:trPr>
          <w:trHeight w:val="279"/>
        </w:trPr>
        <w:tc>
          <w:tcPr>
            <w:tcW w:w="15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63124" w14:textId="77777777" w:rsidR="00133384" w:rsidRPr="004B6EB6" w:rsidRDefault="00133384" w:rsidP="00954592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Цель подпрограммы 2 «Повышение эффективности,</w:t>
            </w:r>
          </w:p>
          <w:p w14:paraId="485817FB" w14:textId="77777777" w:rsidR="00133384" w:rsidRPr="004B6EB6" w:rsidRDefault="00133384" w:rsidP="00954592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качества и надежности поставок коммунальных ресурсов на территории Белокалитвинского городского поселения»</w:t>
            </w:r>
          </w:p>
        </w:tc>
      </w:tr>
      <w:tr w:rsidR="00133384" w:rsidRPr="004B6EB6" w14:paraId="430EC8C7" w14:textId="77777777" w:rsidTr="0032140D">
        <w:trPr>
          <w:trHeight w:val="461"/>
        </w:trPr>
        <w:tc>
          <w:tcPr>
            <w:tcW w:w="15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FFFC7" w14:textId="77777777" w:rsidR="00133384" w:rsidRPr="004B6EB6" w:rsidRDefault="00133384" w:rsidP="00954592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lastRenderedPageBreak/>
              <w:t xml:space="preserve">Задачи подпрограммы 2 «Содержание объектов </w:t>
            </w:r>
          </w:p>
          <w:p w14:paraId="72E47FFC" w14:textId="77777777" w:rsidR="00133384" w:rsidRPr="004B6EB6" w:rsidRDefault="00133384" w:rsidP="00954592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24"/>
                <w:szCs w:val="24"/>
                <w:lang w:eastAsia="ru-RU"/>
              </w:rPr>
            </w:pPr>
            <w:r w:rsidRPr="004B6EB6">
              <w:rPr>
                <w:spacing w:val="-4"/>
                <w:kern w:val="2"/>
                <w:sz w:val="24"/>
                <w:szCs w:val="24"/>
                <w:lang w:eastAsia="ru-RU"/>
              </w:rPr>
              <w:t>коммунальной инфраструктуры, реализации инвестиционных проектов водопроводно-канализационного хозяйства и объектов теплоэнергетики»</w:t>
            </w:r>
          </w:p>
        </w:tc>
      </w:tr>
      <w:tr w:rsidR="00133384" w:rsidRPr="004B6EB6" w14:paraId="10946810" w14:textId="77777777" w:rsidTr="009656E3">
        <w:trPr>
          <w:trHeight w:val="5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9593B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0E53B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Мероприятия по повышению эффективности, качества и надежности поставок коммунальных ресурсов на территории Белокалитвинского городского поселения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6D622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1BE0E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4E18C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D961F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4EA12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снижение эффективности, качества и надежности поставок коммунальных ресурсов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480F7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</w:p>
        </w:tc>
      </w:tr>
      <w:tr w:rsidR="00133384" w:rsidRPr="004B6EB6" w14:paraId="1D5EF16A" w14:textId="77777777" w:rsidTr="009656E3">
        <w:trPr>
          <w:trHeight w:val="9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8E99B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6B733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sz w:val="24"/>
                <w:szCs w:val="24"/>
              </w:rPr>
              <w:t>ОМ 2.1. Ремонт водопроводной сети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EFBD7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0388E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66411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9E121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повышение удовлетво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ренности населения БГП уровнем коммуналь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ного обслуживания; снижение уровня потерь при производ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E79B1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снижение удовлет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воренности населе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ния БГП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F58D0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133384" w:rsidRPr="004B6EB6" w14:paraId="5088D5CB" w14:textId="77777777" w:rsidTr="009656E3">
        <w:trPr>
          <w:trHeight w:val="193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03EC8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55F3E" w14:textId="77777777" w:rsidR="00133384" w:rsidRPr="004B6EB6" w:rsidRDefault="00133384" w:rsidP="009656E3">
            <w:pPr>
              <w:jc w:val="center"/>
              <w:rPr>
                <w:sz w:val="24"/>
                <w:szCs w:val="24"/>
              </w:rPr>
            </w:pPr>
            <w:r w:rsidRPr="004B6EB6">
              <w:rPr>
                <w:sz w:val="24"/>
                <w:szCs w:val="24"/>
              </w:rPr>
              <w:t>ОМ 2.2. Разработка схемы газоснабжения, внесение изменений в расчетную схему газоснабжения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3862B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F05C0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C6054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85E98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повышение качества предоставления коммуналь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ных услуг; снижение уровня потерь при производ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1AC3B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снижение качества предоставления коммуналь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ных услуг; снижение уровня потерь при производ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94A6B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133384" w:rsidRPr="004B6EB6" w14:paraId="27C6A4EF" w14:textId="77777777" w:rsidTr="009656E3">
        <w:trPr>
          <w:trHeight w:val="13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EAE4E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1ACD9" w14:textId="77777777" w:rsidR="00133384" w:rsidRPr="004B6EB6" w:rsidRDefault="00133384" w:rsidP="009656E3">
            <w:pPr>
              <w:jc w:val="center"/>
              <w:rPr>
                <w:sz w:val="24"/>
                <w:szCs w:val="24"/>
              </w:rPr>
            </w:pPr>
            <w:r w:rsidRPr="004B6EB6">
              <w:rPr>
                <w:sz w:val="24"/>
                <w:szCs w:val="24"/>
              </w:rPr>
              <w:t>ОМ 2.3. Работы по составлению тех. Задания, сметы и получения заключения по оценке достоверности сметной стоимости проектных работ по объекту: «Капитальный ремонт сетей канализации по ул. Совхозная в г. Белая Калитва Ростовской области»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0B162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1F16A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7502A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B413D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повышение удовлетво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ренности населения БГП уровнем коммуналь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ного обслуживания; снижение уровня потерь при производ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27CCF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снижение удовлет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воренности населе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ния БГП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AB4CC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133384" w:rsidRPr="004B6EB6" w14:paraId="5AB034F7" w14:textId="77777777" w:rsidTr="009656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21D36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75B2C" w14:textId="77777777" w:rsidR="00133384" w:rsidRPr="004B6EB6" w:rsidRDefault="00133384" w:rsidP="009656E3">
            <w:pPr>
              <w:jc w:val="center"/>
              <w:rPr>
                <w:sz w:val="24"/>
                <w:szCs w:val="24"/>
              </w:rPr>
            </w:pPr>
            <w:r w:rsidRPr="004B6EB6">
              <w:rPr>
                <w:sz w:val="24"/>
                <w:szCs w:val="24"/>
              </w:rPr>
              <w:t>ОМ 2.4. Разработка проектно-сметной документации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1922C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1627F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C8B0A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EBD7F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89A30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снижение эффективности, качества и надежности поставок коммунальных ресурсов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FF03E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133384" w:rsidRPr="004B6EB6" w14:paraId="5AB455DE" w14:textId="77777777" w:rsidTr="009656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CDBA5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322B4" w14:textId="77777777" w:rsidR="00133384" w:rsidRPr="004B6EB6" w:rsidRDefault="00133384" w:rsidP="009656E3">
            <w:pPr>
              <w:jc w:val="center"/>
              <w:rPr>
                <w:sz w:val="24"/>
                <w:szCs w:val="24"/>
              </w:rPr>
            </w:pPr>
            <w:r w:rsidRPr="004B6EB6">
              <w:rPr>
                <w:sz w:val="24"/>
                <w:szCs w:val="24"/>
              </w:rPr>
              <w:t>ОМ 2.5. Приобретение спецтехники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74475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A1A17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7B92D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7BE80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повышение удовлетво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ренности населения БГП уровнем коммуналь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ного обслуживания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41574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снижение удовлет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воренности населе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ния БГП уровнем коммунального обслуживания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804FD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133384" w:rsidRPr="004B6EB6" w14:paraId="668F4905" w14:textId="77777777" w:rsidTr="009656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F1E82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23A8B" w14:textId="77777777" w:rsidR="00133384" w:rsidRPr="004B6EB6" w:rsidRDefault="00133384" w:rsidP="009656E3">
            <w:pPr>
              <w:jc w:val="center"/>
              <w:rPr>
                <w:sz w:val="24"/>
                <w:szCs w:val="24"/>
              </w:rPr>
            </w:pPr>
            <w:r w:rsidRPr="004B6EB6">
              <w:rPr>
                <w:sz w:val="24"/>
                <w:szCs w:val="24"/>
              </w:rPr>
              <w:t xml:space="preserve">ОМ 2.6.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</w:t>
            </w:r>
            <w:r w:rsidRPr="004B6EB6">
              <w:rPr>
                <w:sz w:val="24"/>
                <w:szCs w:val="24"/>
              </w:rPr>
              <w:lastRenderedPageBreak/>
              <w:t>платы граждан за коммунальные услуги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CADC0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lastRenderedPageBreak/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294FC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A79AB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A3ACF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EFF0D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снижение эффективности, качества и надежности поставок коммунальных ресурсов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B6646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133384" w:rsidRPr="004B6EB6" w14:paraId="424AA023" w14:textId="77777777" w:rsidTr="009656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12A7F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81045" w14:textId="77777777" w:rsidR="00133384" w:rsidRPr="004B6EB6" w:rsidRDefault="00133384" w:rsidP="009656E3">
            <w:pPr>
              <w:jc w:val="center"/>
              <w:rPr>
                <w:sz w:val="24"/>
                <w:szCs w:val="24"/>
              </w:rPr>
            </w:pPr>
            <w:r w:rsidRPr="004B6EB6">
              <w:rPr>
                <w:sz w:val="24"/>
                <w:szCs w:val="24"/>
              </w:rPr>
              <w:t>ОМ 2.7. Технологическое присоединение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50181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794EC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8DA27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601C2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E1F0F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снижение эффективности, качества и надежности поставок коммунальных ресурсов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A430A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133384" w:rsidRPr="004B6EB6" w14:paraId="3D25381E" w14:textId="77777777" w:rsidTr="009656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E3FD2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344B7" w14:textId="77777777" w:rsidR="00133384" w:rsidRPr="004B6EB6" w:rsidRDefault="00133384" w:rsidP="009656E3">
            <w:pPr>
              <w:jc w:val="center"/>
              <w:rPr>
                <w:sz w:val="24"/>
                <w:szCs w:val="24"/>
              </w:rPr>
            </w:pPr>
            <w:r w:rsidRPr="004B6EB6">
              <w:rPr>
                <w:sz w:val="24"/>
                <w:szCs w:val="24"/>
              </w:rPr>
              <w:t>ОМ 2.8. Создание и обустройство контейнерных площадок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FE9C3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7AA0B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3376C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1F265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CBD19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снижение эффективности, качества и надежности поставок коммунальных ресурсов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F2898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133384" w:rsidRPr="004B6EB6" w14:paraId="271CD48F" w14:textId="77777777" w:rsidTr="009656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6BC20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C00AD" w14:textId="77777777" w:rsidR="00133384" w:rsidRPr="004B6EB6" w:rsidRDefault="00133384" w:rsidP="009656E3">
            <w:pPr>
              <w:jc w:val="center"/>
              <w:rPr>
                <w:sz w:val="24"/>
                <w:szCs w:val="24"/>
              </w:rPr>
            </w:pPr>
            <w:r w:rsidRPr="004B6EB6">
              <w:rPr>
                <w:sz w:val="24"/>
                <w:szCs w:val="24"/>
              </w:rPr>
              <w:t>ОМ 2.9. Экспертиза техники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2B9A6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8F61D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68416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619C2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повышение удовлетво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ренности населения БГП уровнем коммуналь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ного обслуживания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6F22E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снижение удовлет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воренности населе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ния БГП уровнем коммунального обслуживания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5AC38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133384" w:rsidRPr="004B6EB6" w14:paraId="568C32C4" w14:textId="77777777" w:rsidTr="009656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3414D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CE829" w14:textId="77777777" w:rsidR="00133384" w:rsidRPr="004B6EB6" w:rsidRDefault="00133384" w:rsidP="009656E3">
            <w:pPr>
              <w:jc w:val="center"/>
              <w:rPr>
                <w:sz w:val="24"/>
                <w:szCs w:val="24"/>
              </w:rPr>
            </w:pPr>
            <w:r w:rsidRPr="004B6EB6">
              <w:rPr>
                <w:sz w:val="24"/>
                <w:szCs w:val="24"/>
              </w:rPr>
              <w:t>ОМ 2.10. Подключение к сетям водопровода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347C9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5AA2A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DACF4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0E01D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повышение удовлетво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ренности населения БГП уровнем коммуналь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ного обслуживания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27959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снижение удовлет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воренности населе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ния БГП уровнем коммунального обслуживания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629BD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133384" w:rsidRPr="004B6EB6" w14:paraId="44FA690E" w14:textId="77777777" w:rsidTr="009656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473D3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C51B4" w14:textId="77777777" w:rsidR="00133384" w:rsidRPr="004B6EB6" w:rsidRDefault="00133384" w:rsidP="009656E3">
            <w:pPr>
              <w:jc w:val="center"/>
              <w:rPr>
                <w:sz w:val="24"/>
                <w:szCs w:val="24"/>
              </w:rPr>
            </w:pPr>
            <w:r w:rsidRPr="004B6EB6">
              <w:rPr>
                <w:sz w:val="24"/>
                <w:szCs w:val="24"/>
              </w:rPr>
              <w:t>ОМ 2.11. «Содержание и обслуживание газораспределительных пунктов»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71706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AF03D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F0A55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C453B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повышение удовлетво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ренности населения БГП уровнем коммуналь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ного обслуживания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8C6EC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снижение удовлет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воренности населе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ния БГП уровнем коммунального обслуживания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40116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133384" w:rsidRPr="004B6EB6" w14:paraId="16AAEB37" w14:textId="77777777" w:rsidTr="009656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D238A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93CBA" w14:textId="77777777" w:rsidR="00133384" w:rsidRPr="004B6EB6" w:rsidRDefault="00133384" w:rsidP="009656E3">
            <w:pPr>
              <w:jc w:val="center"/>
              <w:rPr>
                <w:sz w:val="24"/>
                <w:szCs w:val="24"/>
              </w:rPr>
            </w:pPr>
            <w:r w:rsidRPr="004B6EB6">
              <w:rPr>
                <w:sz w:val="24"/>
                <w:szCs w:val="24"/>
              </w:rPr>
              <w:t>ОМ 2.12. «Содержание и обслуживание мусорных контейнеров»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B6C02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B6AA9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79861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DA9EA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повышение удовлетво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ренности населения БГП уровнем коммуналь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ного обслуживания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C4654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снижение удовлет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воренности населе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ния БГП уровнем коммунального обслуживания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2F9EE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133384" w:rsidRPr="004B6EB6" w14:paraId="43449DE5" w14:textId="77777777" w:rsidTr="009656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E68F5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D5FE2" w14:textId="77777777" w:rsidR="00133384" w:rsidRPr="004B6EB6" w:rsidRDefault="00133384" w:rsidP="009656E3">
            <w:pPr>
              <w:jc w:val="center"/>
              <w:rPr>
                <w:sz w:val="24"/>
                <w:szCs w:val="24"/>
              </w:rPr>
            </w:pPr>
            <w:r w:rsidRPr="004B6EB6">
              <w:rPr>
                <w:sz w:val="24"/>
                <w:szCs w:val="24"/>
              </w:rPr>
              <w:t>ОМ 2.13. Приобретение мусорных контейнеров»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45BFD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9A831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62AE1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7D3BA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повышение удовлетво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ренности населения БГП уровнем коммуналь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ного обслуживания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2662E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снижение удовлет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воренности населе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ния БГП уровнем коммунального обслуживания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6C3DD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133384" w:rsidRPr="004B6EB6" w14:paraId="38FAB2F5" w14:textId="77777777" w:rsidTr="009656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A4544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00AD6" w14:textId="77777777" w:rsidR="00133384" w:rsidRPr="004B6EB6" w:rsidRDefault="00133384" w:rsidP="009656E3">
            <w:pPr>
              <w:jc w:val="center"/>
              <w:rPr>
                <w:sz w:val="24"/>
                <w:szCs w:val="24"/>
              </w:rPr>
            </w:pPr>
            <w:r w:rsidRPr="004B6EB6">
              <w:rPr>
                <w:sz w:val="24"/>
                <w:szCs w:val="24"/>
              </w:rPr>
              <w:t>ОМ 2.14. «Гидравлическая модель водоснабжения»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C7202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E8E65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98019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41CE4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повышение удовлетво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ренности населения БГП уровнем коммуналь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ного обслуживания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5408E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снижение удовлет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воренности населе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ния БГП уровнем коммунального обслуживания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A4661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133384" w:rsidRPr="004B6EB6" w14:paraId="73DC9181" w14:textId="77777777" w:rsidTr="009656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031EE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83187" w14:textId="77777777" w:rsidR="00133384" w:rsidRPr="004B6EB6" w:rsidRDefault="00133384" w:rsidP="009656E3">
            <w:pPr>
              <w:jc w:val="center"/>
              <w:rPr>
                <w:sz w:val="24"/>
                <w:szCs w:val="24"/>
              </w:rPr>
            </w:pPr>
            <w:r w:rsidRPr="004B6EB6">
              <w:rPr>
                <w:sz w:val="24"/>
                <w:szCs w:val="24"/>
              </w:rPr>
              <w:t>ОМ 2.15. «Подключение к канализационному коллектору по ул. Набережная»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0FF7A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5D9D7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2E3F2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FA8C3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повышение удовлетво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ренности населения БГП уровнем коммуналь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ного обслуживания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9FF41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снижение удовлет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воренности населе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ния БГП уровнем коммунального обслуживания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24637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133384" w:rsidRPr="004B6EB6" w14:paraId="415C2FDA" w14:textId="77777777" w:rsidTr="0032140D">
        <w:trPr>
          <w:trHeight w:val="276"/>
        </w:trPr>
        <w:tc>
          <w:tcPr>
            <w:tcW w:w="15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706C9" w14:textId="77777777" w:rsidR="00133384" w:rsidRPr="004B6EB6" w:rsidRDefault="00133384" w:rsidP="00954592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Подпрограмма 3 «Обеспечение реализации муниципальной  программы»</w:t>
            </w:r>
          </w:p>
        </w:tc>
      </w:tr>
      <w:tr w:rsidR="00133384" w:rsidRPr="004B6EB6" w14:paraId="2B07FE5C" w14:textId="77777777" w:rsidTr="0032140D">
        <w:trPr>
          <w:trHeight w:val="276"/>
        </w:trPr>
        <w:tc>
          <w:tcPr>
            <w:tcW w:w="15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48827" w14:textId="77777777" w:rsidR="00133384" w:rsidRPr="004B6EB6" w:rsidRDefault="00133384" w:rsidP="00954592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Цель подпрограммы 3 «Обеспечение эффективной деятельности Администрации Белокалитвинского городского поселения  в сфере жилищно-коммунального хозяйства»</w:t>
            </w:r>
          </w:p>
        </w:tc>
      </w:tr>
      <w:tr w:rsidR="00133384" w:rsidRPr="004B6EB6" w14:paraId="484DB2D1" w14:textId="77777777" w:rsidTr="0032140D">
        <w:trPr>
          <w:trHeight w:val="279"/>
        </w:trPr>
        <w:tc>
          <w:tcPr>
            <w:tcW w:w="15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5E01E" w14:textId="77777777" w:rsidR="00133384" w:rsidRPr="004B6EB6" w:rsidRDefault="00133384" w:rsidP="00954592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 xml:space="preserve">Задачи подпрограммы 3 «Создание условий для повышения качества выполнения </w:t>
            </w:r>
          </w:p>
          <w:p w14:paraId="1863D0CB" w14:textId="77777777" w:rsidR="00133384" w:rsidRPr="004B6EB6" w:rsidRDefault="00133384" w:rsidP="00954592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функций в сфере жилищно-коммунального хозяйства на территории Белокалитвинского городского поселения»</w:t>
            </w:r>
          </w:p>
        </w:tc>
      </w:tr>
      <w:tr w:rsidR="00133384" w:rsidRPr="004B6EB6" w14:paraId="36F10EC3" w14:textId="77777777" w:rsidTr="009656E3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1E92B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B1060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Мероприятия по обеспечению деятельности жилищно-коммунального хозяйства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03973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8ACF3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F9448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87C3A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создание условий для реализации муниципальной программы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2A766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неэффективная деятельность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C9DDD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133384" w:rsidRPr="004B6EB6" w14:paraId="23BDF711" w14:textId="77777777" w:rsidTr="009656E3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022C2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2571A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ОМ 3.1. «Обеспечение деятельности жилищно-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lastRenderedPageBreak/>
              <w:t>коммунального хозяйства»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44620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lastRenderedPageBreak/>
              <w:t>отдел муниципальног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lastRenderedPageBreak/>
              <w:t>о хозяйства АБГП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336FB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110AE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A05A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 xml:space="preserve">создание условий для реализации 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97EED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lastRenderedPageBreak/>
              <w:t>неэффективная деятельность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72908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3</w:t>
            </w:r>
          </w:p>
        </w:tc>
      </w:tr>
    </w:tbl>
    <w:p w14:paraId="49BC1507" w14:textId="77777777" w:rsidR="00954592" w:rsidRPr="004B6EB6" w:rsidRDefault="00954592" w:rsidP="006769DC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4B6EB6">
        <w:rPr>
          <w:kern w:val="2"/>
          <w:sz w:val="28"/>
          <w:szCs w:val="28"/>
          <w:lang w:eastAsia="ru-RU"/>
        </w:rPr>
        <w:t xml:space="preserve">Примечание. </w:t>
      </w:r>
    </w:p>
    <w:p w14:paraId="4F7F7CD1" w14:textId="77777777" w:rsidR="00954592" w:rsidRPr="004B6EB6" w:rsidRDefault="00954592" w:rsidP="006769DC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4B6EB6">
        <w:rPr>
          <w:kern w:val="2"/>
          <w:sz w:val="28"/>
          <w:szCs w:val="28"/>
          <w:lang w:eastAsia="ru-RU"/>
        </w:rPr>
        <w:t xml:space="preserve">Используемые сокращения: </w:t>
      </w:r>
    </w:p>
    <w:p w14:paraId="68E43E82" w14:textId="77777777" w:rsidR="00954592" w:rsidRPr="004B6EB6" w:rsidRDefault="00954592" w:rsidP="006769DC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4B6EB6">
        <w:rPr>
          <w:kern w:val="2"/>
          <w:sz w:val="28"/>
          <w:szCs w:val="28"/>
          <w:lang w:eastAsia="ru-RU"/>
        </w:rPr>
        <w:t>г. – город;</w:t>
      </w:r>
    </w:p>
    <w:p w14:paraId="173EE03D" w14:textId="77777777" w:rsidR="00954592" w:rsidRPr="004B6EB6" w:rsidRDefault="00954592" w:rsidP="006769DC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4B6EB6">
        <w:rPr>
          <w:kern w:val="2"/>
          <w:sz w:val="28"/>
          <w:szCs w:val="28"/>
          <w:lang w:eastAsia="ru-RU"/>
        </w:rPr>
        <w:t xml:space="preserve">ЖКХ – жилищно-коммунальное хозяйство; </w:t>
      </w:r>
    </w:p>
    <w:p w14:paraId="622D43EC" w14:textId="77777777" w:rsidR="00954592" w:rsidRPr="004B6EB6" w:rsidRDefault="00954592" w:rsidP="006769DC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4B6EB6">
        <w:rPr>
          <w:kern w:val="2"/>
          <w:sz w:val="28"/>
          <w:szCs w:val="28"/>
          <w:lang w:eastAsia="ru-RU"/>
        </w:rPr>
        <w:t>ЖСК – жилищно-строительный кооператив;</w:t>
      </w:r>
    </w:p>
    <w:p w14:paraId="7D93A4AC" w14:textId="77777777" w:rsidR="00954592" w:rsidRPr="004B6EB6" w:rsidRDefault="00954592" w:rsidP="006769DC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4B6EB6">
        <w:rPr>
          <w:kern w:val="2"/>
          <w:sz w:val="28"/>
          <w:szCs w:val="28"/>
          <w:lang w:eastAsia="ru-RU"/>
        </w:rPr>
        <w:t xml:space="preserve">АБГП –Администрация Белокалитвинского городского поселения; </w:t>
      </w:r>
    </w:p>
    <w:p w14:paraId="242168ED" w14:textId="77777777" w:rsidR="00954592" w:rsidRPr="004B6EB6" w:rsidRDefault="00954592" w:rsidP="006769DC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4B6EB6">
        <w:rPr>
          <w:kern w:val="2"/>
          <w:sz w:val="28"/>
          <w:szCs w:val="28"/>
          <w:lang w:eastAsia="ru-RU"/>
        </w:rPr>
        <w:t>ТСЖ – товарищество собственников жилья.</w:t>
      </w:r>
    </w:p>
    <w:p w14:paraId="30C30B1D" w14:textId="77777777" w:rsidR="008C10B6" w:rsidRPr="004B6EB6" w:rsidRDefault="008C10B6" w:rsidP="008C10B6">
      <w:pPr>
        <w:autoSpaceDE w:val="0"/>
        <w:spacing w:line="228" w:lineRule="auto"/>
        <w:jc w:val="right"/>
        <w:rPr>
          <w:kern w:val="1"/>
          <w:sz w:val="28"/>
          <w:szCs w:val="28"/>
        </w:rPr>
        <w:sectPr w:rsidR="008C10B6" w:rsidRPr="004B6EB6" w:rsidSect="00CF5F77">
          <w:pgSz w:w="16839" w:h="11907" w:orient="landscape" w:code="9"/>
          <w:pgMar w:top="397" w:right="737" w:bottom="397" w:left="1134" w:header="720" w:footer="720" w:gutter="0"/>
          <w:cols w:space="720"/>
          <w:docGrid w:linePitch="360"/>
        </w:sectPr>
      </w:pPr>
    </w:p>
    <w:p w14:paraId="458E2828" w14:textId="77777777" w:rsidR="00800364" w:rsidRPr="00127F47" w:rsidRDefault="00800364" w:rsidP="008C10B6">
      <w:pPr>
        <w:autoSpaceDE w:val="0"/>
        <w:spacing w:line="228" w:lineRule="auto"/>
        <w:jc w:val="right"/>
        <w:rPr>
          <w:kern w:val="1"/>
          <w:sz w:val="24"/>
          <w:szCs w:val="24"/>
        </w:rPr>
      </w:pPr>
      <w:r w:rsidRPr="00127F47">
        <w:rPr>
          <w:kern w:val="1"/>
          <w:sz w:val="24"/>
          <w:szCs w:val="24"/>
        </w:rPr>
        <w:lastRenderedPageBreak/>
        <w:t xml:space="preserve">Приложение № </w:t>
      </w:r>
      <w:r w:rsidR="001542E3" w:rsidRPr="00127F47">
        <w:rPr>
          <w:kern w:val="1"/>
          <w:sz w:val="24"/>
          <w:szCs w:val="24"/>
        </w:rPr>
        <w:t>3</w:t>
      </w:r>
    </w:p>
    <w:p w14:paraId="79A77173" w14:textId="77777777" w:rsidR="001542E3" w:rsidRPr="00127F47" w:rsidRDefault="001542E3" w:rsidP="001542E3">
      <w:pPr>
        <w:autoSpaceDE w:val="0"/>
        <w:autoSpaceDN w:val="0"/>
        <w:adjustRightInd w:val="0"/>
        <w:spacing w:line="235" w:lineRule="auto"/>
        <w:ind w:left="10632"/>
        <w:jc w:val="right"/>
        <w:rPr>
          <w:kern w:val="2"/>
          <w:sz w:val="24"/>
          <w:szCs w:val="24"/>
          <w:lang w:eastAsia="ru-RU"/>
        </w:rPr>
      </w:pPr>
      <w:r w:rsidRPr="00127F47">
        <w:rPr>
          <w:kern w:val="2"/>
          <w:sz w:val="24"/>
          <w:szCs w:val="24"/>
          <w:lang w:eastAsia="ru-RU"/>
        </w:rPr>
        <w:t>к муниципальной программе «Обеспечение качественными жилищно-коммунальными услугами населения Белокалитвинского городского поселения»</w:t>
      </w:r>
    </w:p>
    <w:p w14:paraId="27B850B3" w14:textId="77777777" w:rsidR="00800364" w:rsidRPr="00127F47" w:rsidRDefault="00800364">
      <w:pPr>
        <w:tabs>
          <w:tab w:val="left" w:pos="6641"/>
          <w:tab w:val="center" w:pos="7427"/>
        </w:tabs>
        <w:jc w:val="center"/>
        <w:rPr>
          <w:kern w:val="1"/>
          <w:sz w:val="28"/>
          <w:szCs w:val="28"/>
        </w:rPr>
      </w:pPr>
      <w:r w:rsidRPr="00127F47">
        <w:rPr>
          <w:kern w:val="1"/>
          <w:sz w:val="28"/>
          <w:szCs w:val="28"/>
        </w:rPr>
        <w:t>РАСХОДЫ</w:t>
      </w:r>
    </w:p>
    <w:p w14:paraId="64FCA9AF" w14:textId="77777777" w:rsidR="00800364" w:rsidRPr="00127F47" w:rsidRDefault="00800364">
      <w:pPr>
        <w:jc w:val="center"/>
        <w:rPr>
          <w:kern w:val="1"/>
          <w:sz w:val="28"/>
          <w:szCs w:val="28"/>
        </w:rPr>
      </w:pPr>
      <w:r w:rsidRPr="00127F47">
        <w:rPr>
          <w:kern w:val="1"/>
          <w:sz w:val="28"/>
          <w:szCs w:val="28"/>
        </w:rPr>
        <w:t xml:space="preserve">местного бюджета на реализацию муниципальной программы </w:t>
      </w:r>
    </w:p>
    <w:p w14:paraId="4C06836D" w14:textId="77777777" w:rsidR="00800364" w:rsidRPr="00127F47" w:rsidRDefault="00800364">
      <w:pPr>
        <w:jc w:val="center"/>
        <w:rPr>
          <w:kern w:val="1"/>
          <w:sz w:val="28"/>
          <w:szCs w:val="28"/>
        </w:rPr>
      </w:pPr>
      <w:r w:rsidRPr="00127F47">
        <w:rPr>
          <w:kern w:val="1"/>
          <w:sz w:val="28"/>
          <w:szCs w:val="28"/>
        </w:rPr>
        <w:t>«Обеспечение качественными жилищно-коммунальными услугами населения Белока</w:t>
      </w:r>
      <w:r w:rsidR="00404906" w:rsidRPr="00127F47">
        <w:rPr>
          <w:kern w:val="1"/>
          <w:sz w:val="28"/>
          <w:szCs w:val="28"/>
        </w:rPr>
        <w:t>ли</w:t>
      </w:r>
      <w:r w:rsidRPr="00127F47">
        <w:rPr>
          <w:kern w:val="1"/>
          <w:sz w:val="28"/>
          <w:szCs w:val="28"/>
        </w:rPr>
        <w:t>твинского городского поселения»</w:t>
      </w:r>
    </w:p>
    <w:p w14:paraId="30ECD92C" w14:textId="77777777" w:rsidR="00800364" w:rsidRPr="00127F47" w:rsidRDefault="00800364">
      <w:pPr>
        <w:rPr>
          <w:kern w:val="1"/>
          <w:sz w:val="28"/>
          <w:szCs w:val="28"/>
        </w:rPr>
      </w:pPr>
    </w:p>
    <w:p w14:paraId="09542808" w14:textId="77777777" w:rsidR="00800364" w:rsidRPr="00127F47" w:rsidRDefault="00800364">
      <w:pPr>
        <w:rPr>
          <w:sz w:val="2"/>
          <w:szCs w:val="2"/>
        </w:rPr>
      </w:pPr>
    </w:p>
    <w:tbl>
      <w:tblPr>
        <w:tblW w:w="5024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3"/>
        <w:gridCol w:w="2145"/>
        <w:gridCol w:w="751"/>
        <w:gridCol w:w="567"/>
        <w:gridCol w:w="708"/>
        <w:gridCol w:w="567"/>
        <w:gridCol w:w="567"/>
        <w:gridCol w:w="991"/>
        <w:gridCol w:w="711"/>
        <w:gridCol w:w="708"/>
        <w:gridCol w:w="708"/>
        <w:gridCol w:w="708"/>
        <w:gridCol w:w="851"/>
        <w:gridCol w:w="711"/>
        <w:gridCol w:w="848"/>
        <w:gridCol w:w="711"/>
        <w:gridCol w:w="708"/>
        <w:gridCol w:w="708"/>
        <w:gridCol w:w="742"/>
        <w:gridCol w:w="614"/>
      </w:tblGrid>
      <w:tr w:rsidR="003441C0" w:rsidRPr="00127F47" w14:paraId="07CFEE08" w14:textId="77777777" w:rsidTr="003441C0">
        <w:trPr>
          <w:tblHeader/>
        </w:trPr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907379" w14:textId="77777777" w:rsidR="00133384" w:rsidRPr="00127F47" w:rsidRDefault="00133384" w:rsidP="00112FA8">
            <w:pPr>
              <w:jc w:val="center"/>
            </w:pPr>
            <w:r w:rsidRPr="00127F47">
              <w:t>№</w:t>
            </w:r>
            <w:r w:rsidRPr="00127F47">
              <w:br/>
              <w:t>п/п</w:t>
            </w:r>
          </w:p>
        </w:tc>
        <w:tc>
          <w:tcPr>
            <w:tcW w:w="68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AAEE7B" w14:textId="77777777" w:rsidR="00133384" w:rsidRPr="00127F47" w:rsidRDefault="00133384" w:rsidP="00112FA8">
            <w:pPr>
              <w:jc w:val="center"/>
            </w:pPr>
            <w:r w:rsidRPr="00127F47">
              <w:t>Номер и наименование подпрограммы, основного мероприятия, приоритетного основного мероприятия</w:t>
            </w:r>
          </w:p>
        </w:tc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8BB288" w14:textId="77777777" w:rsidR="00133384" w:rsidRPr="00127F47" w:rsidRDefault="00133384" w:rsidP="00112FA8">
            <w:pPr>
              <w:ind w:left="-57" w:right="-57"/>
              <w:jc w:val="center"/>
            </w:pPr>
            <w:r w:rsidRPr="00127F47">
              <w:t>Ответственный исполнитель, соисполнители, участники</w:t>
            </w:r>
          </w:p>
        </w:tc>
        <w:tc>
          <w:tcPr>
            <w:tcW w:w="7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D010C" w14:textId="77777777" w:rsidR="00133384" w:rsidRPr="00127F47" w:rsidRDefault="00133384" w:rsidP="00112FA8">
            <w:pPr>
              <w:jc w:val="center"/>
            </w:pPr>
            <w:r w:rsidRPr="00127F47">
              <w:t>Код бюджетной классификации расходов</w:t>
            </w:r>
          </w:p>
        </w:tc>
        <w:tc>
          <w:tcPr>
            <w:tcW w:w="31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2DE394" w14:textId="77777777" w:rsidR="00133384" w:rsidRPr="00127F47" w:rsidRDefault="00133384" w:rsidP="00112FA8">
            <w:pPr>
              <w:jc w:val="center"/>
              <w:rPr>
                <w:rFonts w:ascii="Times" w:hAnsi="Times" w:cs="Times"/>
                <w:spacing w:val="-4"/>
              </w:rPr>
            </w:pPr>
            <w:r w:rsidRPr="00127F47">
              <w:t>Объем расходов,</w:t>
            </w:r>
            <w:r w:rsidRPr="00127F47">
              <w:br/>
              <w:t>всего</w:t>
            </w:r>
          </w:p>
          <w:p w14:paraId="6A8083C6" w14:textId="77777777" w:rsidR="00133384" w:rsidRPr="00127F47" w:rsidRDefault="00133384" w:rsidP="00112FA8">
            <w:pPr>
              <w:jc w:val="center"/>
            </w:pPr>
            <w:r w:rsidRPr="00127F47">
              <w:rPr>
                <w:rFonts w:ascii="Times" w:hAnsi="Times" w:cs="Times"/>
                <w:spacing w:val="-4"/>
              </w:rPr>
              <w:t>(</w:t>
            </w:r>
            <w:r w:rsidRPr="00127F47">
              <w:rPr>
                <w:spacing w:val="-4"/>
              </w:rPr>
              <w:t>тыс</w:t>
            </w:r>
            <w:r w:rsidRPr="00127F47">
              <w:rPr>
                <w:rFonts w:ascii="Times" w:hAnsi="Times" w:cs="Times"/>
                <w:spacing w:val="-4"/>
              </w:rPr>
              <w:t xml:space="preserve">. </w:t>
            </w:r>
            <w:r w:rsidRPr="00127F47">
              <w:rPr>
                <w:spacing w:val="-4"/>
              </w:rPr>
              <w:t>рублей</w:t>
            </w:r>
            <w:r w:rsidRPr="00127F47">
              <w:rPr>
                <w:rFonts w:ascii="Times" w:hAnsi="Times" w:cs="Times"/>
                <w:spacing w:val="-4"/>
              </w:rPr>
              <w:t>)</w:t>
            </w:r>
          </w:p>
        </w:tc>
        <w:tc>
          <w:tcPr>
            <w:tcW w:w="28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C290E" w14:textId="77777777" w:rsidR="00133384" w:rsidRPr="00127F47" w:rsidRDefault="00133384" w:rsidP="00112FA8">
            <w:pPr>
              <w:jc w:val="center"/>
            </w:pPr>
            <w:r w:rsidRPr="00127F47">
              <w:t>В том числе по годам реализации муниципальной программы</w:t>
            </w:r>
          </w:p>
        </w:tc>
      </w:tr>
      <w:tr w:rsidR="003441C0" w:rsidRPr="00127F47" w14:paraId="31908CEC" w14:textId="77777777" w:rsidTr="003441C0">
        <w:trPr>
          <w:tblHeader/>
        </w:trPr>
        <w:tc>
          <w:tcPr>
            <w:tcW w:w="18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B6A9E" w14:textId="77777777" w:rsidR="00133384" w:rsidRPr="00127F47" w:rsidRDefault="00133384" w:rsidP="00112FA8">
            <w:pPr>
              <w:jc w:val="center"/>
            </w:pPr>
          </w:p>
        </w:tc>
        <w:tc>
          <w:tcPr>
            <w:tcW w:w="68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614B4" w14:textId="77777777" w:rsidR="00133384" w:rsidRPr="00127F47" w:rsidRDefault="00133384" w:rsidP="00112FA8">
            <w:pPr>
              <w:jc w:val="center"/>
            </w:pPr>
          </w:p>
        </w:tc>
        <w:tc>
          <w:tcPr>
            <w:tcW w:w="24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5070C" w14:textId="77777777" w:rsidR="00133384" w:rsidRPr="00127F47" w:rsidRDefault="00133384" w:rsidP="00112FA8">
            <w:pPr>
              <w:ind w:left="-57" w:right="-57"/>
              <w:jc w:val="center"/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C200A" w14:textId="77777777" w:rsidR="00133384" w:rsidRPr="00127F47" w:rsidRDefault="00133384" w:rsidP="00112FA8">
            <w:pPr>
              <w:ind w:left="-106" w:right="-108"/>
              <w:jc w:val="center"/>
            </w:pPr>
            <w:r w:rsidRPr="00127F47">
              <w:t>ГРБС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600D1" w14:textId="77777777" w:rsidR="00133384" w:rsidRPr="00127F47" w:rsidRDefault="00133384" w:rsidP="00112FA8">
            <w:pPr>
              <w:jc w:val="center"/>
            </w:pPr>
            <w:r w:rsidRPr="00127F47">
              <w:t>Р3Пр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A1C08" w14:textId="77777777" w:rsidR="00133384" w:rsidRPr="00127F47" w:rsidRDefault="00133384" w:rsidP="00112FA8">
            <w:pPr>
              <w:jc w:val="center"/>
            </w:pPr>
            <w:r w:rsidRPr="00127F47">
              <w:t>ЦСР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2B09" w14:textId="77777777" w:rsidR="00133384" w:rsidRPr="00127F47" w:rsidRDefault="00133384" w:rsidP="00112FA8">
            <w:pPr>
              <w:jc w:val="center"/>
            </w:pPr>
            <w:r w:rsidRPr="00127F47">
              <w:t>ВР</w:t>
            </w:r>
          </w:p>
        </w:tc>
        <w:tc>
          <w:tcPr>
            <w:tcW w:w="31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9C0B9" w14:textId="77777777" w:rsidR="00133384" w:rsidRPr="00127F47" w:rsidRDefault="00133384" w:rsidP="00112FA8">
            <w:pPr>
              <w:jc w:val="center"/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36BD9" w14:textId="77777777" w:rsidR="00133384" w:rsidRPr="00127F47" w:rsidRDefault="00133384" w:rsidP="00112FA8">
            <w:pPr>
              <w:jc w:val="center"/>
            </w:pPr>
            <w:r w:rsidRPr="00127F47">
              <w:t>2019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D3A60" w14:textId="77777777" w:rsidR="00133384" w:rsidRPr="00127F47" w:rsidRDefault="00133384" w:rsidP="00112FA8">
            <w:pPr>
              <w:jc w:val="center"/>
            </w:pPr>
            <w:r w:rsidRPr="00127F47">
              <w:t>2020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546D8" w14:textId="77777777" w:rsidR="00133384" w:rsidRPr="00127F47" w:rsidRDefault="00133384" w:rsidP="00112FA8">
            <w:pPr>
              <w:jc w:val="center"/>
            </w:pPr>
            <w:r w:rsidRPr="00127F47">
              <w:t>2021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BC1BC" w14:textId="77777777" w:rsidR="00133384" w:rsidRPr="00127F47" w:rsidRDefault="00133384" w:rsidP="00112FA8">
            <w:pPr>
              <w:jc w:val="center"/>
            </w:pPr>
            <w:r w:rsidRPr="00127F47">
              <w:t>2022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4071C" w14:textId="77777777" w:rsidR="00133384" w:rsidRPr="00127F47" w:rsidRDefault="00133384" w:rsidP="00112FA8">
            <w:pPr>
              <w:jc w:val="center"/>
            </w:pPr>
            <w:r w:rsidRPr="00127F47">
              <w:t>2023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1B7C1" w14:textId="77777777" w:rsidR="00133384" w:rsidRPr="00127F47" w:rsidRDefault="00133384" w:rsidP="00112FA8">
            <w:pPr>
              <w:jc w:val="center"/>
            </w:pPr>
            <w:r w:rsidRPr="00127F47">
              <w:t>2024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3473E" w14:textId="77777777" w:rsidR="00133384" w:rsidRPr="00127F47" w:rsidRDefault="00133384" w:rsidP="00112FA8">
            <w:pPr>
              <w:jc w:val="center"/>
            </w:pPr>
            <w:r w:rsidRPr="00127F47">
              <w:t>2025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11773" w14:textId="77777777" w:rsidR="00133384" w:rsidRPr="00127F47" w:rsidRDefault="00133384" w:rsidP="00112FA8">
            <w:pPr>
              <w:jc w:val="center"/>
            </w:pPr>
            <w:r w:rsidRPr="00127F47">
              <w:t>2026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D6F44" w14:textId="77777777" w:rsidR="00133384" w:rsidRPr="00127F47" w:rsidRDefault="00133384" w:rsidP="00112FA8">
            <w:pPr>
              <w:jc w:val="center"/>
            </w:pPr>
            <w:r w:rsidRPr="00127F47">
              <w:t>2027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27165" w14:textId="77777777" w:rsidR="00133384" w:rsidRPr="00127F47" w:rsidRDefault="00133384" w:rsidP="00112FA8">
            <w:pPr>
              <w:jc w:val="center"/>
            </w:pPr>
            <w:r w:rsidRPr="00127F47">
              <w:t>2028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52CE6" w14:textId="77777777" w:rsidR="00133384" w:rsidRPr="00127F47" w:rsidRDefault="00133384" w:rsidP="00112FA8">
            <w:pPr>
              <w:jc w:val="center"/>
            </w:pPr>
            <w:r w:rsidRPr="00127F47">
              <w:t>2029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83B1D" w14:textId="77777777" w:rsidR="00133384" w:rsidRPr="00127F47" w:rsidRDefault="00133384" w:rsidP="00112FA8">
            <w:pPr>
              <w:jc w:val="center"/>
            </w:pPr>
            <w:r w:rsidRPr="00127F47">
              <w:t>2030</w:t>
            </w:r>
          </w:p>
        </w:tc>
      </w:tr>
      <w:tr w:rsidR="003441C0" w:rsidRPr="00127F47" w14:paraId="14D39C80" w14:textId="77777777" w:rsidTr="003441C0">
        <w:trPr>
          <w:tblHeader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AF4DB" w14:textId="77777777" w:rsidR="00133384" w:rsidRPr="00127F47" w:rsidRDefault="00133384" w:rsidP="00754E75">
            <w:pPr>
              <w:snapToGrid w:val="0"/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03519" w14:textId="77777777" w:rsidR="00133384" w:rsidRPr="00127F47" w:rsidRDefault="00133384" w:rsidP="00754E75">
            <w:pPr>
              <w:snapToGrid w:val="0"/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1DB1F" w14:textId="77777777" w:rsidR="00133384" w:rsidRPr="00127F47" w:rsidRDefault="00133384" w:rsidP="00754E75">
            <w:pPr>
              <w:snapToGrid w:val="0"/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00257" w14:textId="77777777" w:rsidR="00133384" w:rsidRPr="00127F47" w:rsidRDefault="00133384">
            <w:pPr>
              <w:jc w:val="center"/>
            </w:pPr>
            <w:r w:rsidRPr="00127F47">
              <w:t>4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6816C" w14:textId="77777777" w:rsidR="00133384" w:rsidRPr="00127F47" w:rsidRDefault="00133384">
            <w:pPr>
              <w:jc w:val="center"/>
            </w:pPr>
            <w:r w:rsidRPr="00127F47">
              <w:t>5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FE075" w14:textId="77777777" w:rsidR="00133384" w:rsidRPr="00127F47" w:rsidRDefault="00133384">
            <w:pPr>
              <w:jc w:val="center"/>
            </w:pPr>
            <w:r w:rsidRPr="00127F47">
              <w:t>6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2A247" w14:textId="77777777" w:rsidR="00133384" w:rsidRPr="00127F47" w:rsidRDefault="00133384">
            <w:pPr>
              <w:jc w:val="center"/>
            </w:pPr>
            <w:r w:rsidRPr="00127F47">
              <w:t>7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832FE" w14:textId="77777777" w:rsidR="00133384" w:rsidRPr="00127F47" w:rsidRDefault="00133384">
            <w:pPr>
              <w:jc w:val="center"/>
            </w:pPr>
            <w:r w:rsidRPr="00127F47">
              <w:t>8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912C3" w14:textId="77777777" w:rsidR="00133384" w:rsidRPr="00127F47" w:rsidRDefault="00133384">
            <w:pPr>
              <w:jc w:val="center"/>
            </w:pPr>
            <w:r w:rsidRPr="00127F47">
              <w:t>9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1B08A" w14:textId="77777777" w:rsidR="00133384" w:rsidRPr="00127F47" w:rsidRDefault="00133384">
            <w:pPr>
              <w:jc w:val="center"/>
            </w:pPr>
            <w:r w:rsidRPr="00127F47">
              <w:t>10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E4E9C" w14:textId="77777777" w:rsidR="00133384" w:rsidRPr="00127F47" w:rsidRDefault="00133384">
            <w:pPr>
              <w:jc w:val="center"/>
            </w:pPr>
            <w:r w:rsidRPr="00127F47">
              <w:t>11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AA484" w14:textId="77777777" w:rsidR="00133384" w:rsidRPr="00127F47" w:rsidRDefault="00133384">
            <w:pPr>
              <w:jc w:val="center"/>
            </w:pPr>
            <w:r w:rsidRPr="00127F47">
              <w:t>12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640BB" w14:textId="77777777" w:rsidR="00133384" w:rsidRPr="00127F47" w:rsidRDefault="00133384">
            <w:pPr>
              <w:jc w:val="center"/>
            </w:pPr>
            <w:r w:rsidRPr="00127F47">
              <w:t>13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E2B9C" w14:textId="77777777" w:rsidR="00133384" w:rsidRPr="00127F47" w:rsidRDefault="00133384">
            <w:pPr>
              <w:jc w:val="center"/>
            </w:pPr>
            <w:r w:rsidRPr="00127F47">
              <w:t>14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BEC2B" w14:textId="77777777" w:rsidR="00133384" w:rsidRPr="00127F47" w:rsidRDefault="00133384">
            <w:pPr>
              <w:jc w:val="center"/>
            </w:pPr>
            <w:r w:rsidRPr="00127F47">
              <w:t>15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0080F" w14:textId="77777777" w:rsidR="00133384" w:rsidRPr="00127F47" w:rsidRDefault="00133384">
            <w:pPr>
              <w:jc w:val="center"/>
            </w:pPr>
            <w:r w:rsidRPr="00127F47">
              <w:t>16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20A81" w14:textId="77777777" w:rsidR="00133384" w:rsidRPr="00127F47" w:rsidRDefault="00133384">
            <w:pPr>
              <w:jc w:val="center"/>
            </w:pPr>
            <w:r w:rsidRPr="00127F47">
              <w:t>17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9D5A7" w14:textId="77777777" w:rsidR="00133384" w:rsidRPr="00127F47" w:rsidRDefault="00133384">
            <w:pPr>
              <w:jc w:val="center"/>
            </w:pPr>
            <w:r w:rsidRPr="00127F47">
              <w:t>18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61287" w14:textId="77777777" w:rsidR="00133384" w:rsidRPr="00127F47" w:rsidRDefault="00133384">
            <w:pPr>
              <w:jc w:val="center"/>
            </w:pPr>
            <w:r w:rsidRPr="00127F47">
              <w:t>19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19AFD" w14:textId="77777777" w:rsidR="00133384" w:rsidRPr="00127F47" w:rsidRDefault="00133384">
            <w:pPr>
              <w:jc w:val="center"/>
            </w:pPr>
            <w:r w:rsidRPr="00127F47">
              <w:t>20</w:t>
            </w:r>
          </w:p>
        </w:tc>
      </w:tr>
      <w:tr w:rsidR="003441C0" w:rsidRPr="00127F47" w14:paraId="7E82AB88" w14:textId="77777777" w:rsidTr="003441C0">
        <w:trPr>
          <w:trHeight w:val="1523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7A402" w14:textId="77777777" w:rsidR="00133384" w:rsidRPr="00127F47" w:rsidRDefault="00133384" w:rsidP="001653FB">
            <w:pPr>
              <w:jc w:val="center"/>
            </w:pPr>
            <w:r w:rsidRPr="00127F47">
              <w:rPr>
                <w:lang w:val="en-US"/>
              </w:rPr>
              <w:t>I</w:t>
            </w:r>
            <w:r w:rsidRPr="00127F47">
              <w:t>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B9B79" w14:textId="77777777" w:rsidR="00133384" w:rsidRPr="00127F47" w:rsidRDefault="00133384" w:rsidP="001653FB">
            <w:pPr>
              <w:jc w:val="center"/>
            </w:pPr>
            <w:r w:rsidRPr="00127F47">
              <w:t>Муниципальная  программа «Обеспечение качественными жилищно-коммунальными услугами населения Белокалитвинского городского поселения»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83405" w14:textId="77777777" w:rsidR="00133384" w:rsidRPr="00127F47" w:rsidRDefault="00133384" w:rsidP="001653FB">
            <w:pPr>
              <w:jc w:val="center"/>
            </w:pPr>
            <w:r w:rsidRPr="00127F47">
              <w:t>Администрация БГП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06D19" w14:textId="77777777" w:rsidR="00133384" w:rsidRPr="00127F47" w:rsidRDefault="00133384" w:rsidP="001653FB">
            <w:pPr>
              <w:jc w:val="center"/>
              <w:rPr>
                <w:sz w:val="18"/>
                <w:szCs w:val="18"/>
              </w:rPr>
            </w:pPr>
            <w:r w:rsidRPr="00127F47">
              <w:rPr>
                <w:sz w:val="18"/>
                <w:szCs w:val="18"/>
              </w:rPr>
              <w:t>Х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62449" w14:textId="77777777" w:rsidR="00133384" w:rsidRPr="00127F47" w:rsidRDefault="00133384" w:rsidP="001653FB">
            <w:pPr>
              <w:jc w:val="center"/>
              <w:rPr>
                <w:sz w:val="18"/>
                <w:szCs w:val="18"/>
              </w:rPr>
            </w:pPr>
            <w:r w:rsidRPr="00127F47">
              <w:rPr>
                <w:sz w:val="18"/>
                <w:szCs w:val="18"/>
              </w:rPr>
              <w:t>Х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AD3F2" w14:textId="77777777" w:rsidR="00133384" w:rsidRPr="00127F47" w:rsidRDefault="00133384" w:rsidP="001653FB">
            <w:pPr>
              <w:jc w:val="center"/>
              <w:rPr>
                <w:sz w:val="18"/>
                <w:szCs w:val="18"/>
              </w:rPr>
            </w:pPr>
            <w:r w:rsidRPr="00127F47">
              <w:rPr>
                <w:sz w:val="18"/>
                <w:szCs w:val="18"/>
              </w:rPr>
              <w:t>Х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1B312" w14:textId="77777777" w:rsidR="00133384" w:rsidRPr="00127F47" w:rsidRDefault="00133384" w:rsidP="001653FB">
            <w:pPr>
              <w:jc w:val="center"/>
              <w:rPr>
                <w:sz w:val="18"/>
                <w:szCs w:val="18"/>
              </w:rPr>
            </w:pPr>
            <w:r w:rsidRPr="00127F47">
              <w:rPr>
                <w:sz w:val="18"/>
                <w:szCs w:val="18"/>
              </w:rPr>
              <w:t>Х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F904F" w14:textId="77777777" w:rsidR="00BB2D56" w:rsidRPr="007E774A" w:rsidRDefault="007E774A" w:rsidP="001653FB">
            <w:pPr>
              <w:jc w:val="center"/>
              <w:rPr>
                <w:b/>
                <w:sz w:val="17"/>
                <w:szCs w:val="17"/>
              </w:rPr>
            </w:pPr>
            <w:r w:rsidRPr="007E774A">
              <w:rPr>
                <w:b/>
                <w:sz w:val="17"/>
                <w:szCs w:val="17"/>
              </w:rPr>
              <w:t>216 059,3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FE737" w14:textId="77777777" w:rsidR="00133384" w:rsidRPr="007E774A" w:rsidRDefault="007E774A" w:rsidP="001653FB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4 446,4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5EB84" w14:textId="77777777" w:rsidR="00133384" w:rsidRPr="007E774A" w:rsidRDefault="007E774A" w:rsidP="001653FB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5 036,2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90C2F" w14:textId="77777777" w:rsidR="00133384" w:rsidRPr="007E774A" w:rsidRDefault="007E774A" w:rsidP="001653FB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9 474,4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529D5" w14:textId="77777777" w:rsidR="00133384" w:rsidRPr="007E774A" w:rsidRDefault="007E774A" w:rsidP="001653FB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8 524,7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2CA83" w14:textId="77777777" w:rsidR="00133384" w:rsidRPr="007E774A" w:rsidRDefault="007E774A" w:rsidP="001653FB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86 390,5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FE06C" w14:textId="77777777" w:rsidR="00133384" w:rsidRPr="00127F47" w:rsidRDefault="00127F47" w:rsidP="001653FB">
            <w:pPr>
              <w:jc w:val="center"/>
              <w:rPr>
                <w:sz w:val="17"/>
                <w:szCs w:val="17"/>
              </w:rPr>
            </w:pPr>
            <w:r w:rsidRPr="00127F47">
              <w:rPr>
                <w:sz w:val="17"/>
                <w:szCs w:val="17"/>
              </w:rPr>
              <w:t>47 272,1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19175" w14:textId="77777777" w:rsidR="00133384" w:rsidRPr="00127F47" w:rsidRDefault="00133384" w:rsidP="001653FB">
            <w:pPr>
              <w:jc w:val="center"/>
              <w:rPr>
                <w:sz w:val="17"/>
                <w:szCs w:val="17"/>
              </w:rPr>
            </w:pPr>
            <w:r w:rsidRPr="00127F47">
              <w:rPr>
                <w:sz w:val="17"/>
                <w:szCs w:val="17"/>
              </w:rPr>
              <w:t>46</w:t>
            </w:r>
            <w:r w:rsidR="001653FB" w:rsidRPr="00127F47">
              <w:rPr>
                <w:sz w:val="17"/>
                <w:szCs w:val="17"/>
              </w:rPr>
              <w:t xml:space="preserve"> </w:t>
            </w:r>
            <w:r w:rsidRPr="00127F47">
              <w:rPr>
                <w:sz w:val="17"/>
                <w:szCs w:val="17"/>
              </w:rPr>
              <w:t>558,5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62A04" w14:textId="77777777" w:rsidR="00133384" w:rsidRPr="00127F47" w:rsidRDefault="00133384" w:rsidP="001653FB">
            <w:pPr>
              <w:jc w:val="center"/>
              <w:rPr>
                <w:sz w:val="17"/>
                <w:szCs w:val="17"/>
              </w:rPr>
            </w:pPr>
            <w:r w:rsidRPr="00127F47">
              <w:rPr>
                <w:sz w:val="17"/>
                <w:szCs w:val="17"/>
              </w:rPr>
              <w:t>1671,3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6C6AC" w14:textId="77777777" w:rsidR="00133384" w:rsidRPr="00127F47" w:rsidRDefault="00133384" w:rsidP="001653FB">
            <w:pPr>
              <w:jc w:val="center"/>
              <w:rPr>
                <w:sz w:val="17"/>
                <w:szCs w:val="17"/>
              </w:rPr>
            </w:pPr>
            <w:r w:rsidRPr="00127F47">
              <w:rPr>
                <w:sz w:val="17"/>
                <w:szCs w:val="17"/>
              </w:rPr>
              <w:t>1671,3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0B1EA" w14:textId="77777777" w:rsidR="00133384" w:rsidRPr="00127F47" w:rsidRDefault="00133384" w:rsidP="001653FB">
            <w:pPr>
              <w:jc w:val="center"/>
              <w:rPr>
                <w:sz w:val="17"/>
                <w:szCs w:val="17"/>
              </w:rPr>
            </w:pPr>
            <w:r w:rsidRPr="00127F47">
              <w:rPr>
                <w:sz w:val="17"/>
                <w:szCs w:val="17"/>
              </w:rPr>
              <w:t>1671,3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63A64" w14:textId="77777777" w:rsidR="00133384" w:rsidRPr="00127F47" w:rsidRDefault="00133384" w:rsidP="001653FB">
            <w:pPr>
              <w:jc w:val="center"/>
              <w:rPr>
                <w:sz w:val="17"/>
                <w:szCs w:val="17"/>
              </w:rPr>
            </w:pPr>
            <w:r w:rsidRPr="00127F47">
              <w:rPr>
                <w:sz w:val="17"/>
                <w:szCs w:val="17"/>
              </w:rPr>
              <w:t>1671,3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B0D1B" w14:textId="77777777" w:rsidR="00133384" w:rsidRPr="00127F47" w:rsidRDefault="00133384" w:rsidP="001653FB">
            <w:pPr>
              <w:jc w:val="center"/>
              <w:rPr>
                <w:sz w:val="17"/>
                <w:szCs w:val="17"/>
              </w:rPr>
            </w:pPr>
            <w:r w:rsidRPr="00127F47">
              <w:rPr>
                <w:sz w:val="17"/>
                <w:szCs w:val="17"/>
              </w:rPr>
              <w:t>1671,3</w:t>
            </w:r>
          </w:p>
        </w:tc>
      </w:tr>
      <w:tr w:rsidR="003441C0" w:rsidRPr="00127F47" w14:paraId="2582B5FF" w14:textId="77777777" w:rsidTr="003441C0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B81CE" w14:textId="77777777" w:rsidR="00133384" w:rsidRPr="00127F47" w:rsidRDefault="00133384" w:rsidP="001653FB">
            <w:pPr>
              <w:jc w:val="center"/>
            </w:pPr>
            <w:r w:rsidRPr="00127F47">
              <w:t>1.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FB059" w14:textId="77777777" w:rsidR="00133384" w:rsidRPr="00127F47" w:rsidRDefault="00133384" w:rsidP="001653FB">
            <w:pPr>
              <w:jc w:val="center"/>
            </w:pPr>
            <w:r w:rsidRPr="00127F47">
              <w:t>Подпрограмма «Развитие жилищного хозяйства в Белокалитвинском городском поселении»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D318F" w14:textId="77777777" w:rsidR="00133384" w:rsidRPr="00127F47" w:rsidRDefault="00133384" w:rsidP="001653FB">
            <w:pPr>
              <w:jc w:val="center"/>
            </w:pPr>
            <w:r w:rsidRPr="00127F47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2EBA8" w14:textId="77777777" w:rsidR="00133384" w:rsidRPr="00127F47" w:rsidRDefault="00133384" w:rsidP="001653FB">
            <w:pPr>
              <w:jc w:val="center"/>
              <w:rPr>
                <w:sz w:val="18"/>
                <w:szCs w:val="18"/>
              </w:rPr>
            </w:pPr>
            <w:r w:rsidRPr="00127F47">
              <w:rPr>
                <w:sz w:val="18"/>
                <w:szCs w:val="18"/>
              </w:rPr>
              <w:t>Х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7420F" w14:textId="77777777" w:rsidR="00133384" w:rsidRPr="00127F47" w:rsidRDefault="00133384" w:rsidP="001653FB">
            <w:pPr>
              <w:jc w:val="center"/>
              <w:rPr>
                <w:sz w:val="18"/>
                <w:szCs w:val="18"/>
              </w:rPr>
            </w:pPr>
            <w:r w:rsidRPr="00127F47">
              <w:rPr>
                <w:sz w:val="18"/>
                <w:szCs w:val="18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DEB80" w14:textId="77777777" w:rsidR="00133384" w:rsidRPr="00127F47" w:rsidRDefault="00133384" w:rsidP="001653FB">
            <w:pPr>
              <w:jc w:val="center"/>
              <w:rPr>
                <w:sz w:val="18"/>
                <w:szCs w:val="18"/>
              </w:rPr>
            </w:pPr>
            <w:r w:rsidRPr="00127F47">
              <w:rPr>
                <w:sz w:val="18"/>
                <w:szCs w:val="18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0743B" w14:textId="77777777" w:rsidR="00133384" w:rsidRPr="00127F47" w:rsidRDefault="00133384" w:rsidP="001653FB">
            <w:pPr>
              <w:jc w:val="center"/>
              <w:rPr>
                <w:sz w:val="18"/>
                <w:szCs w:val="18"/>
              </w:rPr>
            </w:pPr>
            <w:r w:rsidRPr="00127F47">
              <w:rPr>
                <w:sz w:val="18"/>
                <w:szCs w:val="18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7BB7F" w14:textId="77777777" w:rsidR="00BB2D56" w:rsidRPr="007E774A" w:rsidRDefault="007E774A" w:rsidP="00BB2D56">
            <w:pPr>
              <w:jc w:val="center"/>
              <w:rPr>
                <w:b/>
                <w:sz w:val="17"/>
                <w:szCs w:val="17"/>
              </w:rPr>
            </w:pPr>
            <w:r w:rsidRPr="007E774A">
              <w:rPr>
                <w:b/>
                <w:sz w:val="17"/>
                <w:szCs w:val="17"/>
              </w:rPr>
              <w:t>31 203,9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0DC97" w14:textId="77777777" w:rsidR="00133384" w:rsidRPr="007E774A" w:rsidRDefault="007E774A" w:rsidP="001653FB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3 868,0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B6472" w14:textId="77777777" w:rsidR="00133384" w:rsidRPr="007E774A" w:rsidRDefault="007E774A" w:rsidP="001653FB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2 433,6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95038" w14:textId="77777777" w:rsidR="00133384" w:rsidRPr="007E774A" w:rsidRDefault="007E774A" w:rsidP="001653FB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4 268,4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72FEA" w14:textId="77777777" w:rsidR="00133384" w:rsidRPr="007E774A" w:rsidRDefault="007E774A" w:rsidP="001653FB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3 236,9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5E6FF" w14:textId="77777777" w:rsidR="00133384" w:rsidRPr="007E774A" w:rsidRDefault="00881434" w:rsidP="001653FB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4 259,1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B86F2" w14:textId="77777777" w:rsidR="00133384" w:rsidRPr="007E774A" w:rsidRDefault="00133384" w:rsidP="001653FB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2</w:t>
            </w:r>
            <w:r w:rsidR="001653FB" w:rsidRPr="007E774A">
              <w:rPr>
                <w:sz w:val="17"/>
                <w:szCs w:val="17"/>
              </w:rPr>
              <w:t xml:space="preserve"> </w:t>
            </w:r>
            <w:r w:rsidRPr="007E774A">
              <w:rPr>
                <w:sz w:val="17"/>
                <w:szCs w:val="17"/>
              </w:rPr>
              <w:t>390,7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4E89A" w14:textId="77777777" w:rsidR="00133384" w:rsidRPr="00127F47" w:rsidRDefault="00133384" w:rsidP="001653FB">
            <w:pPr>
              <w:jc w:val="center"/>
              <w:rPr>
                <w:sz w:val="17"/>
                <w:szCs w:val="17"/>
              </w:rPr>
            </w:pPr>
            <w:r w:rsidRPr="00127F47">
              <w:rPr>
                <w:sz w:val="17"/>
                <w:szCs w:val="17"/>
              </w:rPr>
              <w:t>2</w:t>
            </w:r>
            <w:r w:rsidR="001653FB" w:rsidRPr="00127F47">
              <w:rPr>
                <w:sz w:val="17"/>
                <w:szCs w:val="17"/>
              </w:rPr>
              <w:t xml:space="preserve"> </w:t>
            </w:r>
            <w:r w:rsidRPr="00127F47">
              <w:rPr>
                <w:sz w:val="17"/>
                <w:szCs w:val="17"/>
              </w:rPr>
              <w:t>390,7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C2B00" w14:textId="77777777" w:rsidR="00133384" w:rsidRPr="00127F47" w:rsidRDefault="00133384" w:rsidP="001653FB">
            <w:pPr>
              <w:jc w:val="center"/>
              <w:rPr>
                <w:sz w:val="17"/>
                <w:szCs w:val="17"/>
              </w:rPr>
            </w:pPr>
            <w:r w:rsidRPr="00127F47">
              <w:rPr>
                <w:sz w:val="17"/>
                <w:szCs w:val="17"/>
              </w:rPr>
              <w:t>1671,3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A4451" w14:textId="77777777" w:rsidR="00133384" w:rsidRPr="00127F47" w:rsidRDefault="00133384" w:rsidP="001653FB">
            <w:pPr>
              <w:jc w:val="center"/>
              <w:rPr>
                <w:sz w:val="17"/>
                <w:szCs w:val="17"/>
              </w:rPr>
            </w:pPr>
            <w:r w:rsidRPr="00127F47">
              <w:rPr>
                <w:sz w:val="17"/>
                <w:szCs w:val="17"/>
              </w:rPr>
              <w:t>1671,3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B9C70" w14:textId="77777777" w:rsidR="00133384" w:rsidRPr="00127F47" w:rsidRDefault="00133384" w:rsidP="001653FB">
            <w:pPr>
              <w:jc w:val="center"/>
              <w:rPr>
                <w:sz w:val="17"/>
                <w:szCs w:val="17"/>
              </w:rPr>
            </w:pPr>
            <w:r w:rsidRPr="00127F47">
              <w:rPr>
                <w:sz w:val="17"/>
                <w:szCs w:val="17"/>
              </w:rPr>
              <w:t>1671,3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D4A54" w14:textId="77777777" w:rsidR="00133384" w:rsidRPr="00127F47" w:rsidRDefault="00133384" w:rsidP="001653FB">
            <w:pPr>
              <w:jc w:val="center"/>
              <w:rPr>
                <w:sz w:val="17"/>
                <w:szCs w:val="17"/>
              </w:rPr>
            </w:pPr>
            <w:r w:rsidRPr="00127F47">
              <w:rPr>
                <w:sz w:val="17"/>
                <w:szCs w:val="17"/>
              </w:rPr>
              <w:t>1671,3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969F4" w14:textId="77777777" w:rsidR="00133384" w:rsidRPr="00127F47" w:rsidRDefault="00133384" w:rsidP="001653FB">
            <w:pPr>
              <w:jc w:val="center"/>
              <w:rPr>
                <w:sz w:val="17"/>
                <w:szCs w:val="17"/>
              </w:rPr>
            </w:pPr>
            <w:r w:rsidRPr="00127F47">
              <w:rPr>
                <w:sz w:val="17"/>
                <w:szCs w:val="17"/>
              </w:rPr>
              <w:t>1671,3</w:t>
            </w:r>
          </w:p>
        </w:tc>
      </w:tr>
      <w:tr w:rsidR="003441C0" w:rsidRPr="00127F47" w14:paraId="6B0D2E27" w14:textId="77777777" w:rsidTr="003441C0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CB0F6" w14:textId="77777777" w:rsidR="00133384" w:rsidRPr="00127F47" w:rsidRDefault="00133384" w:rsidP="001653FB">
            <w:pPr>
              <w:ind w:left="-142" w:right="-109"/>
              <w:jc w:val="center"/>
            </w:pPr>
            <w:r w:rsidRPr="00127F47">
              <w:t>1.1.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D7F20" w14:textId="77777777" w:rsidR="00133384" w:rsidRPr="00127F47" w:rsidRDefault="00133384" w:rsidP="001653FB">
            <w:pPr>
              <w:jc w:val="center"/>
            </w:pPr>
            <w:r w:rsidRPr="00127F47">
              <w:t>ОМ 1.1. Капитальный ремонт муниципального жилищного фонда</w:t>
            </w:r>
          </w:p>
          <w:p w14:paraId="25B2931E" w14:textId="77777777" w:rsidR="00133384" w:rsidRPr="00127F47" w:rsidRDefault="00133384" w:rsidP="001653FB">
            <w:pPr>
              <w:jc w:val="center"/>
            </w:pP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2AAFB" w14:textId="77777777" w:rsidR="00133384" w:rsidRPr="00127F47" w:rsidRDefault="00133384" w:rsidP="001653FB">
            <w:pPr>
              <w:jc w:val="center"/>
            </w:pPr>
            <w:r w:rsidRPr="00127F47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64B28" w14:textId="77777777" w:rsidR="00133384" w:rsidRPr="00127F47" w:rsidRDefault="00133384" w:rsidP="001653FB">
            <w:pPr>
              <w:jc w:val="center"/>
              <w:rPr>
                <w:sz w:val="18"/>
                <w:szCs w:val="18"/>
              </w:rPr>
            </w:pPr>
            <w:r w:rsidRPr="00127F47">
              <w:rPr>
                <w:sz w:val="18"/>
                <w:szCs w:val="18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E0D8E" w14:textId="77777777" w:rsidR="00133384" w:rsidRPr="00127F47" w:rsidRDefault="00133384" w:rsidP="001653FB">
            <w:pPr>
              <w:jc w:val="center"/>
              <w:rPr>
                <w:sz w:val="18"/>
                <w:szCs w:val="18"/>
              </w:rPr>
            </w:pPr>
            <w:r w:rsidRPr="00127F47">
              <w:rPr>
                <w:sz w:val="18"/>
                <w:szCs w:val="18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ADA20" w14:textId="77777777" w:rsidR="00133384" w:rsidRPr="00127F47" w:rsidRDefault="00133384" w:rsidP="001653FB">
            <w:pPr>
              <w:jc w:val="center"/>
              <w:rPr>
                <w:sz w:val="18"/>
                <w:szCs w:val="18"/>
              </w:rPr>
            </w:pPr>
            <w:r w:rsidRPr="00127F47">
              <w:rPr>
                <w:sz w:val="18"/>
                <w:szCs w:val="18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ED9CA" w14:textId="77777777" w:rsidR="00133384" w:rsidRPr="00127F47" w:rsidRDefault="00133384" w:rsidP="001653FB">
            <w:pPr>
              <w:jc w:val="center"/>
              <w:rPr>
                <w:sz w:val="18"/>
                <w:szCs w:val="18"/>
              </w:rPr>
            </w:pPr>
            <w:r w:rsidRPr="00127F47">
              <w:rPr>
                <w:sz w:val="18"/>
                <w:szCs w:val="18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5DDE5" w14:textId="77777777" w:rsidR="00684812" w:rsidRPr="007E774A" w:rsidRDefault="00684812" w:rsidP="001653FB">
            <w:pPr>
              <w:jc w:val="center"/>
              <w:rPr>
                <w:b/>
                <w:sz w:val="17"/>
                <w:szCs w:val="17"/>
              </w:rPr>
            </w:pPr>
            <w:r w:rsidRPr="007E774A">
              <w:rPr>
                <w:b/>
                <w:sz w:val="17"/>
                <w:szCs w:val="17"/>
              </w:rPr>
              <w:t>4 940,2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E66EC" w14:textId="77777777" w:rsidR="00133384" w:rsidRPr="007E774A" w:rsidRDefault="00133384" w:rsidP="001653FB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736,1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F1F36" w14:textId="77777777" w:rsidR="00133384" w:rsidRPr="007E774A" w:rsidRDefault="00133384" w:rsidP="001653FB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669,4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D2C49" w14:textId="77777777" w:rsidR="00133384" w:rsidRPr="007E774A" w:rsidRDefault="00133384" w:rsidP="001653FB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564,1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8EC46" w14:textId="77777777" w:rsidR="00133384" w:rsidRPr="007E774A" w:rsidRDefault="00133384" w:rsidP="001653FB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237,1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D07BC" w14:textId="77777777" w:rsidR="00133384" w:rsidRPr="007E774A" w:rsidRDefault="00881434" w:rsidP="001653FB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1 133,5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E63A7" w14:textId="77777777" w:rsidR="00133384" w:rsidRPr="00127F47" w:rsidRDefault="00133384" w:rsidP="001653FB">
            <w:pPr>
              <w:jc w:val="center"/>
              <w:rPr>
                <w:sz w:val="17"/>
                <w:szCs w:val="17"/>
              </w:rPr>
            </w:pPr>
            <w:r w:rsidRPr="00127F47">
              <w:rPr>
                <w:sz w:val="17"/>
                <w:szCs w:val="17"/>
              </w:rPr>
              <w:t>500,0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1EBE3" w14:textId="77777777" w:rsidR="00133384" w:rsidRPr="00127F47" w:rsidRDefault="00133384" w:rsidP="001653FB">
            <w:pPr>
              <w:jc w:val="center"/>
              <w:rPr>
                <w:sz w:val="17"/>
                <w:szCs w:val="17"/>
              </w:rPr>
            </w:pPr>
            <w:r w:rsidRPr="00127F47">
              <w:rPr>
                <w:sz w:val="17"/>
                <w:szCs w:val="17"/>
              </w:rPr>
              <w:t>500,0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344B8" w14:textId="77777777" w:rsidR="00133384" w:rsidRPr="00127F47" w:rsidRDefault="00133384" w:rsidP="001653FB">
            <w:pPr>
              <w:jc w:val="center"/>
              <w:rPr>
                <w:sz w:val="17"/>
                <w:szCs w:val="17"/>
              </w:rPr>
            </w:pPr>
            <w:r w:rsidRPr="00127F47">
              <w:rPr>
                <w:sz w:val="17"/>
                <w:szCs w:val="17"/>
              </w:rPr>
              <w:t>120,0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03E35" w14:textId="77777777" w:rsidR="00133384" w:rsidRPr="00127F47" w:rsidRDefault="00133384" w:rsidP="001653FB">
            <w:pPr>
              <w:jc w:val="center"/>
              <w:rPr>
                <w:sz w:val="17"/>
                <w:szCs w:val="17"/>
              </w:rPr>
            </w:pPr>
            <w:r w:rsidRPr="00127F47">
              <w:rPr>
                <w:sz w:val="17"/>
                <w:szCs w:val="17"/>
              </w:rPr>
              <w:t>120,0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F385F" w14:textId="77777777" w:rsidR="00133384" w:rsidRPr="00127F47" w:rsidRDefault="00133384" w:rsidP="001653FB">
            <w:pPr>
              <w:jc w:val="center"/>
              <w:rPr>
                <w:sz w:val="17"/>
                <w:szCs w:val="17"/>
              </w:rPr>
            </w:pPr>
            <w:r w:rsidRPr="00127F47">
              <w:rPr>
                <w:sz w:val="17"/>
                <w:szCs w:val="17"/>
              </w:rPr>
              <w:t>120,0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24212" w14:textId="77777777" w:rsidR="00133384" w:rsidRPr="00127F47" w:rsidRDefault="00133384" w:rsidP="001653FB">
            <w:pPr>
              <w:jc w:val="center"/>
              <w:rPr>
                <w:sz w:val="17"/>
                <w:szCs w:val="17"/>
              </w:rPr>
            </w:pPr>
            <w:r w:rsidRPr="00127F47">
              <w:rPr>
                <w:sz w:val="17"/>
                <w:szCs w:val="17"/>
              </w:rPr>
              <w:t>120,0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D70CC" w14:textId="77777777" w:rsidR="00133384" w:rsidRPr="00127F47" w:rsidRDefault="00133384" w:rsidP="001653FB">
            <w:pPr>
              <w:jc w:val="center"/>
              <w:rPr>
                <w:sz w:val="17"/>
                <w:szCs w:val="17"/>
              </w:rPr>
            </w:pPr>
            <w:r w:rsidRPr="00127F47">
              <w:rPr>
                <w:sz w:val="17"/>
                <w:szCs w:val="17"/>
              </w:rPr>
              <w:t>120,0</w:t>
            </w:r>
          </w:p>
        </w:tc>
      </w:tr>
      <w:tr w:rsidR="003441C0" w:rsidRPr="00127F47" w14:paraId="0259D957" w14:textId="77777777" w:rsidTr="003441C0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08BAC" w14:textId="77777777" w:rsidR="00133384" w:rsidRPr="00127F47" w:rsidRDefault="00133384" w:rsidP="001653FB">
            <w:pPr>
              <w:ind w:left="-142" w:right="-109"/>
              <w:jc w:val="center"/>
            </w:pPr>
            <w:r w:rsidRPr="00127F47">
              <w:t>1.2.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B28EA" w14:textId="77777777" w:rsidR="00133384" w:rsidRPr="00127F47" w:rsidRDefault="00133384" w:rsidP="001653FB">
            <w:pPr>
              <w:jc w:val="center"/>
            </w:pPr>
            <w:r w:rsidRPr="00127F47">
              <w:t xml:space="preserve">ОМ 1.2. Уплата взносов на </w:t>
            </w:r>
            <w:r w:rsidRPr="00127F47">
              <w:lastRenderedPageBreak/>
              <w:t>капитальный ремонт за жилые и нежилые помещения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D7459" w14:textId="77777777" w:rsidR="00133384" w:rsidRPr="00127F47" w:rsidRDefault="00133384" w:rsidP="001653FB">
            <w:pPr>
              <w:jc w:val="center"/>
            </w:pPr>
            <w:r w:rsidRPr="00127F47">
              <w:lastRenderedPageBreak/>
              <w:t>Администрац</w:t>
            </w:r>
            <w:r w:rsidRPr="00127F47">
              <w:lastRenderedPageBreak/>
              <w:t>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53DEB" w14:textId="77777777" w:rsidR="00133384" w:rsidRPr="00127F47" w:rsidRDefault="00133384" w:rsidP="001653FB">
            <w:pPr>
              <w:jc w:val="center"/>
              <w:rPr>
                <w:sz w:val="18"/>
                <w:szCs w:val="18"/>
              </w:rPr>
            </w:pPr>
            <w:r w:rsidRPr="00127F47">
              <w:rPr>
                <w:sz w:val="18"/>
                <w:szCs w:val="18"/>
              </w:rPr>
              <w:lastRenderedPageBreak/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53412" w14:textId="77777777" w:rsidR="00133384" w:rsidRPr="00127F47" w:rsidRDefault="00133384" w:rsidP="001653FB">
            <w:pPr>
              <w:jc w:val="center"/>
              <w:rPr>
                <w:sz w:val="18"/>
                <w:szCs w:val="18"/>
              </w:rPr>
            </w:pPr>
            <w:r w:rsidRPr="00127F47">
              <w:rPr>
                <w:sz w:val="18"/>
                <w:szCs w:val="18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45E4" w14:textId="77777777" w:rsidR="00133384" w:rsidRPr="00127F47" w:rsidRDefault="00133384" w:rsidP="001653FB">
            <w:pPr>
              <w:jc w:val="center"/>
              <w:rPr>
                <w:sz w:val="18"/>
                <w:szCs w:val="18"/>
              </w:rPr>
            </w:pPr>
            <w:r w:rsidRPr="00127F47">
              <w:rPr>
                <w:sz w:val="18"/>
                <w:szCs w:val="18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5343E" w14:textId="77777777" w:rsidR="00133384" w:rsidRPr="00127F47" w:rsidRDefault="00133384" w:rsidP="001653FB">
            <w:pPr>
              <w:jc w:val="center"/>
              <w:rPr>
                <w:sz w:val="18"/>
                <w:szCs w:val="18"/>
              </w:rPr>
            </w:pPr>
            <w:r w:rsidRPr="00127F47">
              <w:rPr>
                <w:sz w:val="18"/>
                <w:szCs w:val="18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1F507" w14:textId="77777777" w:rsidR="00133384" w:rsidRPr="007E774A" w:rsidRDefault="00DE61DA" w:rsidP="001653FB">
            <w:pPr>
              <w:jc w:val="center"/>
              <w:rPr>
                <w:b/>
                <w:sz w:val="17"/>
                <w:szCs w:val="17"/>
              </w:rPr>
            </w:pPr>
            <w:r w:rsidRPr="007E774A">
              <w:rPr>
                <w:b/>
                <w:sz w:val="17"/>
                <w:szCs w:val="17"/>
              </w:rPr>
              <w:t>18 980,9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20AD4" w14:textId="77777777" w:rsidR="00133384" w:rsidRPr="007E774A" w:rsidRDefault="00133384" w:rsidP="001653FB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1</w:t>
            </w:r>
            <w:r w:rsidR="001653FB" w:rsidRPr="007E774A">
              <w:rPr>
                <w:sz w:val="17"/>
                <w:szCs w:val="17"/>
              </w:rPr>
              <w:t xml:space="preserve"> </w:t>
            </w:r>
            <w:r w:rsidRPr="007E774A">
              <w:rPr>
                <w:sz w:val="17"/>
                <w:szCs w:val="17"/>
              </w:rPr>
              <w:t>785,4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60F1B" w14:textId="77777777" w:rsidR="00133384" w:rsidRPr="007E774A" w:rsidRDefault="00133384" w:rsidP="001653FB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1</w:t>
            </w:r>
            <w:r w:rsidR="001653FB" w:rsidRPr="007E774A">
              <w:rPr>
                <w:sz w:val="17"/>
                <w:szCs w:val="17"/>
              </w:rPr>
              <w:t xml:space="preserve"> </w:t>
            </w:r>
            <w:r w:rsidRPr="007E774A">
              <w:rPr>
                <w:sz w:val="17"/>
                <w:szCs w:val="17"/>
              </w:rPr>
              <w:t>323,9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E391B" w14:textId="77777777" w:rsidR="00133384" w:rsidRPr="007E774A" w:rsidRDefault="00133384" w:rsidP="001653FB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1</w:t>
            </w:r>
            <w:r w:rsidR="001653FB" w:rsidRPr="007E774A">
              <w:rPr>
                <w:sz w:val="17"/>
                <w:szCs w:val="17"/>
              </w:rPr>
              <w:t xml:space="preserve"> </w:t>
            </w:r>
            <w:r w:rsidRPr="007E774A">
              <w:rPr>
                <w:sz w:val="17"/>
                <w:szCs w:val="17"/>
              </w:rPr>
              <w:t>531,0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1806C" w14:textId="77777777" w:rsidR="00133384" w:rsidRPr="007E774A" w:rsidRDefault="00133384" w:rsidP="001653FB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1</w:t>
            </w:r>
            <w:r w:rsidR="001653FB" w:rsidRPr="007E774A">
              <w:rPr>
                <w:sz w:val="17"/>
                <w:szCs w:val="17"/>
              </w:rPr>
              <w:t xml:space="preserve"> </w:t>
            </w:r>
            <w:r w:rsidRPr="007E774A">
              <w:rPr>
                <w:sz w:val="17"/>
                <w:szCs w:val="17"/>
              </w:rPr>
              <w:t>562,0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8913E" w14:textId="77777777" w:rsidR="00133384" w:rsidRPr="007E774A" w:rsidRDefault="00DD4405" w:rsidP="001653FB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1 540,7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8C17B" w14:textId="77777777" w:rsidR="00133384" w:rsidRPr="00127F47" w:rsidRDefault="00133384" w:rsidP="001653FB">
            <w:pPr>
              <w:jc w:val="center"/>
              <w:rPr>
                <w:sz w:val="17"/>
                <w:szCs w:val="17"/>
              </w:rPr>
            </w:pPr>
            <w:r w:rsidRPr="00127F47">
              <w:rPr>
                <w:sz w:val="17"/>
                <w:szCs w:val="17"/>
              </w:rPr>
              <w:t>1</w:t>
            </w:r>
            <w:r w:rsidR="001653FB" w:rsidRPr="00127F47">
              <w:rPr>
                <w:sz w:val="17"/>
                <w:szCs w:val="17"/>
              </w:rPr>
              <w:t xml:space="preserve"> </w:t>
            </w:r>
            <w:r w:rsidRPr="00127F47">
              <w:rPr>
                <w:sz w:val="17"/>
                <w:szCs w:val="17"/>
              </w:rPr>
              <w:t>740,7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349DF" w14:textId="77777777" w:rsidR="00133384" w:rsidRPr="00127F47" w:rsidRDefault="00133384" w:rsidP="001653FB">
            <w:pPr>
              <w:jc w:val="center"/>
              <w:rPr>
                <w:sz w:val="17"/>
                <w:szCs w:val="17"/>
              </w:rPr>
            </w:pPr>
            <w:r w:rsidRPr="00127F47">
              <w:rPr>
                <w:sz w:val="17"/>
                <w:szCs w:val="17"/>
              </w:rPr>
              <w:t>1</w:t>
            </w:r>
            <w:r w:rsidR="001653FB" w:rsidRPr="00127F47">
              <w:rPr>
                <w:sz w:val="17"/>
                <w:szCs w:val="17"/>
              </w:rPr>
              <w:t xml:space="preserve"> </w:t>
            </w:r>
            <w:r w:rsidRPr="00127F47">
              <w:rPr>
                <w:sz w:val="17"/>
                <w:szCs w:val="17"/>
              </w:rPr>
              <w:t>740,7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5E713" w14:textId="77777777" w:rsidR="00133384" w:rsidRPr="00127F47" w:rsidRDefault="00133384" w:rsidP="001653FB">
            <w:pPr>
              <w:jc w:val="center"/>
              <w:rPr>
                <w:sz w:val="17"/>
                <w:szCs w:val="17"/>
              </w:rPr>
            </w:pPr>
            <w:r w:rsidRPr="00127F47">
              <w:rPr>
                <w:sz w:val="17"/>
                <w:szCs w:val="17"/>
              </w:rPr>
              <w:t>1551,3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E8F6E" w14:textId="77777777" w:rsidR="00133384" w:rsidRPr="00127F47" w:rsidRDefault="00133384" w:rsidP="001653FB">
            <w:pPr>
              <w:jc w:val="center"/>
              <w:rPr>
                <w:sz w:val="17"/>
                <w:szCs w:val="17"/>
              </w:rPr>
            </w:pPr>
            <w:r w:rsidRPr="00127F47">
              <w:rPr>
                <w:sz w:val="17"/>
                <w:szCs w:val="17"/>
              </w:rPr>
              <w:t>1551,3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14C66" w14:textId="77777777" w:rsidR="00133384" w:rsidRPr="00127F47" w:rsidRDefault="00133384" w:rsidP="001653FB">
            <w:pPr>
              <w:jc w:val="center"/>
              <w:rPr>
                <w:sz w:val="17"/>
                <w:szCs w:val="17"/>
              </w:rPr>
            </w:pPr>
            <w:r w:rsidRPr="00127F47">
              <w:rPr>
                <w:sz w:val="17"/>
                <w:szCs w:val="17"/>
              </w:rPr>
              <w:t>1551,3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CABF0" w14:textId="77777777" w:rsidR="00133384" w:rsidRPr="00127F47" w:rsidRDefault="00133384" w:rsidP="001653FB">
            <w:pPr>
              <w:jc w:val="center"/>
              <w:rPr>
                <w:sz w:val="17"/>
                <w:szCs w:val="17"/>
              </w:rPr>
            </w:pPr>
            <w:r w:rsidRPr="00127F47">
              <w:rPr>
                <w:sz w:val="17"/>
                <w:szCs w:val="17"/>
              </w:rPr>
              <w:t>1551,3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CE994" w14:textId="77777777" w:rsidR="00133384" w:rsidRPr="00127F47" w:rsidRDefault="00133384" w:rsidP="001653FB">
            <w:pPr>
              <w:jc w:val="center"/>
              <w:rPr>
                <w:sz w:val="17"/>
                <w:szCs w:val="17"/>
              </w:rPr>
            </w:pPr>
            <w:r w:rsidRPr="00127F47">
              <w:rPr>
                <w:sz w:val="17"/>
                <w:szCs w:val="17"/>
              </w:rPr>
              <w:t>1551,3</w:t>
            </w:r>
          </w:p>
        </w:tc>
      </w:tr>
      <w:tr w:rsidR="003441C0" w:rsidRPr="00CA30C1" w14:paraId="7EE6A25D" w14:textId="77777777" w:rsidTr="00B2505A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39AC6" w14:textId="77777777" w:rsidR="00133384" w:rsidRPr="00B41CF0" w:rsidRDefault="00133384" w:rsidP="00B2505A">
            <w:pPr>
              <w:ind w:left="-142" w:right="-109"/>
              <w:jc w:val="center"/>
            </w:pPr>
            <w:r w:rsidRPr="00B41CF0">
              <w:t>1.3.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5724D" w14:textId="77777777" w:rsidR="00133384" w:rsidRPr="00B41CF0" w:rsidRDefault="00133384" w:rsidP="00B2505A">
            <w:pPr>
              <w:jc w:val="center"/>
            </w:pPr>
            <w:r w:rsidRPr="00B41CF0">
              <w:t>ОМ.1.3. Обследование жилого фонда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ED2AF" w14:textId="77777777" w:rsidR="00133384" w:rsidRPr="00B41CF0" w:rsidRDefault="00133384" w:rsidP="00B2505A">
            <w:pPr>
              <w:jc w:val="center"/>
            </w:pPr>
            <w:r w:rsidRPr="00B41CF0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54DD5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79815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21DD7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FBFFF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577AB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108,2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CD9C0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34,2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A73B1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74,0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51815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99BBF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8B81F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C268D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FA5EC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D1923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A3BB8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1B9D2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254B4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845B2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</w:tr>
      <w:tr w:rsidR="003441C0" w:rsidRPr="00CA30C1" w14:paraId="373DF060" w14:textId="77777777" w:rsidTr="00B2505A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FCEC8" w14:textId="77777777" w:rsidR="00133384" w:rsidRPr="00B41CF0" w:rsidRDefault="00133384" w:rsidP="00B2505A">
            <w:pPr>
              <w:jc w:val="center"/>
            </w:pPr>
            <w:r w:rsidRPr="00B41CF0">
              <w:t>1.4.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CB861" w14:textId="77777777" w:rsidR="00133384" w:rsidRPr="00B41CF0" w:rsidRDefault="00133384" w:rsidP="00B2505A">
            <w:pPr>
              <w:jc w:val="center"/>
            </w:pPr>
            <w:r w:rsidRPr="00B41CF0">
              <w:t>ОМ 1.4. Уплата по исполнительному листу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A4677" w14:textId="77777777" w:rsidR="00133384" w:rsidRPr="00B41CF0" w:rsidRDefault="00133384" w:rsidP="00B2505A">
            <w:pPr>
              <w:jc w:val="center"/>
            </w:pPr>
            <w:r w:rsidRPr="00B41CF0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E2C47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592F5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3A1E3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655FC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D7A31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773,5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574E2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773,5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1B5BB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5802D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335DB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607E6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9C743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E44D5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38402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C1864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0A21A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776E5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8F28E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</w:tr>
      <w:tr w:rsidR="003441C0" w:rsidRPr="00CA30C1" w14:paraId="429045C9" w14:textId="77777777" w:rsidTr="00B2505A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B74F4" w14:textId="77777777" w:rsidR="00133384" w:rsidRPr="00B41CF0" w:rsidRDefault="00133384" w:rsidP="00B2505A">
            <w:pPr>
              <w:jc w:val="center"/>
            </w:pPr>
            <w:r w:rsidRPr="00B41CF0">
              <w:t>1.5.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2ABEE" w14:textId="77777777" w:rsidR="00133384" w:rsidRPr="00B41CF0" w:rsidRDefault="00133384" w:rsidP="00B2505A">
            <w:pPr>
              <w:jc w:val="center"/>
            </w:pPr>
            <w:r w:rsidRPr="00B41CF0">
              <w:t>ОМ 1.5. Содержание муниципальных жилых помещений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A8388" w14:textId="77777777" w:rsidR="00133384" w:rsidRPr="00B41CF0" w:rsidRDefault="00133384" w:rsidP="00B2505A">
            <w:pPr>
              <w:jc w:val="center"/>
            </w:pPr>
            <w:r w:rsidRPr="00B41CF0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4C97B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23BB0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8BE22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2E71B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8DEF5" w14:textId="77777777" w:rsidR="00684812" w:rsidRPr="007E774A" w:rsidRDefault="00684812" w:rsidP="00985686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1 578,7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E4947" w14:textId="77777777" w:rsidR="00133384" w:rsidRPr="007E774A" w:rsidRDefault="00133384" w:rsidP="00B2505A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304,2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DEE53" w14:textId="77777777" w:rsidR="00133384" w:rsidRPr="007E774A" w:rsidRDefault="00133384" w:rsidP="00B2505A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128,3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CD593" w14:textId="77777777" w:rsidR="00133384" w:rsidRPr="007E774A" w:rsidRDefault="00133384" w:rsidP="00B2505A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119,3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A1FB3" w14:textId="77777777" w:rsidR="00133384" w:rsidRPr="007E774A" w:rsidRDefault="00133384" w:rsidP="00B2505A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261,8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EF1D1" w14:textId="77777777" w:rsidR="00133384" w:rsidRPr="007E774A" w:rsidRDefault="00881434" w:rsidP="00B2505A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465,1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FA5F5" w14:textId="77777777" w:rsidR="00133384" w:rsidRPr="007E774A" w:rsidRDefault="00133384" w:rsidP="00B2505A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150,0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E8957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150,0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78036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E5488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DD919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E58F1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6EC9D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</w:tr>
      <w:tr w:rsidR="003441C0" w:rsidRPr="00CA30C1" w14:paraId="20EAA952" w14:textId="77777777" w:rsidTr="00B2505A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20883" w14:textId="77777777" w:rsidR="00133384" w:rsidRPr="00B41CF0" w:rsidRDefault="00133384" w:rsidP="00B2505A">
            <w:pPr>
              <w:jc w:val="center"/>
            </w:pPr>
            <w:r w:rsidRPr="00B41CF0">
              <w:t>1.5.1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D50ED" w14:textId="77777777" w:rsidR="00133384" w:rsidRPr="00B41CF0" w:rsidRDefault="00133384" w:rsidP="00B2505A">
            <w:pPr>
              <w:jc w:val="center"/>
            </w:pPr>
            <w:r w:rsidRPr="00B41CF0">
              <w:t>Мероприятие 1.5.1. Текущее содержание жилых помещений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64493" w14:textId="77777777" w:rsidR="00133384" w:rsidRPr="00B41CF0" w:rsidRDefault="00133384" w:rsidP="00B2505A">
            <w:pPr>
              <w:jc w:val="center"/>
            </w:pPr>
            <w:r w:rsidRPr="00B41CF0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1A940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6BAD1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9B11B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C0FBC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4583E" w14:textId="77777777" w:rsidR="00133384" w:rsidRPr="007E774A" w:rsidRDefault="00684812" w:rsidP="00C37E00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800,4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A1E2A" w14:textId="77777777" w:rsidR="00133384" w:rsidRPr="007E774A" w:rsidRDefault="00133384" w:rsidP="00B2505A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304,2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3EA5B" w14:textId="77777777" w:rsidR="00133384" w:rsidRPr="007E774A" w:rsidRDefault="00133384" w:rsidP="00B2505A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47,7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26845" w14:textId="77777777" w:rsidR="00133384" w:rsidRPr="007E774A" w:rsidRDefault="00133384" w:rsidP="00B2505A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111,3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6F649" w14:textId="77777777" w:rsidR="00133384" w:rsidRPr="007E774A" w:rsidRDefault="00133384" w:rsidP="00B2505A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3127A" w14:textId="77777777" w:rsidR="00133384" w:rsidRPr="007E774A" w:rsidRDefault="00881434" w:rsidP="00B2505A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337,2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8C8DB" w14:textId="77777777" w:rsidR="00133384" w:rsidRPr="007E774A" w:rsidRDefault="00133384" w:rsidP="00B2505A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E6108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D6A31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F9E10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F917F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D8C21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A367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</w:tr>
      <w:tr w:rsidR="003441C0" w:rsidRPr="00CA30C1" w14:paraId="72BD5B28" w14:textId="77777777" w:rsidTr="00B2505A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E6EDA" w14:textId="77777777" w:rsidR="00133384" w:rsidRPr="00B41CF0" w:rsidRDefault="00133384" w:rsidP="00B2505A">
            <w:pPr>
              <w:jc w:val="center"/>
            </w:pPr>
            <w:r w:rsidRPr="00B41CF0">
              <w:t>1.5.2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F86A6" w14:textId="77777777" w:rsidR="00133384" w:rsidRPr="00B41CF0" w:rsidRDefault="00133384" w:rsidP="00B2505A">
            <w:pPr>
              <w:jc w:val="center"/>
            </w:pPr>
            <w:r w:rsidRPr="00B41CF0">
              <w:t>Мероприятие 1.5.2. Оплата коммунальных услуг за жилые помещения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D65E5" w14:textId="77777777" w:rsidR="00133384" w:rsidRPr="00B41CF0" w:rsidRDefault="00133384" w:rsidP="00B2505A">
            <w:pPr>
              <w:jc w:val="center"/>
            </w:pPr>
            <w:r w:rsidRPr="00B41CF0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AE8FE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93A34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AC63D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3FAFC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073D0" w14:textId="77777777" w:rsidR="00133384" w:rsidRPr="007E774A" w:rsidRDefault="00684812" w:rsidP="00B2505A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778,3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79302" w14:textId="77777777" w:rsidR="00133384" w:rsidRPr="007E774A" w:rsidRDefault="00133384" w:rsidP="00B2505A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F8027" w14:textId="77777777" w:rsidR="00133384" w:rsidRPr="007E774A" w:rsidRDefault="00133384" w:rsidP="00B2505A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80,6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43C7E" w14:textId="77777777" w:rsidR="00133384" w:rsidRPr="007E774A" w:rsidRDefault="00133384" w:rsidP="00B2505A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8,0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1B64B" w14:textId="77777777" w:rsidR="00133384" w:rsidRPr="007E774A" w:rsidRDefault="00133384" w:rsidP="00B2505A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261,8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B3349" w14:textId="77777777" w:rsidR="00133384" w:rsidRPr="007E774A" w:rsidRDefault="00881434" w:rsidP="00BA728F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127,9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B61C5" w14:textId="77777777" w:rsidR="00133384" w:rsidRPr="007E774A" w:rsidRDefault="00133384" w:rsidP="00B2505A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150,0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28BEB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150,0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EAFE8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F22BC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45CC4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79635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A4246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</w:tr>
      <w:tr w:rsidR="003441C0" w:rsidRPr="00CA30C1" w14:paraId="1483B8BF" w14:textId="77777777" w:rsidTr="00B2505A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F04AA" w14:textId="77777777" w:rsidR="00133384" w:rsidRPr="00B41CF0" w:rsidRDefault="00133384" w:rsidP="00B2505A">
            <w:pPr>
              <w:jc w:val="center"/>
            </w:pPr>
            <w:r w:rsidRPr="00B41CF0">
              <w:t>1.6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2E6C5" w14:textId="77777777" w:rsidR="00133384" w:rsidRPr="00B41CF0" w:rsidRDefault="00133384" w:rsidP="00B2505A">
            <w:pPr>
              <w:jc w:val="center"/>
            </w:pPr>
            <w:r w:rsidRPr="00B41CF0">
              <w:t>Мероприятие 1.6. Замена лифтов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BD474" w14:textId="77777777" w:rsidR="00133384" w:rsidRPr="00B41CF0" w:rsidRDefault="00133384" w:rsidP="00B2505A">
            <w:pPr>
              <w:jc w:val="center"/>
            </w:pPr>
            <w:r w:rsidRPr="00B41CF0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24B86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7FDF1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5CB1C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DE9BC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C8ECF" w14:textId="77777777" w:rsidR="00133384" w:rsidRPr="007E774A" w:rsidRDefault="00133384" w:rsidP="00B2505A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105,0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FA046" w14:textId="77777777" w:rsidR="00133384" w:rsidRPr="007E774A" w:rsidRDefault="00133384" w:rsidP="00B2505A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467AE" w14:textId="77777777" w:rsidR="00133384" w:rsidRPr="007E774A" w:rsidRDefault="00133384" w:rsidP="00B2505A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105,0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A7EA3" w14:textId="77777777" w:rsidR="00133384" w:rsidRPr="007E774A" w:rsidRDefault="00133384" w:rsidP="00B2505A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19F0" w14:textId="77777777" w:rsidR="00133384" w:rsidRPr="007E774A" w:rsidRDefault="00133384" w:rsidP="00B2505A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50D97" w14:textId="77777777" w:rsidR="00133384" w:rsidRPr="007E774A" w:rsidRDefault="00133384" w:rsidP="00B2505A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72802" w14:textId="77777777" w:rsidR="00133384" w:rsidRPr="007E774A" w:rsidRDefault="00133384" w:rsidP="00B2505A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69982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C06B1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96E73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EE374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8C364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C9CAF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</w:tr>
      <w:tr w:rsidR="003441C0" w:rsidRPr="00CA30C1" w14:paraId="4C598F09" w14:textId="77777777" w:rsidTr="00B2505A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342B1" w14:textId="77777777" w:rsidR="00133384" w:rsidRPr="00B41CF0" w:rsidRDefault="00133384" w:rsidP="00B2505A">
            <w:pPr>
              <w:jc w:val="center"/>
            </w:pPr>
            <w:r w:rsidRPr="00B41CF0">
              <w:t>1.7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248D5" w14:textId="77777777" w:rsidR="00133384" w:rsidRPr="00B41CF0" w:rsidRDefault="00133384" w:rsidP="00B2505A">
            <w:pPr>
              <w:jc w:val="center"/>
            </w:pPr>
            <w:r w:rsidRPr="00B41CF0">
              <w:t>Мероприятие 1.7. Предоставление жилых помещений гражданам на основании судебных решений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0E6A0" w14:textId="77777777" w:rsidR="00133384" w:rsidRPr="00B41CF0" w:rsidRDefault="00133384" w:rsidP="00B2505A">
            <w:pPr>
              <w:jc w:val="center"/>
            </w:pPr>
            <w:r w:rsidRPr="00B41CF0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C5A66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4BF76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20BD9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D78F2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5B214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840,7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DA51F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479C5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03670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840,7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51F2F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A2644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AD087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E8C02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EEB7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B889F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500B3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88AB2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DCD4C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</w:tr>
      <w:tr w:rsidR="00453EF7" w:rsidRPr="00CA30C1" w14:paraId="4CB0CE37" w14:textId="77777777" w:rsidTr="00453EF7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12F7B" w14:textId="77777777" w:rsidR="00453EF7" w:rsidRPr="00B41CF0" w:rsidRDefault="00453EF7" w:rsidP="00B2505A">
            <w:pPr>
              <w:jc w:val="center"/>
            </w:pPr>
            <w:r>
              <w:t>1.8.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738AE" w14:textId="77777777" w:rsidR="00453EF7" w:rsidRPr="00B41CF0" w:rsidRDefault="00453EF7" w:rsidP="00B2505A">
            <w:pPr>
              <w:jc w:val="center"/>
            </w:pPr>
            <w:r w:rsidRPr="00453EF7">
              <w:t xml:space="preserve">Мероприятие 1.8. «Обеспечение мероприятий по капитальному ремонту МКД за счет средств, </w:t>
            </w:r>
            <w:r w:rsidRPr="00453EF7">
              <w:lastRenderedPageBreak/>
              <w:t>поступивших от Фонда содействия реформированию жилищно-коммунального хозяйства»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6517C" w14:textId="77777777" w:rsidR="00453EF7" w:rsidRPr="00B41CF0" w:rsidRDefault="00453EF7" w:rsidP="00B2505A">
            <w:pPr>
              <w:jc w:val="center"/>
            </w:pPr>
            <w:r w:rsidRPr="00453EF7">
              <w:lastRenderedPageBreak/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0FFEC" w14:textId="77777777" w:rsidR="00453EF7" w:rsidRPr="00D7566C" w:rsidRDefault="00453EF7" w:rsidP="00453EF7">
            <w:pPr>
              <w:jc w:val="center"/>
            </w:pPr>
            <w:r w:rsidRPr="00D7566C"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706EE" w14:textId="77777777" w:rsidR="00453EF7" w:rsidRPr="00D7566C" w:rsidRDefault="00453EF7" w:rsidP="00453EF7">
            <w:pPr>
              <w:jc w:val="center"/>
            </w:pPr>
            <w:r w:rsidRPr="00D7566C"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1BE98" w14:textId="77777777" w:rsidR="00453EF7" w:rsidRPr="00D7566C" w:rsidRDefault="00453EF7" w:rsidP="00453EF7">
            <w:pPr>
              <w:jc w:val="center"/>
            </w:pPr>
            <w:r w:rsidRPr="00D7566C"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97070" w14:textId="77777777" w:rsidR="00453EF7" w:rsidRDefault="00453EF7" w:rsidP="00453EF7">
            <w:pPr>
              <w:jc w:val="center"/>
            </w:pPr>
            <w:r w:rsidRPr="00D7566C"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B3A66" w14:textId="77777777" w:rsidR="00453EF7" w:rsidRPr="00B41CF0" w:rsidRDefault="006053D9" w:rsidP="00453EF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2 756,9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C4BDC" w14:textId="77777777" w:rsidR="00453EF7" w:rsidRPr="00B41CF0" w:rsidRDefault="006053D9" w:rsidP="00453EF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234,6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70F44" w14:textId="77777777" w:rsidR="00453EF7" w:rsidRPr="00B41CF0" w:rsidRDefault="006053D9" w:rsidP="00453EF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133,0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15D19" w14:textId="77777777" w:rsidR="00453EF7" w:rsidRPr="00B41CF0" w:rsidRDefault="006053D9" w:rsidP="00453EF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1 213,3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D672A" w14:textId="77777777" w:rsidR="00453EF7" w:rsidRPr="00B41CF0" w:rsidRDefault="006053D9" w:rsidP="00453EF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1 176,0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BA35A" w14:textId="77777777" w:rsidR="00453EF7" w:rsidRPr="00B41CF0" w:rsidRDefault="006053D9" w:rsidP="00453EF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69F85" w14:textId="77777777" w:rsidR="00453EF7" w:rsidRPr="00B41CF0" w:rsidRDefault="006053D9" w:rsidP="00453EF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2737B" w14:textId="77777777" w:rsidR="00453EF7" w:rsidRPr="00B41CF0" w:rsidRDefault="006053D9" w:rsidP="00453EF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4F812" w14:textId="77777777" w:rsidR="00453EF7" w:rsidRPr="00B41CF0" w:rsidRDefault="006053D9" w:rsidP="00453EF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DA1D5" w14:textId="77777777" w:rsidR="00453EF7" w:rsidRPr="00B41CF0" w:rsidRDefault="006053D9" w:rsidP="00453EF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6334E" w14:textId="77777777" w:rsidR="00453EF7" w:rsidRPr="00B41CF0" w:rsidRDefault="006053D9" w:rsidP="00453EF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B29C1" w14:textId="77777777" w:rsidR="00453EF7" w:rsidRPr="00B41CF0" w:rsidRDefault="006053D9" w:rsidP="00453EF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D92AD" w14:textId="77777777" w:rsidR="00453EF7" w:rsidRPr="00B41CF0" w:rsidRDefault="006053D9" w:rsidP="00453EF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3441C0" w:rsidRPr="00CA30C1" w14:paraId="522A264A" w14:textId="77777777" w:rsidTr="00B2505A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3E5E1" w14:textId="77777777" w:rsidR="00133384" w:rsidRPr="00B41CF0" w:rsidRDefault="00B41CF0" w:rsidP="00B2505A">
            <w:pPr>
              <w:jc w:val="center"/>
            </w:pPr>
            <w:r>
              <w:t>1.9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6B0AC" w14:textId="77777777" w:rsidR="00133384" w:rsidRPr="00B41CF0" w:rsidRDefault="00133384" w:rsidP="00B2505A">
            <w:pPr>
              <w:jc w:val="center"/>
            </w:pPr>
            <w:r w:rsidRPr="00B41CF0">
              <w:t>Меропр</w:t>
            </w:r>
            <w:r w:rsidR="00B41CF0">
              <w:t>иятие 1.9</w:t>
            </w:r>
            <w:r w:rsidRPr="00B41CF0">
              <w:t xml:space="preserve">. </w:t>
            </w:r>
            <w:r w:rsidR="00E112B3" w:rsidRPr="00B41CF0">
              <w:t>«Обеспечение мероприятий по капитальному ремонту многоквартирных домов за счет средств, поступивших от публично-правовой компании «Фонд развития территорий»»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47859" w14:textId="77777777" w:rsidR="00133384" w:rsidRPr="00B41CF0" w:rsidRDefault="00133384" w:rsidP="00B2505A">
            <w:pPr>
              <w:jc w:val="center"/>
            </w:pPr>
            <w:r w:rsidRPr="00B41CF0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9BB35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FDF08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C1CA3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34DD0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D1209" w14:textId="77777777" w:rsidR="00133384" w:rsidRPr="007E774A" w:rsidRDefault="000B541A" w:rsidP="00B2505A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1 119,8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9A536" w14:textId="77777777" w:rsidR="00133384" w:rsidRPr="007E774A" w:rsidRDefault="00133384" w:rsidP="00B2505A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3B61A" w14:textId="77777777" w:rsidR="00133384" w:rsidRPr="007E774A" w:rsidRDefault="00133384" w:rsidP="00B2505A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DC0BE" w14:textId="77777777" w:rsidR="00133384" w:rsidRPr="007E774A" w:rsidRDefault="00133384" w:rsidP="00B2505A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7DC78" w14:textId="77777777" w:rsidR="00133384" w:rsidRPr="007E774A" w:rsidRDefault="00133384" w:rsidP="00B2505A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197DA" w14:textId="77777777" w:rsidR="00133384" w:rsidRPr="007E774A" w:rsidRDefault="000B541A" w:rsidP="00B2505A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1 119,8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B4FC5" w14:textId="77777777" w:rsidR="00133384" w:rsidRPr="007E774A" w:rsidRDefault="00133384" w:rsidP="00B2505A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FEB07" w14:textId="77777777" w:rsidR="00133384" w:rsidRPr="007E774A" w:rsidRDefault="00133384" w:rsidP="00B2505A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8656A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76B19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484E2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AB408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98042" w14:textId="77777777" w:rsidR="00133384" w:rsidRPr="00B41CF0" w:rsidRDefault="00133384" w:rsidP="00B2505A">
            <w:pPr>
              <w:jc w:val="center"/>
              <w:rPr>
                <w:sz w:val="17"/>
                <w:szCs w:val="17"/>
              </w:rPr>
            </w:pPr>
            <w:r w:rsidRPr="00B41CF0">
              <w:rPr>
                <w:sz w:val="17"/>
                <w:szCs w:val="17"/>
              </w:rPr>
              <w:t>0,0</w:t>
            </w:r>
          </w:p>
        </w:tc>
      </w:tr>
      <w:tr w:rsidR="003441C0" w:rsidRPr="00CA30C1" w14:paraId="0ECD1F4E" w14:textId="77777777" w:rsidTr="00380775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BB535" w14:textId="77777777" w:rsidR="00133384" w:rsidRPr="009663CA" w:rsidRDefault="00133384" w:rsidP="00380775">
            <w:pPr>
              <w:jc w:val="center"/>
            </w:pPr>
            <w:r w:rsidRPr="009663CA">
              <w:t>2.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3814D" w14:textId="77777777" w:rsidR="00133384" w:rsidRPr="009663CA" w:rsidRDefault="00133384" w:rsidP="00380775">
            <w:pPr>
              <w:jc w:val="center"/>
            </w:pPr>
            <w:r w:rsidRPr="009663CA">
              <w:t>Подпрограмма 2  «Создание условий для обеспечения качественными жилищно-коммунальных услугами населения Белокалитвинского городского поселения»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45904" w14:textId="77777777" w:rsidR="00133384" w:rsidRPr="009663CA" w:rsidRDefault="00133384" w:rsidP="00380775">
            <w:pPr>
              <w:jc w:val="center"/>
            </w:pPr>
            <w:r w:rsidRPr="009663CA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7B39D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25A9D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B04F1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94519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CCF16" w14:textId="77777777" w:rsidR="00133384" w:rsidRPr="007E774A" w:rsidRDefault="009663CA" w:rsidP="00961FD7">
            <w:pPr>
              <w:jc w:val="center"/>
              <w:rPr>
                <w:b/>
                <w:sz w:val="17"/>
                <w:szCs w:val="17"/>
              </w:rPr>
            </w:pPr>
            <w:r w:rsidRPr="007E774A">
              <w:rPr>
                <w:b/>
                <w:sz w:val="17"/>
                <w:szCs w:val="17"/>
              </w:rPr>
              <w:t>184 855,4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15457" w14:textId="77777777" w:rsidR="00133384" w:rsidRPr="007E774A" w:rsidRDefault="00133384" w:rsidP="00380775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578,4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D3CD0" w14:textId="77777777" w:rsidR="00133384" w:rsidRPr="007E774A" w:rsidRDefault="00133384" w:rsidP="00380775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2</w:t>
            </w:r>
            <w:r w:rsidR="00D10A0E" w:rsidRPr="007E774A">
              <w:rPr>
                <w:sz w:val="17"/>
                <w:szCs w:val="17"/>
              </w:rPr>
              <w:t xml:space="preserve"> </w:t>
            </w:r>
            <w:r w:rsidRPr="007E774A">
              <w:rPr>
                <w:sz w:val="17"/>
                <w:szCs w:val="17"/>
              </w:rPr>
              <w:t>602,6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2BBAC" w14:textId="77777777" w:rsidR="00133384" w:rsidRPr="007E774A" w:rsidRDefault="00133384" w:rsidP="00380775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5</w:t>
            </w:r>
            <w:r w:rsidR="00D10A0E" w:rsidRPr="007E774A">
              <w:rPr>
                <w:sz w:val="17"/>
                <w:szCs w:val="17"/>
              </w:rPr>
              <w:t xml:space="preserve"> </w:t>
            </w:r>
            <w:r w:rsidRPr="007E774A">
              <w:rPr>
                <w:sz w:val="17"/>
                <w:szCs w:val="17"/>
              </w:rPr>
              <w:t>206,0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69398" w14:textId="77777777" w:rsidR="00133384" w:rsidRPr="007E774A" w:rsidRDefault="00133384" w:rsidP="00380775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5</w:t>
            </w:r>
            <w:r w:rsidR="00D10A0E" w:rsidRPr="007E774A">
              <w:rPr>
                <w:sz w:val="17"/>
                <w:szCs w:val="17"/>
              </w:rPr>
              <w:t xml:space="preserve"> </w:t>
            </w:r>
            <w:r w:rsidRPr="007E774A">
              <w:rPr>
                <w:sz w:val="17"/>
                <w:szCs w:val="17"/>
              </w:rPr>
              <w:t>287,8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90D74" w14:textId="77777777" w:rsidR="00133384" w:rsidRPr="007E774A" w:rsidRDefault="00C37E00" w:rsidP="00380775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82 131,4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5EFCF" w14:textId="77777777" w:rsidR="00133384" w:rsidRPr="007E774A" w:rsidRDefault="009663CA" w:rsidP="00380775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44 881,4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DBBC8" w14:textId="77777777" w:rsidR="00133384" w:rsidRPr="007E774A" w:rsidRDefault="00133384" w:rsidP="00380775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44</w:t>
            </w:r>
            <w:r w:rsidR="00D10A0E" w:rsidRPr="007E774A">
              <w:rPr>
                <w:sz w:val="17"/>
                <w:szCs w:val="17"/>
              </w:rPr>
              <w:t xml:space="preserve"> </w:t>
            </w:r>
            <w:r w:rsidRPr="007E774A">
              <w:rPr>
                <w:sz w:val="17"/>
                <w:szCs w:val="17"/>
              </w:rPr>
              <w:t>167,8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9AA7E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E7E83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84028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20CD4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31A1A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</w:tr>
      <w:tr w:rsidR="003441C0" w:rsidRPr="00CA30C1" w14:paraId="1D8ED621" w14:textId="77777777" w:rsidTr="00380775">
        <w:tc>
          <w:tcPr>
            <w:tcW w:w="18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36AE3A" w14:textId="77777777" w:rsidR="00133384" w:rsidRPr="009663CA" w:rsidRDefault="00133384" w:rsidP="00380775">
            <w:pPr>
              <w:jc w:val="center"/>
            </w:pPr>
            <w:r w:rsidRPr="009663CA">
              <w:t>2.1.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C6DE6E" w14:textId="77777777" w:rsidR="00133384" w:rsidRPr="009663CA" w:rsidRDefault="00133384" w:rsidP="00380775">
            <w:pPr>
              <w:jc w:val="center"/>
            </w:pPr>
            <w:r w:rsidRPr="009663CA">
              <w:t>ОМ 2.1. Ремонт водопроводной сети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0096F" w14:textId="77777777" w:rsidR="00133384" w:rsidRPr="009663CA" w:rsidRDefault="00133384" w:rsidP="00380775">
            <w:pPr>
              <w:jc w:val="center"/>
            </w:pPr>
            <w:r w:rsidRPr="009663CA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6E19C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9E1EE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D5382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97937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C2EC3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1</w:t>
            </w:r>
            <w:r w:rsidR="00D10A0E" w:rsidRPr="009663CA">
              <w:rPr>
                <w:sz w:val="17"/>
                <w:szCs w:val="17"/>
              </w:rPr>
              <w:t xml:space="preserve"> </w:t>
            </w:r>
            <w:r w:rsidRPr="009663CA">
              <w:rPr>
                <w:sz w:val="17"/>
                <w:szCs w:val="17"/>
              </w:rPr>
              <w:t>412,5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ACB60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254,7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9083A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318,8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D77B4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523,9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61E09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315,1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B43F7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B4EF1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06931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0372C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15992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5ED8F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777A5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5AF9D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</w:tr>
      <w:tr w:rsidR="003441C0" w:rsidRPr="00CA30C1" w14:paraId="4CC0AC54" w14:textId="77777777" w:rsidTr="00380775">
        <w:trPr>
          <w:trHeight w:val="70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B97D65" w14:textId="77777777" w:rsidR="00133384" w:rsidRPr="009663CA" w:rsidRDefault="00133384" w:rsidP="00380775">
            <w:pPr>
              <w:jc w:val="center"/>
            </w:pPr>
            <w:r w:rsidRPr="009663CA">
              <w:t>2.1.1.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0C3127" w14:textId="77777777" w:rsidR="00133384" w:rsidRPr="009663CA" w:rsidRDefault="00133384" w:rsidP="00380775">
            <w:pPr>
              <w:jc w:val="center"/>
            </w:pPr>
            <w:r w:rsidRPr="009663CA">
              <w:t>Мероприятие 2.1.1. Ремонт водопроводной сети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69E79" w14:textId="77777777" w:rsidR="00133384" w:rsidRPr="009663CA" w:rsidRDefault="00133384" w:rsidP="00380775">
            <w:pPr>
              <w:jc w:val="center"/>
            </w:pPr>
            <w:r w:rsidRPr="009663CA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A8B14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679AD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69B8C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9F818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F66F7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1</w:t>
            </w:r>
            <w:r w:rsidR="00D10A0E" w:rsidRPr="009663CA">
              <w:rPr>
                <w:sz w:val="17"/>
                <w:szCs w:val="17"/>
              </w:rPr>
              <w:t xml:space="preserve"> </w:t>
            </w:r>
            <w:r w:rsidRPr="009663CA">
              <w:rPr>
                <w:sz w:val="17"/>
                <w:szCs w:val="17"/>
              </w:rPr>
              <w:t>242,6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DFF0D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254,7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E7016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298,4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ED814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391,7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45A2D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297,8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41AD5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636D9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2D1AA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22E63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A7EAE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AB6A5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DC531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295FC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</w:tr>
      <w:tr w:rsidR="003441C0" w:rsidRPr="00CA30C1" w14:paraId="3E7166CA" w14:textId="77777777" w:rsidTr="00380775">
        <w:tc>
          <w:tcPr>
            <w:tcW w:w="18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9FECCF" w14:textId="77777777" w:rsidR="00133384" w:rsidRPr="009663CA" w:rsidRDefault="00133384" w:rsidP="00380775">
            <w:pPr>
              <w:jc w:val="center"/>
            </w:pPr>
            <w:r w:rsidRPr="009663CA">
              <w:t>2.1.2</w:t>
            </w:r>
            <w:r w:rsidRPr="009663CA">
              <w:lastRenderedPageBreak/>
              <w:t>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4C6FF5" w14:textId="77777777" w:rsidR="00133384" w:rsidRPr="009663CA" w:rsidRDefault="00133384" w:rsidP="00380775">
            <w:pPr>
              <w:jc w:val="center"/>
            </w:pPr>
            <w:r w:rsidRPr="009663CA">
              <w:lastRenderedPageBreak/>
              <w:t xml:space="preserve">Мероприятие 2.1.2. </w:t>
            </w:r>
            <w:r w:rsidRPr="009663CA">
              <w:lastRenderedPageBreak/>
              <w:t>Приобретение материалов для ремонта водопровода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FCAAA" w14:textId="77777777" w:rsidR="00133384" w:rsidRPr="009663CA" w:rsidRDefault="00133384" w:rsidP="00380775">
            <w:pPr>
              <w:jc w:val="center"/>
            </w:pPr>
            <w:r w:rsidRPr="009663CA">
              <w:lastRenderedPageBreak/>
              <w:t>Админ</w:t>
            </w:r>
            <w:r w:rsidRPr="009663CA">
              <w:lastRenderedPageBreak/>
              <w:t>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ED298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lastRenderedPageBreak/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1EE34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C2AB1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E8E10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CB36A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169,9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B9471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AA6F7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20,4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42B7F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132,2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571D8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17,3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D229D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5D540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2C786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D4044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7295A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A2176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27572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07E7D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</w:tr>
      <w:tr w:rsidR="003441C0" w:rsidRPr="00CA30C1" w14:paraId="6212D377" w14:textId="77777777" w:rsidTr="00380775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12415" w14:textId="77777777" w:rsidR="00133384" w:rsidRPr="009663CA" w:rsidRDefault="00133384" w:rsidP="00380775">
            <w:pPr>
              <w:jc w:val="center"/>
            </w:pPr>
            <w:r w:rsidRPr="009663CA">
              <w:t>2.2.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20528" w14:textId="77777777" w:rsidR="00133384" w:rsidRPr="009663CA" w:rsidRDefault="00133384" w:rsidP="00380775">
            <w:pPr>
              <w:jc w:val="center"/>
            </w:pPr>
            <w:r w:rsidRPr="009663CA">
              <w:t>ОМ 2.2. Разработка схемы газоснабжения, внесение изменений в расчетную схему газоснабжения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CACF8" w14:textId="77777777" w:rsidR="00133384" w:rsidRPr="009663CA" w:rsidRDefault="00133384" w:rsidP="00380775">
            <w:pPr>
              <w:jc w:val="center"/>
            </w:pPr>
            <w:r w:rsidRPr="009663CA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46CFA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58637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ACC31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82FF7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51177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243,7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BCA16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243,7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48F40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85B40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16749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44ED6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13032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2E0CE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7153A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63C79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A9EBC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875A7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65BF6" w14:textId="77777777" w:rsidR="00133384" w:rsidRPr="009663CA" w:rsidRDefault="00133384" w:rsidP="00380775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</w:tr>
      <w:tr w:rsidR="003441C0" w:rsidRPr="00CA30C1" w14:paraId="07931D00" w14:textId="77777777" w:rsidTr="007F0411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477A0A" w14:textId="77777777" w:rsidR="00133384" w:rsidRPr="009663CA" w:rsidRDefault="00133384" w:rsidP="007F0411">
            <w:pPr>
              <w:jc w:val="center"/>
            </w:pPr>
            <w:r w:rsidRPr="009663CA">
              <w:t>2.3.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218422" w14:textId="77777777" w:rsidR="00133384" w:rsidRPr="009663CA" w:rsidRDefault="00133384" w:rsidP="007F0411">
            <w:pPr>
              <w:jc w:val="center"/>
            </w:pPr>
            <w:r w:rsidRPr="009663CA">
              <w:t>ОМ 2.3. Работы по составлению тех. задания, сметы и получения заключения по оценке достоверности сметной стоимости проектных работ по объекту: «Капитальный ремонт сетей канализации по ул. Совхозная в г. Белая Калитва Ростовской области»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6F687" w14:textId="77777777" w:rsidR="00133384" w:rsidRPr="009663CA" w:rsidRDefault="00133384" w:rsidP="007F0411">
            <w:pPr>
              <w:jc w:val="center"/>
            </w:pPr>
            <w:r w:rsidRPr="009663CA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C5B48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6A283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54EC2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B5A25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E05F9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179,0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7F4B3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80,0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36FAA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99,0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F9152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6B1FC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6D70F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50B02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3F3D1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D5339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E7153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E38CB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5B410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9AE5F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</w:tr>
      <w:tr w:rsidR="003441C0" w:rsidRPr="00CA30C1" w14:paraId="0EC22C6C" w14:textId="77777777" w:rsidTr="007F0411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CC3C1A" w14:textId="77777777" w:rsidR="00133384" w:rsidRPr="009663CA" w:rsidRDefault="00133384" w:rsidP="007F0411">
            <w:pPr>
              <w:jc w:val="center"/>
            </w:pPr>
            <w:r w:rsidRPr="009663CA">
              <w:t>2.4.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2A86A5" w14:textId="77777777" w:rsidR="00133384" w:rsidRPr="009663CA" w:rsidRDefault="00133384" w:rsidP="007F0411">
            <w:pPr>
              <w:jc w:val="center"/>
            </w:pPr>
            <w:r w:rsidRPr="009663CA">
              <w:t>ОМ 2.4. Разработка проектно-сметной документации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C0936" w14:textId="77777777" w:rsidR="00133384" w:rsidRPr="009663CA" w:rsidRDefault="00133384" w:rsidP="007F0411">
            <w:pPr>
              <w:jc w:val="center"/>
            </w:pPr>
            <w:r w:rsidRPr="009663CA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A28F8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2A676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8B3B8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34BD1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0970C" w14:textId="77777777" w:rsidR="00133384" w:rsidRPr="009663CA" w:rsidRDefault="001E1CA0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2 440,0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F8698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B49E4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E6D0B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470,0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A2832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470,0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4EC71" w14:textId="77777777" w:rsidR="00133384" w:rsidRPr="009663CA" w:rsidRDefault="007F0411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F82A5" w14:textId="77777777" w:rsidR="00133384" w:rsidRPr="009663CA" w:rsidRDefault="00BE17FE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1 500,0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3B462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BCF2C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78DF8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E4BC5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D94E5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5BDE1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</w:tr>
      <w:tr w:rsidR="003441C0" w:rsidRPr="00CA30C1" w14:paraId="1031CE75" w14:textId="77777777" w:rsidTr="007F0411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2ED562" w14:textId="77777777" w:rsidR="00133384" w:rsidRPr="009663CA" w:rsidRDefault="00133384" w:rsidP="007F0411">
            <w:pPr>
              <w:jc w:val="center"/>
            </w:pPr>
            <w:r w:rsidRPr="009663CA">
              <w:t>2.4.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BCDDE5" w14:textId="77777777" w:rsidR="00133384" w:rsidRPr="009663CA" w:rsidRDefault="00133384" w:rsidP="007F0411">
            <w:pPr>
              <w:jc w:val="center"/>
            </w:pPr>
            <w:r w:rsidRPr="009663CA">
              <w:t>ОМ 2.4.1. Разработка проектно-сметной документации мкр. Казачий - водопровод и канализация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94859" w14:textId="77777777" w:rsidR="00133384" w:rsidRPr="009663CA" w:rsidRDefault="00133384" w:rsidP="007F0411">
            <w:pPr>
              <w:jc w:val="center"/>
            </w:pPr>
            <w:r w:rsidRPr="009663CA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953FB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77FE6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291D8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1C58A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41034" w14:textId="77777777" w:rsidR="00133384" w:rsidRPr="009663CA" w:rsidRDefault="009663CA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1 970,0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E8942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4983F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178B0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470,0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FBC92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21591" w14:textId="77777777" w:rsidR="00133384" w:rsidRPr="009663CA" w:rsidRDefault="007F0411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21E10" w14:textId="77777777" w:rsidR="00133384" w:rsidRPr="009663CA" w:rsidRDefault="001E1CA0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1 500,0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8231C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78DBE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557B7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2C8F8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4ADFF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3CDFA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</w:tr>
      <w:tr w:rsidR="003441C0" w:rsidRPr="00CA30C1" w14:paraId="65DF7FF3" w14:textId="77777777" w:rsidTr="007F0411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CA21CA" w14:textId="77777777" w:rsidR="00133384" w:rsidRPr="009663CA" w:rsidRDefault="00133384" w:rsidP="007F0411">
            <w:pPr>
              <w:jc w:val="center"/>
            </w:pPr>
            <w:r w:rsidRPr="009663CA">
              <w:t>2.4.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7F2092" w14:textId="77777777" w:rsidR="00133384" w:rsidRPr="009663CA" w:rsidRDefault="00133384" w:rsidP="007F0411">
            <w:pPr>
              <w:jc w:val="center"/>
            </w:pPr>
            <w:r w:rsidRPr="009663CA">
              <w:t>ОМ 2.4.2. Предпроектные работы мкр. Казачий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140E2" w14:textId="77777777" w:rsidR="00133384" w:rsidRPr="009663CA" w:rsidRDefault="00133384" w:rsidP="007F0411">
            <w:pPr>
              <w:jc w:val="center"/>
            </w:pPr>
            <w:r w:rsidRPr="009663CA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2C849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A7C79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62AB6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17297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5E8F6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470,0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72AF8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81A7A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C7E81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DFFF1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470,0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09BAA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09DCE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2A189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BB300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EE39D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EC4FE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81EA2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C2F4E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</w:tr>
      <w:tr w:rsidR="003441C0" w:rsidRPr="00CA30C1" w14:paraId="3827A342" w14:textId="77777777" w:rsidTr="007F0411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3C8B75" w14:textId="77777777" w:rsidR="00133384" w:rsidRPr="009663CA" w:rsidRDefault="00133384" w:rsidP="007F0411">
            <w:pPr>
              <w:jc w:val="center"/>
            </w:pPr>
            <w:r w:rsidRPr="009663CA">
              <w:lastRenderedPageBreak/>
              <w:t>2.5.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BEDCDA" w14:textId="77777777" w:rsidR="00133384" w:rsidRPr="009663CA" w:rsidRDefault="00133384" w:rsidP="007F0411">
            <w:pPr>
              <w:jc w:val="center"/>
            </w:pPr>
            <w:r w:rsidRPr="009663CA">
              <w:t>ОМ 2.5. Приобретение специализированной коммунальной техники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B4667" w14:textId="77777777" w:rsidR="00133384" w:rsidRPr="009663CA" w:rsidRDefault="00133384" w:rsidP="007F0411">
            <w:pPr>
              <w:jc w:val="center"/>
            </w:pPr>
            <w:r w:rsidRPr="009663CA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A188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99627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0502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23567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03200</w:t>
            </w:r>
            <w:r w:rsidRPr="009663CA">
              <w:rPr>
                <w:sz w:val="17"/>
                <w:szCs w:val="17"/>
                <w:lang w:val="en-US"/>
              </w:rPr>
              <w:t>S</w:t>
            </w:r>
            <w:r w:rsidRPr="009663CA">
              <w:rPr>
                <w:sz w:val="17"/>
                <w:szCs w:val="17"/>
              </w:rPr>
              <w:t>4430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78517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244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98093" w14:textId="77777777" w:rsidR="00133384" w:rsidRPr="009663CA" w:rsidRDefault="007E774A" w:rsidP="007F041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1 366,4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64A3D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AE0E6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2B01F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670,0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B6391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75E08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F4721" w14:textId="77777777" w:rsidR="00133384" w:rsidRPr="009663CA" w:rsidRDefault="007E774A" w:rsidP="007F041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696,4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877F5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EC9F9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7125F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8BA33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C21BF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799E4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</w:tr>
      <w:tr w:rsidR="003441C0" w:rsidRPr="00CA30C1" w14:paraId="4ABC9067" w14:textId="77777777" w:rsidTr="007F0411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AEF63D" w14:textId="77777777" w:rsidR="00133384" w:rsidRPr="009663CA" w:rsidRDefault="00133384" w:rsidP="007F0411">
            <w:pPr>
              <w:jc w:val="center"/>
            </w:pPr>
            <w:r w:rsidRPr="009663CA">
              <w:t>2.6.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296524" w14:textId="77777777" w:rsidR="00133384" w:rsidRPr="009663CA" w:rsidRDefault="00133384" w:rsidP="007F0411">
            <w:pPr>
              <w:jc w:val="center"/>
            </w:pPr>
            <w:r w:rsidRPr="009663CA">
              <w:t>ОМ 2.6.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9EDE5" w14:textId="77777777" w:rsidR="00133384" w:rsidRPr="009663CA" w:rsidRDefault="00133384" w:rsidP="007F0411">
            <w:pPr>
              <w:jc w:val="center"/>
            </w:pPr>
            <w:r w:rsidRPr="009663CA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83F89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A4056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0502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30DB6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03200</w:t>
            </w:r>
            <w:r w:rsidRPr="009663CA">
              <w:rPr>
                <w:sz w:val="17"/>
                <w:szCs w:val="17"/>
                <w:lang w:val="en-US"/>
              </w:rPr>
              <w:t>S</w:t>
            </w:r>
            <w:r w:rsidRPr="009663CA">
              <w:rPr>
                <w:sz w:val="17"/>
                <w:szCs w:val="17"/>
              </w:rPr>
              <w:t>3660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203AA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811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37708" w14:textId="77777777" w:rsidR="00133384" w:rsidRPr="009663CA" w:rsidRDefault="0042558B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173 386,7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A6BDC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8BDCD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2</w:t>
            </w:r>
            <w:r w:rsidR="007F0411" w:rsidRPr="009663CA">
              <w:rPr>
                <w:sz w:val="17"/>
                <w:szCs w:val="17"/>
              </w:rPr>
              <w:t xml:space="preserve"> </w:t>
            </w:r>
            <w:r w:rsidRPr="009663CA">
              <w:rPr>
                <w:sz w:val="17"/>
                <w:szCs w:val="17"/>
              </w:rPr>
              <w:t>094,7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62402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2</w:t>
            </w:r>
            <w:r w:rsidR="007F0411" w:rsidRPr="009663CA">
              <w:rPr>
                <w:sz w:val="17"/>
                <w:szCs w:val="17"/>
              </w:rPr>
              <w:t xml:space="preserve"> </w:t>
            </w:r>
            <w:r w:rsidRPr="009663CA">
              <w:rPr>
                <w:sz w:val="17"/>
                <w:szCs w:val="17"/>
              </w:rPr>
              <w:t>078,6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045F5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3</w:t>
            </w:r>
            <w:r w:rsidR="007F0411" w:rsidRPr="009663CA">
              <w:rPr>
                <w:sz w:val="17"/>
                <w:szCs w:val="17"/>
              </w:rPr>
              <w:t xml:space="preserve"> </w:t>
            </w:r>
            <w:r w:rsidRPr="009663CA">
              <w:rPr>
                <w:sz w:val="17"/>
                <w:szCs w:val="17"/>
              </w:rPr>
              <w:t>659,0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8964E" w14:textId="77777777" w:rsidR="00133384" w:rsidRPr="007E774A" w:rsidRDefault="0042558B" w:rsidP="007F0411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80 718,8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B010F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42</w:t>
            </w:r>
            <w:r w:rsidR="007F0411" w:rsidRPr="009663CA">
              <w:rPr>
                <w:sz w:val="17"/>
                <w:szCs w:val="17"/>
              </w:rPr>
              <w:t xml:space="preserve"> </w:t>
            </w:r>
            <w:r w:rsidRPr="009663CA">
              <w:rPr>
                <w:sz w:val="17"/>
                <w:szCs w:val="17"/>
              </w:rPr>
              <w:t>417,8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4644E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42</w:t>
            </w:r>
            <w:r w:rsidR="007F0411" w:rsidRPr="009663CA">
              <w:rPr>
                <w:sz w:val="17"/>
                <w:szCs w:val="17"/>
              </w:rPr>
              <w:t xml:space="preserve"> </w:t>
            </w:r>
            <w:r w:rsidRPr="009663CA">
              <w:rPr>
                <w:sz w:val="17"/>
                <w:szCs w:val="17"/>
              </w:rPr>
              <w:t>417,8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8E598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CC937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02A62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6BE8E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915F8" w14:textId="77777777" w:rsidR="00133384" w:rsidRPr="009663CA" w:rsidRDefault="00133384" w:rsidP="007F0411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</w:tr>
      <w:tr w:rsidR="003441C0" w:rsidRPr="00CA30C1" w14:paraId="6A6B98DA" w14:textId="77777777" w:rsidTr="00F568F2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FC99EF" w14:textId="77777777" w:rsidR="00133384" w:rsidRPr="009663CA" w:rsidRDefault="00133384" w:rsidP="00F568F2">
            <w:pPr>
              <w:jc w:val="center"/>
            </w:pPr>
            <w:r w:rsidRPr="009663CA">
              <w:t>2.7.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AA297B" w14:textId="77777777" w:rsidR="00133384" w:rsidRPr="009663CA" w:rsidRDefault="00133384" w:rsidP="00F568F2">
            <w:pPr>
              <w:jc w:val="center"/>
            </w:pPr>
            <w:r w:rsidRPr="009663CA">
              <w:t>ОМ 2.7. Технологическое присоединение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654B6" w14:textId="77777777" w:rsidR="00133384" w:rsidRPr="009663CA" w:rsidRDefault="00133384" w:rsidP="00F568F2">
            <w:pPr>
              <w:jc w:val="center"/>
            </w:pPr>
            <w:r w:rsidRPr="009663CA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C9BDD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44DA4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7D33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6C13B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FB4A6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18,2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22855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23186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18,2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2CA0D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E55F9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51809" w14:textId="77777777" w:rsidR="00133384" w:rsidRPr="007E774A" w:rsidRDefault="00133384" w:rsidP="00F568F2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7DE4C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7D8F6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B168E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D2079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3A876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27CED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F6391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</w:tr>
      <w:tr w:rsidR="003441C0" w:rsidRPr="00CA30C1" w14:paraId="43D2FCD1" w14:textId="77777777" w:rsidTr="00F568F2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D3C1AE" w14:textId="77777777" w:rsidR="00133384" w:rsidRPr="009663CA" w:rsidRDefault="00133384" w:rsidP="00F568F2">
            <w:pPr>
              <w:jc w:val="center"/>
            </w:pPr>
            <w:r w:rsidRPr="009663CA">
              <w:t>2.8.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BA0BED" w14:textId="77777777" w:rsidR="00133384" w:rsidRPr="009663CA" w:rsidRDefault="00133384" w:rsidP="00F568F2">
            <w:pPr>
              <w:jc w:val="center"/>
            </w:pPr>
            <w:r w:rsidRPr="009663CA">
              <w:t>ОМ 2.8. Создание и обустройство контейнерных площадок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84329" w14:textId="77777777" w:rsidR="00133384" w:rsidRPr="009663CA" w:rsidRDefault="00133384" w:rsidP="00F568F2">
            <w:pPr>
              <w:jc w:val="center"/>
            </w:pPr>
            <w:r w:rsidRPr="009663CA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56158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46AED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6C69C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E3792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6C144" w14:textId="77777777" w:rsidR="00133384" w:rsidRPr="009663CA" w:rsidRDefault="007E774A" w:rsidP="00F568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3 081,8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136C2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E56EA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92FD1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617,3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C327A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94C16" w14:textId="77777777" w:rsidR="00133384" w:rsidRPr="007E774A" w:rsidRDefault="007E774A" w:rsidP="00F568F2">
            <w:pPr>
              <w:jc w:val="center"/>
              <w:rPr>
                <w:sz w:val="17"/>
                <w:szCs w:val="17"/>
              </w:rPr>
            </w:pPr>
            <w:r w:rsidRPr="007E774A">
              <w:rPr>
                <w:sz w:val="17"/>
                <w:szCs w:val="17"/>
              </w:rPr>
              <w:t>17,2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8B2B2" w14:textId="77777777" w:rsidR="00133384" w:rsidRPr="009663CA" w:rsidRDefault="009663CA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713,6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C342E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1</w:t>
            </w:r>
            <w:r w:rsidR="00F568F2" w:rsidRPr="009663CA">
              <w:rPr>
                <w:sz w:val="17"/>
                <w:szCs w:val="17"/>
              </w:rPr>
              <w:t xml:space="preserve"> </w:t>
            </w:r>
            <w:r w:rsidRPr="009663CA">
              <w:rPr>
                <w:sz w:val="17"/>
                <w:szCs w:val="17"/>
              </w:rPr>
              <w:t>500,0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A7032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F23CE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D5035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AC7D7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13AA2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</w:tr>
      <w:tr w:rsidR="003441C0" w:rsidRPr="00CA30C1" w14:paraId="6536A55B" w14:textId="77777777" w:rsidTr="00F568F2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39BEF6" w14:textId="77777777" w:rsidR="00133384" w:rsidRPr="009663CA" w:rsidRDefault="00133384" w:rsidP="00F568F2">
            <w:pPr>
              <w:jc w:val="center"/>
            </w:pPr>
            <w:r w:rsidRPr="009663CA">
              <w:t>2.9.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5F9F76" w14:textId="77777777" w:rsidR="00133384" w:rsidRPr="009663CA" w:rsidRDefault="00133384" w:rsidP="00F568F2">
            <w:pPr>
              <w:jc w:val="center"/>
            </w:pPr>
            <w:r w:rsidRPr="009663CA">
              <w:t>ОМ 2.9. Экспертиза техники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53F44" w14:textId="77777777" w:rsidR="00133384" w:rsidRPr="009663CA" w:rsidRDefault="00133384" w:rsidP="00F568F2">
            <w:pPr>
              <w:jc w:val="center"/>
            </w:pPr>
            <w:r w:rsidRPr="009663CA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905E5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3F523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01C7B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14936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2951A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16,5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EE349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21D05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16,5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016D1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82D23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8700D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FA8D7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D45B3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7DF23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805FA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A0D82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4E4DA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C7AFB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</w:tr>
      <w:tr w:rsidR="003441C0" w:rsidRPr="009663CA" w14:paraId="7E90E016" w14:textId="77777777" w:rsidTr="00F568F2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727A68" w14:textId="77777777" w:rsidR="00133384" w:rsidRPr="009663CA" w:rsidRDefault="00133384" w:rsidP="00F568F2">
            <w:pPr>
              <w:jc w:val="center"/>
            </w:pPr>
            <w:r w:rsidRPr="009663CA">
              <w:t>2.10.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CEECA1" w14:textId="77777777" w:rsidR="00133384" w:rsidRPr="009663CA" w:rsidRDefault="00133384" w:rsidP="00F568F2">
            <w:pPr>
              <w:jc w:val="center"/>
            </w:pPr>
            <w:r w:rsidRPr="009663CA">
              <w:t>ОМ 2.10. Подключение к сетям водопровода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8B846" w14:textId="77777777" w:rsidR="00133384" w:rsidRPr="009663CA" w:rsidRDefault="00133384" w:rsidP="00F568F2">
            <w:pPr>
              <w:jc w:val="center"/>
            </w:pPr>
            <w:r w:rsidRPr="009663CA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242D4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A79FC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69083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2D4DE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D3C69" w14:textId="77777777" w:rsidR="00133384" w:rsidRPr="009663CA" w:rsidRDefault="0042558B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2</w:t>
            </w:r>
            <w:r w:rsidR="00133384" w:rsidRPr="009663CA">
              <w:rPr>
                <w:sz w:val="17"/>
                <w:szCs w:val="17"/>
              </w:rPr>
              <w:t>73,9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37A69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BE80F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55,4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26017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68,5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D27A0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50,0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5F3B9" w14:textId="77777777" w:rsidR="00133384" w:rsidRPr="00972AA4" w:rsidRDefault="00EE7A06" w:rsidP="00F568F2">
            <w:pPr>
              <w:jc w:val="center"/>
              <w:rPr>
                <w:sz w:val="17"/>
                <w:szCs w:val="17"/>
              </w:rPr>
            </w:pPr>
            <w:r w:rsidRPr="00972AA4">
              <w:rPr>
                <w:sz w:val="17"/>
                <w:szCs w:val="17"/>
              </w:rPr>
              <w:t>100,0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3EECE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D0C35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A3003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0A600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D2FB5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C0734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CFE35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</w:tr>
      <w:tr w:rsidR="003441C0" w:rsidRPr="009663CA" w14:paraId="5DF4D5B2" w14:textId="77777777" w:rsidTr="00F568F2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F1ABF9" w14:textId="77777777" w:rsidR="00133384" w:rsidRPr="009663CA" w:rsidRDefault="00133384" w:rsidP="00F568F2">
            <w:pPr>
              <w:jc w:val="center"/>
            </w:pPr>
            <w:r w:rsidRPr="009663CA">
              <w:t>2.11.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5F2C39" w14:textId="77777777" w:rsidR="00133384" w:rsidRPr="009663CA" w:rsidRDefault="00133384" w:rsidP="00F568F2">
            <w:pPr>
              <w:jc w:val="center"/>
            </w:pPr>
            <w:r w:rsidRPr="009663CA">
              <w:t xml:space="preserve">ОМ 2.11. Содержание и обслуживание </w:t>
            </w:r>
            <w:r w:rsidRPr="009663CA">
              <w:lastRenderedPageBreak/>
              <w:t>газораспределительных пунктов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06C75" w14:textId="77777777" w:rsidR="00133384" w:rsidRPr="009663CA" w:rsidRDefault="00133384" w:rsidP="00F568F2">
            <w:pPr>
              <w:jc w:val="center"/>
            </w:pPr>
            <w:r w:rsidRPr="009663CA">
              <w:lastRenderedPageBreak/>
              <w:t>Администрац</w:t>
            </w:r>
            <w:r w:rsidRPr="009663CA">
              <w:lastRenderedPageBreak/>
              <w:t>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DB7F8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lastRenderedPageBreak/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77B7C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92E71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7A28F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40505" w14:textId="77777777" w:rsidR="00133384" w:rsidRPr="009663CA" w:rsidRDefault="00F568F2" w:rsidP="0042558B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7</w:t>
            </w:r>
            <w:r w:rsidR="0042558B" w:rsidRPr="009663CA">
              <w:rPr>
                <w:sz w:val="17"/>
                <w:szCs w:val="17"/>
              </w:rPr>
              <w:t>3</w:t>
            </w:r>
            <w:r w:rsidRPr="009663CA">
              <w:rPr>
                <w:sz w:val="17"/>
                <w:szCs w:val="17"/>
              </w:rPr>
              <w:t>,7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145B7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C6076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D66C2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BFCCB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DA2D5" w14:textId="77777777" w:rsidR="00133384" w:rsidRPr="00972AA4" w:rsidRDefault="00134117" w:rsidP="00F568F2">
            <w:pPr>
              <w:jc w:val="center"/>
              <w:rPr>
                <w:sz w:val="17"/>
                <w:szCs w:val="17"/>
              </w:rPr>
            </w:pPr>
            <w:r w:rsidRPr="00972AA4">
              <w:rPr>
                <w:sz w:val="17"/>
                <w:szCs w:val="17"/>
              </w:rPr>
              <w:t>73,7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C89DD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1BDDF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E0502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2CDE7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20F42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FFFAA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FE870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</w:tr>
      <w:tr w:rsidR="003441C0" w:rsidRPr="009663CA" w14:paraId="7063A450" w14:textId="77777777" w:rsidTr="00F568F2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B6F2AC" w14:textId="77777777" w:rsidR="00133384" w:rsidRPr="009663CA" w:rsidRDefault="00133384" w:rsidP="00F568F2">
            <w:pPr>
              <w:jc w:val="center"/>
            </w:pPr>
            <w:r w:rsidRPr="009663CA">
              <w:t>2.12.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885E44" w14:textId="77777777" w:rsidR="00133384" w:rsidRPr="009663CA" w:rsidRDefault="00133384" w:rsidP="00F568F2">
            <w:pPr>
              <w:jc w:val="center"/>
            </w:pPr>
            <w:r w:rsidRPr="009663CA">
              <w:t>ОМ 2.12. Содержание и обслуживание мусорных контейнеров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52FDF" w14:textId="77777777" w:rsidR="00133384" w:rsidRPr="009663CA" w:rsidRDefault="00133384" w:rsidP="00F568F2">
            <w:pPr>
              <w:jc w:val="center"/>
            </w:pPr>
            <w:r w:rsidRPr="009663CA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A3754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98FFF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5F47E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14ADD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19F88" w14:textId="77777777" w:rsidR="00133384" w:rsidRPr="009663CA" w:rsidRDefault="00F568F2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1 355,6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1F46F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B1082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4F7F5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248,9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95CB4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315,1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6320B" w14:textId="77777777" w:rsidR="00133384" w:rsidRPr="00972AA4" w:rsidRDefault="00F568F2" w:rsidP="00F568F2">
            <w:pPr>
              <w:jc w:val="center"/>
              <w:rPr>
                <w:sz w:val="17"/>
                <w:szCs w:val="17"/>
              </w:rPr>
            </w:pPr>
            <w:r w:rsidRPr="00972AA4">
              <w:rPr>
                <w:sz w:val="17"/>
                <w:szCs w:val="17"/>
              </w:rPr>
              <w:t>291,6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AA2DE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250,0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6F472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250,0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C6C10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A99ED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FD32B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4E9B2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619AC" w14:textId="77777777" w:rsidR="00133384" w:rsidRPr="009663CA" w:rsidRDefault="00133384" w:rsidP="00F568F2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</w:tr>
      <w:tr w:rsidR="008D3E0D" w:rsidRPr="009663CA" w14:paraId="2DFB14EC" w14:textId="77777777" w:rsidTr="008D3E0D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A3802F" w14:textId="77777777" w:rsidR="00133384" w:rsidRPr="009663CA" w:rsidRDefault="00133384" w:rsidP="008D3E0D">
            <w:pPr>
              <w:jc w:val="center"/>
            </w:pPr>
            <w:r w:rsidRPr="009663CA">
              <w:t>2.13.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794CEF" w14:textId="77777777" w:rsidR="00133384" w:rsidRPr="009663CA" w:rsidRDefault="00133384" w:rsidP="008D3E0D">
            <w:pPr>
              <w:jc w:val="center"/>
            </w:pPr>
            <w:r w:rsidRPr="009663CA">
              <w:t>ОМ 2.13. Приобретение мусорных контейнеров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96010" w14:textId="77777777" w:rsidR="00133384" w:rsidRPr="009663CA" w:rsidRDefault="00133384" w:rsidP="008D3E0D">
            <w:pPr>
              <w:jc w:val="center"/>
            </w:pPr>
            <w:r w:rsidRPr="009663CA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72D97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CC349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CA1A8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29795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DD1AC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18336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36C48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DF2CD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88AFF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94163" w14:textId="77777777" w:rsidR="00133384" w:rsidRPr="00972AA4" w:rsidRDefault="00133384" w:rsidP="008D3E0D">
            <w:pPr>
              <w:jc w:val="center"/>
              <w:rPr>
                <w:sz w:val="17"/>
                <w:szCs w:val="17"/>
              </w:rPr>
            </w:pPr>
            <w:r w:rsidRPr="00972AA4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E4A42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390E8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AE055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D04BC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B4A55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F74E6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4631D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</w:tr>
      <w:tr w:rsidR="008D3E0D" w:rsidRPr="009663CA" w14:paraId="4A627B96" w14:textId="77777777" w:rsidTr="008D3E0D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5E5CDB" w14:textId="77777777" w:rsidR="00133384" w:rsidRPr="009663CA" w:rsidRDefault="00133384" w:rsidP="008D3E0D">
            <w:pPr>
              <w:jc w:val="center"/>
            </w:pPr>
            <w:r w:rsidRPr="009663CA">
              <w:t>2.14.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1CFD1A" w14:textId="77777777" w:rsidR="00133384" w:rsidRPr="009663CA" w:rsidRDefault="00133384" w:rsidP="008D3E0D">
            <w:pPr>
              <w:jc w:val="center"/>
            </w:pPr>
            <w:r w:rsidRPr="009663CA">
              <w:t>ОМ 2.14. Гидравлическая модель схемы водоснабжения»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68320" w14:textId="77777777" w:rsidR="00133384" w:rsidRPr="009663CA" w:rsidRDefault="00133384" w:rsidP="008D3E0D">
            <w:pPr>
              <w:jc w:val="center"/>
            </w:pPr>
            <w:r w:rsidRPr="009663CA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10A58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6806B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944C4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0107B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5337E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56FCC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EA4DF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7EEF5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6EEDE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68786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A0776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CDCEE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496F6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048FD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CE1DC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1877E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7CD0F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</w:tr>
      <w:tr w:rsidR="008D3E0D" w:rsidRPr="009663CA" w14:paraId="04CB254C" w14:textId="77777777" w:rsidTr="008D3E0D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2BF9BE" w14:textId="77777777" w:rsidR="00133384" w:rsidRPr="009663CA" w:rsidRDefault="00133384" w:rsidP="008D3E0D">
            <w:pPr>
              <w:jc w:val="center"/>
            </w:pPr>
            <w:r w:rsidRPr="009663CA">
              <w:t>2.15.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18B61B" w14:textId="77777777" w:rsidR="00133384" w:rsidRPr="009663CA" w:rsidRDefault="00133384" w:rsidP="008D3E0D">
            <w:pPr>
              <w:jc w:val="center"/>
            </w:pPr>
            <w:r w:rsidRPr="009663CA">
              <w:t>ОМ 2.15. Подключение к канализационному коллектору по ул. Набережная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EF99B" w14:textId="77777777" w:rsidR="00133384" w:rsidRPr="009663CA" w:rsidRDefault="00133384" w:rsidP="008D3E0D">
            <w:pPr>
              <w:jc w:val="center"/>
            </w:pPr>
            <w:r w:rsidRPr="009663CA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A9A4F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E8ADD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202AC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D57C8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D3838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855,5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2AEC3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73054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5D6EA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528,8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2A506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326,7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1C519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33BD4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B1580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48F1E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32D8B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6F773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FDB56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E1C93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</w:tr>
      <w:tr w:rsidR="008D3E0D" w:rsidRPr="009663CA" w14:paraId="0434A6CA" w14:textId="77777777" w:rsidTr="008D3E0D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628BB0" w14:textId="77777777" w:rsidR="00133384" w:rsidRPr="009663CA" w:rsidRDefault="00133384" w:rsidP="008D3E0D">
            <w:pPr>
              <w:jc w:val="center"/>
            </w:pPr>
            <w:r w:rsidRPr="009663CA">
              <w:t>2.16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957F74" w14:textId="77777777" w:rsidR="00133384" w:rsidRPr="009663CA" w:rsidRDefault="00133384" w:rsidP="008D3E0D">
            <w:pPr>
              <w:jc w:val="center"/>
            </w:pPr>
            <w:r w:rsidRPr="009663CA">
              <w:t>ОМ 2.16 Приобретение коллекторов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77EE8" w14:textId="77777777" w:rsidR="00133384" w:rsidRPr="009663CA" w:rsidRDefault="00133384" w:rsidP="008D3E0D">
            <w:pPr>
              <w:jc w:val="center"/>
            </w:pPr>
            <w:r w:rsidRPr="009663CA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C2C27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68B8A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40FE3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260E4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BD42E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151,9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7E240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F5631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A5E55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1CD20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151,9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73431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A2765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6479A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5A6BA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A07DC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C580A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A5EA8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E49DF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</w:tr>
      <w:tr w:rsidR="008D3E0D" w:rsidRPr="009663CA" w14:paraId="2B2FA219" w14:textId="77777777" w:rsidTr="008D3E0D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F3E64" w14:textId="77777777" w:rsidR="00133384" w:rsidRPr="009663CA" w:rsidRDefault="00133384" w:rsidP="008D3E0D">
            <w:pPr>
              <w:jc w:val="center"/>
            </w:pPr>
            <w:r w:rsidRPr="009663CA">
              <w:t>3.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96635" w14:textId="77777777" w:rsidR="00133384" w:rsidRPr="009663CA" w:rsidRDefault="00133384" w:rsidP="008D3E0D">
            <w:pPr>
              <w:jc w:val="center"/>
            </w:pPr>
            <w:r w:rsidRPr="009663CA">
              <w:t>Подпрограмма 3 «Обеспечение реализации муниципальной  программы»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2DE0A" w14:textId="77777777" w:rsidR="00133384" w:rsidRPr="009663CA" w:rsidRDefault="00133384" w:rsidP="008D3E0D">
            <w:pPr>
              <w:jc w:val="center"/>
            </w:pPr>
            <w:r w:rsidRPr="009663CA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CF6DB" w14:textId="77777777" w:rsidR="00133384" w:rsidRPr="009663CA" w:rsidRDefault="008D3E0D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70581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AE674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7B9A6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9D00C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F45C9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4F961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FAB0C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1B6AA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9774A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24280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E02A3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814C3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145E6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33FDA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569FC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FAF94" w14:textId="77777777" w:rsidR="00133384" w:rsidRPr="009663CA" w:rsidRDefault="00133384" w:rsidP="008D3E0D">
            <w:pPr>
              <w:jc w:val="center"/>
              <w:rPr>
                <w:sz w:val="17"/>
                <w:szCs w:val="17"/>
              </w:rPr>
            </w:pPr>
            <w:r w:rsidRPr="009663CA">
              <w:rPr>
                <w:sz w:val="17"/>
                <w:szCs w:val="17"/>
              </w:rPr>
              <w:t>0,0</w:t>
            </w:r>
          </w:p>
        </w:tc>
      </w:tr>
    </w:tbl>
    <w:p w14:paraId="5D6A710C" w14:textId="77777777" w:rsidR="00800364" w:rsidRPr="009663CA" w:rsidRDefault="00800364">
      <w:pPr>
        <w:rPr>
          <w:kern w:val="1"/>
          <w:sz w:val="28"/>
          <w:szCs w:val="28"/>
        </w:rPr>
      </w:pPr>
    </w:p>
    <w:p w14:paraId="577FBCA3" w14:textId="77777777" w:rsidR="00800364" w:rsidRPr="00CA30C1" w:rsidRDefault="00800364">
      <w:pPr>
        <w:rPr>
          <w:color w:val="FF0000"/>
          <w:kern w:val="1"/>
          <w:sz w:val="2"/>
          <w:szCs w:val="2"/>
        </w:rPr>
      </w:pPr>
    </w:p>
    <w:p w14:paraId="5A74ACE7" w14:textId="77777777" w:rsidR="00800364" w:rsidRPr="008E2A0F" w:rsidRDefault="008E2D29" w:rsidP="008E2D29">
      <w:pPr>
        <w:pageBreakBefore/>
        <w:jc w:val="right"/>
        <w:rPr>
          <w:kern w:val="1"/>
          <w:sz w:val="24"/>
          <w:szCs w:val="24"/>
        </w:rPr>
      </w:pPr>
      <w:r w:rsidRPr="008E2A0F">
        <w:rPr>
          <w:kern w:val="1"/>
          <w:sz w:val="24"/>
          <w:szCs w:val="24"/>
        </w:rPr>
        <w:lastRenderedPageBreak/>
        <w:t>Приложение № 4</w:t>
      </w:r>
    </w:p>
    <w:p w14:paraId="491A0524" w14:textId="77777777" w:rsidR="001542E3" w:rsidRPr="008E2A0F" w:rsidRDefault="008E2D29" w:rsidP="008E2D29">
      <w:pPr>
        <w:autoSpaceDE w:val="0"/>
        <w:autoSpaceDN w:val="0"/>
        <w:adjustRightInd w:val="0"/>
        <w:spacing w:line="235" w:lineRule="auto"/>
        <w:ind w:left="9072"/>
        <w:jc w:val="right"/>
        <w:rPr>
          <w:kern w:val="2"/>
          <w:sz w:val="28"/>
          <w:szCs w:val="28"/>
          <w:lang w:eastAsia="ru-RU"/>
        </w:rPr>
      </w:pPr>
      <w:r w:rsidRPr="008E2A0F">
        <w:rPr>
          <w:kern w:val="2"/>
          <w:sz w:val="24"/>
          <w:szCs w:val="24"/>
          <w:lang w:eastAsia="ru-RU"/>
        </w:rPr>
        <w:t xml:space="preserve">к муниципальной программе </w:t>
      </w:r>
      <w:r w:rsidR="001542E3" w:rsidRPr="008E2A0F">
        <w:rPr>
          <w:kern w:val="2"/>
          <w:sz w:val="24"/>
          <w:szCs w:val="24"/>
          <w:lang w:eastAsia="ru-RU"/>
        </w:rPr>
        <w:t>«Обеспечение качественными жилищно-коммунальными услугами населения Белокалитвинского городского поселения»</w:t>
      </w:r>
    </w:p>
    <w:p w14:paraId="06440D26" w14:textId="77777777" w:rsidR="00800364" w:rsidRPr="008E2A0F" w:rsidRDefault="00800364">
      <w:pPr>
        <w:jc w:val="center"/>
        <w:rPr>
          <w:kern w:val="1"/>
          <w:sz w:val="28"/>
          <w:szCs w:val="28"/>
        </w:rPr>
      </w:pPr>
    </w:p>
    <w:p w14:paraId="7BB920D3" w14:textId="77777777" w:rsidR="00800364" w:rsidRPr="008E2A0F" w:rsidRDefault="00800364">
      <w:pPr>
        <w:jc w:val="center"/>
        <w:rPr>
          <w:kern w:val="1"/>
          <w:sz w:val="28"/>
          <w:szCs w:val="28"/>
        </w:rPr>
      </w:pPr>
      <w:r w:rsidRPr="008E2A0F">
        <w:rPr>
          <w:kern w:val="1"/>
          <w:sz w:val="28"/>
          <w:szCs w:val="28"/>
        </w:rPr>
        <w:t xml:space="preserve">РАСХОДЫ </w:t>
      </w:r>
    </w:p>
    <w:p w14:paraId="082D3D6F" w14:textId="77777777" w:rsidR="00800364" w:rsidRPr="008E2A0F" w:rsidRDefault="003D2E92">
      <w:pPr>
        <w:jc w:val="center"/>
        <w:rPr>
          <w:kern w:val="1"/>
          <w:sz w:val="28"/>
          <w:szCs w:val="28"/>
        </w:rPr>
      </w:pPr>
      <w:r w:rsidRPr="008E2A0F">
        <w:rPr>
          <w:kern w:val="1"/>
          <w:sz w:val="28"/>
          <w:szCs w:val="28"/>
        </w:rPr>
        <w:t>на реализацию муниципальной</w:t>
      </w:r>
      <w:r w:rsidR="00800364" w:rsidRPr="008E2A0F">
        <w:rPr>
          <w:kern w:val="1"/>
          <w:sz w:val="28"/>
          <w:szCs w:val="28"/>
        </w:rPr>
        <w:t xml:space="preserve"> программы «Обеспечение </w:t>
      </w:r>
    </w:p>
    <w:p w14:paraId="4A9A8BB0" w14:textId="77777777" w:rsidR="00800364" w:rsidRPr="008E2A0F" w:rsidRDefault="00800364">
      <w:pPr>
        <w:jc w:val="center"/>
        <w:rPr>
          <w:kern w:val="1"/>
          <w:sz w:val="28"/>
          <w:szCs w:val="28"/>
        </w:rPr>
      </w:pPr>
      <w:r w:rsidRPr="008E2A0F">
        <w:rPr>
          <w:kern w:val="1"/>
          <w:sz w:val="28"/>
          <w:szCs w:val="28"/>
        </w:rPr>
        <w:t xml:space="preserve">качественными жилищно-коммунальными услугами </w:t>
      </w:r>
      <w:r w:rsidRPr="008E2A0F">
        <w:rPr>
          <w:kern w:val="1"/>
          <w:sz w:val="28"/>
          <w:szCs w:val="28"/>
          <w:lang w:eastAsia="en-US"/>
        </w:rPr>
        <w:t>населения</w:t>
      </w:r>
      <w:r w:rsidRPr="008E2A0F">
        <w:rPr>
          <w:kern w:val="1"/>
          <w:sz w:val="28"/>
          <w:szCs w:val="28"/>
        </w:rPr>
        <w:t xml:space="preserve"> Белокалитвинского городского поселения»</w:t>
      </w:r>
    </w:p>
    <w:p w14:paraId="25EDB9E7" w14:textId="77777777" w:rsidR="00800364" w:rsidRPr="008E2A0F" w:rsidRDefault="00800364">
      <w:pPr>
        <w:jc w:val="center"/>
        <w:rPr>
          <w:kern w:val="1"/>
          <w:sz w:val="28"/>
          <w:szCs w:val="28"/>
        </w:rPr>
      </w:pPr>
    </w:p>
    <w:p w14:paraId="2C019A07" w14:textId="77777777" w:rsidR="00800364" w:rsidRPr="008E2A0F" w:rsidRDefault="00800364">
      <w:pPr>
        <w:jc w:val="right"/>
        <w:rPr>
          <w:kern w:val="1"/>
          <w:sz w:val="2"/>
          <w:szCs w:val="2"/>
        </w:rPr>
      </w:pPr>
    </w:p>
    <w:p w14:paraId="547EC07B" w14:textId="77777777" w:rsidR="00800364" w:rsidRPr="008E2A0F" w:rsidRDefault="00800364">
      <w:pPr>
        <w:rPr>
          <w:sz w:val="2"/>
          <w:szCs w:val="2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245"/>
        <w:gridCol w:w="1782"/>
        <w:gridCol w:w="1275"/>
        <w:gridCol w:w="960"/>
        <w:gridCol w:w="867"/>
        <w:gridCol w:w="867"/>
        <w:gridCol w:w="867"/>
        <w:gridCol w:w="915"/>
        <w:gridCol w:w="915"/>
        <w:gridCol w:w="915"/>
        <w:gridCol w:w="768"/>
        <w:gridCol w:w="768"/>
        <w:gridCol w:w="768"/>
        <w:gridCol w:w="768"/>
        <w:gridCol w:w="761"/>
      </w:tblGrid>
      <w:tr w:rsidR="00133384" w:rsidRPr="008E2A0F" w14:paraId="2014588C" w14:textId="77777777" w:rsidTr="0036099A">
        <w:trPr>
          <w:trHeight w:val="350"/>
          <w:tblHeader/>
        </w:trPr>
        <w:tc>
          <w:tcPr>
            <w:tcW w:w="192" w:type="pct"/>
            <w:vMerge w:val="restart"/>
            <w:shd w:val="clear" w:color="auto" w:fill="auto"/>
            <w:vAlign w:val="center"/>
          </w:tcPr>
          <w:p w14:paraId="1DAB0288" w14:textId="77777777" w:rsidR="00133384" w:rsidRPr="008E2A0F" w:rsidRDefault="00133384" w:rsidP="00BC423E">
            <w:pPr>
              <w:jc w:val="center"/>
              <w:rPr>
                <w:sz w:val="22"/>
                <w:szCs w:val="22"/>
              </w:rPr>
            </w:pPr>
            <w:r w:rsidRPr="008E2A0F">
              <w:rPr>
                <w:sz w:val="22"/>
                <w:szCs w:val="22"/>
              </w:rPr>
              <w:t>№</w:t>
            </w:r>
            <w:r w:rsidRPr="008E2A0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448CD8B3" w14:textId="77777777" w:rsidR="00133384" w:rsidRPr="008E2A0F" w:rsidRDefault="00133384" w:rsidP="00BC423E">
            <w:pPr>
              <w:jc w:val="center"/>
              <w:rPr>
                <w:sz w:val="22"/>
                <w:szCs w:val="22"/>
              </w:rPr>
            </w:pPr>
            <w:r w:rsidRPr="008E2A0F">
              <w:rPr>
                <w:sz w:val="22"/>
                <w:szCs w:val="22"/>
              </w:rPr>
              <w:t>Наименование муниципальной программы, номер и наименование подпрограммы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14:paraId="6A6214D4" w14:textId="77777777" w:rsidR="00133384" w:rsidRPr="008E2A0F" w:rsidRDefault="00133384" w:rsidP="00BC423E">
            <w:pPr>
              <w:jc w:val="center"/>
              <w:rPr>
                <w:sz w:val="22"/>
                <w:szCs w:val="22"/>
              </w:rPr>
            </w:pPr>
            <w:r w:rsidRPr="008E2A0F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</w:tcPr>
          <w:p w14:paraId="4FC605FF" w14:textId="77777777" w:rsidR="00133384" w:rsidRPr="008E2A0F" w:rsidRDefault="00133384" w:rsidP="00BC423E">
            <w:pPr>
              <w:ind w:left="-57" w:right="-45"/>
              <w:jc w:val="center"/>
              <w:rPr>
                <w:sz w:val="22"/>
                <w:szCs w:val="22"/>
              </w:rPr>
            </w:pPr>
            <w:r w:rsidRPr="008E2A0F">
              <w:rPr>
                <w:sz w:val="22"/>
                <w:szCs w:val="22"/>
              </w:rPr>
              <w:t>Объем расходов всего (тыс. рублей)</w:t>
            </w:r>
          </w:p>
        </w:tc>
        <w:tc>
          <w:tcPr>
            <w:tcW w:w="3157" w:type="pct"/>
            <w:gridSpan w:val="12"/>
            <w:shd w:val="clear" w:color="auto" w:fill="auto"/>
            <w:vAlign w:val="center"/>
          </w:tcPr>
          <w:p w14:paraId="7AE0E093" w14:textId="77777777" w:rsidR="00133384" w:rsidRPr="008E2A0F" w:rsidRDefault="00133384" w:rsidP="00BC423E">
            <w:pPr>
              <w:jc w:val="center"/>
              <w:rPr>
                <w:sz w:val="22"/>
                <w:szCs w:val="22"/>
              </w:rPr>
            </w:pPr>
            <w:r w:rsidRPr="008E2A0F"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C2601A" w:rsidRPr="008E2A0F" w14:paraId="6C29C02F" w14:textId="77777777" w:rsidTr="00C2601A">
        <w:trPr>
          <w:trHeight w:val="350"/>
          <w:tblHeader/>
        </w:trPr>
        <w:tc>
          <w:tcPr>
            <w:tcW w:w="192" w:type="pct"/>
            <w:vMerge/>
            <w:shd w:val="clear" w:color="auto" w:fill="auto"/>
            <w:vAlign w:val="center"/>
          </w:tcPr>
          <w:p w14:paraId="4795B120" w14:textId="77777777" w:rsidR="00133384" w:rsidRPr="008E2A0F" w:rsidRDefault="00133384" w:rsidP="00BC423E">
            <w:pPr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54B8F04A" w14:textId="77777777" w:rsidR="00133384" w:rsidRPr="008E2A0F" w:rsidRDefault="00133384" w:rsidP="00BC423E">
            <w:pPr>
              <w:jc w:val="center"/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55E734A7" w14:textId="77777777" w:rsidR="00133384" w:rsidRPr="008E2A0F" w:rsidRDefault="00133384" w:rsidP="00BC423E">
            <w:pPr>
              <w:jc w:val="center"/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14:paraId="21DBC87B" w14:textId="77777777" w:rsidR="00133384" w:rsidRPr="008E2A0F" w:rsidRDefault="00133384" w:rsidP="00BC423E">
            <w:pPr>
              <w:ind w:left="-57" w:right="-45"/>
              <w:jc w:val="center"/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07A6DA0C" w14:textId="77777777" w:rsidR="00133384" w:rsidRPr="008E2A0F" w:rsidRDefault="00133384" w:rsidP="00BC423E">
            <w:pPr>
              <w:jc w:val="center"/>
            </w:pPr>
            <w:r w:rsidRPr="008E2A0F">
              <w:rPr>
                <w:sz w:val="22"/>
                <w:szCs w:val="22"/>
              </w:rPr>
              <w:t>2019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707BD27" w14:textId="77777777" w:rsidR="00133384" w:rsidRPr="008E2A0F" w:rsidRDefault="00133384" w:rsidP="00BC423E">
            <w:pPr>
              <w:jc w:val="center"/>
            </w:pPr>
            <w:r w:rsidRPr="008E2A0F">
              <w:rPr>
                <w:sz w:val="22"/>
                <w:szCs w:val="22"/>
              </w:rPr>
              <w:t>2020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EF03CE2" w14:textId="77777777" w:rsidR="00133384" w:rsidRPr="008E2A0F" w:rsidRDefault="00133384" w:rsidP="00BC423E">
            <w:pPr>
              <w:jc w:val="center"/>
            </w:pPr>
            <w:r w:rsidRPr="008E2A0F">
              <w:rPr>
                <w:sz w:val="22"/>
                <w:szCs w:val="22"/>
              </w:rPr>
              <w:t>2021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15CA164" w14:textId="77777777" w:rsidR="00133384" w:rsidRPr="008E2A0F" w:rsidRDefault="00133384" w:rsidP="00BC423E">
            <w:pPr>
              <w:jc w:val="center"/>
            </w:pPr>
            <w:r w:rsidRPr="008E2A0F">
              <w:rPr>
                <w:sz w:val="22"/>
                <w:szCs w:val="22"/>
              </w:rPr>
              <w:t>2022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9A83366" w14:textId="77777777" w:rsidR="00133384" w:rsidRPr="008E2A0F" w:rsidRDefault="00133384" w:rsidP="00BC423E">
            <w:pPr>
              <w:jc w:val="center"/>
            </w:pPr>
            <w:r w:rsidRPr="008E2A0F">
              <w:rPr>
                <w:sz w:val="22"/>
                <w:szCs w:val="22"/>
              </w:rPr>
              <w:t>2023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4C8A121" w14:textId="77777777" w:rsidR="00133384" w:rsidRPr="008E2A0F" w:rsidRDefault="00133384" w:rsidP="00BC423E">
            <w:pPr>
              <w:jc w:val="center"/>
            </w:pPr>
            <w:r w:rsidRPr="008E2A0F">
              <w:rPr>
                <w:sz w:val="22"/>
                <w:szCs w:val="22"/>
              </w:rPr>
              <w:t>2024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FDA36FF" w14:textId="77777777" w:rsidR="00133384" w:rsidRPr="008E2A0F" w:rsidRDefault="00133384" w:rsidP="00BC423E">
            <w:pPr>
              <w:jc w:val="center"/>
            </w:pPr>
            <w:r w:rsidRPr="008E2A0F">
              <w:rPr>
                <w:sz w:val="22"/>
                <w:szCs w:val="22"/>
              </w:rPr>
              <w:t>2025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17C9D78" w14:textId="77777777" w:rsidR="00133384" w:rsidRPr="008E2A0F" w:rsidRDefault="00133384" w:rsidP="00BC423E">
            <w:pPr>
              <w:jc w:val="center"/>
            </w:pPr>
            <w:r w:rsidRPr="008E2A0F">
              <w:rPr>
                <w:sz w:val="22"/>
                <w:szCs w:val="22"/>
              </w:rPr>
              <w:t>2026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4B1CD59" w14:textId="77777777" w:rsidR="00133384" w:rsidRPr="008E2A0F" w:rsidRDefault="00133384" w:rsidP="00BC423E">
            <w:pPr>
              <w:jc w:val="center"/>
            </w:pPr>
            <w:r w:rsidRPr="008E2A0F">
              <w:rPr>
                <w:sz w:val="22"/>
                <w:szCs w:val="22"/>
              </w:rPr>
              <w:t>2027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41FB77C" w14:textId="77777777" w:rsidR="00133384" w:rsidRPr="008E2A0F" w:rsidRDefault="00133384" w:rsidP="00BC423E">
            <w:pPr>
              <w:jc w:val="center"/>
            </w:pPr>
            <w:r w:rsidRPr="008E2A0F">
              <w:rPr>
                <w:sz w:val="22"/>
                <w:szCs w:val="22"/>
              </w:rPr>
              <w:t>2028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FCED5F5" w14:textId="77777777" w:rsidR="00133384" w:rsidRPr="008E2A0F" w:rsidRDefault="00133384" w:rsidP="00BC423E">
            <w:pPr>
              <w:jc w:val="center"/>
            </w:pPr>
            <w:r w:rsidRPr="008E2A0F">
              <w:rPr>
                <w:sz w:val="22"/>
                <w:szCs w:val="22"/>
              </w:rPr>
              <w:t>2029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CF2DD89" w14:textId="77777777" w:rsidR="00133384" w:rsidRPr="008E2A0F" w:rsidRDefault="00133384" w:rsidP="00BC423E">
            <w:pPr>
              <w:jc w:val="center"/>
            </w:pPr>
            <w:r w:rsidRPr="008E2A0F">
              <w:rPr>
                <w:sz w:val="22"/>
                <w:szCs w:val="22"/>
              </w:rPr>
              <w:t>2030</w:t>
            </w:r>
          </w:p>
        </w:tc>
      </w:tr>
      <w:tr w:rsidR="00C2601A" w:rsidRPr="008E2A0F" w14:paraId="67BFB326" w14:textId="77777777" w:rsidTr="00C2601A">
        <w:trPr>
          <w:trHeight w:val="350"/>
          <w:tblHeader/>
        </w:trPr>
        <w:tc>
          <w:tcPr>
            <w:tcW w:w="192" w:type="pct"/>
            <w:shd w:val="clear" w:color="auto" w:fill="auto"/>
            <w:vAlign w:val="center"/>
          </w:tcPr>
          <w:p w14:paraId="18BECF1A" w14:textId="77777777" w:rsidR="00800364" w:rsidRPr="008E2A0F" w:rsidRDefault="00800364" w:rsidP="00BC423E">
            <w:pPr>
              <w:jc w:val="center"/>
            </w:pPr>
            <w:r w:rsidRPr="008E2A0F">
              <w:rPr>
                <w:sz w:val="22"/>
                <w:szCs w:val="22"/>
              </w:rPr>
              <w:t>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6B1BCE04" w14:textId="77777777" w:rsidR="00800364" w:rsidRPr="008E2A0F" w:rsidRDefault="00800364" w:rsidP="00BC423E">
            <w:pPr>
              <w:jc w:val="center"/>
            </w:pPr>
            <w:r w:rsidRPr="008E2A0F">
              <w:rPr>
                <w:sz w:val="22"/>
                <w:szCs w:val="22"/>
              </w:rPr>
              <w:t>2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24BB6AC9" w14:textId="77777777" w:rsidR="00800364" w:rsidRPr="008E2A0F" w:rsidRDefault="00800364" w:rsidP="00BC423E">
            <w:pPr>
              <w:jc w:val="center"/>
            </w:pPr>
            <w:r w:rsidRPr="008E2A0F">
              <w:rPr>
                <w:sz w:val="22"/>
                <w:szCs w:val="22"/>
              </w:rPr>
              <w:t>3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4FC7A42" w14:textId="77777777" w:rsidR="00800364" w:rsidRPr="008E2A0F" w:rsidRDefault="00800364" w:rsidP="00BC423E">
            <w:pPr>
              <w:jc w:val="center"/>
            </w:pPr>
            <w:r w:rsidRPr="008E2A0F">
              <w:rPr>
                <w:sz w:val="22"/>
                <w:szCs w:val="22"/>
              </w:rPr>
              <w:t>4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4EB1CA1" w14:textId="77777777" w:rsidR="00800364" w:rsidRPr="008E2A0F" w:rsidRDefault="00800364" w:rsidP="00BC423E">
            <w:pPr>
              <w:jc w:val="center"/>
            </w:pPr>
            <w:r w:rsidRPr="008E2A0F">
              <w:rPr>
                <w:sz w:val="22"/>
                <w:szCs w:val="22"/>
              </w:rPr>
              <w:t>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AB6207B" w14:textId="77777777" w:rsidR="00800364" w:rsidRPr="008E2A0F" w:rsidRDefault="00800364" w:rsidP="00BC423E">
            <w:pPr>
              <w:jc w:val="center"/>
            </w:pPr>
            <w:r w:rsidRPr="008E2A0F">
              <w:rPr>
                <w:sz w:val="22"/>
                <w:szCs w:val="22"/>
              </w:rPr>
              <w:t>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8090046" w14:textId="77777777" w:rsidR="00800364" w:rsidRPr="008E2A0F" w:rsidRDefault="00800364" w:rsidP="00BC423E">
            <w:pPr>
              <w:jc w:val="center"/>
            </w:pPr>
            <w:r w:rsidRPr="008E2A0F">
              <w:rPr>
                <w:sz w:val="22"/>
                <w:szCs w:val="22"/>
              </w:rPr>
              <w:t>7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C5C655B" w14:textId="77777777" w:rsidR="00800364" w:rsidRPr="008E2A0F" w:rsidRDefault="00800364" w:rsidP="00BC423E">
            <w:pPr>
              <w:jc w:val="center"/>
            </w:pPr>
            <w:r w:rsidRPr="008E2A0F">
              <w:rPr>
                <w:sz w:val="22"/>
                <w:szCs w:val="22"/>
              </w:rPr>
              <w:t>8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FA92B6D" w14:textId="77777777" w:rsidR="00800364" w:rsidRPr="008E2A0F" w:rsidRDefault="00800364" w:rsidP="00BC423E">
            <w:pPr>
              <w:jc w:val="center"/>
            </w:pPr>
            <w:r w:rsidRPr="008E2A0F">
              <w:rPr>
                <w:sz w:val="22"/>
                <w:szCs w:val="22"/>
              </w:rPr>
              <w:t>9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7F3C67E" w14:textId="77777777" w:rsidR="00800364" w:rsidRPr="008E2A0F" w:rsidRDefault="00800364" w:rsidP="00BC423E">
            <w:pPr>
              <w:jc w:val="center"/>
            </w:pPr>
            <w:r w:rsidRPr="008E2A0F">
              <w:rPr>
                <w:sz w:val="22"/>
                <w:szCs w:val="22"/>
              </w:rPr>
              <w:t>10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E12BE11" w14:textId="77777777" w:rsidR="00800364" w:rsidRPr="008E2A0F" w:rsidRDefault="00800364" w:rsidP="00BC423E">
            <w:pPr>
              <w:jc w:val="center"/>
            </w:pPr>
            <w:r w:rsidRPr="008E2A0F">
              <w:rPr>
                <w:sz w:val="22"/>
                <w:szCs w:val="22"/>
              </w:rPr>
              <w:t>11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0127A66" w14:textId="77777777" w:rsidR="00800364" w:rsidRPr="008E2A0F" w:rsidRDefault="00800364" w:rsidP="00BC423E">
            <w:pPr>
              <w:jc w:val="center"/>
            </w:pPr>
            <w:r w:rsidRPr="008E2A0F">
              <w:rPr>
                <w:sz w:val="22"/>
                <w:szCs w:val="22"/>
              </w:rPr>
              <w:t>12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FEE8E4C" w14:textId="77777777" w:rsidR="00800364" w:rsidRPr="008E2A0F" w:rsidRDefault="00800364" w:rsidP="00BC423E">
            <w:pPr>
              <w:jc w:val="center"/>
            </w:pPr>
            <w:r w:rsidRPr="008E2A0F">
              <w:rPr>
                <w:sz w:val="22"/>
                <w:szCs w:val="22"/>
              </w:rPr>
              <w:t>13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DD5BB2C" w14:textId="77777777" w:rsidR="00800364" w:rsidRPr="008E2A0F" w:rsidRDefault="00800364" w:rsidP="00BC423E">
            <w:pPr>
              <w:jc w:val="center"/>
            </w:pPr>
            <w:r w:rsidRPr="008E2A0F">
              <w:rPr>
                <w:sz w:val="22"/>
                <w:szCs w:val="22"/>
              </w:rPr>
              <w:t>14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B7A5E5A" w14:textId="77777777" w:rsidR="00800364" w:rsidRPr="008E2A0F" w:rsidRDefault="00800364" w:rsidP="00BC423E">
            <w:pPr>
              <w:jc w:val="center"/>
            </w:pPr>
            <w:r w:rsidRPr="008E2A0F">
              <w:rPr>
                <w:sz w:val="22"/>
                <w:szCs w:val="22"/>
              </w:rPr>
              <w:t>15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0827498" w14:textId="77777777" w:rsidR="00800364" w:rsidRPr="008E2A0F" w:rsidRDefault="00800364" w:rsidP="00BC423E">
            <w:pPr>
              <w:jc w:val="center"/>
            </w:pPr>
            <w:r w:rsidRPr="008E2A0F">
              <w:rPr>
                <w:sz w:val="22"/>
                <w:szCs w:val="22"/>
              </w:rPr>
              <w:t>16</w:t>
            </w:r>
          </w:p>
        </w:tc>
      </w:tr>
      <w:tr w:rsidR="00C2601A" w:rsidRPr="008E2A0F" w14:paraId="62AED636" w14:textId="77777777" w:rsidTr="00C2601A">
        <w:tc>
          <w:tcPr>
            <w:tcW w:w="192" w:type="pct"/>
            <w:vMerge w:val="restart"/>
            <w:shd w:val="clear" w:color="auto" w:fill="auto"/>
            <w:vAlign w:val="center"/>
          </w:tcPr>
          <w:p w14:paraId="4048A108" w14:textId="77777777" w:rsidR="0036432F" w:rsidRPr="008E2A0F" w:rsidRDefault="0036432F" w:rsidP="003A1584">
            <w:pPr>
              <w:jc w:val="center"/>
            </w:pP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3D567CC8" w14:textId="77777777" w:rsidR="0036432F" w:rsidRPr="008E2A0F" w:rsidRDefault="0036432F" w:rsidP="003A1584">
            <w:pPr>
              <w:jc w:val="center"/>
            </w:pPr>
            <w:r w:rsidRPr="008E2A0F">
              <w:rPr>
                <w:sz w:val="22"/>
                <w:szCs w:val="22"/>
              </w:rPr>
              <w:t xml:space="preserve">Муниципальная программа Белокалитвинского городского поселения «Обеспечение </w:t>
            </w:r>
            <w:r w:rsidRPr="008E2A0F">
              <w:rPr>
                <w:spacing w:val="-4"/>
                <w:sz w:val="22"/>
                <w:szCs w:val="22"/>
              </w:rPr>
              <w:t>качественными жилищно-</w:t>
            </w:r>
            <w:r w:rsidRPr="008E2A0F">
              <w:rPr>
                <w:sz w:val="22"/>
                <w:szCs w:val="22"/>
              </w:rPr>
              <w:t>коммунальными услугами населения Белокалитвинского городского поселения»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39FDEC6F" w14:textId="77777777" w:rsidR="0036432F" w:rsidRPr="008E2A0F" w:rsidRDefault="0036432F" w:rsidP="003A1584">
            <w:pPr>
              <w:jc w:val="center"/>
            </w:pPr>
            <w:r w:rsidRPr="008E2A0F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D6427C1" w14:textId="77777777" w:rsidR="00502065" w:rsidRPr="008E2A0F" w:rsidRDefault="00972AA4" w:rsidP="000362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434 721,3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655F140" w14:textId="77777777" w:rsidR="0036432F" w:rsidRPr="008E2A0F" w:rsidRDefault="0036432F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E2A0F">
              <w:rPr>
                <w:b/>
                <w:bCs/>
                <w:sz w:val="18"/>
                <w:szCs w:val="18"/>
              </w:rPr>
              <w:t>64</w:t>
            </w:r>
            <w:r w:rsidR="0036099A" w:rsidRPr="008E2A0F">
              <w:rPr>
                <w:b/>
                <w:bCs/>
                <w:sz w:val="18"/>
                <w:szCs w:val="18"/>
              </w:rPr>
              <w:t xml:space="preserve"> </w:t>
            </w:r>
            <w:r w:rsidRPr="008E2A0F">
              <w:rPr>
                <w:b/>
                <w:bCs/>
                <w:sz w:val="18"/>
                <w:szCs w:val="18"/>
              </w:rPr>
              <w:t>333,7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A1511CC" w14:textId="77777777" w:rsidR="0036432F" w:rsidRPr="008E2A0F" w:rsidRDefault="0036432F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E2A0F">
              <w:rPr>
                <w:b/>
                <w:bCs/>
                <w:sz w:val="18"/>
                <w:szCs w:val="18"/>
              </w:rPr>
              <w:t>48</w:t>
            </w:r>
            <w:r w:rsidR="0036099A" w:rsidRPr="008E2A0F">
              <w:rPr>
                <w:b/>
                <w:bCs/>
                <w:sz w:val="18"/>
                <w:szCs w:val="18"/>
              </w:rPr>
              <w:t xml:space="preserve"> </w:t>
            </w:r>
            <w:r w:rsidRPr="008E2A0F">
              <w:rPr>
                <w:b/>
                <w:bCs/>
                <w:sz w:val="18"/>
                <w:szCs w:val="18"/>
              </w:rPr>
              <w:t>084,1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5588803" w14:textId="77777777" w:rsidR="0036432F" w:rsidRPr="008E2A0F" w:rsidRDefault="0036432F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E2A0F">
              <w:rPr>
                <w:b/>
                <w:bCs/>
                <w:sz w:val="18"/>
                <w:szCs w:val="18"/>
              </w:rPr>
              <w:t>49</w:t>
            </w:r>
            <w:r w:rsidR="0036099A" w:rsidRPr="008E2A0F">
              <w:rPr>
                <w:b/>
                <w:bCs/>
                <w:sz w:val="18"/>
                <w:szCs w:val="18"/>
              </w:rPr>
              <w:t xml:space="preserve"> </w:t>
            </w:r>
            <w:r w:rsidRPr="008E2A0F">
              <w:rPr>
                <w:b/>
                <w:bCs/>
                <w:sz w:val="18"/>
                <w:szCs w:val="18"/>
              </w:rPr>
              <w:t>321,8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066D12E" w14:textId="77777777" w:rsidR="0036432F" w:rsidRPr="008E2A0F" w:rsidRDefault="0036432F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E2A0F">
              <w:rPr>
                <w:b/>
                <w:bCs/>
                <w:sz w:val="18"/>
                <w:szCs w:val="18"/>
              </w:rPr>
              <w:t>84</w:t>
            </w:r>
            <w:r w:rsidR="0036099A" w:rsidRPr="008E2A0F">
              <w:rPr>
                <w:b/>
                <w:bCs/>
                <w:sz w:val="18"/>
                <w:szCs w:val="18"/>
              </w:rPr>
              <w:t xml:space="preserve"> </w:t>
            </w:r>
            <w:r w:rsidRPr="008E2A0F">
              <w:rPr>
                <w:b/>
                <w:bCs/>
                <w:sz w:val="18"/>
                <w:szCs w:val="18"/>
              </w:rPr>
              <w:t>404,1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3738F60" w14:textId="77777777" w:rsidR="0036432F" w:rsidRPr="008E2A0F" w:rsidRDefault="00972AA4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86 390,5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3504286" w14:textId="77777777" w:rsidR="0036432F" w:rsidRPr="008E2A0F" w:rsidRDefault="008E2A0F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E2A0F">
              <w:rPr>
                <w:b/>
                <w:bCs/>
                <w:sz w:val="18"/>
                <w:szCs w:val="18"/>
              </w:rPr>
              <w:t>47 272,1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914D0B2" w14:textId="77777777" w:rsidR="0036432F" w:rsidRPr="008E2A0F" w:rsidRDefault="0036432F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E2A0F">
              <w:rPr>
                <w:b/>
                <w:bCs/>
                <w:sz w:val="18"/>
                <w:szCs w:val="18"/>
              </w:rPr>
              <w:t>46</w:t>
            </w:r>
            <w:r w:rsidR="0036099A" w:rsidRPr="008E2A0F">
              <w:rPr>
                <w:b/>
                <w:bCs/>
                <w:sz w:val="18"/>
                <w:szCs w:val="18"/>
              </w:rPr>
              <w:t xml:space="preserve"> </w:t>
            </w:r>
            <w:r w:rsidRPr="008E2A0F">
              <w:rPr>
                <w:b/>
                <w:bCs/>
                <w:sz w:val="18"/>
                <w:szCs w:val="18"/>
              </w:rPr>
              <w:t>558,5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E96F11C" w14:textId="77777777" w:rsidR="0036432F" w:rsidRPr="008E2A0F" w:rsidRDefault="0036432F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E2A0F">
              <w:rPr>
                <w:b/>
                <w:bCs/>
                <w:sz w:val="18"/>
                <w:szCs w:val="18"/>
              </w:rPr>
              <w:t>1</w:t>
            </w:r>
            <w:r w:rsidR="0036099A" w:rsidRPr="008E2A0F">
              <w:rPr>
                <w:b/>
                <w:bCs/>
                <w:sz w:val="18"/>
                <w:szCs w:val="18"/>
              </w:rPr>
              <w:t xml:space="preserve"> </w:t>
            </w:r>
            <w:r w:rsidRPr="008E2A0F">
              <w:rPr>
                <w:b/>
                <w:bCs/>
                <w:sz w:val="18"/>
                <w:szCs w:val="18"/>
              </w:rPr>
              <w:t>671,3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FACC511" w14:textId="77777777" w:rsidR="0036432F" w:rsidRPr="008E2A0F" w:rsidRDefault="0036432F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E2A0F">
              <w:rPr>
                <w:b/>
                <w:bCs/>
                <w:sz w:val="18"/>
                <w:szCs w:val="18"/>
              </w:rPr>
              <w:t>1</w:t>
            </w:r>
            <w:r w:rsidR="0036099A" w:rsidRPr="008E2A0F">
              <w:rPr>
                <w:b/>
                <w:bCs/>
                <w:sz w:val="18"/>
                <w:szCs w:val="18"/>
              </w:rPr>
              <w:t xml:space="preserve"> </w:t>
            </w:r>
            <w:r w:rsidRPr="008E2A0F">
              <w:rPr>
                <w:b/>
                <w:bCs/>
                <w:sz w:val="18"/>
                <w:szCs w:val="18"/>
              </w:rPr>
              <w:t>671,3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2110DCC" w14:textId="77777777" w:rsidR="0036432F" w:rsidRPr="008E2A0F" w:rsidRDefault="0036432F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E2A0F">
              <w:rPr>
                <w:b/>
                <w:bCs/>
                <w:sz w:val="18"/>
                <w:szCs w:val="18"/>
              </w:rPr>
              <w:t>1</w:t>
            </w:r>
            <w:r w:rsidR="0036099A" w:rsidRPr="008E2A0F">
              <w:rPr>
                <w:b/>
                <w:bCs/>
                <w:sz w:val="18"/>
                <w:szCs w:val="18"/>
              </w:rPr>
              <w:t xml:space="preserve"> </w:t>
            </w:r>
            <w:r w:rsidRPr="008E2A0F">
              <w:rPr>
                <w:b/>
                <w:bCs/>
                <w:sz w:val="18"/>
                <w:szCs w:val="18"/>
              </w:rPr>
              <w:t>671,3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34AFEE4" w14:textId="77777777" w:rsidR="0036432F" w:rsidRPr="008E2A0F" w:rsidRDefault="0036432F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E2A0F">
              <w:rPr>
                <w:b/>
                <w:bCs/>
                <w:sz w:val="18"/>
                <w:szCs w:val="18"/>
              </w:rPr>
              <w:t>1</w:t>
            </w:r>
            <w:r w:rsidR="0036099A" w:rsidRPr="008E2A0F">
              <w:rPr>
                <w:b/>
                <w:bCs/>
                <w:sz w:val="18"/>
                <w:szCs w:val="18"/>
              </w:rPr>
              <w:t xml:space="preserve"> </w:t>
            </w:r>
            <w:r w:rsidRPr="008E2A0F">
              <w:rPr>
                <w:b/>
                <w:bCs/>
                <w:sz w:val="18"/>
                <w:szCs w:val="18"/>
              </w:rPr>
              <w:t>671,3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F2111A5" w14:textId="77777777" w:rsidR="0036432F" w:rsidRPr="008E2A0F" w:rsidRDefault="0036432F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E2A0F">
              <w:rPr>
                <w:b/>
                <w:bCs/>
                <w:sz w:val="18"/>
                <w:szCs w:val="18"/>
              </w:rPr>
              <w:t>1</w:t>
            </w:r>
            <w:r w:rsidR="0036099A" w:rsidRPr="008E2A0F">
              <w:rPr>
                <w:b/>
                <w:bCs/>
                <w:sz w:val="18"/>
                <w:szCs w:val="18"/>
              </w:rPr>
              <w:t xml:space="preserve"> </w:t>
            </w:r>
            <w:r w:rsidRPr="008E2A0F">
              <w:rPr>
                <w:b/>
                <w:bCs/>
                <w:sz w:val="18"/>
                <w:szCs w:val="18"/>
              </w:rPr>
              <w:t>671,3</w:t>
            </w:r>
          </w:p>
        </w:tc>
      </w:tr>
      <w:tr w:rsidR="00C2601A" w:rsidRPr="008E2A0F" w14:paraId="10C92DA5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685CBC57" w14:textId="77777777" w:rsidR="0036432F" w:rsidRPr="008E2A0F" w:rsidRDefault="0036432F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48B256EE" w14:textId="77777777" w:rsidR="0036432F" w:rsidRPr="008E2A0F" w:rsidRDefault="0036432F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7CBDD5EE" w14:textId="77777777" w:rsidR="0036432F" w:rsidRPr="008E2A0F" w:rsidRDefault="0036432F" w:rsidP="003A1584">
            <w:pPr>
              <w:jc w:val="center"/>
            </w:pPr>
            <w:r w:rsidRPr="008E2A0F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9C4F3C4" w14:textId="77777777" w:rsidR="0036432F" w:rsidRPr="008E2A0F" w:rsidRDefault="00E96820" w:rsidP="003A1584">
            <w:pPr>
              <w:jc w:val="center"/>
              <w:rPr>
                <w:sz w:val="18"/>
                <w:szCs w:val="18"/>
              </w:rPr>
            </w:pPr>
            <w:r w:rsidRPr="008E2A0F">
              <w:rPr>
                <w:sz w:val="18"/>
                <w:szCs w:val="18"/>
              </w:rPr>
              <w:t>3 876,7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3C853B0" w14:textId="77777777" w:rsidR="0036432F" w:rsidRPr="008E2A0F" w:rsidRDefault="0036432F" w:rsidP="003A1584">
            <w:pPr>
              <w:jc w:val="center"/>
              <w:rPr>
                <w:sz w:val="18"/>
                <w:szCs w:val="18"/>
              </w:rPr>
            </w:pPr>
            <w:r w:rsidRPr="008E2A0F">
              <w:rPr>
                <w:sz w:val="18"/>
                <w:szCs w:val="18"/>
              </w:rPr>
              <w:t>234,6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73F443B" w14:textId="77777777" w:rsidR="0036432F" w:rsidRPr="008E2A0F" w:rsidRDefault="0036432F" w:rsidP="003A1584">
            <w:pPr>
              <w:jc w:val="center"/>
              <w:rPr>
                <w:sz w:val="18"/>
                <w:szCs w:val="18"/>
              </w:rPr>
            </w:pPr>
            <w:r w:rsidRPr="008E2A0F">
              <w:rPr>
                <w:sz w:val="18"/>
                <w:szCs w:val="18"/>
              </w:rPr>
              <w:t>133,0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129553D" w14:textId="77777777" w:rsidR="0036432F" w:rsidRPr="008E2A0F" w:rsidRDefault="0036432F" w:rsidP="003A1584">
            <w:pPr>
              <w:jc w:val="center"/>
              <w:rPr>
                <w:sz w:val="18"/>
                <w:szCs w:val="18"/>
              </w:rPr>
            </w:pPr>
            <w:r w:rsidRPr="008E2A0F">
              <w:rPr>
                <w:sz w:val="18"/>
                <w:szCs w:val="18"/>
              </w:rPr>
              <w:t>1</w:t>
            </w:r>
            <w:r w:rsidR="0036099A" w:rsidRPr="008E2A0F">
              <w:rPr>
                <w:sz w:val="18"/>
                <w:szCs w:val="18"/>
              </w:rPr>
              <w:t xml:space="preserve"> </w:t>
            </w:r>
            <w:r w:rsidRPr="008E2A0F">
              <w:rPr>
                <w:sz w:val="18"/>
                <w:szCs w:val="18"/>
              </w:rPr>
              <w:t>213,3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9B7DBC6" w14:textId="77777777" w:rsidR="0036432F" w:rsidRPr="008E2A0F" w:rsidRDefault="0036432F" w:rsidP="003A1584">
            <w:pPr>
              <w:jc w:val="center"/>
              <w:rPr>
                <w:sz w:val="18"/>
                <w:szCs w:val="18"/>
              </w:rPr>
            </w:pPr>
            <w:r w:rsidRPr="008E2A0F">
              <w:rPr>
                <w:sz w:val="18"/>
                <w:szCs w:val="18"/>
              </w:rPr>
              <w:t>1</w:t>
            </w:r>
            <w:r w:rsidR="0036099A" w:rsidRPr="008E2A0F">
              <w:rPr>
                <w:sz w:val="18"/>
                <w:szCs w:val="18"/>
              </w:rPr>
              <w:t xml:space="preserve"> </w:t>
            </w:r>
            <w:r w:rsidRPr="008E2A0F">
              <w:rPr>
                <w:sz w:val="18"/>
                <w:szCs w:val="18"/>
              </w:rPr>
              <w:t>176,0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D773A3B" w14:textId="77777777" w:rsidR="0036432F" w:rsidRPr="008E2A0F" w:rsidRDefault="00E96820" w:rsidP="003A1584">
            <w:pPr>
              <w:jc w:val="center"/>
              <w:rPr>
                <w:sz w:val="18"/>
                <w:szCs w:val="18"/>
              </w:rPr>
            </w:pPr>
            <w:r w:rsidRPr="008E2A0F">
              <w:rPr>
                <w:sz w:val="18"/>
                <w:szCs w:val="18"/>
              </w:rPr>
              <w:t>1</w:t>
            </w:r>
            <w:r w:rsidR="0036099A" w:rsidRPr="008E2A0F">
              <w:rPr>
                <w:sz w:val="18"/>
                <w:szCs w:val="18"/>
              </w:rPr>
              <w:t xml:space="preserve"> </w:t>
            </w:r>
            <w:r w:rsidRPr="008E2A0F">
              <w:rPr>
                <w:sz w:val="18"/>
                <w:szCs w:val="18"/>
              </w:rPr>
              <w:t>119,8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201DA93" w14:textId="77777777" w:rsidR="0036432F" w:rsidRPr="008E2A0F" w:rsidRDefault="0036432F" w:rsidP="003A1584">
            <w:pPr>
              <w:jc w:val="center"/>
              <w:rPr>
                <w:sz w:val="18"/>
                <w:szCs w:val="18"/>
              </w:rPr>
            </w:pPr>
            <w:r w:rsidRPr="008E2A0F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C2B1DE1" w14:textId="77777777" w:rsidR="0036432F" w:rsidRPr="008E2A0F" w:rsidRDefault="0036432F" w:rsidP="003A1584">
            <w:pPr>
              <w:jc w:val="center"/>
              <w:rPr>
                <w:sz w:val="18"/>
                <w:szCs w:val="18"/>
              </w:rPr>
            </w:pPr>
            <w:r w:rsidRPr="008E2A0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D2630E8" w14:textId="77777777" w:rsidR="0036432F" w:rsidRPr="008E2A0F" w:rsidRDefault="0036432F" w:rsidP="003A1584">
            <w:pPr>
              <w:jc w:val="center"/>
              <w:rPr>
                <w:sz w:val="18"/>
                <w:szCs w:val="18"/>
              </w:rPr>
            </w:pPr>
            <w:r w:rsidRPr="008E2A0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D2F0AE6" w14:textId="77777777" w:rsidR="0036432F" w:rsidRPr="008E2A0F" w:rsidRDefault="0036432F" w:rsidP="003A1584">
            <w:pPr>
              <w:jc w:val="center"/>
              <w:rPr>
                <w:sz w:val="18"/>
                <w:szCs w:val="18"/>
              </w:rPr>
            </w:pPr>
            <w:r w:rsidRPr="008E2A0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0C1F280" w14:textId="77777777" w:rsidR="0036432F" w:rsidRPr="008E2A0F" w:rsidRDefault="0036432F" w:rsidP="003A1584">
            <w:pPr>
              <w:jc w:val="center"/>
              <w:rPr>
                <w:sz w:val="18"/>
                <w:szCs w:val="18"/>
              </w:rPr>
            </w:pPr>
            <w:r w:rsidRPr="008E2A0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B80BCEB" w14:textId="77777777" w:rsidR="0036432F" w:rsidRPr="008E2A0F" w:rsidRDefault="0036432F" w:rsidP="003A1584">
            <w:pPr>
              <w:jc w:val="center"/>
              <w:rPr>
                <w:sz w:val="18"/>
                <w:szCs w:val="18"/>
              </w:rPr>
            </w:pPr>
            <w:r w:rsidRPr="008E2A0F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4DC417E" w14:textId="77777777" w:rsidR="0036432F" w:rsidRPr="008E2A0F" w:rsidRDefault="0036432F" w:rsidP="003A1584">
            <w:pPr>
              <w:jc w:val="center"/>
              <w:rPr>
                <w:sz w:val="18"/>
                <w:szCs w:val="18"/>
              </w:rPr>
            </w:pPr>
            <w:r w:rsidRPr="008E2A0F">
              <w:rPr>
                <w:sz w:val="18"/>
                <w:szCs w:val="18"/>
              </w:rPr>
              <w:t>0,0</w:t>
            </w:r>
          </w:p>
        </w:tc>
      </w:tr>
      <w:tr w:rsidR="00C2601A" w:rsidRPr="008E2A0F" w14:paraId="2E01A64C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10E8CAE1" w14:textId="77777777" w:rsidR="0036432F" w:rsidRPr="008E2A0F" w:rsidRDefault="0036432F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4DBBD0D9" w14:textId="77777777" w:rsidR="0036432F" w:rsidRPr="008E2A0F" w:rsidRDefault="0036432F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3947F261" w14:textId="77777777" w:rsidR="0036432F" w:rsidRPr="008E2A0F" w:rsidRDefault="0036432F" w:rsidP="003A1584">
            <w:pPr>
              <w:jc w:val="center"/>
            </w:pPr>
            <w:r w:rsidRPr="008E2A0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82A57CB" w14:textId="77777777" w:rsidR="0036432F" w:rsidRPr="008E2A0F" w:rsidRDefault="008E2A0F" w:rsidP="003A1584">
            <w:pPr>
              <w:jc w:val="center"/>
              <w:rPr>
                <w:sz w:val="18"/>
                <w:szCs w:val="18"/>
              </w:rPr>
            </w:pPr>
            <w:r w:rsidRPr="008E2A0F">
              <w:rPr>
                <w:sz w:val="18"/>
                <w:szCs w:val="18"/>
              </w:rPr>
              <w:t>366 592,2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B76D772" w14:textId="77777777" w:rsidR="0036432F" w:rsidRPr="008E2A0F" w:rsidRDefault="0036432F" w:rsidP="003A1584">
            <w:pPr>
              <w:jc w:val="center"/>
              <w:rPr>
                <w:sz w:val="18"/>
                <w:szCs w:val="18"/>
              </w:rPr>
            </w:pPr>
            <w:r w:rsidRPr="008E2A0F">
              <w:rPr>
                <w:sz w:val="18"/>
                <w:szCs w:val="18"/>
              </w:rPr>
              <w:t>55</w:t>
            </w:r>
            <w:r w:rsidR="0036099A" w:rsidRPr="008E2A0F">
              <w:rPr>
                <w:sz w:val="18"/>
                <w:szCs w:val="18"/>
              </w:rPr>
              <w:t xml:space="preserve"> </w:t>
            </w:r>
            <w:r w:rsidRPr="008E2A0F">
              <w:rPr>
                <w:sz w:val="18"/>
                <w:szCs w:val="18"/>
              </w:rPr>
              <w:t>947,8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933FBF2" w14:textId="77777777" w:rsidR="0036432F" w:rsidRPr="008E2A0F" w:rsidRDefault="0036432F" w:rsidP="003A1584">
            <w:pPr>
              <w:jc w:val="center"/>
              <w:rPr>
                <w:sz w:val="18"/>
                <w:szCs w:val="18"/>
              </w:rPr>
            </w:pPr>
            <w:r w:rsidRPr="008E2A0F">
              <w:rPr>
                <w:sz w:val="18"/>
                <w:szCs w:val="18"/>
              </w:rPr>
              <w:t>39</w:t>
            </w:r>
            <w:r w:rsidR="0036099A" w:rsidRPr="008E2A0F">
              <w:rPr>
                <w:sz w:val="18"/>
                <w:szCs w:val="18"/>
              </w:rPr>
              <w:t xml:space="preserve"> </w:t>
            </w:r>
            <w:r w:rsidRPr="008E2A0F">
              <w:rPr>
                <w:sz w:val="18"/>
                <w:szCs w:val="18"/>
              </w:rPr>
              <w:t>926,6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A5529FD" w14:textId="77777777" w:rsidR="0036432F" w:rsidRPr="008E2A0F" w:rsidRDefault="0036432F" w:rsidP="003A1584">
            <w:pPr>
              <w:jc w:val="center"/>
              <w:rPr>
                <w:sz w:val="18"/>
                <w:szCs w:val="18"/>
              </w:rPr>
            </w:pPr>
            <w:r w:rsidRPr="008E2A0F">
              <w:rPr>
                <w:sz w:val="18"/>
                <w:szCs w:val="18"/>
              </w:rPr>
              <w:t>37</w:t>
            </w:r>
            <w:r w:rsidR="0036099A" w:rsidRPr="008E2A0F">
              <w:rPr>
                <w:sz w:val="18"/>
                <w:szCs w:val="18"/>
              </w:rPr>
              <w:t xml:space="preserve"> </w:t>
            </w:r>
            <w:r w:rsidRPr="008E2A0F">
              <w:rPr>
                <w:sz w:val="18"/>
                <w:szCs w:val="18"/>
              </w:rPr>
              <w:t>892,9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03895CB" w14:textId="77777777" w:rsidR="0036432F" w:rsidRPr="008E2A0F" w:rsidRDefault="0036432F" w:rsidP="003A1584">
            <w:pPr>
              <w:jc w:val="center"/>
              <w:rPr>
                <w:sz w:val="18"/>
                <w:szCs w:val="18"/>
              </w:rPr>
            </w:pPr>
            <w:r w:rsidRPr="008E2A0F">
              <w:rPr>
                <w:sz w:val="18"/>
                <w:szCs w:val="18"/>
              </w:rPr>
              <w:t>75</w:t>
            </w:r>
            <w:r w:rsidR="0036099A" w:rsidRPr="008E2A0F">
              <w:rPr>
                <w:sz w:val="18"/>
                <w:szCs w:val="18"/>
              </w:rPr>
              <w:t xml:space="preserve"> </w:t>
            </w:r>
            <w:r w:rsidRPr="008E2A0F">
              <w:rPr>
                <w:sz w:val="18"/>
                <w:szCs w:val="18"/>
              </w:rPr>
              <w:t>879,4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5D76024" w14:textId="77777777" w:rsidR="0036432F" w:rsidRPr="008E2A0F" w:rsidRDefault="00D219B0" w:rsidP="003A1584">
            <w:pPr>
              <w:jc w:val="center"/>
              <w:rPr>
                <w:sz w:val="18"/>
                <w:szCs w:val="18"/>
              </w:rPr>
            </w:pPr>
            <w:r w:rsidRPr="008E2A0F">
              <w:rPr>
                <w:sz w:val="18"/>
                <w:szCs w:val="18"/>
              </w:rPr>
              <w:t>76 521,3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290254A" w14:textId="77777777" w:rsidR="0036432F" w:rsidRPr="008E2A0F" w:rsidRDefault="00BC7047" w:rsidP="003A1584">
            <w:pPr>
              <w:jc w:val="center"/>
              <w:rPr>
                <w:sz w:val="18"/>
                <w:szCs w:val="18"/>
              </w:rPr>
            </w:pPr>
            <w:r w:rsidRPr="008E2A0F">
              <w:rPr>
                <w:sz w:val="18"/>
                <w:szCs w:val="18"/>
              </w:rPr>
              <w:t>40 212,1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EF3440E" w14:textId="77777777" w:rsidR="0036432F" w:rsidRPr="008E2A0F" w:rsidRDefault="00184B14" w:rsidP="003A1584">
            <w:pPr>
              <w:jc w:val="center"/>
              <w:rPr>
                <w:sz w:val="18"/>
                <w:szCs w:val="18"/>
              </w:rPr>
            </w:pPr>
            <w:r w:rsidRPr="008E2A0F">
              <w:rPr>
                <w:sz w:val="18"/>
                <w:szCs w:val="18"/>
              </w:rPr>
              <w:t>40 212,1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5867B18" w14:textId="77777777" w:rsidR="0036432F" w:rsidRPr="008E2A0F" w:rsidRDefault="0036432F" w:rsidP="003A1584">
            <w:pPr>
              <w:jc w:val="center"/>
              <w:rPr>
                <w:sz w:val="18"/>
                <w:szCs w:val="18"/>
              </w:rPr>
            </w:pPr>
            <w:r w:rsidRPr="008E2A0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32D0F6D" w14:textId="77777777" w:rsidR="0036432F" w:rsidRPr="008E2A0F" w:rsidRDefault="0036432F" w:rsidP="003A1584">
            <w:pPr>
              <w:jc w:val="center"/>
              <w:rPr>
                <w:sz w:val="18"/>
                <w:szCs w:val="18"/>
              </w:rPr>
            </w:pPr>
            <w:r w:rsidRPr="008E2A0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2B59BEB" w14:textId="77777777" w:rsidR="0036432F" w:rsidRPr="008E2A0F" w:rsidRDefault="0036432F" w:rsidP="003A1584">
            <w:pPr>
              <w:jc w:val="center"/>
              <w:rPr>
                <w:sz w:val="18"/>
                <w:szCs w:val="18"/>
              </w:rPr>
            </w:pPr>
            <w:r w:rsidRPr="008E2A0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C2B5F9C" w14:textId="77777777" w:rsidR="0036432F" w:rsidRPr="008E2A0F" w:rsidRDefault="0036432F" w:rsidP="003A1584">
            <w:pPr>
              <w:jc w:val="center"/>
              <w:rPr>
                <w:sz w:val="18"/>
                <w:szCs w:val="18"/>
              </w:rPr>
            </w:pPr>
            <w:r w:rsidRPr="008E2A0F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6FFCA53" w14:textId="77777777" w:rsidR="0036432F" w:rsidRPr="008E2A0F" w:rsidRDefault="0036432F" w:rsidP="003A1584">
            <w:pPr>
              <w:jc w:val="center"/>
              <w:rPr>
                <w:sz w:val="18"/>
                <w:szCs w:val="18"/>
              </w:rPr>
            </w:pPr>
            <w:r w:rsidRPr="008E2A0F">
              <w:rPr>
                <w:sz w:val="18"/>
                <w:szCs w:val="18"/>
              </w:rPr>
              <w:t>0,0</w:t>
            </w:r>
          </w:p>
        </w:tc>
      </w:tr>
      <w:tr w:rsidR="00C2601A" w:rsidRPr="008E2A0F" w14:paraId="25ECB0EF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10558AC7" w14:textId="77777777" w:rsidR="0036432F" w:rsidRPr="008E2A0F" w:rsidRDefault="0036432F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3CB9AD9D" w14:textId="77777777" w:rsidR="0036432F" w:rsidRPr="008E2A0F" w:rsidRDefault="0036432F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3A463827" w14:textId="77777777" w:rsidR="0036432F" w:rsidRPr="008E2A0F" w:rsidRDefault="0036432F" w:rsidP="003A1584">
            <w:pPr>
              <w:jc w:val="center"/>
            </w:pPr>
            <w:r w:rsidRPr="008E2A0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2E4FB06" w14:textId="77777777" w:rsidR="0036432F" w:rsidRPr="008E2A0F" w:rsidRDefault="0036432F" w:rsidP="003A1584">
            <w:pPr>
              <w:jc w:val="center"/>
              <w:rPr>
                <w:sz w:val="18"/>
                <w:szCs w:val="18"/>
              </w:rPr>
            </w:pPr>
            <w:r w:rsidRPr="008E2A0F">
              <w:rPr>
                <w:sz w:val="18"/>
                <w:szCs w:val="18"/>
              </w:rPr>
              <w:t>9</w:t>
            </w:r>
            <w:r w:rsidR="0036099A" w:rsidRPr="008E2A0F">
              <w:rPr>
                <w:sz w:val="18"/>
                <w:szCs w:val="18"/>
              </w:rPr>
              <w:t xml:space="preserve"> </w:t>
            </w:r>
            <w:r w:rsidRPr="008E2A0F">
              <w:rPr>
                <w:sz w:val="18"/>
                <w:szCs w:val="18"/>
              </w:rPr>
              <w:t>015,3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57EDA44" w14:textId="77777777" w:rsidR="0036432F" w:rsidRPr="008E2A0F" w:rsidRDefault="0036432F" w:rsidP="003A1584">
            <w:pPr>
              <w:jc w:val="center"/>
              <w:rPr>
                <w:sz w:val="18"/>
                <w:szCs w:val="18"/>
              </w:rPr>
            </w:pPr>
            <w:r w:rsidRPr="008E2A0F">
              <w:rPr>
                <w:sz w:val="18"/>
                <w:szCs w:val="18"/>
              </w:rPr>
              <w:t>3</w:t>
            </w:r>
            <w:r w:rsidR="0036099A" w:rsidRPr="008E2A0F">
              <w:rPr>
                <w:sz w:val="18"/>
                <w:szCs w:val="18"/>
              </w:rPr>
              <w:t xml:space="preserve"> </w:t>
            </w:r>
            <w:r w:rsidRPr="008E2A0F">
              <w:rPr>
                <w:sz w:val="18"/>
                <w:szCs w:val="18"/>
              </w:rPr>
              <w:t>939,5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E882850" w14:textId="77777777" w:rsidR="0036432F" w:rsidRPr="008E2A0F" w:rsidRDefault="0036432F" w:rsidP="003A1584">
            <w:pPr>
              <w:jc w:val="center"/>
              <w:rPr>
                <w:sz w:val="18"/>
                <w:szCs w:val="18"/>
              </w:rPr>
            </w:pPr>
            <w:r w:rsidRPr="008E2A0F">
              <w:rPr>
                <w:sz w:val="18"/>
                <w:szCs w:val="18"/>
              </w:rPr>
              <w:t>3</w:t>
            </w:r>
            <w:r w:rsidR="0036099A" w:rsidRPr="008E2A0F">
              <w:rPr>
                <w:sz w:val="18"/>
                <w:szCs w:val="18"/>
              </w:rPr>
              <w:t xml:space="preserve"> </w:t>
            </w:r>
            <w:r w:rsidRPr="008E2A0F">
              <w:rPr>
                <w:sz w:val="18"/>
                <w:szCs w:val="18"/>
              </w:rPr>
              <w:t>121,3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87F5517" w14:textId="77777777" w:rsidR="0036432F" w:rsidRPr="008E2A0F" w:rsidRDefault="0036432F" w:rsidP="003A1584">
            <w:pPr>
              <w:jc w:val="center"/>
              <w:rPr>
                <w:sz w:val="18"/>
                <w:szCs w:val="18"/>
              </w:rPr>
            </w:pPr>
            <w:r w:rsidRPr="008E2A0F">
              <w:rPr>
                <w:sz w:val="18"/>
                <w:szCs w:val="18"/>
              </w:rPr>
              <w:t>1</w:t>
            </w:r>
            <w:r w:rsidR="0036099A" w:rsidRPr="008E2A0F">
              <w:rPr>
                <w:sz w:val="18"/>
                <w:szCs w:val="18"/>
              </w:rPr>
              <w:t xml:space="preserve"> </w:t>
            </w:r>
            <w:r w:rsidRPr="008E2A0F">
              <w:rPr>
                <w:sz w:val="18"/>
                <w:szCs w:val="18"/>
              </w:rPr>
              <w:t>954,5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7F00689" w14:textId="77777777" w:rsidR="0036432F" w:rsidRPr="008E2A0F" w:rsidRDefault="0036432F" w:rsidP="003A1584">
            <w:pPr>
              <w:jc w:val="center"/>
              <w:rPr>
                <w:sz w:val="18"/>
                <w:szCs w:val="18"/>
              </w:rPr>
            </w:pPr>
            <w:r w:rsidRPr="008E2A0F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E376B91" w14:textId="77777777" w:rsidR="0036432F" w:rsidRPr="008E2A0F" w:rsidRDefault="0036432F" w:rsidP="003A1584">
            <w:pPr>
              <w:jc w:val="center"/>
              <w:rPr>
                <w:sz w:val="18"/>
                <w:szCs w:val="18"/>
              </w:rPr>
            </w:pPr>
            <w:r w:rsidRPr="008E2A0F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F26838C" w14:textId="77777777" w:rsidR="0036432F" w:rsidRPr="008E2A0F" w:rsidRDefault="0036432F" w:rsidP="003A1584">
            <w:pPr>
              <w:jc w:val="center"/>
              <w:rPr>
                <w:sz w:val="18"/>
                <w:szCs w:val="18"/>
              </w:rPr>
            </w:pPr>
            <w:r w:rsidRPr="008E2A0F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3918506" w14:textId="77777777" w:rsidR="0036432F" w:rsidRPr="008E2A0F" w:rsidRDefault="0036432F" w:rsidP="003A1584">
            <w:pPr>
              <w:jc w:val="center"/>
              <w:rPr>
                <w:sz w:val="18"/>
                <w:szCs w:val="18"/>
              </w:rPr>
            </w:pPr>
            <w:r w:rsidRPr="008E2A0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0A917FC" w14:textId="77777777" w:rsidR="0036432F" w:rsidRPr="008E2A0F" w:rsidRDefault="0036432F" w:rsidP="003A1584">
            <w:pPr>
              <w:jc w:val="center"/>
              <w:rPr>
                <w:sz w:val="18"/>
                <w:szCs w:val="18"/>
              </w:rPr>
            </w:pPr>
            <w:r w:rsidRPr="008E2A0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20A1276" w14:textId="77777777" w:rsidR="0036432F" w:rsidRPr="008E2A0F" w:rsidRDefault="0036432F" w:rsidP="003A1584">
            <w:pPr>
              <w:jc w:val="center"/>
              <w:rPr>
                <w:sz w:val="18"/>
                <w:szCs w:val="18"/>
              </w:rPr>
            </w:pPr>
            <w:r w:rsidRPr="008E2A0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77312A1" w14:textId="77777777" w:rsidR="0036432F" w:rsidRPr="008E2A0F" w:rsidRDefault="0036432F" w:rsidP="003A1584">
            <w:pPr>
              <w:jc w:val="center"/>
              <w:rPr>
                <w:sz w:val="18"/>
                <w:szCs w:val="18"/>
              </w:rPr>
            </w:pPr>
            <w:r w:rsidRPr="008E2A0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49E9B8E" w14:textId="77777777" w:rsidR="0036432F" w:rsidRPr="008E2A0F" w:rsidRDefault="0036432F" w:rsidP="003A1584">
            <w:pPr>
              <w:jc w:val="center"/>
              <w:rPr>
                <w:sz w:val="18"/>
                <w:szCs w:val="18"/>
              </w:rPr>
            </w:pPr>
            <w:r w:rsidRPr="008E2A0F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3C27419" w14:textId="77777777" w:rsidR="0036432F" w:rsidRPr="008E2A0F" w:rsidRDefault="0036432F" w:rsidP="003A1584">
            <w:pPr>
              <w:jc w:val="center"/>
              <w:rPr>
                <w:sz w:val="18"/>
                <w:szCs w:val="18"/>
              </w:rPr>
            </w:pPr>
            <w:r w:rsidRPr="008E2A0F">
              <w:rPr>
                <w:sz w:val="18"/>
                <w:szCs w:val="18"/>
              </w:rPr>
              <w:t>0,0</w:t>
            </w:r>
          </w:p>
        </w:tc>
      </w:tr>
      <w:tr w:rsidR="00C2601A" w:rsidRPr="008E2A0F" w14:paraId="09CD3A4A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044C901A" w14:textId="77777777" w:rsidR="0036432F" w:rsidRPr="008E2A0F" w:rsidRDefault="0036432F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0840EFAB" w14:textId="77777777" w:rsidR="0036432F" w:rsidRPr="008E2A0F" w:rsidRDefault="0036432F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3E372BC4" w14:textId="77777777" w:rsidR="0036432F" w:rsidRPr="008E2A0F" w:rsidRDefault="0036432F" w:rsidP="003A1584">
            <w:pPr>
              <w:jc w:val="center"/>
            </w:pPr>
            <w:r w:rsidRPr="008E2A0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596E454" w14:textId="77777777" w:rsidR="00F950CD" w:rsidRPr="008E2A0F" w:rsidRDefault="00D8395D" w:rsidP="003A1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56 356,9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8C25A75" w14:textId="77777777" w:rsidR="0036432F" w:rsidRPr="008E2A0F" w:rsidRDefault="0036432F" w:rsidP="003A1584">
            <w:pPr>
              <w:jc w:val="center"/>
              <w:rPr>
                <w:sz w:val="18"/>
                <w:szCs w:val="18"/>
              </w:rPr>
            </w:pPr>
            <w:r w:rsidRPr="008E2A0F">
              <w:rPr>
                <w:sz w:val="18"/>
                <w:szCs w:val="18"/>
              </w:rPr>
              <w:t>4</w:t>
            </w:r>
            <w:r w:rsidR="0036099A" w:rsidRPr="008E2A0F">
              <w:rPr>
                <w:sz w:val="18"/>
                <w:szCs w:val="18"/>
              </w:rPr>
              <w:t xml:space="preserve"> </w:t>
            </w:r>
            <w:r w:rsidRPr="008E2A0F">
              <w:rPr>
                <w:sz w:val="18"/>
                <w:szCs w:val="18"/>
              </w:rPr>
              <w:t>211,8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3152295" w14:textId="77777777" w:rsidR="0036432F" w:rsidRPr="008E2A0F" w:rsidRDefault="0036432F" w:rsidP="003A1584">
            <w:pPr>
              <w:jc w:val="center"/>
              <w:rPr>
                <w:sz w:val="18"/>
                <w:szCs w:val="18"/>
              </w:rPr>
            </w:pPr>
            <w:r w:rsidRPr="008E2A0F">
              <w:rPr>
                <w:sz w:val="18"/>
                <w:szCs w:val="18"/>
              </w:rPr>
              <w:t>4</w:t>
            </w:r>
            <w:r w:rsidR="0036099A" w:rsidRPr="008E2A0F">
              <w:rPr>
                <w:sz w:val="18"/>
                <w:szCs w:val="18"/>
              </w:rPr>
              <w:t xml:space="preserve"> </w:t>
            </w:r>
            <w:r w:rsidRPr="008E2A0F">
              <w:rPr>
                <w:sz w:val="18"/>
                <w:szCs w:val="18"/>
              </w:rPr>
              <w:t>903,2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CDC6D11" w14:textId="77777777" w:rsidR="0036432F" w:rsidRPr="008E2A0F" w:rsidRDefault="0036432F" w:rsidP="003A1584">
            <w:pPr>
              <w:jc w:val="center"/>
              <w:rPr>
                <w:sz w:val="18"/>
                <w:szCs w:val="18"/>
              </w:rPr>
            </w:pPr>
            <w:r w:rsidRPr="008E2A0F">
              <w:rPr>
                <w:sz w:val="18"/>
                <w:szCs w:val="18"/>
              </w:rPr>
              <w:t>8</w:t>
            </w:r>
            <w:r w:rsidR="0036099A" w:rsidRPr="008E2A0F">
              <w:rPr>
                <w:sz w:val="18"/>
                <w:szCs w:val="18"/>
              </w:rPr>
              <w:t xml:space="preserve"> </w:t>
            </w:r>
            <w:r w:rsidRPr="008E2A0F">
              <w:rPr>
                <w:sz w:val="18"/>
                <w:szCs w:val="18"/>
              </w:rPr>
              <w:t>261,1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F511533" w14:textId="77777777" w:rsidR="0036432F" w:rsidRPr="008E2A0F" w:rsidRDefault="0036432F" w:rsidP="003A1584">
            <w:pPr>
              <w:jc w:val="center"/>
              <w:rPr>
                <w:sz w:val="18"/>
                <w:szCs w:val="18"/>
              </w:rPr>
            </w:pPr>
            <w:r w:rsidRPr="008E2A0F">
              <w:rPr>
                <w:sz w:val="18"/>
                <w:szCs w:val="18"/>
              </w:rPr>
              <w:t>7</w:t>
            </w:r>
            <w:r w:rsidR="0036099A" w:rsidRPr="008E2A0F">
              <w:rPr>
                <w:sz w:val="18"/>
                <w:szCs w:val="18"/>
              </w:rPr>
              <w:t xml:space="preserve"> </w:t>
            </w:r>
            <w:r w:rsidRPr="008E2A0F">
              <w:rPr>
                <w:sz w:val="18"/>
                <w:szCs w:val="18"/>
              </w:rPr>
              <w:t>348,7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4A6FED9" w14:textId="77777777" w:rsidR="00E96820" w:rsidRPr="008E2A0F" w:rsidRDefault="00D8395D" w:rsidP="003A1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9 869,2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58BA2F4" w14:textId="77777777" w:rsidR="0036432F" w:rsidRPr="008E2A0F" w:rsidRDefault="008E2A0F" w:rsidP="003A1584">
            <w:pPr>
              <w:jc w:val="center"/>
              <w:rPr>
                <w:sz w:val="18"/>
                <w:szCs w:val="18"/>
              </w:rPr>
            </w:pPr>
            <w:r w:rsidRPr="008E2A0F">
              <w:rPr>
                <w:sz w:val="18"/>
                <w:szCs w:val="18"/>
              </w:rPr>
              <w:t>7 060,0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8F70F21" w14:textId="77777777" w:rsidR="0036432F" w:rsidRPr="008E2A0F" w:rsidRDefault="00184B14" w:rsidP="003A1584">
            <w:pPr>
              <w:jc w:val="center"/>
              <w:rPr>
                <w:sz w:val="18"/>
                <w:szCs w:val="18"/>
              </w:rPr>
            </w:pPr>
            <w:r w:rsidRPr="008E2A0F">
              <w:rPr>
                <w:sz w:val="18"/>
                <w:szCs w:val="18"/>
              </w:rPr>
              <w:t>6 346,4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90C5070" w14:textId="77777777" w:rsidR="0036432F" w:rsidRPr="008E2A0F" w:rsidRDefault="0036432F" w:rsidP="003A1584">
            <w:pPr>
              <w:jc w:val="center"/>
              <w:rPr>
                <w:sz w:val="18"/>
                <w:szCs w:val="18"/>
              </w:rPr>
            </w:pPr>
            <w:r w:rsidRPr="008E2A0F">
              <w:rPr>
                <w:sz w:val="18"/>
                <w:szCs w:val="18"/>
              </w:rPr>
              <w:t>1</w:t>
            </w:r>
            <w:r w:rsidR="0036099A" w:rsidRPr="008E2A0F">
              <w:rPr>
                <w:sz w:val="18"/>
                <w:szCs w:val="18"/>
              </w:rPr>
              <w:t xml:space="preserve"> </w:t>
            </w:r>
            <w:r w:rsidRPr="008E2A0F">
              <w:rPr>
                <w:sz w:val="18"/>
                <w:szCs w:val="18"/>
              </w:rPr>
              <w:t>671,3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8769E4D" w14:textId="77777777" w:rsidR="0036432F" w:rsidRPr="008E2A0F" w:rsidRDefault="0036432F" w:rsidP="003A1584">
            <w:pPr>
              <w:jc w:val="center"/>
              <w:rPr>
                <w:sz w:val="18"/>
                <w:szCs w:val="18"/>
              </w:rPr>
            </w:pPr>
            <w:r w:rsidRPr="008E2A0F">
              <w:rPr>
                <w:sz w:val="18"/>
                <w:szCs w:val="18"/>
              </w:rPr>
              <w:t>1</w:t>
            </w:r>
            <w:r w:rsidR="0036099A" w:rsidRPr="008E2A0F">
              <w:rPr>
                <w:sz w:val="18"/>
                <w:szCs w:val="18"/>
              </w:rPr>
              <w:t xml:space="preserve"> </w:t>
            </w:r>
            <w:r w:rsidRPr="008E2A0F">
              <w:rPr>
                <w:sz w:val="18"/>
                <w:szCs w:val="18"/>
              </w:rPr>
              <w:t>671,3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9A399A2" w14:textId="77777777" w:rsidR="0036432F" w:rsidRPr="008E2A0F" w:rsidRDefault="0036432F" w:rsidP="003A1584">
            <w:pPr>
              <w:jc w:val="center"/>
              <w:rPr>
                <w:sz w:val="18"/>
                <w:szCs w:val="18"/>
              </w:rPr>
            </w:pPr>
            <w:r w:rsidRPr="008E2A0F">
              <w:rPr>
                <w:sz w:val="18"/>
                <w:szCs w:val="18"/>
              </w:rPr>
              <w:t>1</w:t>
            </w:r>
            <w:r w:rsidR="0036099A" w:rsidRPr="008E2A0F">
              <w:rPr>
                <w:sz w:val="18"/>
                <w:szCs w:val="18"/>
              </w:rPr>
              <w:t xml:space="preserve"> </w:t>
            </w:r>
            <w:r w:rsidRPr="008E2A0F">
              <w:rPr>
                <w:sz w:val="18"/>
                <w:szCs w:val="18"/>
              </w:rPr>
              <w:t>671,3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449B565" w14:textId="77777777" w:rsidR="0036432F" w:rsidRPr="008E2A0F" w:rsidRDefault="0036432F" w:rsidP="003A1584">
            <w:pPr>
              <w:jc w:val="center"/>
              <w:rPr>
                <w:sz w:val="18"/>
                <w:szCs w:val="18"/>
              </w:rPr>
            </w:pPr>
            <w:r w:rsidRPr="008E2A0F">
              <w:rPr>
                <w:sz w:val="18"/>
                <w:szCs w:val="18"/>
              </w:rPr>
              <w:t>1</w:t>
            </w:r>
            <w:r w:rsidR="0036099A" w:rsidRPr="008E2A0F">
              <w:rPr>
                <w:sz w:val="18"/>
                <w:szCs w:val="18"/>
              </w:rPr>
              <w:t xml:space="preserve"> </w:t>
            </w:r>
            <w:r w:rsidRPr="008E2A0F">
              <w:rPr>
                <w:sz w:val="18"/>
                <w:szCs w:val="18"/>
              </w:rPr>
              <w:t>671,3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AC0997E" w14:textId="77777777" w:rsidR="0036432F" w:rsidRPr="008E2A0F" w:rsidRDefault="0036432F" w:rsidP="003A1584">
            <w:pPr>
              <w:jc w:val="center"/>
              <w:rPr>
                <w:sz w:val="18"/>
                <w:szCs w:val="18"/>
              </w:rPr>
            </w:pPr>
            <w:r w:rsidRPr="008E2A0F">
              <w:rPr>
                <w:sz w:val="18"/>
                <w:szCs w:val="18"/>
              </w:rPr>
              <w:t>1</w:t>
            </w:r>
            <w:r w:rsidR="0036099A" w:rsidRPr="008E2A0F">
              <w:rPr>
                <w:sz w:val="18"/>
                <w:szCs w:val="18"/>
              </w:rPr>
              <w:t xml:space="preserve"> </w:t>
            </w:r>
            <w:r w:rsidRPr="008E2A0F">
              <w:rPr>
                <w:sz w:val="18"/>
                <w:szCs w:val="18"/>
              </w:rPr>
              <w:t>671,3</w:t>
            </w:r>
          </w:p>
        </w:tc>
      </w:tr>
      <w:tr w:rsidR="00C2601A" w:rsidRPr="008E2A0F" w14:paraId="128F9D3C" w14:textId="77777777" w:rsidTr="00C2601A">
        <w:tc>
          <w:tcPr>
            <w:tcW w:w="192" w:type="pct"/>
            <w:vMerge w:val="restart"/>
            <w:shd w:val="clear" w:color="auto" w:fill="auto"/>
            <w:vAlign w:val="center"/>
          </w:tcPr>
          <w:p w14:paraId="2141CF40" w14:textId="77777777" w:rsidR="00712E4E" w:rsidRPr="008E2A0F" w:rsidRDefault="00712E4E" w:rsidP="003A1584">
            <w:pPr>
              <w:jc w:val="center"/>
            </w:pPr>
            <w:r w:rsidRPr="008E2A0F">
              <w:rPr>
                <w:sz w:val="22"/>
                <w:szCs w:val="22"/>
              </w:rPr>
              <w:t>1.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74B87DB9" w14:textId="77777777" w:rsidR="00712E4E" w:rsidRPr="00F24FA0" w:rsidRDefault="00712E4E" w:rsidP="003A1584">
            <w:pPr>
              <w:jc w:val="center"/>
            </w:pPr>
            <w:r w:rsidRPr="00F24FA0">
              <w:rPr>
                <w:sz w:val="22"/>
                <w:szCs w:val="22"/>
              </w:rPr>
              <w:t>Подпрограмма 1 «Развитие жилищного хозяйства в Белокалитвинском городском поселении»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64BC1A3E" w14:textId="77777777" w:rsidR="00712E4E" w:rsidRPr="00F24FA0" w:rsidRDefault="00712E4E" w:rsidP="003A1584">
            <w:pPr>
              <w:jc w:val="center"/>
            </w:pPr>
            <w:r w:rsidRPr="00F24FA0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F479611" w14:textId="77777777" w:rsidR="00712E4E" w:rsidRPr="00F24FA0" w:rsidRDefault="00972AA4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31 203,9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854BFFA" w14:textId="77777777" w:rsidR="00712E4E" w:rsidRPr="00F24FA0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F24FA0">
              <w:rPr>
                <w:b/>
                <w:bCs/>
                <w:sz w:val="18"/>
                <w:szCs w:val="18"/>
              </w:rPr>
              <w:t>3</w:t>
            </w:r>
            <w:r w:rsidR="0036099A" w:rsidRPr="00F24FA0">
              <w:rPr>
                <w:b/>
                <w:bCs/>
                <w:sz w:val="18"/>
                <w:szCs w:val="18"/>
              </w:rPr>
              <w:t xml:space="preserve"> </w:t>
            </w:r>
            <w:r w:rsidRPr="00F24FA0">
              <w:rPr>
                <w:b/>
                <w:bCs/>
                <w:sz w:val="18"/>
                <w:szCs w:val="18"/>
              </w:rPr>
              <w:t>868,0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6559D56" w14:textId="77777777" w:rsidR="00712E4E" w:rsidRPr="00F24FA0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F24FA0">
              <w:rPr>
                <w:b/>
                <w:bCs/>
                <w:sz w:val="18"/>
                <w:szCs w:val="18"/>
              </w:rPr>
              <w:t>2</w:t>
            </w:r>
            <w:r w:rsidR="0036099A" w:rsidRPr="00F24FA0">
              <w:rPr>
                <w:b/>
                <w:bCs/>
                <w:sz w:val="18"/>
                <w:szCs w:val="18"/>
              </w:rPr>
              <w:t xml:space="preserve"> </w:t>
            </w:r>
            <w:r w:rsidRPr="00F24FA0">
              <w:rPr>
                <w:b/>
                <w:bCs/>
                <w:sz w:val="18"/>
                <w:szCs w:val="18"/>
              </w:rPr>
              <w:t>433,6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D81929C" w14:textId="77777777" w:rsidR="00712E4E" w:rsidRPr="00F24FA0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F24FA0">
              <w:rPr>
                <w:b/>
                <w:bCs/>
                <w:sz w:val="18"/>
                <w:szCs w:val="18"/>
              </w:rPr>
              <w:t>4</w:t>
            </w:r>
            <w:r w:rsidR="0036099A" w:rsidRPr="00F24FA0">
              <w:rPr>
                <w:b/>
                <w:bCs/>
                <w:sz w:val="18"/>
                <w:szCs w:val="18"/>
              </w:rPr>
              <w:t xml:space="preserve"> </w:t>
            </w:r>
            <w:r w:rsidRPr="00F24FA0">
              <w:rPr>
                <w:b/>
                <w:bCs/>
                <w:sz w:val="18"/>
                <w:szCs w:val="18"/>
              </w:rPr>
              <w:t>268,4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EE21E27" w14:textId="77777777" w:rsidR="00712E4E" w:rsidRPr="00F24FA0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F24FA0">
              <w:rPr>
                <w:b/>
                <w:bCs/>
                <w:sz w:val="18"/>
                <w:szCs w:val="18"/>
              </w:rPr>
              <w:t>3</w:t>
            </w:r>
            <w:r w:rsidR="0036099A" w:rsidRPr="00F24FA0">
              <w:rPr>
                <w:b/>
                <w:bCs/>
                <w:sz w:val="18"/>
                <w:szCs w:val="18"/>
              </w:rPr>
              <w:t xml:space="preserve"> </w:t>
            </w:r>
            <w:r w:rsidRPr="00F24FA0">
              <w:rPr>
                <w:b/>
                <w:bCs/>
                <w:sz w:val="18"/>
                <w:szCs w:val="18"/>
              </w:rPr>
              <w:t>236,9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3AB697B" w14:textId="77777777" w:rsidR="00712E4E" w:rsidRPr="00972AA4" w:rsidRDefault="00972AA4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972AA4">
              <w:rPr>
                <w:b/>
                <w:bCs/>
                <w:sz w:val="18"/>
                <w:szCs w:val="18"/>
              </w:rPr>
              <w:t>4 259,1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1FA46B6" w14:textId="77777777" w:rsidR="00712E4E" w:rsidRPr="00F24FA0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F24FA0">
              <w:rPr>
                <w:b/>
                <w:bCs/>
                <w:sz w:val="18"/>
                <w:szCs w:val="18"/>
              </w:rPr>
              <w:t>2</w:t>
            </w:r>
            <w:r w:rsidR="0036099A" w:rsidRPr="00F24FA0">
              <w:rPr>
                <w:b/>
                <w:bCs/>
                <w:sz w:val="18"/>
                <w:szCs w:val="18"/>
              </w:rPr>
              <w:t xml:space="preserve"> </w:t>
            </w:r>
            <w:r w:rsidRPr="00F24FA0">
              <w:rPr>
                <w:b/>
                <w:bCs/>
                <w:sz w:val="18"/>
                <w:szCs w:val="18"/>
              </w:rPr>
              <w:t>390,7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9778257" w14:textId="77777777" w:rsidR="00712E4E" w:rsidRPr="00F24FA0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F24FA0">
              <w:rPr>
                <w:b/>
                <w:bCs/>
                <w:sz w:val="18"/>
                <w:szCs w:val="18"/>
              </w:rPr>
              <w:t>2</w:t>
            </w:r>
            <w:r w:rsidR="0036099A" w:rsidRPr="00F24FA0">
              <w:rPr>
                <w:b/>
                <w:bCs/>
                <w:sz w:val="18"/>
                <w:szCs w:val="18"/>
              </w:rPr>
              <w:t xml:space="preserve"> </w:t>
            </w:r>
            <w:r w:rsidRPr="00F24FA0">
              <w:rPr>
                <w:b/>
                <w:bCs/>
                <w:sz w:val="18"/>
                <w:szCs w:val="18"/>
              </w:rPr>
              <w:t>390,7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8D035B9" w14:textId="77777777" w:rsidR="00712E4E" w:rsidRPr="00F24FA0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F24FA0">
              <w:rPr>
                <w:b/>
                <w:bCs/>
                <w:sz w:val="18"/>
                <w:szCs w:val="18"/>
              </w:rPr>
              <w:t>1</w:t>
            </w:r>
            <w:r w:rsidR="0036099A" w:rsidRPr="00F24FA0">
              <w:rPr>
                <w:b/>
                <w:bCs/>
                <w:sz w:val="18"/>
                <w:szCs w:val="18"/>
              </w:rPr>
              <w:t xml:space="preserve"> </w:t>
            </w:r>
            <w:r w:rsidRPr="00F24FA0">
              <w:rPr>
                <w:b/>
                <w:bCs/>
                <w:sz w:val="18"/>
                <w:szCs w:val="18"/>
              </w:rPr>
              <w:t>671,3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6A9C62F" w14:textId="77777777" w:rsidR="00712E4E" w:rsidRPr="00F24FA0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F24FA0">
              <w:rPr>
                <w:b/>
                <w:bCs/>
                <w:sz w:val="18"/>
                <w:szCs w:val="18"/>
              </w:rPr>
              <w:t>1</w:t>
            </w:r>
            <w:r w:rsidR="0036099A" w:rsidRPr="00F24FA0">
              <w:rPr>
                <w:b/>
                <w:bCs/>
                <w:sz w:val="18"/>
                <w:szCs w:val="18"/>
              </w:rPr>
              <w:t xml:space="preserve"> </w:t>
            </w:r>
            <w:r w:rsidRPr="00F24FA0">
              <w:rPr>
                <w:b/>
                <w:bCs/>
                <w:sz w:val="18"/>
                <w:szCs w:val="18"/>
              </w:rPr>
              <w:t>671,3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A24D9F5" w14:textId="77777777" w:rsidR="00712E4E" w:rsidRPr="00F24FA0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F24FA0">
              <w:rPr>
                <w:b/>
                <w:bCs/>
                <w:sz w:val="18"/>
                <w:szCs w:val="18"/>
              </w:rPr>
              <w:t>1</w:t>
            </w:r>
            <w:r w:rsidR="0036099A" w:rsidRPr="00F24FA0">
              <w:rPr>
                <w:b/>
                <w:bCs/>
                <w:sz w:val="18"/>
                <w:szCs w:val="18"/>
              </w:rPr>
              <w:t xml:space="preserve"> </w:t>
            </w:r>
            <w:r w:rsidRPr="00F24FA0">
              <w:rPr>
                <w:b/>
                <w:bCs/>
                <w:sz w:val="18"/>
                <w:szCs w:val="18"/>
              </w:rPr>
              <w:t>671,3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2CA6087" w14:textId="77777777" w:rsidR="00712E4E" w:rsidRPr="00F24FA0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F24FA0">
              <w:rPr>
                <w:b/>
                <w:bCs/>
                <w:sz w:val="18"/>
                <w:szCs w:val="18"/>
              </w:rPr>
              <w:t>1</w:t>
            </w:r>
            <w:r w:rsidR="0036099A" w:rsidRPr="00F24FA0">
              <w:rPr>
                <w:b/>
                <w:bCs/>
                <w:sz w:val="18"/>
                <w:szCs w:val="18"/>
              </w:rPr>
              <w:t xml:space="preserve"> </w:t>
            </w:r>
            <w:r w:rsidRPr="00F24FA0">
              <w:rPr>
                <w:b/>
                <w:bCs/>
                <w:sz w:val="18"/>
                <w:szCs w:val="18"/>
              </w:rPr>
              <w:t>671,3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8E5CA53" w14:textId="77777777" w:rsidR="00712E4E" w:rsidRPr="00F24FA0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F24FA0">
              <w:rPr>
                <w:b/>
                <w:bCs/>
                <w:sz w:val="18"/>
                <w:szCs w:val="18"/>
              </w:rPr>
              <w:t>1</w:t>
            </w:r>
            <w:r w:rsidR="0036099A" w:rsidRPr="00F24FA0">
              <w:rPr>
                <w:b/>
                <w:bCs/>
                <w:sz w:val="18"/>
                <w:szCs w:val="18"/>
              </w:rPr>
              <w:t xml:space="preserve"> </w:t>
            </w:r>
            <w:r w:rsidRPr="00F24FA0">
              <w:rPr>
                <w:b/>
                <w:bCs/>
                <w:sz w:val="18"/>
                <w:szCs w:val="18"/>
              </w:rPr>
              <w:t>671,3</w:t>
            </w:r>
          </w:p>
        </w:tc>
      </w:tr>
      <w:tr w:rsidR="00C2601A" w:rsidRPr="008E2A0F" w14:paraId="60733F01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2A8FD16D" w14:textId="77777777" w:rsidR="00712E4E" w:rsidRPr="008E2A0F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6A621923" w14:textId="77777777" w:rsidR="00712E4E" w:rsidRPr="00F24FA0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506B4C0D" w14:textId="77777777" w:rsidR="00712E4E" w:rsidRPr="00F24FA0" w:rsidRDefault="00712E4E" w:rsidP="003A1584">
            <w:pPr>
              <w:jc w:val="center"/>
            </w:pPr>
            <w:r w:rsidRPr="00F24FA0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F515D9F" w14:textId="77777777" w:rsidR="00712E4E" w:rsidRPr="00F24FA0" w:rsidRDefault="00D73101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3 876,7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F8180DE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234,6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63991E7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133,0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99F08CF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1</w:t>
            </w:r>
            <w:r w:rsidR="0036099A" w:rsidRPr="00F24FA0">
              <w:rPr>
                <w:sz w:val="18"/>
                <w:szCs w:val="18"/>
              </w:rPr>
              <w:t xml:space="preserve"> </w:t>
            </w:r>
            <w:r w:rsidRPr="00F24FA0">
              <w:rPr>
                <w:sz w:val="18"/>
                <w:szCs w:val="18"/>
              </w:rPr>
              <w:t>213,3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521C864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1</w:t>
            </w:r>
            <w:r w:rsidR="0036099A" w:rsidRPr="00F24FA0">
              <w:rPr>
                <w:sz w:val="18"/>
                <w:szCs w:val="18"/>
              </w:rPr>
              <w:t xml:space="preserve"> </w:t>
            </w:r>
            <w:r w:rsidRPr="00F24FA0">
              <w:rPr>
                <w:sz w:val="18"/>
                <w:szCs w:val="18"/>
              </w:rPr>
              <w:t>176,0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C1159FB" w14:textId="77777777" w:rsidR="00712E4E" w:rsidRPr="00F24FA0" w:rsidRDefault="00D73101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1 119,8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0B5A7C1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3F19272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58BF881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5C94593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57F1B01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83BBFEB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73E69F1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</w:tr>
      <w:tr w:rsidR="00C2601A" w:rsidRPr="008E2A0F" w14:paraId="570717BE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4044FE40" w14:textId="77777777" w:rsidR="00712E4E" w:rsidRPr="008E2A0F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31DAC4E1" w14:textId="77777777" w:rsidR="00712E4E" w:rsidRPr="00F24FA0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30BFA73C" w14:textId="77777777" w:rsidR="00712E4E" w:rsidRPr="00F24FA0" w:rsidRDefault="00712E4E" w:rsidP="003A1584">
            <w:pPr>
              <w:jc w:val="center"/>
            </w:pPr>
            <w:r w:rsidRPr="00F24FA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37F64D1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94B6C5D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D88D55F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56E7014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8CEB5EA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D259539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5DA5C8F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51DC445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1FF819A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21BD86D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14A7B29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16371CC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F11556C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</w:tr>
      <w:tr w:rsidR="00217D50" w:rsidRPr="008E2A0F" w14:paraId="45696EC2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4626ADDD" w14:textId="77777777" w:rsidR="00712E4E" w:rsidRPr="008E2A0F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54E8C8F5" w14:textId="77777777" w:rsidR="00712E4E" w:rsidRPr="00F24FA0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01723866" w14:textId="77777777" w:rsidR="00712E4E" w:rsidRPr="00F24FA0" w:rsidRDefault="00712E4E" w:rsidP="003A1584">
            <w:pPr>
              <w:jc w:val="center"/>
            </w:pPr>
            <w:r w:rsidRPr="00F24FA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5EA48EB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7FC2B20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00F421C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467CEF0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D7AB1D0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704843A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3519517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BD15C09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9C4A675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8327A2B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385AF25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A9CEB04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0F0EAB8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</w:tr>
      <w:tr w:rsidR="00217D50" w:rsidRPr="00CA30C1" w14:paraId="7C49278F" w14:textId="77777777" w:rsidTr="00C2601A">
        <w:trPr>
          <w:trHeight w:val="412"/>
        </w:trPr>
        <w:tc>
          <w:tcPr>
            <w:tcW w:w="192" w:type="pct"/>
            <w:vMerge/>
            <w:shd w:val="clear" w:color="auto" w:fill="auto"/>
            <w:vAlign w:val="center"/>
          </w:tcPr>
          <w:p w14:paraId="78CAE11D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1A2B112B" w14:textId="77777777" w:rsidR="00712E4E" w:rsidRPr="00F24FA0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013E6D60" w14:textId="77777777" w:rsidR="00712E4E" w:rsidRPr="00F24FA0" w:rsidRDefault="00712E4E" w:rsidP="003A1584">
            <w:pPr>
              <w:jc w:val="center"/>
            </w:pPr>
            <w:r w:rsidRPr="00F24FA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2F6ABAE" w14:textId="77777777" w:rsidR="00712E4E" w:rsidRPr="00972AA4" w:rsidRDefault="00972AA4" w:rsidP="00182431">
            <w:pPr>
              <w:jc w:val="center"/>
              <w:rPr>
                <w:sz w:val="18"/>
                <w:szCs w:val="18"/>
              </w:rPr>
            </w:pPr>
            <w:r w:rsidRPr="00972AA4">
              <w:rPr>
                <w:sz w:val="18"/>
                <w:szCs w:val="18"/>
              </w:rPr>
              <w:t>27 327,2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C2507B4" w14:textId="77777777" w:rsidR="00712E4E" w:rsidRPr="00972AA4" w:rsidRDefault="00712E4E" w:rsidP="003A1584">
            <w:pPr>
              <w:jc w:val="center"/>
              <w:rPr>
                <w:sz w:val="18"/>
                <w:szCs w:val="18"/>
              </w:rPr>
            </w:pPr>
            <w:r w:rsidRPr="00972AA4">
              <w:rPr>
                <w:sz w:val="18"/>
                <w:szCs w:val="18"/>
              </w:rPr>
              <w:t>3</w:t>
            </w:r>
            <w:r w:rsidR="0036099A" w:rsidRPr="00972AA4">
              <w:rPr>
                <w:sz w:val="18"/>
                <w:szCs w:val="18"/>
              </w:rPr>
              <w:t xml:space="preserve"> </w:t>
            </w:r>
            <w:r w:rsidRPr="00972AA4">
              <w:rPr>
                <w:sz w:val="18"/>
                <w:szCs w:val="18"/>
              </w:rPr>
              <w:t>633,4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3A5735D" w14:textId="77777777" w:rsidR="00712E4E" w:rsidRPr="00972AA4" w:rsidRDefault="00712E4E" w:rsidP="003A1584">
            <w:pPr>
              <w:jc w:val="center"/>
              <w:rPr>
                <w:sz w:val="18"/>
                <w:szCs w:val="18"/>
              </w:rPr>
            </w:pPr>
            <w:r w:rsidRPr="00972AA4">
              <w:rPr>
                <w:sz w:val="18"/>
                <w:szCs w:val="18"/>
              </w:rPr>
              <w:t>2</w:t>
            </w:r>
            <w:r w:rsidR="0036099A" w:rsidRPr="00972AA4">
              <w:rPr>
                <w:sz w:val="18"/>
                <w:szCs w:val="18"/>
              </w:rPr>
              <w:t xml:space="preserve"> </w:t>
            </w:r>
            <w:r w:rsidRPr="00972AA4">
              <w:rPr>
                <w:sz w:val="18"/>
                <w:szCs w:val="18"/>
              </w:rPr>
              <w:t>300,6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D476AA3" w14:textId="77777777" w:rsidR="00712E4E" w:rsidRPr="00972AA4" w:rsidRDefault="00712E4E" w:rsidP="003A1584">
            <w:pPr>
              <w:jc w:val="center"/>
              <w:rPr>
                <w:sz w:val="18"/>
                <w:szCs w:val="18"/>
              </w:rPr>
            </w:pPr>
            <w:r w:rsidRPr="00972AA4">
              <w:rPr>
                <w:sz w:val="18"/>
                <w:szCs w:val="18"/>
              </w:rPr>
              <w:t>3</w:t>
            </w:r>
            <w:r w:rsidR="0036099A" w:rsidRPr="00972AA4">
              <w:rPr>
                <w:sz w:val="18"/>
                <w:szCs w:val="18"/>
              </w:rPr>
              <w:t xml:space="preserve"> </w:t>
            </w:r>
            <w:r w:rsidRPr="00972AA4">
              <w:rPr>
                <w:sz w:val="18"/>
                <w:szCs w:val="18"/>
              </w:rPr>
              <w:t>055,1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7D2BD5D" w14:textId="77777777" w:rsidR="00712E4E" w:rsidRPr="00972AA4" w:rsidRDefault="00712E4E" w:rsidP="003A1584">
            <w:pPr>
              <w:jc w:val="center"/>
              <w:rPr>
                <w:sz w:val="18"/>
                <w:szCs w:val="18"/>
              </w:rPr>
            </w:pPr>
            <w:r w:rsidRPr="00972AA4">
              <w:rPr>
                <w:sz w:val="18"/>
                <w:szCs w:val="18"/>
              </w:rPr>
              <w:t>2</w:t>
            </w:r>
            <w:r w:rsidR="0036099A" w:rsidRPr="00972AA4">
              <w:rPr>
                <w:sz w:val="18"/>
                <w:szCs w:val="18"/>
              </w:rPr>
              <w:t xml:space="preserve"> </w:t>
            </w:r>
            <w:r w:rsidRPr="00972AA4">
              <w:rPr>
                <w:sz w:val="18"/>
                <w:szCs w:val="18"/>
              </w:rPr>
              <w:t>060,9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AB783EE" w14:textId="77777777" w:rsidR="00712E4E" w:rsidRPr="00972AA4" w:rsidRDefault="00972AA4" w:rsidP="00182431">
            <w:pPr>
              <w:jc w:val="center"/>
              <w:rPr>
                <w:sz w:val="18"/>
                <w:szCs w:val="18"/>
              </w:rPr>
            </w:pPr>
            <w:r w:rsidRPr="00972AA4">
              <w:rPr>
                <w:sz w:val="18"/>
                <w:szCs w:val="18"/>
              </w:rPr>
              <w:t>3 139,3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D4D37EC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2</w:t>
            </w:r>
            <w:r w:rsidR="0036099A" w:rsidRPr="00F24FA0">
              <w:rPr>
                <w:sz w:val="18"/>
                <w:szCs w:val="18"/>
              </w:rPr>
              <w:t xml:space="preserve"> </w:t>
            </w:r>
            <w:r w:rsidRPr="00F24FA0">
              <w:rPr>
                <w:sz w:val="18"/>
                <w:szCs w:val="18"/>
              </w:rPr>
              <w:t>390,7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6673951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2</w:t>
            </w:r>
            <w:r w:rsidR="0036099A" w:rsidRPr="00F24FA0">
              <w:rPr>
                <w:sz w:val="18"/>
                <w:szCs w:val="18"/>
              </w:rPr>
              <w:t xml:space="preserve"> </w:t>
            </w:r>
            <w:r w:rsidRPr="00F24FA0">
              <w:rPr>
                <w:sz w:val="18"/>
                <w:szCs w:val="18"/>
              </w:rPr>
              <w:t>390,7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10EB784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1</w:t>
            </w:r>
            <w:r w:rsidR="0036099A" w:rsidRPr="00F24FA0">
              <w:rPr>
                <w:sz w:val="18"/>
                <w:szCs w:val="18"/>
              </w:rPr>
              <w:t xml:space="preserve"> </w:t>
            </w:r>
            <w:r w:rsidRPr="00F24FA0">
              <w:rPr>
                <w:sz w:val="18"/>
                <w:szCs w:val="18"/>
              </w:rPr>
              <w:t>671,3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CA2E353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1</w:t>
            </w:r>
            <w:r w:rsidR="0036099A" w:rsidRPr="00F24FA0">
              <w:rPr>
                <w:sz w:val="18"/>
                <w:szCs w:val="18"/>
              </w:rPr>
              <w:t xml:space="preserve"> </w:t>
            </w:r>
            <w:r w:rsidRPr="00F24FA0">
              <w:rPr>
                <w:sz w:val="18"/>
                <w:szCs w:val="18"/>
              </w:rPr>
              <w:t>671,3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FF7AC9C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1</w:t>
            </w:r>
            <w:r w:rsidR="0036099A" w:rsidRPr="00F24FA0">
              <w:rPr>
                <w:sz w:val="18"/>
                <w:szCs w:val="18"/>
              </w:rPr>
              <w:t xml:space="preserve"> </w:t>
            </w:r>
            <w:r w:rsidRPr="00F24FA0">
              <w:rPr>
                <w:sz w:val="18"/>
                <w:szCs w:val="18"/>
              </w:rPr>
              <w:t>671,3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BA5D09F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1</w:t>
            </w:r>
            <w:r w:rsidR="0036099A" w:rsidRPr="00F24FA0">
              <w:rPr>
                <w:sz w:val="18"/>
                <w:szCs w:val="18"/>
              </w:rPr>
              <w:t xml:space="preserve"> </w:t>
            </w:r>
            <w:r w:rsidRPr="00F24FA0">
              <w:rPr>
                <w:sz w:val="18"/>
                <w:szCs w:val="18"/>
              </w:rPr>
              <w:t>671,3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341543C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1</w:t>
            </w:r>
            <w:r w:rsidR="0036099A" w:rsidRPr="00F24FA0">
              <w:rPr>
                <w:sz w:val="18"/>
                <w:szCs w:val="18"/>
              </w:rPr>
              <w:t xml:space="preserve"> </w:t>
            </w:r>
            <w:r w:rsidRPr="00F24FA0">
              <w:rPr>
                <w:sz w:val="18"/>
                <w:szCs w:val="18"/>
              </w:rPr>
              <w:t>671,3</w:t>
            </w:r>
          </w:p>
        </w:tc>
      </w:tr>
      <w:tr w:rsidR="00217D50" w:rsidRPr="00CA30C1" w14:paraId="68FE4A84" w14:textId="77777777" w:rsidTr="00C2601A">
        <w:trPr>
          <w:trHeight w:val="172"/>
        </w:trPr>
        <w:tc>
          <w:tcPr>
            <w:tcW w:w="192" w:type="pct"/>
            <w:vMerge w:val="restart"/>
            <w:shd w:val="clear" w:color="auto" w:fill="auto"/>
            <w:vAlign w:val="center"/>
          </w:tcPr>
          <w:p w14:paraId="1D7F87C6" w14:textId="77777777" w:rsidR="00712E4E" w:rsidRPr="00F24FA0" w:rsidRDefault="00712E4E" w:rsidP="003A1584">
            <w:pPr>
              <w:snapToGrid w:val="0"/>
              <w:jc w:val="center"/>
            </w:pPr>
            <w:r w:rsidRPr="00F24FA0">
              <w:t>1.1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408873D9" w14:textId="77777777" w:rsidR="00712E4E" w:rsidRPr="00F24FA0" w:rsidRDefault="00712E4E" w:rsidP="003A1584">
            <w:pPr>
              <w:snapToGrid w:val="0"/>
              <w:jc w:val="center"/>
            </w:pPr>
            <w:r w:rsidRPr="00F24FA0">
              <w:t>ОМ 1.1 «Капитальный ремонт муниципального жилищного фонда»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4DD11928" w14:textId="77777777" w:rsidR="00712E4E" w:rsidRPr="00F24FA0" w:rsidRDefault="00712E4E" w:rsidP="003A1584">
            <w:pPr>
              <w:jc w:val="center"/>
            </w:pPr>
            <w:r w:rsidRPr="00F24FA0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9BEFEC0" w14:textId="77777777" w:rsidR="00712E4E" w:rsidRPr="00972AA4" w:rsidRDefault="00327F7D" w:rsidP="003A1584">
            <w:pPr>
              <w:jc w:val="center"/>
              <w:rPr>
                <w:sz w:val="18"/>
                <w:szCs w:val="18"/>
              </w:rPr>
            </w:pPr>
            <w:r w:rsidRPr="00972AA4">
              <w:rPr>
                <w:sz w:val="18"/>
                <w:szCs w:val="18"/>
              </w:rPr>
              <w:t>4 940,2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F40092E" w14:textId="77777777" w:rsidR="00712E4E" w:rsidRPr="00972AA4" w:rsidRDefault="00712E4E" w:rsidP="003A1584">
            <w:pPr>
              <w:jc w:val="center"/>
              <w:rPr>
                <w:sz w:val="18"/>
                <w:szCs w:val="18"/>
              </w:rPr>
            </w:pPr>
            <w:r w:rsidRPr="00972AA4">
              <w:rPr>
                <w:sz w:val="18"/>
                <w:szCs w:val="18"/>
              </w:rPr>
              <w:t>736,1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6AD0619" w14:textId="77777777" w:rsidR="00712E4E" w:rsidRPr="00972AA4" w:rsidRDefault="00712E4E" w:rsidP="003A1584">
            <w:pPr>
              <w:jc w:val="center"/>
              <w:rPr>
                <w:sz w:val="18"/>
                <w:szCs w:val="18"/>
              </w:rPr>
            </w:pPr>
            <w:r w:rsidRPr="00972AA4">
              <w:rPr>
                <w:sz w:val="18"/>
                <w:szCs w:val="18"/>
              </w:rPr>
              <w:t>669,4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6CFC580" w14:textId="77777777" w:rsidR="00712E4E" w:rsidRPr="00972AA4" w:rsidRDefault="00712E4E" w:rsidP="003A1584">
            <w:pPr>
              <w:jc w:val="center"/>
              <w:rPr>
                <w:sz w:val="18"/>
                <w:szCs w:val="18"/>
              </w:rPr>
            </w:pPr>
            <w:r w:rsidRPr="00972AA4">
              <w:rPr>
                <w:sz w:val="18"/>
                <w:szCs w:val="18"/>
              </w:rPr>
              <w:t>564,1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BD87FDE" w14:textId="77777777" w:rsidR="00712E4E" w:rsidRPr="00972AA4" w:rsidRDefault="00712E4E" w:rsidP="003A1584">
            <w:pPr>
              <w:jc w:val="center"/>
              <w:rPr>
                <w:sz w:val="18"/>
                <w:szCs w:val="18"/>
              </w:rPr>
            </w:pPr>
            <w:r w:rsidRPr="00972AA4">
              <w:rPr>
                <w:sz w:val="18"/>
                <w:szCs w:val="18"/>
              </w:rPr>
              <w:t>237,1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BAE1C40" w14:textId="77777777" w:rsidR="00712E4E" w:rsidRPr="00972AA4" w:rsidRDefault="00327F7D" w:rsidP="003A1584">
            <w:pPr>
              <w:jc w:val="center"/>
              <w:rPr>
                <w:sz w:val="18"/>
                <w:szCs w:val="18"/>
              </w:rPr>
            </w:pPr>
            <w:r w:rsidRPr="00972AA4">
              <w:rPr>
                <w:sz w:val="18"/>
                <w:szCs w:val="18"/>
              </w:rPr>
              <w:t>1 133,5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17E8A5C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500,0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E8EAD5B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500,0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29D7645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120,0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DCEF25C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120,0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7347D3A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120,0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3B4F0B1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120,0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F8268E1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120,0</w:t>
            </w:r>
          </w:p>
        </w:tc>
      </w:tr>
      <w:tr w:rsidR="00217D50" w:rsidRPr="00CA30C1" w14:paraId="5211DFED" w14:textId="77777777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7E7D8E6E" w14:textId="77777777" w:rsidR="00712E4E" w:rsidRPr="00F24FA0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31CE020E" w14:textId="77777777" w:rsidR="00712E4E" w:rsidRPr="00F24FA0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4731A2BC" w14:textId="77777777" w:rsidR="00712E4E" w:rsidRPr="00F24FA0" w:rsidRDefault="00712E4E" w:rsidP="003A1584">
            <w:pPr>
              <w:jc w:val="center"/>
            </w:pPr>
            <w:r w:rsidRPr="00F24FA0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63CE35B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8EB0AD3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C0B28A7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3236D02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1198D38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C4B4642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ED32331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4F9F801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4ABF2BE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38C1539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017205F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241AF3B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CEC58A7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</w:tr>
      <w:tr w:rsidR="00217D50" w:rsidRPr="00CA30C1" w14:paraId="55A377BE" w14:textId="77777777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12C85819" w14:textId="77777777" w:rsidR="00712E4E" w:rsidRPr="00F24FA0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2AE8781F" w14:textId="77777777" w:rsidR="00712E4E" w:rsidRPr="00F24FA0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33550A37" w14:textId="77777777" w:rsidR="00712E4E" w:rsidRPr="00F24FA0" w:rsidRDefault="00712E4E" w:rsidP="003A1584">
            <w:pPr>
              <w:jc w:val="center"/>
            </w:pPr>
            <w:r w:rsidRPr="00F24FA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075A85C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CC8BD19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C0B1C3B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146ED75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9107C2C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8784F38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A83E9C4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1ABD68C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852AA9A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667A572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142D589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C06E1C8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F10769F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</w:tr>
      <w:tr w:rsidR="00217D50" w:rsidRPr="00CA30C1" w14:paraId="6ED6F693" w14:textId="77777777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7B35A6E3" w14:textId="77777777" w:rsidR="00712E4E" w:rsidRPr="00F24FA0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54503DC3" w14:textId="77777777" w:rsidR="00712E4E" w:rsidRPr="00F24FA0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255E3FE0" w14:textId="77777777" w:rsidR="00712E4E" w:rsidRPr="00F24FA0" w:rsidRDefault="00712E4E" w:rsidP="003A1584">
            <w:pPr>
              <w:jc w:val="center"/>
            </w:pPr>
            <w:r w:rsidRPr="00F24FA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BC54CA4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B1A085E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0BFE15B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C35266B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E0F9FDA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87444E2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F839860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6796189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99F8342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77B678D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4404745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0FADAA3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2A27E60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</w:tr>
      <w:tr w:rsidR="00217D50" w:rsidRPr="00CA30C1" w14:paraId="3653BFFE" w14:textId="77777777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47BE4D1A" w14:textId="77777777" w:rsidR="00712E4E" w:rsidRPr="00F24FA0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6AA0C745" w14:textId="77777777" w:rsidR="00712E4E" w:rsidRPr="00F24FA0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35098054" w14:textId="77777777" w:rsidR="00712E4E" w:rsidRPr="00F24FA0" w:rsidRDefault="00712E4E" w:rsidP="003A1584">
            <w:pPr>
              <w:jc w:val="center"/>
            </w:pPr>
            <w:r w:rsidRPr="00F24FA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88CDD53" w14:textId="77777777" w:rsidR="00712E4E" w:rsidRPr="00972AA4" w:rsidRDefault="00327F7D" w:rsidP="003A1584">
            <w:pPr>
              <w:jc w:val="center"/>
              <w:rPr>
                <w:sz w:val="18"/>
                <w:szCs w:val="18"/>
              </w:rPr>
            </w:pPr>
            <w:r w:rsidRPr="00972AA4">
              <w:rPr>
                <w:sz w:val="18"/>
                <w:szCs w:val="18"/>
              </w:rPr>
              <w:t>4 940,2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F138594" w14:textId="77777777" w:rsidR="00712E4E" w:rsidRPr="00972AA4" w:rsidRDefault="00712E4E" w:rsidP="003A1584">
            <w:pPr>
              <w:jc w:val="center"/>
              <w:rPr>
                <w:sz w:val="18"/>
                <w:szCs w:val="18"/>
              </w:rPr>
            </w:pPr>
            <w:r w:rsidRPr="00972AA4">
              <w:rPr>
                <w:sz w:val="18"/>
                <w:szCs w:val="18"/>
              </w:rPr>
              <w:t>736,1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AF86319" w14:textId="77777777" w:rsidR="00712E4E" w:rsidRPr="00972AA4" w:rsidRDefault="00712E4E" w:rsidP="003A1584">
            <w:pPr>
              <w:jc w:val="center"/>
              <w:rPr>
                <w:sz w:val="18"/>
                <w:szCs w:val="18"/>
              </w:rPr>
            </w:pPr>
            <w:r w:rsidRPr="00972AA4">
              <w:rPr>
                <w:sz w:val="18"/>
                <w:szCs w:val="18"/>
              </w:rPr>
              <w:t>669,4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5FE71DF" w14:textId="77777777" w:rsidR="00712E4E" w:rsidRPr="00972AA4" w:rsidRDefault="00712E4E" w:rsidP="003A1584">
            <w:pPr>
              <w:jc w:val="center"/>
              <w:rPr>
                <w:sz w:val="18"/>
                <w:szCs w:val="18"/>
              </w:rPr>
            </w:pPr>
            <w:r w:rsidRPr="00972AA4">
              <w:rPr>
                <w:sz w:val="18"/>
                <w:szCs w:val="18"/>
              </w:rPr>
              <w:t>564,1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D637644" w14:textId="77777777" w:rsidR="00712E4E" w:rsidRPr="00972AA4" w:rsidRDefault="00712E4E" w:rsidP="003A1584">
            <w:pPr>
              <w:jc w:val="center"/>
              <w:rPr>
                <w:sz w:val="18"/>
                <w:szCs w:val="18"/>
              </w:rPr>
            </w:pPr>
            <w:r w:rsidRPr="00972AA4">
              <w:rPr>
                <w:sz w:val="18"/>
                <w:szCs w:val="18"/>
              </w:rPr>
              <w:t>237,1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BBCEB17" w14:textId="77777777" w:rsidR="00712E4E" w:rsidRPr="00972AA4" w:rsidRDefault="00327F7D" w:rsidP="003A1584">
            <w:pPr>
              <w:jc w:val="center"/>
              <w:rPr>
                <w:sz w:val="18"/>
                <w:szCs w:val="18"/>
              </w:rPr>
            </w:pPr>
            <w:r w:rsidRPr="00972AA4">
              <w:rPr>
                <w:sz w:val="18"/>
                <w:szCs w:val="18"/>
              </w:rPr>
              <w:t>1 133,5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993A9C6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500,0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0E4D14C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500,0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53E0535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120,0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75AAFBA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120,0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D143FFA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120,0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CE6FF48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120,0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4DC6678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120,0</w:t>
            </w:r>
          </w:p>
        </w:tc>
      </w:tr>
      <w:tr w:rsidR="00217D50" w:rsidRPr="00CA30C1" w14:paraId="437D0591" w14:textId="77777777" w:rsidTr="00C2601A">
        <w:trPr>
          <w:trHeight w:val="172"/>
        </w:trPr>
        <w:tc>
          <w:tcPr>
            <w:tcW w:w="192" w:type="pct"/>
            <w:vMerge w:val="restart"/>
            <w:shd w:val="clear" w:color="auto" w:fill="auto"/>
            <w:vAlign w:val="center"/>
          </w:tcPr>
          <w:p w14:paraId="45F9482B" w14:textId="77777777" w:rsidR="00712E4E" w:rsidRPr="00F24FA0" w:rsidRDefault="00712E4E" w:rsidP="003A1584">
            <w:pPr>
              <w:snapToGrid w:val="0"/>
              <w:jc w:val="center"/>
            </w:pPr>
            <w:r w:rsidRPr="00F24FA0">
              <w:t>1.2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07526BBF" w14:textId="77777777" w:rsidR="00712E4E" w:rsidRPr="00F24FA0" w:rsidRDefault="00712E4E" w:rsidP="003A1584">
            <w:pPr>
              <w:snapToGrid w:val="0"/>
              <w:jc w:val="center"/>
            </w:pPr>
            <w:r w:rsidRPr="00F24FA0">
              <w:t>ОМ 1.2. «Уплата взносов на капитальный ремонт за жилые и нежилые помещения»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7FFC34DB" w14:textId="77777777" w:rsidR="00712E4E" w:rsidRPr="00F24FA0" w:rsidRDefault="00712E4E" w:rsidP="003A1584">
            <w:pPr>
              <w:jc w:val="center"/>
            </w:pPr>
            <w:r w:rsidRPr="00F24FA0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984B7CA" w14:textId="77777777" w:rsidR="00712E4E" w:rsidRPr="00F24FA0" w:rsidRDefault="0019742E" w:rsidP="00182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18 980,9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38B682B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1</w:t>
            </w:r>
            <w:r w:rsidR="0036099A" w:rsidRPr="00F24FA0">
              <w:rPr>
                <w:sz w:val="18"/>
                <w:szCs w:val="18"/>
              </w:rPr>
              <w:t xml:space="preserve"> </w:t>
            </w:r>
            <w:r w:rsidRPr="00F24FA0">
              <w:rPr>
                <w:sz w:val="18"/>
                <w:szCs w:val="18"/>
              </w:rPr>
              <w:t>785,4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62824C4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1</w:t>
            </w:r>
            <w:r w:rsidR="0036099A" w:rsidRPr="00F24FA0">
              <w:rPr>
                <w:sz w:val="18"/>
                <w:szCs w:val="18"/>
              </w:rPr>
              <w:t xml:space="preserve"> </w:t>
            </w:r>
            <w:r w:rsidRPr="00F24FA0">
              <w:rPr>
                <w:sz w:val="18"/>
                <w:szCs w:val="18"/>
              </w:rPr>
              <w:t>323,9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D1769AA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1</w:t>
            </w:r>
            <w:r w:rsidR="0036099A" w:rsidRPr="00F24FA0">
              <w:rPr>
                <w:sz w:val="18"/>
                <w:szCs w:val="18"/>
              </w:rPr>
              <w:t xml:space="preserve"> </w:t>
            </w:r>
            <w:r w:rsidRPr="00F24FA0">
              <w:rPr>
                <w:sz w:val="18"/>
                <w:szCs w:val="18"/>
              </w:rPr>
              <w:t>531,0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63D7F43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1</w:t>
            </w:r>
            <w:r w:rsidR="0036099A" w:rsidRPr="00F24FA0">
              <w:rPr>
                <w:sz w:val="18"/>
                <w:szCs w:val="18"/>
              </w:rPr>
              <w:t xml:space="preserve"> </w:t>
            </w:r>
            <w:r w:rsidRPr="00F24FA0">
              <w:rPr>
                <w:sz w:val="18"/>
                <w:szCs w:val="18"/>
              </w:rPr>
              <w:t>562,0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0482BBE" w14:textId="77777777" w:rsidR="00712E4E" w:rsidRPr="00F24FA0" w:rsidRDefault="00712E4E" w:rsidP="00182431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1</w:t>
            </w:r>
            <w:r w:rsidR="0036099A" w:rsidRPr="00F24FA0">
              <w:rPr>
                <w:sz w:val="18"/>
                <w:szCs w:val="18"/>
              </w:rPr>
              <w:t xml:space="preserve"> </w:t>
            </w:r>
            <w:r w:rsidR="00182431" w:rsidRPr="00F24FA0">
              <w:rPr>
                <w:sz w:val="18"/>
                <w:szCs w:val="18"/>
              </w:rPr>
              <w:t>5</w:t>
            </w:r>
            <w:r w:rsidRPr="00F24FA0">
              <w:rPr>
                <w:sz w:val="18"/>
                <w:szCs w:val="18"/>
              </w:rPr>
              <w:t>40,7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BC30245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1</w:t>
            </w:r>
            <w:r w:rsidR="0036099A" w:rsidRPr="00F24FA0">
              <w:rPr>
                <w:sz w:val="18"/>
                <w:szCs w:val="18"/>
              </w:rPr>
              <w:t xml:space="preserve"> </w:t>
            </w:r>
            <w:r w:rsidRPr="00F24FA0">
              <w:rPr>
                <w:sz w:val="18"/>
                <w:szCs w:val="18"/>
              </w:rPr>
              <w:t>740,7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33B00A3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1</w:t>
            </w:r>
            <w:r w:rsidR="0036099A" w:rsidRPr="00F24FA0">
              <w:rPr>
                <w:sz w:val="18"/>
                <w:szCs w:val="18"/>
              </w:rPr>
              <w:t xml:space="preserve"> </w:t>
            </w:r>
            <w:r w:rsidRPr="00F24FA0">
              <w:rPr>
                <w:sz w:val="18"/>
                <w:szCs w:val="18"/>
              </w:rPr>
              <w:t>740,7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9943273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1</w:t>
            </w:r>
            <w:r w:rsidR="0036099A" w:rsidRPr="00F24FA0">
              <w:rPr>
                <w:sz w:val="18"/>
                <w:szCs w:val="18"/>
              </w:rPr>
              <w:t xml:space="preserve"> </w:t>
            </w:r>
            <w:r w:rsidRPr="00F24FA0">
              <w:rPr>
                <w:sz w:val="18"/>
                <w:szCs w:val="18"/>
              </w:rPr>
              <w:t>551,3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5603953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1</w:t>
            </w:r>
            <w:r w:rsidR="0036099A" w:rsidRPr="00F24FA0">
              <w:rPr>
                <w:sz w:val="18"/>
                <w:szCs w:val="18"/>
              </w:rPr>
              <w:t xml:space="preserve"> </w:t>
            </w:r>
            <w:r w:rsidRPr="00F24FA0">
              <w:rPr>
                <w:sz w:val="18"/>
                <w:szCs w:val="18"/>
              </w:rPr>
              <w:t>551,3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783ECEE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1</w:t>
            </w:r>
            <w:r w:rsidR="0036099A" w:rsidRPr="00F24FA0">
              <w:rPr>
                <w:sz w:val="18"/>
                <w:szCs w:val="18"/>
              </w:rPr>
              <w:t xml:space="preserve"> </w:t>
            </w:r>
            <w:r w:rsidRPr="00F24FA0">
              <w:rPr>
                <w:sz w:val="18"/>
                <w:szCs w:val="18"/>
              </w:rPr>
              <w:t>551,3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B25671E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1</w:t>
            </w:r>
            <w:r w:rsidR="0036099A" w:rsidRPr="00F24FA0">
              <w:rPr>
                <w:sz w:val="18"/>
                <w:szCs w:val="18"/>
              </w:rPr>
              <w:t xml:space="preserve"> </w:t>
            </w:r>
            <w:r w:rsidRPr="00F24FA0">
              <w:rPr>
                <w:sz w:val="18"/>
                <w:szCs w:val="18"/>
              </w:rPr>
              <w:t>551,3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4F198BC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1</w:t>
            </w:r>
            <w:r w:rsidR="0036099A" w:rsidRPr="00F24FA0">
              <w:rPr>
                <w:sz w:val="18"/>
                <w:szCs w:val="18"/>
              </w:rPr>
              <w:t xml:space="preserve"> </w:t>
            </w:r>
            <w:r w:rsidRPr="00F24FA0">
              <w:rPr>
                <w:sz w:val="18"/>
                <w:szCs w:val="18"/>
              </w:rPr>
              <w:t>551,3</w:t>
            </w:r>
          </w:p>
        </w:tc>
      </w:tr>
      <w:tr w:rsidR="00217D50" w:rsidRPr="00CA30C1" w14:paraId="5E969502" w14:textId="77777777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2E4B5807" w14:textId="77777777" w:rsidR="00712E4E" w:rsidRPr="00F24FA0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1B7CE1E8" w14:textId="77777777" w:rsidR="00712E4E" w:rsidRPr="00F24FA0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20F34133" w14:textId="77777777" w:rsidR="00712E4E" w:rsidRPr="00F24FA0" w:rsidRDefault="00712E4E" w:rsidP="003A1584">
            <w:pPr>
              <w:jc w:val="center"/>
            </w:pPr>
            <w:r w:rsidRPr="00F24FA0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F18F2AF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B22DD0B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386D50D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6A8167C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97366D2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B3C3C9D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0EE20F6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A73539D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55B6423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E1D4BBD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4EF4DE7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B8C7241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608118F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</w:tr>
      <w:tr w:rsidR="00217D50" w:rsidRPr="00CA30C1" w14:paraId="72C172A4" w14:textId="77777777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51DF4372" w14:textId="77777777" w:rsidR="00712E4E" w:rsidRPr="00F24FA0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7D2B3E75" w14:textId="77777777" w:rsidR="00712E4E" w:rsidRPr="00F24FA0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7F080ABB" w14:textId="77777777" w:rsidR="00712E4E" w:rsidRPr="00F24FA0" w:rsidRDefault="00712E4E" w:rsidP="003A1584">
            <w:pPr>
              <w:jc w:val="center"/>
            </w:pPr>
            <w:r w:rsidRPr="00F24FA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290AE6D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3808D99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5C5061D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2887714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84D0D5C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F066D1F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4950AEA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4D085E0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EACDE87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8E1E07F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C6E40EE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CBDA74D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2C821B2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</w:tr>
      <w:tr w:rsidR="00217D50" w:rsidRPr="00CA30C1" w14:paraId="2F45EFC9" w14:textId="77777777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0257FAA3" w14:textId="77777777" w:rsidR="00712E4E" w:rsidRPr="00F24FA0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0436F8D7" w14:textId="77777777" w:rsidR="00712E4E" w:rsidRPr="00F24FA0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4BF4F75F" w14:textId="77777777" w:rsidR="00712E4E" w:rsidRPr="00F24FA0" w:rsidRDefault="00712E4E" w:rsidP="003A1584">
            <w:pPr>
              <w:jc w:val="center"/>
            </w:pPr>
            <w:r w:rsidRPr="00F24FA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FC2C8E1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EA10DF8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3A1BFB5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F4449B6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9CCA57A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AF53BC5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D02D778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1110DCE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64B714E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7466C2A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3B07541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38F0AF6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1A48317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</w:tr>
      <w:tr w:rsidR="00217D50" w:rsidRPr="00CA30C1" w14:paraId="3BE15B98" w14:textId="77777777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290CB11C" w14:textId="77777777" w:rsidR="00712E4E" w:rsidRPr="00F24FA0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66F356C3" w14:textId="77777777" w:rsidR="00712E4E" w:rsidRPr="00F24FA0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20545DA5" w14:textId="77777777" w:rsidR="00712E4E" w:rsidRPr="00F24FA0" w:rsidRDefault="00712E4E" w:rsidP="003A1584">
            <w:pPr>
              <w:jc w:val="center"/>
            </w:pPr>
            <w:r w:rsidRPr="00F24FA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F993E82" w14:textId="77777777" w:rsidR="00712E4E" w:rsidRPr="00F24FA0" w:rsidRDefault="0019742E" w:rsidP="003A1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18 980,9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4FFEA94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1</w:t>
            </w:r>
            <w:r w:rsidR="0036099A" w:rsidRPr="00F24FA0">
              <w:rPr>
                <w:sz w:val="18"/>
                <w:szCs w:val="18"/>
              </w:rPr>
              <w:t xml:space="preserve"> </w:t>
            </w:r>
            <w:r w:rsidRPr="00F24FA0">
              <w:rPr>
                <w:sz w:val="18"/>
                <w:szCs w:val="18"/>
              </w:rPr>
              <w:t>785,4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8D6F214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1</w:t>
            </w:r>
            <w:r w:rsidR="0036099A" w:rsidRPr="00F24FA0">
              <w:rPr>
                <w:sz w:val="18"/>
                <w:szCs w:val="18"/>
              </w:rPr>
              <w:t xml:space="preserve"> </w:t>
            </w:r>
            <w:r w:rsidRPr="00F24FA0">
              <w:rPr>
                <w:sz w:val="18"/>
                <w:szCs w:val="18"/>
              </w:rPr>
              <w:t>323,9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911B997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1</w:t>
            </w:r>
            <w:r w:rsidR="0036099A" w:rsidRPr="00F24FA0">
              <w:rPr>
                <w:sz w:val="18"/>
                <w:szCs w:val="18"/>
              </w:rPr>
              <w:t xml:space="preserve"> </w:t>
            </w:r>
            <w:r w:rsidRPr="00F24FA0">
              <w:rPr>
                <w:sz w:val="18"/>
                <w:szCs w:val="18"/>
              </w:rPr>
              <w:t>531,0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809A4E8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1</w:t>
            </w:r>
            <w:r w:rsidR="0036099A" w:rsidRPr="00F24FA0">
              <w:rPr>
                <w:sz w:val="18"/>
                <w:szCs w:val="18"/>
              </w:rPr>
              <w:t xml:space="preserve"> </w:t>
            </w:r>
            <w:r w:rsidRPr="00F24FA0">
              <w:rPr>
                <w:sz w:val="18"/>
                <w:szCs w:val="18"/>
              </w:rPr>
              <w:t>562,0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50823F6" w14:textId="77777777" w:rsidR="00712E4E" w:rsidRPr="00F24FA0" w:rsidRDefault="00712E4E" w:rsidP="00182431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1</w:t>
            </w:r>
            <w:r w:rsidR="0036099A" w:rsidRPr="00F24FA0">
              <w:rPr>
                <w:sz w:val="18"/>
                <w:szCs w:val="18"/>
              </w:rPr>
              <w:t xml:space="preserve"> </w:t>
            </w:r>
            <w:r w:rsidR="00182431" w:rsidRPr="00F24FA0">
              <w:rPr>
                <w:sz w:val="18"/>
                <w:szCs w:val="18"/>
              </w:rPr>
              <w:t>5</w:t>
            </w:r>
            <w:r w:rsidRPr="00F24FA0">
              <w:rPr>
                <w:sz w:val="18"/>
                <w:szCs w:val="18"/>
              </w:rPr>
              <w:t>40,7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4585960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1</w:t>
            </w:r>
            <w:r w:rsidR="0036099A" w:rsidRPr="00F24FA0">
              <w:rPr>
                <w:sz w:val="18"/>
                <w:szCs w:val="18"/>
              </w:rPr>
              <w:t xml:space="preserve"> </w:t>
            </w:r>
            <w:r w:rsidRPr="00F24FA0">
              <w:rPr>
                <w:sz w:val="18"/>
                <w:szCs w:val="18"/>
              </w:rPr>
              <w:t>740,7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C699CE0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1</w:t>
            </w:r>
            <w:r w:rsidR="0036099A" w:rsidRPr="00F24FA0">
              <w:rPr>
                <w:sz w:val="18"/>
                <w:szCs w:val="18"/>
              </w:rPr>
              <w:t xml:space="preserve"> </w:t>
            </w:r>
            <w:r w:rsidRPr="00F24FA0">
              <w:rPr>
                <w:sz w:val="18"/>
                <w:szCs w:val="18"/>
              </w:rPr>
              <w:t>740,7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AB437E1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1</w:t>
            </w:r>
            <w:r w:rsidR="0036099A" w:rsidRPr="00F24FA0">
              <w:rPr>
                <w:sz w:val="18"/>
                <w:szCs w:val="18"/>
              </w:rPr>
              <w:t xml:space="preserve"> </w:t>
            </w:r>
            <w:r w:rsidRPr="00F24FA0">
              <w:rPr>
                <w:sz w:val="18"/>
                <w:szCs w:val="18"/>
              </w:rPr>
              <w:t>551,3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ED0B257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1</w:t>
            </w:r>
            <w:r w:rsidR="0036099A" w:rsidRPr="00F24FA0">
              <w:rPr>
                <w:sz w:val="18"/>
                <w:szCs w:val="18"/>
              </w:rPr>
              <w:t xml:space="preserve"> </w:t>
            </w:r>
            <w:r w:rsidRPr="00F24FA0">
              <w:rPr>
                <w:sz w:val="18"/>
                <w:szCs w:val="18"/>
              </w:rPr>
              <w:t>551,3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7569A55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1</w:t>
            </w:r>
            <w:r w:rsidR="0036099A" w:rsidRPr="00F24FA0">
              <w:rPr>
                <w:sz w:val="18"/>
                <w:szCs w:val="18"/>
              </w:rPr>
              <w:t xml:space="preserve"> </w:t>
            </w:r>
            <w:r w:rsidRPr="00F24FA0">
              <w:rPr>
                <w:sz w:val="18"/>
                <w:szCs w:val="18"/>
              </w:rPr>
              <w:t>551,3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06B89EB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1</w:t>
            </w:r>
            <w:r w:rsidR="0036099A" w:rsidRPr="00F24FA0">
              <w:rPr>
                <w:sz w:val="18"/>
                <w:szCs w:val="18"/>
              </w:rPr>
              <w:t xml:space="preserve"> </w:t>
            </w:r>
            <w:r w:rsidRPr="00F24FA0">
              <w:rPr>
                <w:sz w:val="18"/>
                <w:szCs w:val="18"/>
              </w:rPr>
              <w:t>551,3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896CA73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1</w:t>
            </w:r>
            <w:r w:rsidR="0036099A" w:rsidRPr="00F24FA0">
              <w:rPr>
                <w:sz w:val="18"/>
                <w:szCs w:val="18"/>
              </w:rPr>
              <w:t xml:space="preserve"> </w:t>
            </w:r>
            <w:r w:rsidRPr="00F24FA0">
              <w:rPr>
                <w:sz w:val="18"/>
                <w:szCs w:val="18"/>
              </w:rPr>
              <w:t>551,3</w:t>
            </w:r>
          </w:p>
        </w:tc>
      </w:tr>
      <w:tr w:rsidR="00C2601A" w:rsidRPr="00CA30C1" w14:paraId="3F220968" w14:textId="77777777" w:rsidTr="00C2601A">
        <w:trPr>
          <w:trHeight w:val="172"/>
        </w:trPr>
        <w:tc>
          <w:tcPr>
            <w:tcW w:w="192" w:type="pct"/>
            <w:vMerge w:val="restart"/>
            <w:shd w:val="clear" w:color="auto" w:fill="auto"/>
            <w:vAlign w:val="center"/>
          </w:tcPr>
          <w:p w14:paraId="4F83AA70" w14:textId="77777777" w:rsidR="00712E4E" w:rsidRPr="00F24FA0" w:rsidRDefault="00712E4E" w:rsidP="003A1584">
            <w:pPr>
              <w:snapToGrid w:val="0"/>
              <w:jc w:val="center"/>
            </w:pPr>
            <w:r w:rsidRPr="00F24FA0">
              <w:t>1.3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092E6AD3" w14:textId="77777777" w:rsidR="00712E4E" w:rsidRPr="00F24FA0" w:rsidRDefault="00712E4E" w:rsidP="003A1584">
            <w:pPr>
              <w:snapToGrid w:val="0"/>
              <w:jc w:val="center"/>
            </w:pPr>
            <w:r w:rsidRPr="00F24FA0">
              <w:t>ОМ 1.3. «Обследование жилого фонда»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54C4D5DA" w14:textId="77777777" w:rsidR="00712E4E" w:rsidRPr="00F24FA0" w:rsidRDefault="00712E4E" w:rsidP="003A1584">
            <w:pPr>
              <w:jc w:val="center"/>
            </w:pPr>
            <w:r w:rsidRPr="00F24FA0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E4CE4B0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108,2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6EDFB46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34,2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2CD5CE8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74,0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B721E20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3FA968D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F6E92C2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0012048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6400AC0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1E9421E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C9A3C7D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40F34BF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66732BE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0127511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</w:tr>
      <w:tr w:rsidR="00C2601A" w:rsidRPr="00CA30C1" w14:paraId="0385EC96" w14:textId="77777777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17CFBAC4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173CBED5" w14:textId="77777777" w:rsidR="00712E4E" w:rsidRPr="00F24FA0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1071ABC0" w14:textId="77777777" w:rsidR="00712E4E" w:rsidRPr="00F24FA0" w:rsidRDefault="00712E4E" w:rsidP="003A1584">
            <w:pPr>
              <w:jc w:val="center"/>
            </w:pPr>
            <w:r w:rsidRPr="00F24FA0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3D6AB54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D77B9C4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51E5E9B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920484F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682DD09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566700D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5E544AA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7881277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A391781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B477326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F1956FE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A2B0E1C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0C93F15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</w:tr>
      <w:tr w:rsidR="00C2601A" w:rsidRPr="00CA30C1" w14:paraId="27790A2F" w14:textId="77777777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43D1F5CF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68CFCC54" w14:textId="77777777" w:rsidR="00712E4E" w:rsidRPr="00F24FA0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06DEB352" w14:textId="77777777" w:rsidR="00712E4E" w:rsidRPr="00F24FA0" w:rsidRDefault="00712E4E" w:rsidP="003A1584">
            <w:pPr>
              <w:jc w:val="center"/>
            </w:pPr>
            <w:r w:rsidRPr="00F24FA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8920D7C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61C0679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C30FAD0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E12F9DD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908A0AD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B08DD66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E224FA5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556529E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BAC63E6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F8122A1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81A5D8B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6837C49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D43A760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</w:tr>
      <w:tr w:rsidR="00C2601A" w:rsidRPr="00CA30C1" w14:paraId="54331D80" w14:textId="77777777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69886DBC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31E6BC22" w14:textId="77777777" w:rsidR="00712E4E" w:rsidRPr="00F24FA0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7BCC4156" w14:textId="77777777" w:rsidR="00712E4E" w:rsidRPr="00F24FA0" w:rsidRDefault="00712E4E" w:rsidP="003A1584">
            <w:pPr>
              <w:jc w:val="center"/>
            </w:pPr>
            <w:r w:rsidRPr="00F24FA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5F36A0A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637EDC1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AA8E312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C1C2132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E327E71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2297185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AF4C532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B3DECC0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1B05693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4F5EA31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9263AC3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AA916F7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3E2F08D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</w:tr>
      <w:tr w:rsidR="00217D50" w:rsidRPr="00CA30C1" w14:paraId="6DDE2545" w14:textId="77777777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47FF8DE4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31F34E3A" w14:textId="77777777" w:rsidR="00712E4E" w:rsidRPr="00F24FA0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5E0CDE36" w14:textId="77777777" w:rsidR="00712E4E" w:rsidRPr="00F24FA0" w:rsidRDefault="00712E4E" w:rsidP="003A1584">
            <w:pPr>
              <w:jc w:val="center"/>
            </w:pPr>
            <w:r w:rsidRPr="00F24FA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EB5A0F9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108,2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8ED44C1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34,2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17360DB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74,0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25762A4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D6FE015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7F44971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1B2364A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CD97E3C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ECCBD54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F883155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6D9606B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C54E135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F507D28" w14:textId="77777777" w:rsidR="00712E4E" w:rsidRPr="00F24FA0" w:rsidRDefault="00712E4E" w:rsidP="003A1584">
            <w:pPr>
              <w:jc w:val="center"/>
              <w:rPr>
                <w:sz w:val="18"/>
                <w:szCs w:val="18"/>
              </w:rPr>
            </w:pPr>
            <w:r w:rsidRPr="00F24FA0">
              <w:rPr>
                <w:sz w:val="18"/>
                <w:szCs w:val="18"/>
              </w:rPr>
              <w:t>0,0</w:t>
            </w:r>
          </w:p>
        </w:tc>
      </w:tr>
      <w:tr w:rsidR="00217D50" w:rsidRPr="00CA30C1" w14:paraId="7E41A2F2" w14:textId="77777777" w:rsidTr="00C2601A">
        <w:trPr>
          <w:trHeight w:val="172"/>
        </w:trPr>
        <w:tc>
          <w:tcPr>
            <w:tcW w:w="192" w:type="pct"/>
            <w:vMerge w:val="restart"/>
            <w:shd w:val="clear" w:color="auto" w:fill="auto"/>
            <w:vAlign w:val="center"/>
          </w:tcPr>
          <w:p w14:paraId="7E48BBAD" w14:textId="77777777" w:rsidR="00712E4E" w:rsidRPr="00DB48C0" w:rsidRDefault="00712E4E" w:rsidP="003A1584">
            <w:pPr>
              <w:snapToGrid w:val="0"/>
              <w:jc w:val="center"/>
            </w:pPr>
            <w:r w:rsidRPr="00DB48C0">
              <w:t>1.4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4754E68A" w14:textId="77777777" w:rsidR="00712E4E" w:rsidRPr="00DB48C0" w:rsidRDefault="00712E4E" w:rsidP="003A1584">
            <w:pPr>
              <w:snapToGrid w:val="0"/>
              <w:jc w:val="center"/>
            </w:pPr>
            <w:r w:rsidRPr="00DB48C0">
              <w:t xml:space="preserve">ОМ 1.4. «Уплата по </w:t>
            </w:r>
            <w:r w:rsidRPr="00DB48C0">
              <w:lastRenderedPageBreak/>
              <w:t>исполнительному листу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1F1D1E5E" w14:textId="77777777" w:rsidR="00712E4E" w:rsidRPr="00DB48C0" w:rsidRDefault="00712E4E" w:rsidP="003A1584">
            <w:pPr>
              <w:jc w:val="center"/>
            </w:pPr>
            <w:r w:rsidRPr="00DB48C0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B22B4A5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773,5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D78F622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773,5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487482C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4E8A750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C676E0B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6F58EDD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5767939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D153760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1FA5C81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CBB99CD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4083E9D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B56F1A9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181DE80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</w:tr>
      <w:tr w:rsidR="00217D50" w:rsidRPr="00CA30C1" w14:paraId="7FE3C40A" w14:textId="77777777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371524F0" w14:textId="77777777" w:rsidR="00712E4E" w:rsidRPr="00DB48C0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4136CAF4" w14:textId="77777777" w:rsidR="00712E4E" w:rsidRPr="00DB48C0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6E14BC38" w14:textId="77777777" w:rsidR="00712E4E" w:rsidRPr="00DB48C0" w:rsidRDefault="00712E4E" w:rsidP="003A1584">
            <w:pPr>
              <w:jc w:val="center"/>
            </w:pPr>
            <w:r w:rsidRPr="00DB48C0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C85986C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C352640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E0935E0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26496F0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7FF3061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3EFE61D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55BAE17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932941B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4688AED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9A68BFF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555B70A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45BC8B6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02FABEF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</w:tr>
      <w:tr w:rsidR="00217D50" w:rsidRPr="00CA30C1" w14:paraId="44E037C1" w14:textId="77777777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5FE4BA21" w14:textId="77777777" w:rsidR="00712E4E" w:rsidRPr="00DB48C0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64C55FA0" w14:textId="77777777" w:rsidR="00712E4E" w:rsidRPr="00DB48C0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02F25C96" w14:textId="77777777" w:rsidR="00712E4E" w:rsidRPr="00DB48C0" w:rsidRDefault="00712E4E" w:rsidP="003A1584">
            <w:pPr>
              <w:jc w:val="center"/>
            </w:pPr>
            <w:r w:rsidRPr="00DB48C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6D6A9B4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439359D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1CA7CA2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01C4053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6DC722A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2149012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9E7F075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200A440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DAA0CBB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FB747D7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54BB7C9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4D641BB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AA4871C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</w:tr>
      <w:tr w:rsidR="00217D50" w:rsidRPr="00CA30C1" w14:paraId="0D720915" w14:textId="77777777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68C7C73E" w14:textId="77777777" w:rsidR="00712E4E" w:rsidRPr="00DB48C0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53339773" w14:textId="77777777" w:rsidR="00712E4E" w:rsidRPr="00DB48C0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7D45EF44" w14:textId="77777777" w:rsidR="00712E4E" w:rsidRPr="00DB48C0" w:rsidRDefault="00712E4E" w:rsidP="003A1584">
            <w:pPr>
              <w:jc w:val="center"/>
            </w:pPr>
            <w:r w:rsidRPr="00DB48C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EF8F165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F51ACE6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B62BB1C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5B10CEB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4497501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11A74D8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F012EE6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B7122BF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E4EBBB2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D83925B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B9255C0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7F04C11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8A2ED30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</w:tr>
      <w:tr w:rsidR="00217D50" w:rsidRPr="00CA30C1" w14:paraId="25A3D554" w14:textId="77777777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6AD31868" w14:textId="77777777" w:rsidR="00712E4E" w:rsidRPr="00DB48C0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3F5C4D4F" w14:textId="77777777" w:rsidR="00712E4E" w:rsidRPr="00DB48C0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530EAF88" w14:textId="77777777" w:rsidR="00712E4E" w:rsidRPr="00DB48C0" w:rsidRDefault="00712E4E" w:rsidP="003A1584">
            <w:pPr>
              <w:jc w:val="center"/>
            </w:pPr>
            <w:r w:rsidRPr="00DB48C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570DA75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773,5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579A37B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773,5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6816B98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E096BC0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A77942B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87C1348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AFC8CF2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5B7E6F3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B23B33F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3A04FDB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824417A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1F0B2A6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A024F2A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</w:tr>
      <w:tr w:rsidR="00217D50" w:rsidRPr="00CA30C1" w14:paraId="2E118071" w14:textId="77777777" w:rsidTr="00C2601A">
        <w:trPr>
          <w:trHeight w:val="172"/>
        </w:trPr>
        <w:tc>
          <w:tcPr>
            <w:tcW w:w="192" w:type="pct"/>
            <w:vMerge w:val="restart"/>
            <w:shd w:val="clear" w:color="auto" w:fill="auto"/>
            <w:vAlign w:val="center"/>
          </w:tcPr>
          <w:p w14:paraId="193BAD8B" w14:textId="77777777" w:rsidR="00712E4E" w:rsidRPr="00DB48C0" w:rsidRDefault="00712E4E" w:rsidP="003A1584">
            <w:pPr>
              <w:snapToGrid w:val="0"/>
              <w:jc w:val="center"/>
            </w:pPr>
            <w:r w:rsidRPr="00DB48C0">
              <w:t>1.5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217D5F8D" w14:textId="77777777" w:rsidR="00712E4E" w:rsidRPr="00DB48C0" w:rsidRDefault="00712E4E" w:rsidP="003A1584">
            <w:pPr>
              <w:snapToGrid w:val="0"/>
              <w:jc w:val="center"/>
            </w:pPr>
            <w:r w:rsidRPr="00DB48C0">
              <w:t>ОМ 1.5. «Содержание муниципальных жилых помещений»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61C76496" w14:textId="77777777" w:rsidR="00712E4E" w:rsidRPr="00DB48C0" w:rsidRDefault="00712E4E" w:rsidP="003A1584">
            <w:pPr>
              <w:jc w:val="center"/>
            </w:pPr>
            <w:r w:rsidRPr="00DB48C0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96AA975" w14:textId="77777777" w:rsidR="00712E4E" w:rsidRPr="00972AA4" w:rsidRDefault="00327F7D" w:rsidP="003A1584">
            <w:pPr>
              <w:jc w:val="center"/>
              <w:rPr>
                <w:sz w:val="18"/>
                <w:szCs w:val="18"/>
              </w:rPr>
            </w:pPr>
            <w:r w:rsidRPr="00972AA4">
              <w:rPr>
                <w:sz w:val="18"/>
                <w:szCs w:val="18"/>
              </w:rPr>
              <w:t>1 578,7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BF3B49C" w14:textId="77777777" w:rsidR="00712E4E" w:rsidRPr="00972AA4" w:rsidRDefault="00712E4E" w:rsidP="003A1584">
            <w:pPr>
              <w:jc w:val="center"/>
              <w:rPr>
                <w:sz w:val="18"/>
                <w:szCs w:val="18"/>
              </w:rPr>
            </w:pPr>
            <w:r w:rsidRPr="00972AA4">
              <w:rPr>
                <w:sz w:val="18"/>
                <w:szCs w:val="18"/>
              </w:rPr>
              <w:t>304,2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F64ACF8" w14:textId="77777777" w:rsidR="00712E4E" w:rsidRPr="00972AA4" w:rsidRDefault="00712E4E" w:rsidP="003A1584">
            <w:pPr>
              <w:jc w:val="center"/>
              <w:rPr>
                <w:sz w:val="18"/>
                <w:szCs w:val="18"/>
              </w:rPr>
            </w:pPr>
            <w:r w:rsidRPr="00972AA4">
              <w:rPr>
                <w:sz w:val="18"/>
                <w:szCs w:val="18"/>
              </w:rPr>
              <w:t>128,3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44CA04E" w14:textId="77777777" w:rsidR="00712E4E" w:rsidRPr="00972AA4" w:rsidRDefault="00712E4E" w:rsidP="003A1584">
            <w:pPr>
              <w:jc w:val="center"/>
              <w:rPr>
                <w:sz w:val="18"/>
                <w:szCs w:val="18"/>
              </w:rPr>
            </w:pPr>
            <w:r w:rsidRPr="00972AA4">
              <w:rPr>
                <w:sz w:val="18"/>
                <w:szCs w:val="18"/>
              </w:rPr>
              <w:t>119,3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AAE8DA0" w14:textId="77777777" w:rsidR="00712E4E" w:rsidRPr="00972AA4" w:rsidRDefault="00712E4E" w:rsidP="003A1584">
            <w:pPr>
              <w:jc w:val="center"/>
              <w:rPr>
                <w:sz w:val="18"/>
                <w:szCs w:val="18"/>
              </w:rPr>
            </w:pPr>
            <w:r w:rsidRPr="00972AA4">
              <w:rPr>
                <w:sz w:val="18"/>
                <w:szCs w:val="18"/>
              </w:rPr>
              <w:t>261,8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57C234C" w14:textId="77777777" w:rsidR="00712E4E" w:rsidRPr="00972AA4" w:rsidRDefault="00327F7D" w:rsidP="003A1584">
            <w:pPr>
              <w:jc w:val="center"/>
              <w:rPr>
                <w:sz w:val="18"/>
                <w:szCs w:val="18"/>
              </w:rPr>
            </w:pPr>
            <w:r w:rsidRPr="00972AA4">
              <w:rPr>
                <w:sz w:val="18"/>
                <w:szCs w:val="18"/>
              </w:rPr>
              <w:t>465,1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662CAF0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150,0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7103919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150,0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46B3ABE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0B94984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F46132A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E59ED4D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AF181E8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</w:tr>
      <w:tr w:rsidR="00217D50" w:rsidRPr="00CA30C1" w14:paraId="226AD410" w14:textId="77777777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70793CC0" w14:textId="77777777" w:rsidR="00712E4E" w:rsidRPr="00DB48C0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761C7973" w14:textId="77777777" w:rsidR="00712E4E" w:rsidRPr="00DB48C0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3D6C199A" w14:textId="77777777" w:rsidR="00712E4E" w:rsidRPr="00DB48C0" w:rsidRDefault="00712E4E" w:rsidP="003A1584">
            <w:pPr>
              <w:jc w:val="center"/>
            </w:pPr>
            <w:r w:rsidRPr="00DB48C0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71F0747" w14:textId="77777777" w:rsidR="00712E4E" w:rsidRPr="00972AA4" w:rsidRDefault="00712E4E" w:rsidP="003A1584">
            <w:pPr>
              <w:jc w:val="center"/>
              <w:rPr>
                <w:sz w:val="18"/>
                <w:szCs w:val="18"/>
              </w:rPr>
            </w:pPr>
            <w:r w:rsidRPr="00972AA4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C6722EE" w14:textId="77777777" w:rsidR="00712E4E" w:rsidRPr="00972AA4" w:rsidRDefault="00712E4E" w:rsidP="003A1584">
            <w:pPr>
              <w:jc w:val="center"/>
              <w:rPr>
                <w:sz w:val="18"/>
                <w:szCs w:val="18"/>
              </w:rPr>
            </w:pPr>
            <w:r w:rsidRPr="00972AA4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BB3F348" w14:textId="77777777" w:rsidR="00712E4E" w:rsidRPr="00972AA4" w:rsidRDefault="00712E4E" w:rsidP="003A1584">
            <w:pPr>
              <w:jc w:val="center"/>
              <w:rPr>
                <w:sz w:val="18"/>
                <w:szCs w:val="18"/>
              </w:rPr>
            </w:pPr>
            <w:r w:rsidRPr="00972AA4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188DD82" w14:textId="77777777" w:rsidR="00712E4E" w:rsidRPr="00972AA4" w:rsidRDefault="00712E4E" w:rsidP="003A1584">
            <w:pPr>
              <w:jc w:val="center"/>
              <w:rPr>
                <w:sz w:val="18"/>
                <w:szCs w:val="18"/>
              </w:rPr>
            </w:pPr>
            <w:r w:rsidRPr="00972AA4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AA6A196" w14:textId="77777777" w:rsidR="00712E4E" w:rsidRPr="00972AA4" w:rsidRDefault="00712E4E" w:rsidP="003A1584">
            <w:pPr>
              <w:jc w:val="center"/>
              <w:rPr>
                <w:sz w:val="18"/>
                <w:szCs w:val="18"/>
              </w:rPr>
            </w:pPr>
            <w:r w:rsidRPr="00972AA4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591DDC5" w14:textId="77777777" w:rsidR="00712E4E" w:rsidRPr="00972AA4" w:rsidRDefault="00712E4E" w:rsidP="003A1584">
            <w:pPr>
              <w:jc w:val="center"/>
              <w:rPr>
                <w:sz w:val="18"/>
                <w:szCs w:val="18"/>
              </w:rPr>
            </w:pPr>
            <w:r w:rsidRPr="00972AA4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7F5A616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5F15376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61BBBEB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1050F7F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A304EE9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A4FF6F8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8C25606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</w:tr>
      <w:tr w:rsidR="00217D50" w:rsidRPr="00CA30C1" w14:paraId="3D7C7755" w14:textId="77777777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77561FE8" w14:textId="77777777" w:rsidR="00712E4E" w:rsidRPr="00DB48C0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3E130D07" w14:textId="77777777" w:rsidR="00712E4E" w:rsidRPr="00DB48C0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7BE7A838" w14:textId="77777777" w:rsidR="00712E4E" w:rsidRPr="00DB48C0" w:rsidRDefault="00712E4E" w:rsidP="003A1584">
            <w:pPr>
              <w:jc w:val="center"/>
            </w:pPr>
            <w:r w:rsidRPr="00DB48C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12D7504" w14:textId="77777777" w:rsidR="00712E4E" w:rsidRPr="00972AA4" w:rsidRDefault="00712E4E" w:rsidP="003A1584">
            <w:pPr>
              <w:jc w:val="center"/>
              <w:rPr>
                <w:sz w:val="18"/>
                <w:szCs w:val="18"/>
              </w:rPr>
            </w:pPr>
            <w:r w:rsidRPr="00972AA4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7EED9EB" w14:textId="77777777" w:rsidR="00712E4E" w:rsidRPr="00972AA4" w:rsidRDefault="00712E4E" w:rsidP="003A1584">
            <w:pPr>
              <w:jc w:val="center"/>
              <w:rPr>
                <w:sz w:val="18"/>
                <w:szCs w:val="18"/>
              </w:rPr>
            </w:pPr>
            <w:r w:rsidRPr="00972AA4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12AE071" w14:textId="77777777" w:rsidR="00712E4E" w:rsidRPr="00972AA4" w:rsidRDefault="00712E4E" w:rsidP="003A1584">
            <w:pPr>
              <w:jc w:val="center"/>
              <w:rPr>
                <w:sz w:val="18"/>
                <w:szCs w:val="18"/>
              </w:rPr>
            </w:pPr>
            <w:r w:rsidRPr="00972AA4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4F12CB6" w14:textId="77777777" w:rsidR="00712E4E" w:rsidRPr="00972AA4" w:rsidRDefault="00712E4E" w:rsidP="003A1584">
            <w:pPr>
              <w:jc w:val="center"/>
              <w:rPr>
                <w:sz w:val="18"/>
                <w:szCs w:val="18"/>
              </w:rPr>
            </w:pPr>
            <w:r w:rsidRPr="00972AA4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34D1DE8" w14:textId="77777777" w:rsidR="00712E4E" w:rsidRPr="00972AA4" w:rsidRDefault="00712E4E" w:rsidP="003A1584">
            <w:pPr>
              <w:jc w:val="center"/>
              <w:rPr>
                <w:sz w:val="18"/>
                <w:szCs w:val="18"/>
              </w:rPr>
            </w:pPr>
            <w:r w:rsidRPr="00972AA4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0811451" w14:textId="77777777" w:rsidR="00712E4E" w:rsidRPr="00972AA4" w:rsidRDefault="00712E4E" w:rsidP="003A1584">
            <w:pPr>
              <w:jc w:val="center"/>
              <w:rPr>
                <w:sz w:val="18"/>
                <w:szCs w:val="18"/>
              </w:rPr>
            </w:pPr>
            <w:r w:rsidRPr="00972AA4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2F52264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13554A9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5FD9FDA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DEA3A79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DD20A59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DE3E2BA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A7DF714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</w:tr>
      <w:tr w:rsidR="00217D50" w:rsidRPr="00CA30C1" w14:paraId="7E0190B2" w14:textId="77777777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6AFAD324" w14:textId="77777777" w:rsidR="00712E4E" w:rsidRPr="00DB48C0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3382EF0F" w14:textId="77777777" w:rsidR="00712E4E" w:rsidRPr="00DB48C0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4119EA57" w14:textId="77777777" w:rsidR="00712E4E" w:rsidRPr="00DB48C0" w:rsidRDefault="00712E4E" w:rsidP="003A1584">
            <w:pPr>
              <w:jc w:val="center"/>
            </w:pPr>
            <w:r w:rsidRPr="00DB48C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A3FE7EB" w14:textId="77777777" w:rsidR="00712E4E" w:rsidRPr="00972AA4" w:rsidRDefault="00712E4E" w:rsidP="003A1584">
            <w:pPr>
              <w:jc w:val="center"/>
              <w:rPr>
                <w:sz w:val="18"/>
                <w:szCs w:val="18"/>
              </w:rPr>
            </w:pPr>
            <w:r w:rsidRPr="00972AA4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0B0F3D2" w14:textId="77777777" w:rsidR="00712E4E" w:rsidRPr="00972AA4" w:rsidRDefault="00712E4E" w:rsidP="003A1584">
            <w:pPr>
              <w:jc w:val="center"/>
              <w:rPr>
                <w:sz w:val="18"/>
                <w:szCs w:val="18"/>
              </w:rPr>
            </w:pPr>
            <w:r w:rsidRPr="00972AA4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F8683C6" w14:textId="77777777" w:rsidR="00712E4E" w:rsidRPr="00972AA4" w:rsidRDefault="00712E4E" w:rsidP="003A1584">
            <w:pPr>
              <w:jc w:val="center"/>
              <w:rPr>
                <w:sz w:val="18"/>
                <w:szCs w:val="18"/>
              </w:rPr>
            </w:pPr>
            <w:r w:rsidRPr="00972AA4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67A1D85" w14:textId="77777777" w:rsidR="00712E4E" w:rsidRPr="00972AA4" w:rsidRDefault="00712E4E" w:rsidP="003A1584">
            <w:pPr>
              <w:jc w:val="center"/>
              <w:rPr>
                <w:sz w:val="18"/>
                <w:szCs w:val="18"/>
              </w:rPr>
            </w:pPr>
            <w:r w:rsidRPr="00972AA4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5CB41F2" w14:textId="77777777" w:rsidR="00712E4E" w:rsidRPr="00972AA4" w:rsidRDefault="00712E4E" w:rsidP="003A1584">
            <w:pPr>
              <w:jc w:val="center"/>
              <w:rPr>
                <w:sz w:val="18"/>
                <w:szCs w:val="18"/>
              </w:rPr>
            </w:pPr>
            <w:r w:rsidRPr="00972AA4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1ADB775" w14:textId="77777777" w:rsidR="00712E4E" w:rsidRPr="00972AA4" w:rsidRDefault="00712E4E" w:rsidP="003A1584">
            <w:pPr>
              <w:jc w:val="center"/>
              <w:rPr>
                <w:sz w:val="18"/>
                <w:szCs w:val="18"/>
              </w:rPr>
            </w:pPr>
            <w:r w:rsidRPr="00972AA4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063D57B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1017838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06DE074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2486907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EF215CD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83B0E4B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CA055A0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</w:tr>
      <w:tr w:rsidR="00217D50" w:rsidRPr="00CA30C1" w14:paraId="14BACC3D" w14:textId="77777777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1D18F800" w14:textId="77777777" w:rsidR="00712E4E" w:rsidRPr="00DB48C0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61EECAE0" w14:textId="77777777" w:rsidR="00712E4E" w:rsidRPr="00DB48C0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20E9DA07" w14:textId="77777777" w:rsidR="00712E4E" w:rsidRPr="00DB48C0" w:rsidRDefault="00712E4E" w:rsidP="003A1584">
            <w:pPr>
              <w:jc w:val="center"/>
            </w:pPr>
            <w:r w:rsidRPr="00DB48C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65E128A" w14:textId="77777777" w:rsidR="00D73101" w:rsidRPr="00972AA4" w:rsidRDefault="00327F7D" w:rsidP="003A1584">
            <w:pPr>
              <w:jc w:val="center"/>
              <w:rPr>
                <w:sz w:val="18"/>
                <w:szCs w:val="18"/>
              </w:rPr>
            </w:pPr>
            <w:r w:rsidRPr="00972AA4">
              <w:rPr>
                <w:sz w:val="18"/>
                <w:szCs w:val="18"/>
              </w:rPr>
              <w:t>1 578,7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1FA035D" w14:textId="77777777" w:rsidR="00712E4E" w:rsidRPr="00972AA4" w:rsidRDefault="00712E4E" w:rsidP="003A1584">
            <w:pPr>
              <w:jc w:val="center"/>
              <w:rPr>
                <w:sz w:val="18"/>
                <w:szCs w:val="18"/>
              </w:rPr>
            </w:pPr>
            <w:r w:rsidRPr="00972AA4">
              <w:rPr>
                <w:sz w:val="18"/>
                <w:szCs w:val="18"/>
              </w:rPr>
              <w:t>304,2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F5FC85A" w14:textId="77777777" w:rsidR="00712E4E" w:rsidRPr="00972AA4" w:rsidRDefault="00712E4E" w:rsidP="003A1584">
            <w:pPr>
              <w:jc w:val="center"/>
              <w:rPr>
                <w:sz w:val="18"/>
                <w:szCs w:val="18"/>
              </w:rPr>
            </w:pPr>
            <w:r w:rsidRPr="00972AA4">
              <w:rPr>
                <w:sz w:val="18"/>
                <w:szCs w:val="18"/>
              </w:rPr>
              <w:t>128,3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895D5B2" w14:textId="77777777" w:rsidR="00712E4E" w:rsidRPr="00972AA4" w:rsidRDefault="00712E4E" w:rsidP="003A1584">
            <w:pPr>
              <w:jc w:val="center"/>
              <w:rPr>
                <w:sz w:val="18"/>
                <w:szCs w:val="18"/>
              </w:rPr>
            </w:pPr>
            <w:r w:rsidRPr="00972AA4">
              <w:rPr>
                <w:sz w:val="18"/>
                <w:szCs w:val="18"/>
              </w:rPr>
              <w:t>119,3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73405EC" w14:textId="77777777" w:rsidR="00712E4E" w:rsidRPr="00972AA4" w:rsidRDefault="00712E4E" w:rsidP="003A1584">
            <w:pPr>
              <w:jc w:val="center"/>
              <w:rPr>
                <w:sz w:val="18"/>
                <w:szCs w:val="18"/>
              </w:rPr>
            </w:pPr>
            <w:r w:rsidRPr="00972AA4">
              <w:rPr>
                <w:sz w:val="18"/>
                <w:szCs w:val="18"/>
              </w:rPr>
              <w:t>261,8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1D41D08" w14:textId="77777777" w:rsidR="00712E4E" w:rsidRPr="00972AA4" w:rsidRDefault="00327F7D" w:rsidP="003A1584">
            <w:pPr>
              <w:jc w:val="center"/>
              <w:rPr>
                <w:sz w:val="18"/>
                <w:szCs w:val="18"/>
              </w:rPr>
            </w:pPr>
            <w:r w:rsidRPr="00972AA4">
              <w:rPr>
                <w:sz w:val="18"/>
                <w:szCs w:val="18"/>
              </w:rPr>
              <w:t>465,1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16A7DC5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150,0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D67BB72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150,0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F8EDCD3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6BA97BF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F5C2F0F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E8646E3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05A56A5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</w:tr>
      <w:tr w:rsidR="00217D50" w:rsidRPr="00CA30C1" w14:paraId="4BD64222" w14:textId="77777777" w:rsidTr="00C2601A">
        <w:trPr>
          <w:trHeight w:val="172"/>
        </w:trPr>
        <w:tc>
          <w:tcPr>
            <w:tcW w:w="192" w:type="pct"/>
            <w:vMerge w:val="restart"/>
            <w:shd w:val="clear" w:color="auto" w:fill="auto"/>
            <w:vAlign w:val="center"/>
          </w:tcPr>
          <w:p w14:paraId="5D3A00E6" w14:textId="77777777" w:rsidR="00712E4E" w:rsidRPr="00DB48C0" w:rsidRDefault="00712E4E" w:rsidP="003A1584">
            <w:pPr>
              <w:snapToGrid w:val="0"/>
              <w:jc w:val="center"/>
            </w:pPr>
            <w:r w:rsidRPr="00DB48C0">
              <w:t>1.6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15414F00" w14:textId="77777777" w:rsidR="00712E4E" w:rsidRPr="00DB48C0" w:rsidRDefault="00712E4E" w:rsidP="003A1584">
            <w:pPr>
              <w:snapToGrid w:val="0"/>
              <w:jc w:val="center"/>
            </w:pPr>
            <w:r w:rsidRPr="00DB48C0">
              <w:t>ОМ 1.6. «Замена лифтов»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05806581" w14:textId="77777777" w:rsidR="00712E4E" w:rsidRPr="00DB48C0" w:rsidRDefault="00712E4E" w:rsidP="003A1584">
            <w:pPr>
              <w:jc w:val="center"/>
            </w:pPr>
            <w:r w:rsidRPr="00DB48C0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9C2C9AD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105,0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0BFB416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56C7959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105,0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D781E80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437062B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DF4683A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44F5348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23AE5AB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889BC45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708732B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A36F2C4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90C213E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16431C6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</w:tr>
      <w:tr w:rsidR="00217D50" w:rsidRPr="00CA30C1" w14:paraId="1EE59C9E" w14:textId="77777777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75B3FDF2" w14:textId="77777777" w:rsidR="00712E4E" w:rsidRPr="00DB48C0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152226D3" w14:textId="77777777" w:rsidR="00712E4E" w:rsidRPr="00DB48C0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5A383482" w14:textId="77777777" w:rsidR="00712E4E" w:rsidRPr="00DB48C0" w:rsidRDefault="00712E4E" w:rsidP="003A1584">
            <w:pPr>
              <w:jc w:val="center"/>
            </w:pPr>
            <w:r w:rsidRPr="00DB48C0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943407C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40DA60B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AA7DB65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498A502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EFF062F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89D055A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AE32417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6EC4A65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1EEB579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DB49FF3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5690193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86E3C25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80625D0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</w:tr>
      <w:tr w:rsidR="00217D50" w:rsidRPr="00CA30C1" w14:paraId="7441091A" w14:textId="77777777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69B61D35" w14:textId="77777777" w:rsidR="00712E4E" w:rsidRPr="00DB48C0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0A8B62DB" w14:textId="77777777" w:rsidR="00712E4E" w:rsidRPr="00DB48C0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205C34EA" w14:textId="77777777" w:rsidR="00712E4E" w:rsidRPr="00DB48C0" w:rsidRDefault="00712E4E" w:rsidP="003A1584">
            <w:pPr>
              <w:jc w:val="center"/>
            </w:pPr>
            <w:r w:rsidRPr="00DB48C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C66C82F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E1A5803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3AF59FC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91BEBCA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F319D04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D618D39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273BDC5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D43DDEC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FA578C9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A177D87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2377AF5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574FDD2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43A1B95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</w:tr>
      <w:tr w:rsidR="00217D50" w:rsidRPr="00CA30C1" w14:paraId="0FDA4345" w14:textId="77777777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7E0732E3" w14:textId="77777777" w:rsidR="00712E4E" w:rsidRPr="00DB48C0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753825D3" w14:textId="77777777" w:rsidR="00712E4E" w:rsidRPr="00DB48C0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060FF722" w14:textId="77777777" w:rsidR="00712E4E" w:rsidRPr="00DB48C0" w:rsidRDefault="00712E4E" w:rsidP="003A1584">
            <w:pPr>
              <w:jc w:val="center"/>
            </w:pPr>
            <w:r w:rsidRPr="00DB48C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D8880FC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8C90EC6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448A9DC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2A90DEC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A880EFE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0B414A5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788C6C7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53E62B0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55CBBB9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19A947B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23EF838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4C54567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F0437B6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</w:tr>
      <w:tr w:rsidR="00217D50" w:rsidRPr="00CA30C1" w14:paraId="2BB3E75D" w14:textId="77777777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4353752C" w14:textId="77777777" w:rsidR="00712E4E" w:rsidRPr="00DB48C0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73C30148" w14:textId="77777777" w:rsidR="00712E4E" w:rsidRPr="00DB48C0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1B15215E" w14:textId="77777777" w:rsidR="00712E4E" w:rsidRPr="00DB48C0" w:rsidRDefault="00712E4E" w:rsidP="003A1584">
            <w:pPr>
              <w:jc w:val="center"/>
            </w:pPr>
            <w:r w:rsidRPr="00DB48C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4ADD085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105,0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B2528B9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B983A12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105,0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9F87790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C0FC3E6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3DB40AD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D4CD28A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735B99E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31ED929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17DCFEA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29E0B91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42E7F10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6CD43EF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</w:tr>
      <w:tr w:rsidR="00C2601A" w:rsidRPr="00CA30C1" w14:paraId="210D1B53" w14:textId="77777777" w:rsidTr="00C2601A">
        <w:trPr>
          <w:trHeight w:val="172"/>
        </w:trPr>
        <w:tc>
          <w:tcPr>
            <w:tcW w:w="192" w:type="pct"/>
            <w:vMerge w:val="restart"/>
            <w:shd w:val="clear" w:color="auto" w:fill="auto"/>
            <w:vAlign w:val="center"/>
          </w:tcPr>
          <w:p w14:paraId="2FBFB5D3" w14:textId="77777777" w:rsidR="00712E4E" w:rsidRPr="00DB48C0" w:rsidRDefault="00712E4E" w:rsidP="003A1584">
            <w:pPr>
              <w:snapToGrid w:val="0"/>
              <w:jc w:val="center"/>
            </w:pPr>
            <w:r w:rsidRPr="00DB48C0">
              <w:t>1.7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68AF2DBA" w14:textId="77777777" w:rsidR="00712E4E" w:rsidRPr="00DB48C0" w:rsidRDefault="00712E4E" w:rsidP="003A1584">
            <w:pPr>
              <w:snapToGrid w:val="0"/>
              <w:jc w:val="center"/>
            </w:pPr>
            <w:r w:rsidRPr="00DB48C0">
              <w:t xml:space="preserve">ОМ 1.7. «Предоставление жилых помещений гражданам на </w:t>
            </w:r>
            <w:r w:rsidRPr="00DB48C0">
              <w:lastRenderedPageBreak/>
              <w:t>основании судебных решений»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237A1CC0" w14:textId="77777777" w:rsidR="00712E4E" w:rsidRPr="00DB48C0" w:rsidRDefault="00712E4E" w:rsidP="003A1584">
            <w:pPr>
              <w:jc w:val="center"/>
            </w:pPr>
            <w:r w:rsidRPr="00DB48C0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EADC5F9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840,7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B909B3B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59FDBA2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0B9AE58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840,7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E622D4E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770B9D0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A954E68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CEDD08E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A66E38D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8347DC0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0C90D4F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C107260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E00D58C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</w:tr>
      <w:tr w:rsidR="00C2601A" w:rsidRPr="00CA30C1" w14:paraId="634C6EDF" w14:textId="77777777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0EDE133A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789443E6" w14:textId="77777777" w:rsidR="00712E4E" w:rsidRPr="00DB48C0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6AFDD8B8" w14:textId="77777777" w:rsidR="00712E4E" w:rsidRPr="00DB48C0" w:rsidRDefault="00712E4E" w:rsidP="003A1584">
            <w:pPr>
              <w:jc w:val="center"/>
            </w:pPr>
            <w:r w:rsidRPr="00DB48C0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77008F3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01420BB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F38603A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0D0770C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873E971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1CF64F9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C6184E4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433EFE6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78738ED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99FA4ED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C870737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32CB122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4942B43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</w:tr>
      <w:tr w:rsidR="00C2601A" w:rsidRPr="00CA30C1" w14:paraId="521EA0A1" w14:textId="77777777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0646506F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5288699F" w14:textId="77777777" w:rsidR="00712E4E" w:rsidRPr="00DB48C0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5648D48C" w14:textId="77777777" w:rsidR="00712E4E" w:rsidRPr="00DB48C0" w:rsidRDefault="00712E4E" w:rsidP="003A1584">
            <w:pPr>
              <w:jc w:val="center"/>
            </w:pPr>
            <w:r w:rsidRPr="00DB48C0">
              <w:rPr>
                <w:sz w:val="22"/>
                <w:szCs w:val="22"/>
              </w:rPr>
              <w:t xml:space="preserve">областной </w:t>
            </w:r>
            <w:r w:rsidRPr="00DB48C0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30EEC41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E8A5AF2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CCFCDE2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B1A1405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27ED124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62A3D4C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D7E8A09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A827E04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B295E4E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D13C41A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A571DB1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B1B0011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5DE7440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</w:tr>
      <w:tr w:rsidR="00C2601A" w:rsidRPr="00CA30C1" w14:paraId="4516DA58" w14:textId="77777777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7C05111C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696E4A18" w14:textId="77777777" w:rsidR="00712E4E" w:rsidRPr="00DB48C0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471D5C5A" w14:textId="77777777" w:rsidR="00712E4E" w:rsidRPr="00DB48C0" w:rsidRDefault="00712E4E" w:rsidP="003A1584">
            <w:pPr>
              <w:jc w:val="center"/>
            </w:pPr>
            <w:r w:rsidRPr="00DB48C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C6CB62C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19588C9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0AD2F7B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F035ED1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F597B1F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6D55690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166A75B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A2F2E1D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F09097E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8BE0363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C94B3EB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FC73F18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9CC7E52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</w:tr>
      <w:tr w:rsidR="00217D50" w:rsidRPr="00CA30C1" w14:paraId="5FD6EC8F" w14:textId="77777777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18C3318C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13507797" w14:textId="77777777" w:rsidR="00712E4E" w:rsidRPr="00DB48C0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1108AA62" w14:textId="77777777" w:rsidR="00712E4E" w:rsidRPr="00DB48C0" w:rsidRDefault="00712E4E" w:rsidP="003A1584">
            <w:pPr>
              <w:jc w:val="center"/>
            </w:pPr>
            <w:r w:rsidRPr="00DB48C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47D32DE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840,7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2152A25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0FE8976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FEC3A4C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840,7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4856BED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D8A0F4F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47A039F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7E9ADE5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AC120CE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E1446EB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AF1752C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C28DD9E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6CADEEC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</w:tr>
      <w:tr w:rsidR="00C2601A" w:rsidRPr="00CA30C1" w14:paraId="1AA5351F" w14:textId="77777777" w:rsidTr="00C2601A">
        <w:trPr>
          <w:trHeight w:val="172"/>
        </w:trPr>
        <w:tc>
          <w:tcPr>
            <w:tcW w:w="192" w:type="pct"/>
            <w:vMerge w:val="restart"/>
            <w:shd w:val="clear" w:color="auto" w:fill="auto"/>
            <w:vAlign w:val="center"/>
          </w:tcPr>
          <w:p w14:paraId="533E0848" w14:textId="77777777" w:rsidR="00712E4E" w:rsidRPr="00DB48C0" w:rsidRDefault="00712E4E" w:rsidP="003A1584">
            <w:pPr>
              <w:snapToGrid w:val="0"/>
              <w:jc w:val="center"/>
            </w:pPr>
            <w:r w:rsidRPr="00DB48C0">
              <w:t>1.8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0DD0A64C" w14:textId="77777777" w:rsidR="00712E4E" w:rsidRPr="00E62E82" w:rsidRDefault="000F02A3" w:rsidP="003A1584">
            <w:pPr>
              <w:snapToGrid w:val="0"/>
              <w:jc w:val="center"/>
            </w:pPr>
            <w:r w:rsidRPr="00E62E82">
              <w:t>ОМ 1.8. «Обеспечение мероприятий по капитальному ремонту МКД за счет средств, поступивших от Фонда содействия реформированию жилищно-коммунального хозяйства»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188879EB" w14:textId="77777777" w:rsidR="00712E4E" w:rsidRPr="00DB48C0" w:rsidRDefault="00712E4E" w:rsidP="003A1584">
            <w:pPr>
              <w:jc w:val="center"/>
            </w:pPr>
            <w:r w:rsidRPr="00DB48C0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6B9EAB6" w14:textId="77777777" w:rsidR="00712E4E" w:rsidRPr="00DB48C0" w:rsidRDefault="00661CAB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2 756,9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56E26C0" w14:textId="77777777" w:rsidR="00712E4E" w:rsidRPr="00DB48C0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B48C0">
              <w:rPr>
                <w:b/>
                <w:bCs/>
                <w:sz w:val="18"/>
                <w:szCs w:val="18"/>
              </w:rPr>
              <w:t>234,6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DD17D66" w14:textId="77777777" w:rsidR="00712E4E" w:rsidRPr="00DB48C0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B48C0">
              <w:rPr>
                <w:b/>
                <w:bCs/>
                <w:sz w:val="18"/>
                <w:szCs w:val="18"/>
              </w:rPr>
              <w:t>133,0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8C4903D" w14:textId="77777777" w:rsidR="00712E4E" w:rsidRPr="00DB48C0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B48C0">
              <w:rPr>
                <w:b/>
                <w:bCs/>
                <w:sz w:val="18"/>
                <w:szCs w:val="18"/>
              </w:rPr>
              <w:t>1</w:t>
            </w:r>
            <w:r w:rsidR="0036099A" w:rsidRPr="00DB48C0">
              <w:rPr>
                <w:b/>
                <w:bCs/>
                <w:sz w:val="18"/>
                <w:szCs w:val="18"/>
              </w:rPr>
              <w:t xml:space="preserve"> </w:t>
            </w:r>
            <w:r w:rsidRPr="00DB48C0">
              <w:rPr>
                <w:b/>
                <w:bCs/>
                <w:sz w:val="18"/>
                <w:szCs w:val="18"/>
              </w:rPr>
              <w:t>213,3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7DE5A5D" w14:textId="77777777" w:rsidR="00712E4E" w:rsidRPr="00DB48C0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B48C0">
              <w:rPr>
                <w:b/>
                <w:bCs/>
                <w:sz w:val="18"/>
                <w:szCs w:val="18"/>
              </w:rPr>
              <w:t>1</w:t>
            </w:r>
            <w:r w:rsidR="0036099A" w:rsidRPr="00DB48C0">
              <w:rPr>
                <w:b/>
                <w:bCs/>
                <w:sz w:val="18"/>
                <w:szCs w:val="18"/>
              </w:rPr>
              <w:t xml:space="preserve"> </w:t>
            </w:r>
            <w:r w:rsidRPr="00DB48C0">
              <w:rPr>
                <w:b/>
                <w:bCs/>
                <w:sz w:val="18"/>
                <w:szCs w:val="18"/>
              </w:rPr>
              <w:t>176,0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83D7256" w14:textId="77777777" w:rsidR="00712E4E" w:rsidRPr="00DB48C0" w:rsidRDefault="00661CAB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8580AD6" w14:textId="77777777" w:rsidR="00712E4E" w:rsidRPr="00DB48C0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B48C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4A4730F" w14:textId="77777777" w:rsidR="00712E4E" w:rsidRPr="00DB48C0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B48C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3DECC96" w14:textId="77777777" w:rsidR="00712E4E" w:rsidRPr="00DB48C0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B48C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55B4A91" w14:textId="77777777" w:rsidR="00712E4E" w:rsidRPr="00DB48C0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B48C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A487FBC" w14:textId="77777777" w:rsidR="00712E4E" w:rsidRPr="00DB48C0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B48C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A5907B8" w14:textId="77777777" w:rsidR="00712E4E" w:rsidRPr="00DB48C0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B48C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489EF10" w14:textId="77777777" w:rsidR="00712E4E" w:rsidRPr="00DB48C0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B48C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2601A" w:rsidRPr="00CA30C1" w14:paraId="11C3798E" w14:textId="77777777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4EF3A6D9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7454C2B2" w14:textId="77777777" w:rsidR="00712E4E" w:rsidRPr="00DB48C0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72BE2E22" w14:textId="77777777" w:rsidR="00712E4E" w:rsidRPr="00DB48C0" w:rsidRDefault="00712E4E" w:rsidP="003A1584">
            <w:pPr>
              <w:jc w:val="center"/>
            </w:pPr>
            <w:r w:rsidRPr="00DB48C0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4FCB7C8" w14:textId="77777777" w:rsidR="00712E4E" w:rsidRPr="00DB48C0" w:rsidRDefault="00661CAB" w:rsidP="003A1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2 756,9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E2316A5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234,6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328B179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133,0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B2D60C6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1213,3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6E66265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1</w:t>
            </w:r>
            <w:r w:rsidR="0036099A" w:rsidRPr="00DB48C0">
              <w:rPr>
                <w:sz w:val="18"/>
                <w:szCs w:val="18"/>
              </w:rPr>
              <w:t xml:space="preserve"> </w:t>
            </w:r>
            <w:r w:rsidRPr="00DB48C0">
              <w:rPr>
                <w:sz w:val="18"/>
                <w:szCs w:val="18"/>
              </w:rPr>
              <w:t>176,0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F59AE0E" w14:textId="77777777" w:rsidR="00712E4E" w:rsidRPr="00DB48C0" w:rsidRDefault="00661CAB" w:rsidP="003A1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E77488C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126E745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C8315B0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BE3CFB1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DA3691B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104064D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2729B7A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</w:tr>
      <w:tr w:rsidR="00C2601A" w:rsidRPr="00CA30C1" w14:paraId="70528F2F" w14:textId="77777777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131AF516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0C38FED3" w14:textId="77777777" w:rsidR="00712E4E" w:rsidRPr="00DB48C0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0194901D" w14:textId="77777777" w:rsidR="00712E4E" w:rsidRPr="00DB48C0" w:rsidRDefault="00712E4E" w:rsidP="003A1584">
            <w:pPr>
              <w:jc w:val="center"/>
            </w:pPr>
            <w:r w:rsidRPr="00DB48C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B696980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601197C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33B8204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CF7905F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06A59D7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B0568F7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998C018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40E3602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03AA3AC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4A5D91F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98759B8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889D16B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A33CD2A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</w:tr>
      <w:tr w:rsidR="00C2601A" w:rsidRPr="00CA30C1" w14:paraId="39054358" w14:textId="77777777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2A4BF07E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3E55D356" w14:textId="77777777" w:rsidR="00712E4E" w:rsidRPr="00DB48C0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7D99619B" w14:textId="77777777" w:rsidR="00712E4E" w:rsidRPr="00DB48C0" w:rsidRDefault="00712E4E" w:rsidP="003A1584">
            <w:pPr>
              <w:jc w:val="center"/>
            </w:pPr>
            <w:r w:rsidRPr="00DB48C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0426F93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FBEFC0C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CD82131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A7E2BEC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567E7F5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E3A7926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44663CB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B6F5D67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A5F1F99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E4BE8A0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1283D3C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FC1EB0F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D636423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</w:tr>
      <w:tr w:rsidR="00217D50" w:rsidRPr="00CA30C1" w14:paraId="2103FCDD" w14:textId="77777777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19F55C64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74E61E80" w14:textId="77777777" w:rsidR="00712E4E" w:rsidRPr="00DB48C0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3B2CFADA" w14:textId="77777777" w:rsidR="00712E4E" w:rsidRPr="00DB48C0" w:rsidRDefault="00712E4E" w:rsidP="003A1584">
            <w:pPr>
              <w:jc w:val="center"/>
            </w:pPr>
            <w:r w:rsidRPr="00DB48C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7A05BD4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DEFBDA9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14C00F2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BCD03D3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318B389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5AC483D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D5C3238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4FF4198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F844758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0B2072A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8C9840B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5DB4CCD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91E0DCB" w14:textId="77777777" w:rsidR="00712E4E" w:rsidRPr="00DB48C0" w:rsidRDefault="00712E4E" w:rsidP="003A1584">
            <w:pPr>
              <w:jc w:val="center"/>
              <w:rPr>
                <w:sz w:val="18"/>
                <w:szCs w:val="18"/>
              </w:rPr>
            </w:pPr>
            <w:r w:rsidRPr="00DB48C0">
              <w:rPr>
                <w:sz w:val="18"/>
                <w:szCs w:val="18"/>
              </w:rPr>
              <w:t>0,0</w:t>
            </w:r>
          </w:p>
        </w:tc>
      </w:tr>
      <w:tr w:rsidR="00033FE5" w:rsidRPr="00CA30C1" w14:paraId="4A8488EC" w14:textId="77777777" w:rsidTr="0019329E">
        <w:trPr>
          <w:trHeight w:val="172"/>
        </w:trPr>
        <w:tc>
          <w:tcPr>
            <w:tcW w:w="192" w:type="pct"/>
            <w:vMerge w:val="restart"/>
            <w:shd w:val="clear" w:color="auto" w:fill="auto"/>
            <w:vAlign w:val="center"/>
          </w:tcPr>
          <w:p w14:paraId="31087524" w14:textId="77777777" w:rsidR="00033FE5" w:rsidRPr="00661CAB" w:rsidRDefault="00033FE5" w:rsidP="003A1584">
            <w:pPr>
              <w:snapToGrid w:val="0"/>
              <w:jc w:val="center"/>
            </w:pPr>
            <w:r w:rsidRPr="00661CAB">
              <w:t>1.9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2C82AB2A" w14:textId="77777777" w:rsidR="00033FE5" w:rsidRPr="00DB48C0" w:rsidRDefault="00033FE5" w:rsidP="003A1584">
            <w:pPr>
              <w:snapToGrid w:val="0"/>
              <w:jc w:val="center"/>
            </w:pPr>
            <w:r>
              <w:t>ОМ 1.9</w:t>
            </w:r>
            <w:r w:rsidRPr="00C2601A">
              <w:t>. «Обеспечение мероприятий по капитальному ремонту многоквартирных домов за счет средств, поступивших от публично-правовой компании «Фонд развития территорий»»</w:t>
            </w:r>
          </w:p>
        </w:tc>
        <w:tc>
          <w:tcPr>
            <w:tcW w:w="555" w:type="pct"/>
            <w:shd w:val="clear" w:color="auto" w:fill="auto"/>
          </w:tcPr>
          <w:p w14:paraId="2BED2FDE" w14:textId="77777777" w:rsidR="00033FE5" w:rsidRPr="00033FE5" w:rsidRDefault="00033FE5" w:rsidP="00033FE5">
            <w:pPr>
              <w:jc w:val="center"/>
              <w:rPr>
                <w:sz w:val="22"/>
                <w:szCs w:val="22"/>
              </w:rPr>
            </w:pPr>
            <w:r w:rsidRPr="00033FE5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55227AC" w14:textId="77777777" w:rsidR="00033FE5" w:rsidRPr="00D040BC" w:rsidRDefault="00D040BC" w:rsidP="003A1584">
            <w:pPr>
              <w:jc w:val="center"/>
              <w:rPr>
                <w:b/>
                <w:sz w:val="18"/>
                <w:szCs w:val="18"/>
              </w:rPr>
            </w:pPr>
            <w:r w:rsidRPr="00D040BC">
              <w:rPr>
                <w:b/>
                <w:sz w:val="18"/>
                <w:szCs w:val="18"/>
              </w:rPr>
              <w:t>1 119,8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BC8CB05" w14:textId="77777777" w:rsidR="00033FE5" w:rsidRPr="00D040BC" w:rsidRDefault="00D040BC" w:rsidP="003A15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1218157" w14:textId="77777777" w:rsidR="00033FE5" w:rsidRPr="00D040BC" w:rsidRDefault="00D040BC" w:rsidP="003A15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D6BD0A1" w14:textId="77777777" w:rsidR="00033FE5" w:rsidRPr="00D040BC" w:rsidRDefault="00D040BC" w:rsidP="003A15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C2F8B28" w14:textId="77777777" w:rsidR="00033FE5" w:rsidRPr="00D040BC" w:rsidRDefault="00D040BC" w:rsidP="003A15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6FA28C5" w14:textId="77777777" w:rsidR="00033FE5" w:rsidRPr="00D040BC" w:rsidRDefault="00D040BC" w:rsidP="003A15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1 119,8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5FAB9A1" w14:textId="77777777" w:rsidR="00033FE5" w:rsidRPr="00D040BC" w:rsidRDefault="00D040BC" w:rsidP="003A15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EB00178" w14:textId="77777777" w:rsidR="00033FE5" w:rsidRPr="00D040BC" w:rsidRDefault="00D040BC" w:rsidP="003A15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1354A56" w14:textId="77777777" w:rsidR="00033FE5" w:rsidRPr="00D040BC" w:rsidRDefault="00D040BC" w:rsidP="003A15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47194BF" w14:textId="77777777" w:rsidR="00033FE5" w:rsidRPr="00D040BC" w:rsidRDefault="00D040BC" w:rsidP="003A15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4640C27" w14:textId="77777777" w:rsidR="00033FE5" w:rsidRPr="00D040BC" w:rsidRDefault="00D040BC" w:rsidP="003A15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D32E073" w14:textId="77777777" w:rsidR="00033FE5" w:rsidRPr="00D040BC" w:rsidRDefault="00D040BC" w:rsidP="003A15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3D98308" w14:textId="77777777" w:rsidR="00033FE5" w:rsidRPr="00D040BC" w:rsidRDefault="00D040BC" w:rsidP="003A15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D040BC" w:rsidRPr="00CA30C1" w14:paraId="5EED9C1E" w14:textId="77777777" w:rsidTr="00D040BC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5985965B" w14:textId="77777777" w:rsidR="00D040BC" w:rsidRPr="00CA30C1" w:rsidRDefault="00D040BC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74E60BFA" w14:textId="77777777" w:rsidR="00D040BC" w:rsidRPr="00DB48C0" w:rsidRDefault="00D040BC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</w:tcPr>
          <w:p w14:paraId="38667DBE" w14:textId="77777777" w:rsidR="00D040BC" w:rsidRPr="00033FE5" w:rsidRDefault="00D040BC" w:rsidP="00033FE5">
            <w:pPr>
              <w:jc w:val="center"/>
              <w:rPr>
                <w:sz w:val="22"/>
                <w:szCs w:val="22"/>
              </w:rPr>
            </w:pPr>
            <w:r w:rsidRPr="00033FE5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EF2A8AE" w14:textId="77777777" w:rsidR="00D040BC" w:rsidRPr="00FC5341" w:rsidRDefault="00D040BC" w:rsidP="00D040BC">
            <w:pPr>
              <w:jc w:val="center"/>
            </w:pPr>
            <w:r w:rsidRPr="00FC5341">
              <w:t>1 119,8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E3E0010" w14:textId="77777777" w:rsidR="00D040BC" w:rsidRPr="00FC5341" w:rsidRDefault="00D040BC" w:rsidP="00D040BC">
            <w:pPr>
              <w:jc w:val="center"/>
            </w:pPr>
            <w:r w:rsidRPr="00FC5341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B955262" w14:textId="77777777" w:rsidR="00D040BC" w:rsidRPr="00FC5341" w:rsidRDefault="00D040BC" w:rsidP="00D040BC">
            <w:pPr>
              <w:jc w:val="center"/>
            </w:pPr>
            <w:r w:rsidRPr="00FC5341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A865B02" w14:textId="77777777" w:rsidR="00D040BC" w:rsidRPr="00FC5341" w:rsidRDefault="00D040BC" w:rsidP="00D040BC">
            <w:pPr>
              <w:jc w:val="center"/>
            </w:pPr>
            <w:r w:rsidRPr="00FC5341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F5E3AA9" w14:textId="77777777" w:rsidR="00D040BC" w:rsidRPr="00FC5341" w:rsidRDefault="00D040BC" w:rsidP="00D040BC">
            <w:pPr>
              <w:jc w:val="center"/>
            </w:pPr>
            <w:r w:rsidRPr="00FC5341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CFD448E" w14:textId="77777777" w:rsidR="00D040BC" w:rsidRPr="00FC5341" w:rsidRDefault="00D040BC" w:rsidP="00D040BC">
            <w:pPr>
              <w:jc w:val="center"/>
            </w:pPr>
            <w:r w:rsidRPr="00FC5341">
              <w:t>1 119,8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B3BC94A" w14:textId="77777777" w:rsidR="00D040BC" w:rsidRPr="00FC5341" w:rsidRDefault="00D040BC" w:rsidP="00D040BC">
            <w:pPr>
              <w:jc w:val="center"/>
            </w:pPr>
            <w:r w:rsidRPr="00FC5341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FA5DD37" w14:textId="77777777" w:rsidR="00D040BC" w:rsidRPr="00FC5341" w:rsidRDefault="00D040BC" w:rsidP="00D040BC">
            <w:pPr>
              <w:jc w:val="center"/>
            </w:pPr>
            <w:r w:rsidRPr="00FC5341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924962C" w14:textId="77777777" w:rsidR="00D040BC" w:rsidRPr="00FC5341" w:rsidRDefault="00D040BC" w:rsidP="00D040BC">
            <w:pPr>
              <w:jc w:val="center"/>
            </w:pPr>
            <w:r w:rsidRPr="00FC5341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BA1CDF5" w14:textId="77777777" w:rsidR="00D040BC" w:rsidRPr="00FC5341" w:rsidRDefault="00D040BC" w:rsidP="00D040BC">
            <w:pPr>
              <w:jc w:val="center"/>
            </w:pPr>
            <w:r w:rsidRPr="00FC5341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966FDC7" w14:textId="77777777" w:rsidR="00D040BC" w:rsidRPr="00FC5341" w:rsidRDefault="00D040BC" w:rsidP="00D040BC">
            <w:pPr>
              <w:jc w:val="center"/>
            </w:pPr>
            <w:r w:rsidRPr="00FC5341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F22A9F5" w14:textId="77777777" w:rsidR="00D040BC" w:rsidRPr="00FC5341" w:rsidRDefault="00D040BC" w:rsidP="00D040BC">
            <w:pPr>
              <w:jc w:val="center"/>
            </w:pPr>
            <w:r w:rsidRPr="00FC5341"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FDF2725" w14:textId="77777777" w:rsidR="00D040BC" w:rsidRDefault="00D040BC" w:rsidP="00D040BC">
            <w:pPr>
              <w:jc w:val="center"/>
            </w:pPr>
            <w:r w:rsidRPr="00FC5341">
              <w:t>0,0</w:t>
            </w:r>
          </w:p>
        </w:tc>
      </w:tr>
      <w:tr w:rsidR="00033FE5" w:rsidRPr="00CA30C1" w14:paraId="2BED8786" w14:textId="77777777" w:rsidTr="0019329E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5C8B1778" w14:textId="77777777" w:rsidR="00033FE5" w:rsidRPr="00CA30C1" w:rsidRDefault="00033FE5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5F103800" w14:textId="77777777" w:rsidR="00033FE5" w:rsidRPr="00DB48C0" w:rsidRDefault="00033FE5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</w:tcPr>
          <w:p w14:paraId="0C4136F0" w14:textId="77777777" w:rsidR="00033FE5" w:rsidRPr="00033FE5" w:rsidRDefault="00033FE5" w:rsidP="00033FE5">
            <w:pPr>
              <w:jc w:val="center"/>
              <w:rPr>
                <w:sz w:val="22"/>
                <w:szCs w:val="22"/>
              </w:rPr>
            </w:pPr>
            <w:r w:rsidRPr="00033FE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CE54DFC" w14:textId="77777777" w:rsidR="00033FE5" w:rsidRPr="00DB48C0" w:rsidRDefault="00D040BC" w:rsidP="003A1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3ED8A3F" w14:textId="77777777" w:rsidR="00033FE5" w:rsidRPr="00DB48C0" w:rsidRDefault="00D040BC" w:rsidP="003A1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ADD7A97" w14:textId="77777777" w:rsidR="00033FE5" w:rsidRPr="00DB48C0" w:rsidRDefault="00D040BC" w:rsidP="003A1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DB4B550" w14:textId="77777777" w:rsidR="00033FE5" w:rsidRPr="00DB48C0" w:rsidRDefault="00D040BC" w:rsidP="003A1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89CC2AF" w14:textId="77777777" w:rsidR="00033FE5" w:rsidRPr="00DB48C0" w:rsidRDefault="00D040BC" w:rsidP="003A1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0E5A0E5" w14:textId="77777777" w:rsidR="00033FE5" w:rsidRPr="00DB48C0" w:rsidRDefault="00D040BC" w:rsidP="003A1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45A4B8E" w14:textId="77777777" w:rsidR="00033FE5" w:rsidRPr="00DB48C0" w:rsidRDefault="00D040BC" w:rsidP="003A1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71162AC" w14:textId="77777777" w:rsidR="00033FE5" w:rsidRPr="00DB48C0" w:rsidRDefault="00D040BC" w:rsidP="003A1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1034364" w14:textId="77777777" w:rsidR="00033FE5" w:rsidRPr="00DB48C0" w:rsidRDefault="00D040BC" w:rsidP="003A1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53D242E" w14:textId="77777777" w:rsidR="00033FE5" w:rsidRPr="00DB48C0" w:rsidRDefault="00D040BC" w:rsidP="003A1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5A1ABD1" w14:textId="77777777" w:rsidR="00033FE5" w:rsidRPr="00DB48C0" w:rsidRDefault="00D040BC" w:rsidP="003A1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6491FC1" w14:textId="77777777" w:rsidR="00033FE5" w:rsidRPr="00DB48C0" w:rsidRDefault="00D040BC" w:rsidP="003A1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E541D1B" w14:textId="77777777" w:rsidR="00033FE5" w:rsidRPr="00DB48C0" w:rsidRDefault="00D040BC" w:rsidP="003A1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33FE5" w:rsidRPr="00CA30C1" w14:paraId="20B57119" w14:textId="77777777" w:rsidTr="0019329E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5274FD1D" w14:textId="77777777" w:rsidR="00033FE5" w:rsidRPr="00CA30C1" w:rsidRDefault="00033FE5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6D1F2EC7" w14:textId="77777777" w:rsidR="00033FE5" w:rsidRPr="00DB48C0" w:rsidRDefault="00033FE5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</w:tcPr>
          <w:p w14:paraId="6052820D" w14:textId="77777777" w:rsidR="00033FE5" w:rsidRPr="00033FE5" w:rsidRDefault="00033FE5" w:rsidP="00033FE5">
            <w:pPr>
              <w:jc w:val="center"/>
              <w:rPr>
                <w:sz w:val="22"/>
                <w:szCs w:val="22"/>
              </w:rPr>
            </w:pPr>
            <w:r w:rsidRPr="00033FE5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8540D01" w14:textId="77777777" w:rsidR="00033FE5" w:rsidRPr="00DB48C0" w:rsidRDefault="00D040BC" w:rsidP="003A1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B83C8DD" w14:textId="77777777" w:rsidR="00033FE5" w:rsidRPr="00DB48C0" w:rsidRDefault="00D040BC" w:rsidP="003A1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9BD9688" w14:textId="77777777" w:rsidR="00033FE5" w:rsidRPr="00DB48C0" w:rsidRDefault="00D040BC" w:rsidP="003A1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944CDD9" w14:textId="77777777" w:rsidR="00033FE5" w:rsidRPr="00DB48C0" w:rsidRDefault="00D040BC" w:rsidP="003A1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F99F424" w14:textId="77777777" w:rsidR="00033FE5" w:rsidRPr="00DB48C0" w:rsidRDefault="00D040BC" w:rsidP="003A1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0380217" w14:textId="77777777" w:rsidR="00033FE5" w:rsidRPr="00DB48C0" w:rsidRDefault="00D040BC" w:rsidP="003A1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FB4ED3E" w14:textId="77777777" w:rsidR="00033FE5" w:rsidRPr="00DB48C0" w:rsidRDefault="00D040BC" w:rsidP="003A1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AFE48E8" w14:textId="77777777" w:rsidR="00033FE5" w:rsidRPr="00DB48C0" w:rsidRDefault="00D040BC" w:rsidP="003A1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83F969D" w14:textId="77777777" w:rsidR="00033FE5" w:rsidRPr="00DB48C0" w:rsidRDefault="00D040BC" w:rsidP="003A1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A81F6EE" w14:textId="77777777" w:rsidR="00033FE5" w:rsidRPr="00DB48C0" w:rsidRDefault="00D040BC" w:rsidP="003A1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6EABF89" w14:textId="77777777" w:rsidR="00033FE5" w:rsidRPr="00DB48C0" w:rsidRDefault="00D040BC" w:rsidP="003A1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6C2B1A6" w14:textId="77777777" w:rsidR="00033FE5" w:rsidRPr="00DB48C0" w:rsidRDefault="00D040BC" w:rsidP="003A1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6262711" w14:textId="77777777" w:rsidR="00033FE5" w:rsidRPr="00DB48C0" w:rsidRDefault="00D040BC" w:rsidP="003A1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33FE5" w:rsidRPr="00CA30C1" w14:paraId="64770F76" w14:textId="77777777" w:rsidTr="0019329E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6BC08F37" w14:textId="77777777" w:rsidR="00033FE5" w:rsidRPr="00CA30C1" w:rsidRDefault="00033FE5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55432797" w14:textId="77777777" w:rsidR="00033FE5" w:rsidRPr="00DB48C0" w:rsidRDefault="00033FE5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</w:tcPr>
          <w:p w14:paraId="0C52BA61" w14:textId="77777777" w:rsidR="00033FE5" w:rsidRPr="00033FE5" w:rsidRDefault="00033FE5" w:rsidP="00033FE5">
            <w:pPr>
              <w:jc w:val="center"/>
              <w:rPr>
                <w:sz w:val="22"/>
                <w:szCs w:val="22"/>
              </w:rPr>
            </w:pPr>
            <w:r w:rsidRPr="00033FE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CC4CBA4" w14:textId="77777777" w:rsidR="00033FE5" w:rsidRPr="00DB48C0" w:rsidRDefault="00D040BC" w:rsidP="003A1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4C53975" w14:textId="77777777" w:rsidR="00033FE5" w:rsidRPr="00DB48C0" w:rsidRDefault="00D040BC" w:rsidP="003A1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D3A000B" w14:textId="77777777" w:rsidR="00033FE5" w:rsidRPr="00DB48C0" w:rsidRDefault="00D040BC" w:rsidP="003A1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52064DC" w14:textId="77777777" w:rsidR="00033FE5" w:rsidRPr="00DB48C0" w:rsidRDefault="00D040BC" w:rsidP="003A1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6CA34F8" w14:textId="77777777" w:rsidR="00033FE5" w:rsidRPr="00DB48C0" w:rsidRDefault="00D040BC" w:rsidP="003A1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65F0143" w14:textId="77777777" w:rsidR="00033FE5" w:rsidRPr="00DB48C0" w:rsidRDefault="00D040BC" w:rsidP="003A1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5C021C9" w14:textId="77777777" w:rsidR="00033FE5" w:rsidRPr="00DB48C0" w:rsidRDefault="00D040BC" w:rsidP="003A1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6DCE992" w14:textId="77777777" w:rsidR="00033FE5" w:rsidRPr="00DB48C0" w:rsidRDefault="00D040BC" w:rsidP="003A1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3F95FCD" w14:textId="77777777" w:rsidR="00033FE5" w:rsidRPr="00DB48C0" w:rsidRDefault="00D040BC" w:rsidP="003A1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0DD2C8A" w14:textId="77777777" w:rsidR="00033FE5" w:rsidRPr="00DB48C0" w:rsidRDefault="00D040BC" w:rsidP="003A1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00287B9" w14:textId="77777777" w:rsidR="00033FE5" w:rsidRPr="00DB48C0" w:rsidRDefault="00D040BC" w:rsidP="003A1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C1D72A9" w14:textId="77777777" w:rsidR="00033FE5" w:rsidRPr="00DB48C0" w:rsidRDefault="00D040BC" w:rsidP="003A1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0C4AEEA" w14:textId="77777777" w:rsidR="00033FE5" w:rsidRPr="00DB48C0" w:rsidRDefault="00D040BC" w:rsidP="003A1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17D50" w:rsidRPr="00CA30C1" w14:paraId="29A3D665" w14:textId="77777777" w:rsidTr="00C2601A">
        <w:tc>
          <w:tcPr>
            <w:tcW w:w="192" w:type="pct"/>
            <w:vMerge w:val="restart"/>
            <w:shd w:val="clear" w:color="auto" w:fill="auto"/>
            <w:vAlign w:val="center"/>
          </w:tcPr>
          <w:p w14:paraId="46991482" w14:textId="77777777" w:rsidR="00712E4E" w:rsidRPr="00701311" w:rsidRDefault="00712E4E" w:rsidP="003A1584">
            <w:pPr>
              <w:jc w:val="center"/>
            </w:pPr>
            <w:r w:rsidRPr="00701311">
              <w:rPr>
                <w:sz w:val="22"/>
                <w:szCs w:val="22"/>
              </w:rPr>
              <w:t>2.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79B4959E" w14:textId="77777777" w:rsidR="00712E4E" w:rsidRPr="00701311" w:rsidRDefault="00712E4E" w:rsidP="003A1584">
            <w:pPr>
              <w:jc w:val="center"/>
            </w:pPr>
            <w:r w:rsidRPr="00701311">
              <w:rPr>
                <w:spacing w:val="-4"/>
                <w:sz w:val="22"/>
                <w:szCs w:val="22"/>
              </w:rPr>
              <w:t>Подпрограмма 2  «Создание</w:t>
            </w:r>
            <w:r w:rsidRPr="00701311">
              <w:rPr>
                <w:sz w:val="22"/>
                <w:szCs w:val="22"/>
              </w:rPr>
              <w:t xml:space="preserve"> условий для обеспечения качественными жилищно-коммунальными услугами населения»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1FDCB8CD" w14:textId="77777777" w:rsidR="00712E4E" w:rsidRPr="00701311" w:rsidRDefault="00712E4E" w:rsidP="003A1584">
            <w:pPr>
              <w:jc w:val="center"/>
            </w:pPr>
            <w:r w:rsidRPr="00701311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1AA4140" w14:textId="77777777" w:rsidR="00712E4E" w:rsidRPr="00701311" w:rsidRDefault="00701311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01311">
              <w:rPr>
                <w:b/>
                <w:bCs/>
                <w:sz w:val="18"/>
                <w:szCs w:val="18"/>
              </w:rPr>
              <w:t>403 517,4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B96179B" w14:textId="77777777" w:rsidR="00712E4E" w:rsidRPr="00701311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01311">
              <w:rPr>
                <w:b/>
                <w:bCs/>
                <w:sz w:val="18"/>
                <w:szCs w:val="18"/>
              </w:rPr>
              <w:t>60</w:t>
            </w:r>
            <w:r w:rsidR="0036099A" w:rsidRPr="00701311">
              <w:rPr>
                <w:b/>
                <w:bCs/>
                <w:sz w:val="18"/>
                <w:szCs w:val="18"/>
              </w:rPr>
              <w:t xml:space="preserve"> </w:t>
            </w:r>
            <w:r w:rsidRPr="00701311">
              <w:rPr>
                <w:b/>
                <w:bCs/>
                <w:sz w:val="18"/>
                <w:szCs w:val="18"/>
              </w:rPr>
              <w:t>465,7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81469C1" w14:textId="77777777" w:rsidR="00712E4E" w:rsidRPr="00701311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01311">
              <w:rPr>
                <w:b/>
                <w:bCs/>
                <w:sz w:val="18"/>
                <w:szCs w:val="18"/>
              </w:rPr>
              <w:t>45</w:t>
            </w:r>
            <w:r w:rsidR="0036099A" w:rsidRPr="00701311">
              <w:rPr>
                <w:b/>
                <w:bCs/>
                <w:sz w:val="18"/>
                <w:szCs w:val="18"/>
              </w:rPr>
              <w:t xml:space="preserve"> </w:t>
            </w:r>
            <w:r w:rsidRPr="00701311">
              <w:rPr>
                <w:b/>
                <w:bCs/>
                <w:sz w:val="18"/>
                <w:szCs w:val="18"/>
              </w:rPr>
              <w:t>650,5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229DFCB" w14:textId="77777777" w:rsidR="00712E4E" w:rsidRPr="00701311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01311">
              <w:rPr>
                <w:b/>
                <w:bCs/>
                <w:sz w:val="18"/>
                <w:szCs w:val="18"/>
              </w:rPr>
              <w:t>45</w:t>
            </w:r>
            <w:r w:rsidR="0036099A" w:rsidRPr="00701311">
              <w:rPr>
                <w:b/>
                <w:bCs/>
                <w:sz w:val="18"/>
                <w:szCs w:val="18"/>
              </w:rPr>
              <w:t xml:space="preserve"> </w:t>
            </w:r>
            <w:r w:rsidRPr="00701311">
              <w:rPr>
                <w:b/>
                <w:bCs/>
                <w:sz w:val="18"/>
                <w:szCs w:val="18"/>
              </w:rPr>
              <w:t>053,4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B7B1796" w14:textId="77777777" w:rsidR="00712E4E" w:rsidRPr="00701311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01311">
              <w:rPr>
                <w:b/>
                <w:bCs/>
                <w:sz w:val="18"/>
                <w:szCs w:val="18"/>
              </w:rPr>
              <w:t>81</w:t>
            </w:r>
            <w:r w:rsidR="0036099A" w:rsidRPr="00701311">
              <w:rPr>
                <w:b/>
                <w:bCs/>
                <w:sz w:val="18"/>
                <w:szCs w:val="18"/>
              </w:rPr>
              <w:t xml:space="preserve"> </w:t>
            </w:r>
            <w:r w:rsidRPr="00701311">
              <w:rPr>
                <w:b/>
                <w:bCs/>
                <w:sz w:val="18"/>
                <w:szCs w:val="18"/>
              </w:rPr>
              <w:t>167,2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C4488BE" w14:textId="77777777" w:rsidR="00712E4E" w:rsidRPr="00701311" w:rsidRDefault="000D3D31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01311">
              <w:rPr>
                <w:b/>
                <w:bCs/>
                <w:sz w:val="18"/>
                <w:szCs w:val="18"/>
              </w:rPr>
              <w:t>82 131,4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C3EDB28" w14:textId="77777777" w:rsidR="00712E4E" w:rsidRPr="00701311" w:rsidRDefault="00701311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01311">
              <w:rPr>
                <w:b/>
                <w:bCs/>
                <w:sz w:val="18"/>
                <w:szCs w:val="18"/>
              </w:rPr>
              <w:t>44 881,4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26A6A38" w14:textId="77777777" w:rsidR="00712E4E" w:rsidRPr="00701311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01311">
              <w:rPr>
                <w:b/>
                <w:bCs/>
                <w:sz w:val="18"/>
                <w:szCs w:val="18"/>
              </w:rPr>
              <w:t>44</w:t>
            </w:r>
            <w:r w:rsidR="0036099A" w:rsidRPr="00701311">
              <w:rPr>
                <w:b/>
                <w:bCs/>
                <w:sz w:val="18"/>
                <w:szCs w:val="18"/>
              </w:rPr>
              <w:t xml:space="preserve"> </w:t>
            </w:r>
            <w:r w:rsidRPr="00701311">
              <w:rPr>
                <w:b/>
                <w:bCs/>
                <w:sz w:val="18"/>
                <w:szCs w:val="18"/>
              </w:rPr>
              <w:t>167,8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779B444" w14:textId="77777777" w:rsidR="00712E4E" w:rsidRPr="00701311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0131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305914F" w14:textId="77777777" w:rsidR="00712E4E" w:rsidRPr="00701311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0131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7A46029" w14:textId="77777777" w:rsidR="00712E4E" w:rsidRPr="00701311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0131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809E448" w14:textId="77777777" w:rsidR="00712E4E" w:rsidRPr="00701311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0131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E875A65" w14:textId="77777777" w:rsidR="00712E4E" w:rsidRPr="00701311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0131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17D50" w:rsidRPr="00CA30C1" w14:paraId="6F6FEDE2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0D64A45B" w14:textId="77777777" w:rsidR="00712E4E" w:rsidRPr="00701311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6901EB5B" w14:textId="77777777" w:rsidR="00712E4E" w:rsidRPr="00701311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09AEFA06" w14:textId="77777777" w:rsidR="00712E4E" w:rsidRPr="00701311" w:rsidRDefault="00712E4E" w:rsidP="003A1584">
            <w:pPr>
              <w:jc w:val="center"/>
            </w:pPr>
            <w:r w:rsidRPr="00701311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8BA643E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1A44A82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6CB289A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AE191CF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AA38153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DA51FCB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2C1BC5C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D63FAF4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F9F1AD7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5D5666C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6C71F8A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011D6F6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7706F70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0,0</w:t>
            </w:r>
          </w:p>
        </w:tc>
      </w:tr>
      <w:tr w:rsidR="00217D50" w:rsidRPr="00CA30C1" w14:paraId="1E2EAB4B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3405DAE8" w14:textId="77777777" w:rsidR="00712E4E" w:rsidRPr="00701311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5FABCE05" w14:textId="77777777" w:rsidR="00712E4E" w:rsidRPr="00701311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5D0B8A8E" w14:textId="77777777" w:rsidR="00712E4E" w:rsidRPr="00701311" w:rsidRDefault="00712E4E" w:rsidP="003A1584">
            <w:pPr>
              <w:jc w:val="center"/>
            </w:pPr>
            <w:r w:rsidRPr="0070131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ECF4347" w14:textId="77777777" w:rsidR="00712E4E" w:rsidRPr="00701311" w:rsidRDefault="00701311" w:rsidP="00B67779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366 592,2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054BE88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55</w:t>
            </w:r>
            <w:r w:rsidR="0036099A" w:rsidRPr="00701311">
              <w:rPr>
                <w:sz w:val="18"/>
                <w:szCs w:val="18"/>
              </w:rPr>
              <w:t xml:space="preserve"> </w:t>
            </w:r>
            <w:r w:rsidRPr="00701311">
              <w:rPr>
                <w:sz w:val="18"/>
                <w:szCs w:val="18"/>
              </w:rPr>
              <w:t>947,8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E1E22AD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39</w:t>
            </w:r>
            <w:r w:rsidR="0036099A" w:rsidRPr="00701311">
              <w:rPr>
                <w:sz w:val="18"/>
                <w:szCs w:val="18"/>
              </w:rPr>
              <w:t xml:space="preserve"> </w:t>
            </w:r>
            <w:r w:rsidRPr="00701311">
              <w:rPr>
                <w:sz w:val="18"/>
                <w:szCs w:val="18"/>
              </w:rPr>
              <w:t>926,6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5251454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37</w:t>
            </w:r>
            <w:r w:rsidR="0036099A" w:rsidRPr="00701311">
              <w:rPr>
                <w:sz w:val="18"/>
                <w:szCs w:val="18"/>
              </w:rPr>
              <w:t xml:space="preserve"> </w:t>
            </w:r>
            <w:r w:rsidRPr="00701311">
              <w:rPr>
                <w:sz w:val="18"/>
                <w:szCs w:val="18"/>
              </w:rPr>
              <w:t>892,9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A8986F2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75</w:t>
            </w:r>
            <w:r w:rsidR="0036099A" w:rsidRPr="00701311">
              <w:rPr>
                <w:sz w:val="18"/>
                <w:szCs w:val="18"/>
              </w:rPr>
              <w:t xml:space="preserve"> </w:t>
            </w:r>
            <w:r w:rsidRPr="00701311">
              <w:rPr>
                <w:sz w:val="18"/>
                <w:szCs w:val="18"/>
              </w:rPr>
              <w:t>879,4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90AE71B" w14:textId="77777777" w:rsidR="00712E4E" w:rsidRPr="00701311" w:rsidRDefault="000D3D31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76 521,3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250AD96" w14:textId="77777777" w:rsidR="00712E4E" w:rsidRPr="00701311" w:rsidRDefault="008E54A4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40 212,1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C1FFE80" w14:textId="77777777" w:rsidR="00712E4E" w:rsidRPr="00701311" w:rsidRDefault="00184B14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40 212,1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2735862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E1276F3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56A2FD4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5B9B2E8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0112E6C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0,0</w:t>
            </w:r>
          </w:p>
        </w:tc>
      </w:tr>
      <w:tr w:rsidR="00217D50" w:rsidRPr="00CA30C1" w14:paraId="0557D277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7F6E2FB6" w14:textId="77777777" w:rsidR="00712E4E" w:rsidRPr="00701311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412966A8" w14:textId="77777777" w:rsidR="00712E4E" w:rsidRPr="00701311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6C541983" w14:textId="77777777" w:rsidR="00712E4E" w:rsidRPr="00701311" w:rsidRDefault="00712E4E" w:rsidP="003A1584">
            <w:pPr>
              <w:jc w:val="center"/>
            </w:pPr>
            <w:r w:rsidRPr="00701311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163B8AA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9</w:t>
            </w:r>
            <w:r w:rsidR="00D779B3" w:rsidRPr="00701311">
              <w:rPr>
                <w:sz w:val="18"/>
                <w:szCs w:val="18"/>
              </w:rPr>
              <w:t xml:space="preserve"> </w:t>
            </w:r>
            <w:r w:rsidRPr="00701311">
              <w:rPr>
                <w:sz w:val="18"/>
                <w:szCs w:val="18"/>
              </w:rPr>
              <w:t>015,3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9B03830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3</w:t>
            </w:r>
            <w:r w:rsidR="0036099A" w:rsidRPr="00701311">
              <w:rPr>
                <w:sz w:val="18"/>
                <w:szCs w:val="18"/>
              </w:rPr>
              <w:t xml:space="preserve"> </w:t>
            </w:r>
            <w:r w:rsidRPr="00701311">
              <w:rPr>
                <w:sz w:val="18"/>
                <w:szCs w:val="18"/>
              </w:rPr>
              <w:t>939,5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868489B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3</w:t>
            </w:r>
            <w:r w:rsidR="0036099A" w:rsidRPr="00701311">
              <w:rPr>
                <w:sz w:val="18"/>
                <w:szCs w:val="18"/>
              </w:rPr>
              <w:t xml:space="preserve"> </w:t>
            </w:r>
            <w:r w:rsidRPr="00701311">
              <w:rPr>
                <w:sz w:val="18"/>
                <w:szCs w:val="18"/>
              </w:rPr>
              <w:t>121,3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3B61A81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1</w:t>
            </w:r>
            <w:r w:rsidR="0036099A" w:rsidRPr="00701311">
              <w:rPr>
                <w:sz w:val="18"/>
                <w:szCs w:val="18"/>
              </w:rPr>
              <w:t xml:space="preserve"> </w:t>
            </w:r>
            <w:r w:rsidRPr="00701311">
              <w:rPr>
                <w:sz w:val="18"/>
                <w:szCs w:val="18"/>
              </w:rPr>
              <w:t>954,5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C23A98C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F2C1BE0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A364D2D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03B60EE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1028365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87799FA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F5ACEF4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9C25D41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0804EB1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0,0</w:t>
            </w:r>
          </w:p>
        </w:tc>
      </w:tr>
      <w:tr w:rsidR="00217D50" w:rsidRPr="00CA30C1" w14:paraId="646293E1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1531E3F1" w14:textId="77777777" w:rsidR="00712E4E" w:rsidRPr="00701311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36025DAF" w14:textId="77777777" w:rsidR="00712E4E" w:rsidRPr="00701311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13D0C0D8" w14:textId="77777777" w:rsidR="00712E4E" w:rsidRPr="00701311" w:rsidRDefault="00712E4E" w:rsidP="003A1584">
            <w:pPr>
              <w:jc w:val="center"/>
            </w:pPr>
            <w:r w:rsidRPr="007013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A82CFC5" w14:textId="77777777" w:rsidR="00712E4E" w:rsidRPr="00701311" w:rsidRDefault="00701311" w:rsidP="00B67779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27 909,9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769A657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578,4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B1F0F0D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2</w:t>
            </w:r>
            <w:r w:rsidR="0036099A" w:rsidRPr="00701311">
              <w:rPr>
                <w:sz w:val="18"/>
                <w:szCs w:val="18"/>
              </w:rPr>
              <w:t xml:space="preserve"> </w:t>
            </w:r>
            <w:r w:rsidRPr="00701311">
              <w:rPr>
                <w:sz w:val="18"/>
                <w:szCs w:val="18"/>
              </w:rPr>
              <w:t>602,6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1914F73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5</w:t>
            </w:r>
            <w:r w:rsidR="0036099A" w:rsidRPr="00701311">
              <w:rPr>
                <w:sz w:val="18"/>
                <w:szCs w:val="18"/>
              </w:rPr>
              <w:t xml:space="preserve"> </w:t>
            </w:r>
            <w:r w:rsidRPr="00701311">
              <w:rPr>
                <w:sz w:val="18"/>
                <w:szCs w:val="18"/>
              </w:rPr>
              <w:t>206,0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EA1AD91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5</w:t>
            </w:r>
            <w:r w:rsidR="0036099A" w:rsidRPr="00701311">
              <w:rPr>
                <w:sz w:val="18"/>
                <w:szCs w:val="18"/>
              </w:rPr>
              <w:t xml:space="preserve"> </w:t>
            </w:r>
            <w:r w:rsidRPr="00701311">
              <w:rPr>
                <w:sz w:val="18"/>
                <w:szCs w:val="18"/>
              </w:rPr>
              <w:t>287,8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B8C75C2" w14:textId="77777777" w:rsidR="00712E4E" w:rsidRPr="00701311" w:rsidRDefault="00244381" w:rsidP="000D3D31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5</w:t>
            </w:r>
            <w:r w:rsidR="000D3D31" w:rsidRPr="00701311">
              <w:rPr>
                <w:sz w:val="18"/>
                <w:szCs w:val="18"/>
              </w:rPr>
              <w:t> 610,1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68E6FDD" w14:textId="77777777" w:rsidR="00712E4E" w:rsidRPr="00701311" w:rsidRDefault="00701311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4 669,3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16649B4" w14:textId="77777777" w:rsidR="00712E4E" w:rsidRPr="00701311" w:rsidRDefault="00184B14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3 955,7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C263EC2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2424D15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493BF5F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32187D0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8642168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0,0</w:t>
            </w:r>
          </w:p>
        </w:tc>
      </w:tr>
      <w:tr w:rsidR="00217D50" w:rsidRPr="00CA30C1" w14:paraId="49675EDA" w14:textId="77777777" w:rsidTr="00C2601A">
        <w:tc>
          <w:tcPr>
            <w:tcW w:w="192" w:type="pct"/>
            <w:vMerge w:val="restart"/>
            <w:shd w:val="clear" w:color="auto" w:fill="auto"/>
            <w:vAlign w:val="center"/>
          </w:tcPr>
          <w:p w14:paraId="34D01DAB" w14:textId="77777777" w:rsidR="00712E4E" w:rsidRPr="00701311" w:rsidRDefault="00712E4E" w:rsidP="003A1584">
            <w:pPr>
              <w:snapToGrid w:val="0"/>
              <w:jc w:val="center"/>
            </w:pPr>
            <w:r w:rsidRPr="00701311">
              <w:t>2.1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2F0EF76C" w14:textId="77777777" w:rsidR="00712E4E" w:rsidRPr="00701311" w:rsidRDefault="00712E4E" w:rsidP="003A1584">
            <w:pPr>
              <w:snapToGrid w:val="0"/>
              <w:jc w:val="center"/>
            </w:pPr>
            <w:r w:rsidRPr="00701311">
              <w:t>ОМ 2.1. «Ремонт водопроводной сети»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6C36BCF4" w14:textId="77777777" w:rsidR="00712E4E" w:rsidRPr="00701311" w:rsidRDefault="00712E4E" w:rsidP="003A1584">
            <w:pPr>
              <w:jc w:val="center"/>
            </w:pPr>
            <w:r w:rsidRPr="00701311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AFBCADD" w14:textId="77777777" w:rsidR="00712E4E" w:rsidRPr="00701311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01311">
              <w:rPr>
                <w:b/>
                <w:bCs/>
                <w:sz w:val="18"/>
                <w:szCs w:val="18"/>
              </w:rPr>
              <w:t>1</w:t>
            </w:r>
            <w:r w:rsidR="0036099A" w:rsidRPr="00701311">
              <w:rPr>
                <w:b/>
                <w:bCs/>
                <w:sz w:val="18"/>
                <w:szCs w:val="18"/>
              </w:rPr>
              <w:t xml:space="preserve"> </w:t>
            </w:r>
            <w:r w:rsidRPr="00701311">
              <w:rPr>
                <w:b/>
                <w:bCs/>
                <w:sz w:val="18"/>
                <w:szCs w:val="18"/>
              </w:rPr>
              <w:t>412,5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8A23B40" w14:textId="77777777" w:rsidR="00712E4E" w:rsidRPr="00701311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01311">
              <w:rPr>
                <w:b/>
                <w:bCs/>
                <w:sz w:val="18"/>
                <w:szCs w:val="18"/>
              </w:rPr>
              <w:t>254,7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2C80495" w14:textId="77777777" w:rsidR="00712E4E" w:rsidRPr="00701311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01311">
              <w:rPr>
                <w:b/>
                <w:bCs/>
                <w:sz w:val="18"/>
                <w:szCs w:val="18"/>
              </w:rPr>
              <w:t>318,8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E648532" w14:textId="77777777" w:rsidR="00712E4E" w:rsidRPr="00701311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01311">
              <w:rPr>
                <w:b/>
                <w:bCs/>
                <w:sz w:val="18"/>
                <w:szCs w:val="18"/>
              </w:rPr>
              <w:t>523,9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156AA6F" w14:textId="77777777" w:rsidR="00712E4E" w:rsidRPr="00701311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01311">
              <w:rPr>
                <w:b/>
                <w:bCs/>
                <w:sz w:val="18"/>
                <w:szCs w:val="18"/>
              </w:rPr>
              <w:t>315,1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4D51194" w14:textId="77777777" w:rsidR="00712E4E" w:rsidRPr="00701311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0131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D104FE2" w14:textId="77777777" w:rsidR="00712E4E" w:rsidRPr="00701311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0131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5D54C85" w14:textId="77777777" w:rsidR="00712E4E" w:rsidRPr="00701311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0131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2E565BB" w14:textId="77777777" w:rsidR="00712E4E" w:rsidRPr="00701311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0131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57C817C" w14:textId="77777777" w:rsidR="00712E4E" w:rsidRPr="00701311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0131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48067FC" w14:textId="77777777" w:rsidR="00712E4E" w:rsidRPr="00701311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0131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D2204CB" w14:textId="77777777" w:rsidR="00712E4E" w:rsidRPr="00701311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0131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D1E95D8" w14:textId="77777777" w:rsidR="00712E4E" w:rsidRPr="00701311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0131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2601A" w:rsidRPr="00CA30C1" w14:paraId="4FE286D5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1DAEB3E1" w14:textId="77777777" w:rsidR="00712E4E" w:rsidRPr="00701311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52377AAE" w14:textId="77777777" w:rsidR="00712E4E" w:rsidRPr="00701311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356A4B0A" w14:textId="77777777" w:rsidR="00712E4E" w:rsidRPr="00701311" w:rsidRDefault="00712E4E" w:rsidP="003A1584">
            <w:pPr>
              <w:jc w:val="center"/>
            </w:pPr>
            <w:r w:rsidRPr="00701311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9CD92B4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E81D596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5EBBF4D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0169E5A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EC5B112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126D93A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A68702C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3A40340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61DA217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9E01F26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617E9FF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E789268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2959784" w14:textId="77777777" w:rsidR="00712E4E" w:rsidRPr="00701311" w:rsidRDefault="00712E4E" w:rsidP="003A1584">
            <w:pPr>
              <w:jc w:val="center"/>
              <w:rPr>
                <w:sz w:val="18"/>
                <w:szCs w:val="18"/>
              </w:rPr>
            </w:pPr>
            <w:r w:rsidRPr="00701311">
              <w:rPr>
                <w:sz w:val="18"/>
                <w:szCs w:val="18"/>
              </w:rPr>
              <w:t>0,0</w:t>
            </w:r>
          </w:p>
        </w:tc>
      </w:tr>
      <w:tr w:rsidR="00C2601A" w:rsidRPr="00CC69CF" w14:paraId="186CEA68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405B7817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101AD49D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705B3EBC" w14:textId="77777777" w:rsidR="00712E4E" w:rsidRPr="00CC69CF" w:rsidRDefault="00712E4E" w:rsidP="003A1584">
            <w:pPr>
              <w:jc w:val="center"/>
            </w:pPr>
            <w:r w:rsidRPr="00CC69C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78298DF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82F9679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4AC9CB7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D04DC83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E8C8B18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0C0FB27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66FBC25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7919B07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7F52F3E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4220CE1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954E5CA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90025E3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5BA5573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</w:tr>
      <w:tr w:rsidR="00C2601A" w:rsidRPr="00CC69CF" w14:paraId="25F1C881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25695227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548168C0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039C6BA4" w14:textId="77777777" w:rsidR="00712E4E" w:rsidRPr="00CC69CF" w:rsidRDefault="00712E4E" w:rsidP="003A1584">
            <w:pPr>
              <w:jc w:val="center"/>
            </w:pPr>
            <w:r w:rsidRPr="00CC69C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2DA168C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39FB388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0B72480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D000FE7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66EDCC0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6175E55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98ABFA4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AE6CB79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318B315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59AE31B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207384F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A07FCB4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F763C3C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</w:tr>
      <w:tr w:rsidR="00C2601A" w:rsidRPr="00CC69CF" w14:paraId="1527002B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47A5B655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3B50C0EF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24065370" w14:textId="77777777" w:rsidR="00712E4E" w:rsidRPr="00CC69CF" w:rsidRDefault="00712E4E" w:rsidP="003A1584">
            <w:pPr>
              <w:jc w:val="center"/>
            </w:pPr>
            <w:r w:rsidRPr="00CC69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1BBB586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1</w:t>
            </w:r>
            <w:r w:rsidR="0036099A" w:rsidRPr="00CC69CF">
              <w:rPr>
                <w:sz w:val="18"/>
                <w:szCs w:val="18"/>
              </w:rPr>
              <w:t xml:space="preserve"> </w:t>
            </w:r>
            <w:r w:rsidRPr="00CC69CF">
              <w:rPr>
                <w:sz w:val="18"/>
                <w:szCs w:val="18"/>
              </w:rPr>
              <w:t>412,5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92F943F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254,7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157020F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318,8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1F6FD19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523,9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B588777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315,1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E51C2D6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1AC6714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DFB5437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DDA95AE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5ACE390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4A303B9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CD2A613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83A06E2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</w:tr>
      <w:tr w:rsidR="00C2601A" w:rsidRPr="00CC69CF" w14:paraId="7444C4AA" w14:textId="77777777" w:rsidTr="00C2601A">
        <w:tc>
          <w:tcPr>
            <w:tcW w:w="192" w:type="pct"/>
            <w:vMerge w:val="restart"/>
            <w:shd w:val="clear" w:color="auto" w:fill="auto"/>
            <w:vAlign w:val="center"/>
          </w:tcPr>
          <w:p w14:paraId="143E32F6" w14:textId="77777777" w:rsidR="00712E4E" w:rsidRPr="00CC69CF" w:rsidRDefault="00712E4E" w:rsidP="003A1584">
            <w:pPr>
              <w:snapToGrid w:val="0"/>
              <w:jc w:val="center"/>
            </w:pPr>
            <w:r w:rsidRPr="00CC69CF">
              <w:t>2.2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3135C9D4" w14:textId="77777777" w:rsidR="00712E4E" w:rsidRPr="00CC69CF" w:rsidRDefault="00712E4E" w:rsidP="003A1584">
            <w:pPr>
              <w:snapToGrid w:val="0"/>
              <w:jc w:val="center"/>
            </w:pPr>
            <w:r w:rsidRPr="00CC69CF">
              <w:t>ОМ 2.2. «Разработка схемы газоснабжения, внесение изменений в расчетную схему газоснабжения»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778CA846" w14:textId="77777777" w:rsidR="00712E4E" w:rsidRPr="00CC69CF" w:rsidRDefault="00712E4E" w:rsidP="003A1584">
            <w:pPr>
              <w:jc w:val="center"/>
            </w:pPr>
            <w:r w:rsidRPr="00CC69CF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A207299" w14:textId="77777777" w:rsidR="00712E4E" w:rsidRPr="00CC69CF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C69CF">
              <w:rPr>
                <w:b/>
                <w:bCs/>
                <w:sz w:val="18"/>
                <w:szCs w:val="18"/>
              </w:rPr>
              <w:t>243,7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9D94A72" w14:textId="77777777" w:rsidR="00712E4E" w:rsidRPr="00CC69CF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C69CF">
              <w:rPr>
                <w:b/>
                <w:bCs/>
                <w:sz w:val="18"/>
                <w:szCs w:val="18"/>
              </w:rPr>
              <w:t>243,7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009E2B7" w14:textId="77777777" w:rsidR="00712E4E" w:rsidRPr="00CC69CF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C69C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64B3E27" w14:textId="77777777" w:rsidR="00712E4E" w:rsidRPr="00CC69CF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C69C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F9C366E" w14:textId="77777777" w:rsidR="00712E4E" w:rsidRPr="00CC69CF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C69C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6E1191E" w14:textId="77777777" w:rsidR="00712E4E" w:rsidRPr="00CC69CF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C69C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48D50D1" w14:textId="77777777" w:rsidR="00712E4E" w:rsidRPr="00CC69CF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C69C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C622F40" w14:textId="77777777" w:rsidR="00712E4E" w:rsidRPr="00CC69CF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C69C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DBB9579" w14:textId="77777777" w:rsidR="00712E4E" w:rsidRPr="00CC69CF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C69C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0621A06" w14:textId="77777777" w:rsidR="00712E4E" w:rsidRPr="00CC69CF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C69C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E8D3491" w14:textId="77777777" w:rsidR="00712E4E" w:rsidRPr="00CC69CF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C69C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A267717" w14:textId="77777777" w:rsidR="00712E4E" w:rsidRPr="00CC69CF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C69C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0B39415" w14:textId="77777777" w:rsidR="00712E4E" w:rsidRPr="00CC69CF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C69CF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2601A" w:rsidRPr="00CC69CF" w14:paraId="760244E7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0D39A233" w14:textId="77777777" w:rsidR="00712E4E" w:rsidRPr="00CC69CF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77103C7D" w14:textId="77777777" w:rsidR="00712E4E" w:rsidRPr="00CC69CF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44ED8FEE" w14:textId="77777777" w:rsidR="00712E4E" w:rsidRPr="00CC69CF" w:rsidRDefault="00712E4E" w:rsidP="003A1584">
            <w:pPr>
              <w:jc w:val="center"/>
            </w:pPr>
            <w:r w:rsidRPr="00CC69CF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8B77580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12399BF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DCE23F5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846333D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8287EB5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491AD89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3BB3B0F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0D58392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A2538B4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0FD21DE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A0903C6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6E29504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D7B80A0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</w:tr>
      <w:tr w:rsidR="00C2601A" w:rsidRPr="00CC69CF" w14:paraId="267BF449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501A3665" w14:textId="77777777" w:rsidR="00712E4E" w:rsidRPr="00CC69CF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18A5B0DD" w14:textId="77777777" w:rsidR="00712E4E" w:rsidRPr="00CC69CF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277EBE8A" w14:textId="77777777" w:rsidR="00712E4E" w:rsidRPr="00CC69CF" w:rsidRDefault="00712E4E" w:rsidP="003A1584">
            <w:pPr>
              <w:jc w:val="center"/>
            </w:pPr>
            <w:r w:rsidRPr="00CC69C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4608D13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710DCAE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CEEE3B0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3A1C708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05D4D8F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6751DA5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5FF33B6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A6F8EC2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4C46073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CB4E98E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370B4E5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5D87389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BD5070B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</w:tr>
      <w:tr w:rsidR="00C2601A" w:rsidRPr="00CC69CF" w14:paraId="42674786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7C574C56" w14:textId="77777777" w:rsidR="00712E4E" w:rsidRPr="00CC69CF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3C188BCF" w14:textId="77777777" w:rsidR="00712E4E" w:rsidRPr="00CC69CF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14B854C0" w14:textId="77777777" w:rsidR="00712E4E" w:rsidRPr="00CC69CF" w:rsidRDefault="00712E4E" w:rsidP="003A1584">
            <w:pPr>
              <w:jc w:val="center"/>
            </w:pPr>
            <w:r w:rsidRPr="00CC69C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E980756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95E7A49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88608BB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909A8FA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2A45DC1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6AD9446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C1E0F22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8374CB0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C85E4C4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7A5EB1A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3390B41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E71890A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4A328F6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</w:tr>
      <w:tr w:rsidR="00C2601A" w:rsidRPr="00CC69CF" w14:paraId="235F8A2F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0F2FB793" w14:textId="77777777" w:rsidR="00712E4E" w:rsidRPr="00CC69CF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34A2385A" w14:textId="77777777" w:rsidR="00712E4E" w:rsidRPr="00CC69CF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4E58A624" w14:textId="77777777" w:rsidR="00712E4E" w:rsidRPr="00CC69CF" w:rsidRDefault="00712E4E" w:rsidP="003A1584">
            <w:pPr>
              <w:jc w:val="center"/>
            </w:pPr>
            <w:r w:rsidRPr="00CC69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9EA9DED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243,7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8B967AF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243,7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BCB9590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C35B238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302E064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0673232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1FD8825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65CE76F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52747B1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EF63E3F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7BED4C6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EF57A42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A601703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</w:tr>
      <w:tr w:rsidR="00C2601A" w:rsidRPr="00CC69CF" w14:paraId="75CED498" w14:textId="77777777" w:rsidTr="00C2601A">
        <w:tc>
          <w:tcPr>
            <w:tcW w:w="192" w:type="pct"/>
            <w:vMerge w:val="restart"/>
            <w:shd w:val="clear" w:color="auto" w:fill="auto"/>
            <w:vAlign w:val="center"/>
          </w:tcPr>
          <w:p w14:paraId="2344FA7A" w14:textId="77777777" w:rsidR="00712E4E" w:rsidRPr="00CC69CF" w:rsidRDefault="00712E4E" w:rsidP="003A1584">
            <w:pPr>
              <w:snapToGrid w:val="0"/>
              <w:jc w:val="center"/>
            </w:pPr>
            <w:r w:rsidRPr="00CC69CF">
              <w:t>2.3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2849E626" w14:textId="77777777" w:rsidR="00712E4E" w:rsidRPr="00CC69CF" w:rsidRDefault="00712E4E" w:rsidP="003A1584">
            <w:pPr>
              <w:snapToGrid w:val="0"/>
              <w:jc w:val="center"/>
            </w:pPr>
            <w:r w:rsidRPr="00CC69CF">
              <w:t>ОМ 2.3. «Работы по составлению тех.задания, сметы и получения заключения по оценке достоверности сметной стоимости проектных работ по объекту «Капитальный ремонт сетей канализации по ул. Совхозная в г. Белая Калитва РО»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360F12C0" w14:textId="77777777" w:rsidR="00712E4E" w:rsidRPr="00CC69CF" w:rsidRDefault="00712E4E" w:rsidP="003A1584">
            <w:pPr>
              <w:jc w:val="center"/>
            </w:pPr>
            <w:r w:rsidRPr="00CC69CF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B4F2C82" w14:textId="77777777" w:rsidR="00712E4E" w:rsidRPr="00CC69CF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C69CF">
              <w:rPr>
                <w:b/>
                <w:bCs/>
                <w:sz w:val="18"/>
                <w:szCs w:val="18"/>
              </w:rPr>
              <w:t>179,0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76B727C" w14:textId="77777777" w:rsidR="00712E4E" w:rsidRPr="00CC69CF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C69CF"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013D13E" w14:textId="77777777" w:rsidR="00712E4E" w:rsidRPr="00CC69CF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C69CF">
              <w:rPr>
                <w:b/>
                <w:bCs/>
                <w:sz w:val="18"/>
                <w:szCs w:val="18"/>
              </w:rPr>
              <w:t>99,0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34F1B53" w14:textId="77777777" w:rsidR="00712E4E" w:rsidRPr="00CC69CF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C69C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CD83D42" w14:textId="77777777" w:rsidR="00712E4E" w:rsidRPr="00CC69CF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C69C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EB2DB6D" w14:textId="77777777" w:rsidR="00712E4E" w:rsidRPr="00CC69CF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C69C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E98C541" w14:textId="77777777" w:rsidR="00712E4E" w:rsidRPr="00CC69CF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C69C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5D43498" w14:textId="77777777" w:rsidR="00712E4E" w:rsidRPr="00CC69CF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C69C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8F266DD" w14:textId="77777777" w:rsidR="00712E4E" w:rsidRPr="00CC69CF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C69C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660F63D" w14:textId="77777777" w:rsidR="00712E4E" w:rsidRPr="00CC69CF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C69C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0D366B8" w14:textId="77777777" w:rsidR="00712E4E" w:rsidRPr="00CC69CF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C69C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9184B2E" w14:textId="77777777" w:rsidR="00712E4E" w:rsidRPr="00CC69CF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C69C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408EF3D" w14:textId="77777777" w:rsidR="00712E4E" w:rsidRPr="00CC69CF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C69CF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2601A" w:rsidRPr="00CC69CF" w14:paraId="3117B186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1ABEB878" w14:textId="77777777" w:rsidR="00712E4E" w:rsidRPr="00CC69CF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21B780C7" w14:textId="77777777" w:rsidR="00712E4E" w:rsidRPr="00CC69CF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17D41A14" w14:textId="77777777" w:rsidR="00712E4E" w:rsidRPr="00CC69CF" w:rsidRDefault="00712E4E" w:rsidP="003A1584">
            <w:pPr>
              <w:jc w:val="center"/>
            </w:pPr>
            <w:r w:rsidRPr="00CC69CF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EF92531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7149DEB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CFB2765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A234499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60BABFA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8D15C2D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2CA19B2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E487224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C4FBCEC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A0F8EAA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1E0DD02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A8B79FB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3D36D60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</w:tr>
      <w:tr w:rsidR="00C2601A" w:rsidRPr="00CC69CF" w14:paraId="7407F13B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75023D9D" w14:textId="77777777" w:rsidR="00712E4E" w:rsidRPr="00CC69CF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7202AB5D" w14:textId="77777777" w:rsidR="00712E4E" w:rsidRPr="00CC69CF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6B750E63" w14:textId="77777777" w:rsidR="00712E4E" w:rsidRPr="00CC69CF" w:rsidRDefault="00712E4E" w:rsidP="003A1584">
            <w:pPr>
              <w:jc w:val="center"/>
            </w:pPr>
            <w:r w:rsidRPr="00CC69C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4B5D2B2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E60AB57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D99F6AE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6995564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36DB1A0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24407DD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6EE80BA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6CD3870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9FAE480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91CC4BD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FB45003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36E7CA0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0AFD195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</w:tr>
      <w:tr w:rsidR="00C2601A" w:rsidRPr="00CC69CF" w14:paraId="1A1EB27C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6FBE55CC" w14:textId="77777777" w:rsidR="00712E4E" w:rsidRPr="00CC69CF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73EE781B" w14:textId="77777777" w:rsidR="00712E4E" w:rsidRPr="00CC69CF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1E828D89" w14:textId="77777777" w:rsidR="00712E4E" w:rsidRPr="00CC69CF" w:rsidRDefault="00712E4E" w:rsidP="003A1584">
            <w:pPr>
              <w:jc w:val="center"/>
            </w:pPr>
            <w:r w:rsidRPr="00CC69C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17C7FA3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03952E6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22E34B8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1A957BA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8974F16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FC1FAFF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FC6FA28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F778B1F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821261D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ABFF822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19F02C6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C3A3846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08DC72C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</w:tr>
      <w:tr w:rsidR="00C2601A" w:rsidRPr="00CC69CF" w14:paraId="4A611F91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26B20E2C" w14:textId="77777777" w:rsidR="00712E4E" w:rsidRPr="00CC69CF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17D680A2" w14:textId="77777777" w:rsidR="00712E4E" w:rsidRPr="00CC69CF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1B1187BE" w14:textId="77777777" w:rsidR="00712E4E" w:rsidRPr="00CC69CF" w:rsidRDefault="00712E4E" w:rsidP="003A1584">
            <w:pPr>
              <w:jc w:val="center"/>
            </w:pPr>
            <w:r w:rsidRPr="00CC69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A91430B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179,0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1C5A743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80,0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6AE538A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99,0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8C79054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AF8C406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4850E65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F8607F7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3EC6F50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0772F13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755ABAA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CA788B4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2342EA5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6EE2DD6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</w:tr>
      <w:tr w:rsidR="00C2601A" w:rsidRPr="00CC69CF" w14:paraId="21E49129" w14:textId="77777777" w:rsidTr="00C2601A">
        <w:tc>
          <w:tcPr>
            <w:tcW w:w="192" w:type="pct"/>
            <w:vMerge w:val="restart"/>
            <w:shd w:val="clear" w:color="auto" w:fill="auto"/>
            <w:vAlign w:val="center"/>
          </w:tcPr>
          <w:p w14:paraId="0B04D9B1" w14:textId="77777777" w:rsidR="00712E4E" w:rsidRPr="00CC69CF" w:rsidRDefault="00712E4E" w:rsidP="003A1584">
            <w:pPr>
              <w:snapToGrid w:val="0"/>
              <w:jc w:val="center"/>
            </w:pPr>
            <w:r w:rsidRPr="00CC69CF">
              <w:lastRenderedPageBreak/>
              <w:t>2.4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542010E0" w14:textId="77777777" w:rsidR="00712E4E" w:rsidRPr="00CC69CF" w:rsidRDefault="00712E4E" w:rsidP="003A1584">
            <w:pPr>
              <w:snapToGrid w:val="0"/>
              <w:jc w:val="center"/>
            </w:pPr>
            <w:r w:rsidRPr="00CC69CF">
              <w:t>ОМ 2.4. «Разработка проектно-сметной документации»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6D343657" w14:textId="77777777" w:rsidR="00712E4E" w:rsidRPr="00CC69CF" w:rsidRDefault="00712E4E" w:rsidP="003A1584">
            <w:pPr>
              <w:jc w:val="center"/>
            </w:pPr>
            <w:r w:rsidRPr="00CC69CF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715A710" w14:textId="77777777" w:rsidR="00712E4E" w:rsidRPr="00CC69CF" w:rsidRDefault="00F946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C69CF">
              <w:rPr>
                <w:b/>
                <w:bCs/>
                <w:sz w:val="18"/>
                <w:szCs w:val="18"/>
              </w:rPr>
              <w:t>2 680,0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4B6C33D" w14:textId="77777777" w:rsidR="00712E4E" w:rsidRPr="00CC69CF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C69CF">
              <w:rPr>
                <w:b/>
                <w:bCs/>
                <w:sz w:val="18"/>
                <w:szCs w:val="18"/>
              </w:rPr>
              <w:t>240,0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26CDE5D" w14:textId="77777777" w:rsidR="00712E4E" w:rsidRPr="00CC69CF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C69C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59B8282" w14:textId="77777777" w:rsidR="00712E4E" w:rsidRPr="00CC69CF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C69CF">
              <w:rPr>
                <w:b/>
                <w:bCs/>
                <w:sz w:val="18"/>
                <w:szCs w:val="18"/>
              </w:rPr>
              <w:t>470,0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9EA7E35" w14:textId="77777777" w:rsidR="00712E4E" w:rsidRPr="00CC69CF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C69CF">
              <w:rPr>
                <w:b/>
                <w:bCs/>
                <w:sz w:val="18"/>
                <w:szCs w:val="18"/>
              </w:rPr>
              <w:t>470,0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3F88DF3" w14:textId="77777777" w:rsidR="00712E4E" w:rsidRPr="00CC69CF" w:rsidRDefault="00BC5AA9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C69C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16A5CD3" w14:textId="77777777" w:rsidR="00712E4E" w:rsidRPr="00CC69CF" w:rsidRDefault="00F946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C69CF">
              <w:rPr>
                <w:b/>
                <w:bCs/>
                <w:sz w:val="18"/>
                <w:szCs w:val="18"/>
              </w:rPr>
              <w:t>1 500,0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877D14F" w14:textId="77777777" w:rsidR="00712E4E" w:rsidRPr="00CC69CF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C69C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7A5A88D" w14:textId="77777777" w:rsidR="00712E4E" w:rsidRPr="00CC69CF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C69C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94015CB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A90EE28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50D2D19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5881D9B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</w:tr>
      <w:tr w:rsidR="00C2601A" w:rsidRPr="00CC69CF" w14:paraId="2F665BB8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58A1A12B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4BB0CF34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5909DCE6" w14:textId="77777777" w:rsidR="00712E4E" w:rsidRPr="00CC69CF" w:rsidRDefault="00712E4E" w:rsidP="003A1584">
            <w:pPr>
              <w:jc w:val="center"/>
            </w:pPr>
            <w:r w:rsidRPr="00CC69CF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A6C49AE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7538827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A9B283E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D63B7D3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59009AC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1CFD43E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D0E1050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F9492F8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1D71FFD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4F31C55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D92A02D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D17BA23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24C97BF" w14:textId="77777777" w:rsidR="00712E4E" w:rsidRPr="00CC69CF" w:rsidRDefault="00712E4E" w:rsidP="003A1584">
            <w:pPr>
              <w:jc w:val="center"/>
              <w:rPr>
                <w:sz w:val="18"/>
                <w:szCs w:val="18"/>
              </w:rPr>
            </w:pPr>
            <w:r w:rsidRPr="00CC69CF">
              <w:rPr>
                <w:sz w:val="18"/>
                <w:szCs w:val="18"/>
              </w:rPr>
              <w:t>0,0</w:t>
            </w:r>
          </w:p>
        </w:tc>
      </w:tr>
      <w:tr w:rsidR="00217D50" w:rsidRPr="00CC69CF" w14:paraId="46E4686D" w14:textId="77777777" w:rsidTr="00C2601A">
        <w:trPr>
          <w:trHeight w:val="70"/>
        </w:trPr>
        <w:tc>
          <w:tcPr>
            <w:tcW w:w="192" w:type="pct"/>
            <w:vMerge/>
            <w:shd w:val="clear" w:color="auto" w:fill="auto"/>
            <w:vAlign w:val="center"/>
          </w:tcPr>
          <w:p w14:paraId="04D979D0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2622DD7B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22978503" w14:textId="77777777" w:rsidR="00712E4E" w:rsidRPr="00217D50" w:rsidRDefault="00712E4E" w:rsidP="003A1584">
            <w:pPr>
              <w:jc w:val="center"/>
            </w:pPr>
            <w:r w:rsidRPr="00217D5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9D688F3" w14:textId="77777777" w:rsidR="00712E4E" w:rsidRPr="00217D50" w:rsidRDefault="00F946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650A959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F7D715A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A72887A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6EA70AF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AF1C489" w14:textId="77777777" w:rsidR="00712E4E" w:rsidRPr="00217D50" w:rsidRDefault="00BC5AA9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80DA93E" w14:textId="77777777" w:rsidR="00712E4E" w:rsidRPr="00217D50" w:rsidRDefault="00F946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F227175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7678FB6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B011CDA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4BC819B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EC4E9CF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34A5D27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</w:tr>
      <w:tr w:rsidR="00C2601A" w:rsidRPr="00CA30C1" w14:paraId="07995747" w14:textId="77777777" w:rsidTr="00C2601A">
        <w:trPr>
          <w:trHeight w:val="366"/>
        </w:trPr>
        <w:tc>
          <w:tcPr>
            <w:tcW w:w="192" w:type="pct"/>
            <w:vMerge/>
            <w:shd w:val="clear" w:color="auto" w:fill="auto"/>
            <w:vAlign w:val="center"/>
          </w:tcPr>
          <w:p w14:paraId="4386ED79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2A510690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0175805B" w14:textId="77777777" w:rsidR="00712E4E" w:rsidRPr="00217D50" w:rsidRDefault="00712E4E" w:rsidP="003A1584">
            <w:pPr>
              <w:jc w:val="center"/>
            </w:pPr>
            <w:r w:rsidRPr="00217D5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3C9E5D3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240,0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3827D0F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240,0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00490A4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A2D99D3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27320F9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5C4D8AF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BB97E74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634E98D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6F0B605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B839198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1753B66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974A753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B43EAF3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</w:tr>
      <w:tr w:rsidR="00C2601A" w:rsidRPr="00CA30C1" w14:paraId="4935D037" w14:textId="77777777" w:rsidTr="00C2601A">
        <w:trPr>
          <w:trHeight w:val="414"/>
        </w:trPr>
        <w:tc>
          <w:tcPr>
            <w:tcW w:w="192" w:type="pct"/>
            <w:vMerge/>
            <w:shd w:val="clear" w:color="auto" w:fill="auto"/>
            <w:vAlign w:val="center"/>
          </w:tcPr>
          <w:p w14:paraId="20B600F5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014F7965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60F0C89E" w14:textId="77777777" w:rsidR="00712E4E" w:rsidRPr="00217D50" w:rsidRDefault="00712E4E" w:rsidP="003A1584">
            <w:pPr>
              <w:jc w:val="center"/>
            </w:pPr>
            <w:r w:rsidRPr="00217D5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04D46B2" w14:textId="77777777" w:rsidR="00712E4E" w:rsidRPr="00217D50" w:rsidRDefault="00F946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2 440,0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F9DCBD0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3A0F0C2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041289B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470,0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EBF8BE3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470,0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5666B8B" w14:textId="77777777" w:rsidR="00712E4E" w:rsidRPr="00217D50" w:rsidRDefault="00BC5AA9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538726F" w14:textId="77777777" w:rsidR="00712E4E" w:rsidRPr="00217D50" w:rsidRDefault="00F946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1 500,0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18AFC58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BFF84A7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490B57C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E8F4671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98E2235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CC33E31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</w:tr>
      <w:tr w:rsidR="00C2601A" w:rsidRPr="00CA30C1" w14:paraId="48F114D2" w14:textId="77777777" w:rsidTr="00C2601A">
        <w:trPr>
          <w:trHeight w:val="414"/>
        </w:trPr>
        <w:tc>
          <w:tcPr>
            <w:tcW w:w="192" w:type="pct"/>
            <w:vMerge w:val="restart"/>
            <w:shd w:val="clear" w:color="auto" w:fill="auto"/>
            <w:vAlign w:val="center"/>
          </w:tcPr>
          <w:p w14:paraId="3081B5D5" w14:textId="77777777" w:rsidR="00DA475A" w:rsidRPr="00217D50" w:rsidRDefault="00DA475A" w:rsidP="003A1584">
            <w:pPr>
              <w:snapToGrid w:val="0"/>
              <w:jc w:val="center"/>
              <w:rPr>
                <w:i/>
              </w:rPr>
            </w:pPr>
            <w:r w:rsidRPr="00217D50">
              <w:rPr>
                <w:i/>
              </w:rPr>
              <w:t>2.4.1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7B297CC6" w14:textId="77777777" w:rsidR="00DA475A" w:rsidRPr="00217D50" w:rsidRDefault="00DA475A" w:rsidP="003A1584">
            <w:pPr>
              <w:snapToGrid w:val="0"/>
              <w:jc w:val="center"/>
              <w:rPr>
                <w:i/>
              </w:rPr>
            </w:pPr>
            <w:r w:rsidRPr="00217D50">
              <w:rPr>
                <w:i/>
              </w:rPr>
              <w:t>Разработка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01A4B451" w14:textId="77777777" w:rsidR="00DA475A" w:rsidRPr="00217D50" w:rsidRDefault="00DA475A" w:rsidP="003A1584">
            <w:pPr>
              <w:jc w:val="center"/>
              <w:rPr>
                <w:i/>
                <w:sz w:val="22"/>
                <w:szCs w:val="22"/>
              </w:rPr>
            </w:pPr>
            <w:r w:rsidRPr="00217D50">
              <w:rPr>
                <w:i/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6A6289F" w14:textId="77777777" w:rsidR="00DA475A" w:rsidRPr="00217D50" w:rsidRDefault="00F9464E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F712125" w14:textId="77777777" w:rsidR="00DA475A" w:rsidRPr="00217D50" w:rsidRDefault="00A50530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211756D" w14:textId="77777777" w:rsidR="00DA475A" w:rsidRPr="00217D50" w:rsidRDefault="00A50530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2D2A4D3" w14:textId="77777777" w:rsidR="00DA475A" w:rsidRPr="00217D50" w:rsidRDefault="00A50530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609FE67" w14:textId="77777777" w:rsidR="00DA475A" w:rsidRPr="00217D50" w:rsidRDefault="00A50530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871A7C2" w14:textId="77777777" w:rsidR="00DA475A" w:rsidRPr="00217D50" w:rsidRDefault="00C020BD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B3D9E5D" w14:textId="77777777" w:rsidR="00DA475A" w:rsidRPr="00217D50" w:rsidRDefault="00F9464E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5F103F1" w14:textId="77777777" w:rsidR="00DA475A" w:rsidRPr="00217D50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A310A32" w14:textId="77777777" w:rsidR="00DA475A" w:rsidRPr="00217D50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660EB3E" w14:textId="77777777" w:rsidR="00DA475A" w:rsidRPr="00217D50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F2D8383" w14:textId="77777777" w:rsidR="00DA475A" w:rsidRPr="00217D50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01B1833" w14:textId="77777777" w:rsidR="00DA475A" w:rsidRPr="00217D50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A7C2DAD" w14:textId="77777777" w:rsidR="00DA475A" w:rsidRPr="00217D50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</w:tr>
      <w:tr w:rsidR="00C2601A" w:rsidRPr="00CA30C1" w14:paraId="4DEAEB5C" w14:textId="77777777" w:rsidTr="00C2601A">
        <w:trPr>
          <w:trHeight w:val="414"/>
        </w:trPr>
        <w:tc>
          <w:tcPr>
            <w:tcW w:w="192" w:type="pct"/>
            <w:vMerge/>
            <w:shd w:val="clear" w:color="auto" w:fill="auto"/>
            <w:vAlign w:val="center"/>
          </w:tcPr>
          <w:p w14:paraId="63B8A75C" w14:textId="77777777" w:rsidR="00DA475A" w:rsidRPr="00217D50" w:rsidRDefault="00DA475A" w:rsidP="003A158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3DF963EA" w14:textId="77777777" w:rsidR="00DA475A" w:rsidRPr="00217D50" w:rsidRDefault="00DA475A" w:rsidP="003A158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237AECA3" w14:textId="77777777" w:rsidR="00DA475A" w:rsidRPr="00217D50" w:rsidRDefault="00DA475A" w:rsidP="003A1584">
            <w:pPr>
              <w:jc w:val="center"/>
              <w:rPr>
                <w:i/>
                <w:sz w:val="22"/>
                <w:szCs w:val="22"/>
              </w:rPr>
            </w:pPr>
            <w:r w:rsidRPr="00217D50">
              <w:rPr>
                <w:i/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DD500E2" w14:textId="77777777" w:rsidR="00DA475A" w:rsidRPr="00217D50" w:rsidRDefault="00A50530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F8FA582" w14:textId="77777777" w:rsidR="00DA475A" w:rsidRPr="00217D50" w:rsidRDefault="00A50530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4CD4A0A" w14:textId="77777777" w:rsidR="00DA475A" w:rsidRPr="00217D50" w:rsidRDefault="00A50530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29E24FE" w14:textId="77777777" w:rsidR="00DA475A" w:rsidRPr="00217D50" w:rsidRDefault="00A50530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7FE096D" w14:textId="77777777" w:rsidR="00DA475A" w:rsidRPr="00217D50" w:rsidRDefault="00A50530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7BC7CAD" w14:textId="77777777" w:rsidR="00DA475A" w:rsidRPr="00217D50" w:rsidRDefault="00A50530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507F023" w14:textId="77777777" w:rsidR="00DA475A" w:rsidRPr="00217D50" w:rsidRDefault="00A50530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C9428C8" w14:textId="77777777" w:rsidR="00DA475A" w:rsidRPr="00217D50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AED7818" w14:textId="77777777" w:rsidR="00DA475A" w:rsidRPr="00217D50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324F8E0" w14:textId="77777777" w:rsidR="00DA475A" w:rsidRPr="00217D50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C6C8024" w14:textId="77777777" w:rsidR="00DA475A" w:rsidRPr="00217D50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97CCBF4" w14:textId="77777777" w:rsidR="00DA475A" w:rsidRPr="00217D50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3A9388A" w14:textId="77777777" w:rsidR="00DA475A" w:rsidRPr="00217D50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</w:tr>
      <w:tr w:rsidR="00C2601A" w:rsidRPr="00CA30C1" w14:paraId="4FF1C389" w14:textId="77777777" w:rsidTr="00C2601A">
        <w:trPr>
          <w:trHeight w:val="414"/>
        </w:trPr>
        <w:tc>
          <w:tcPr>
            <w:tcW w:w="192" w:type="pct"/>
            <w:vMerge/>
            <w:shd w:val="clear" w:color="auto" w:fill="auto"/>
            <w:vAlign w:val="center"/>
          </w:tcPr>
          <w:p w14:paraId="48541179" w14:textId="77777777" w:rsidR="00DA475A" w:rsidRPr="00217D50" w:rsidRDefault="00DA475A" w:rsidP="003A158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5C2F1BC2" w14:textId="77777777" w:rsidR="00DA475A" w:rsidRPr="00217D50" w:rsidRDefault="00DA475A" w:rsidP="003A158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1648C249" w14:textId="77777777" w:rsidR="00DA475A" w:rsidRPr="00217D50" w:rsidRDefault="00DA475A" w:rsidP="003A1584">
            <w:pPr>
              <w:jc w:val="center"/>
              <w:rPr>
                <w:i/>
                <w:sz w:val="22"/>
                <w:szCs w:val="22"/>
              </w:rPr>
            </w:pPr>
            <w:r w:rsidRPr="00217D50">
              <w:rPr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0523813" w14:textId="77777777" w:rsidR="00DA475A" w:rsidRPr="00217D50" w:rsidRDefault="00F9464E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D3DE44D" w14:textId="77777777" w:rsidR="00DA475A" w:rsidRPr="00217D50" w:rsidRDefault="00A50530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A6C4F0A" w14:textId="77777777" w:rsidR="00DA475A" w:rsidRPr="00217D50" w:rsidRDefault="00A50530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8211E9B" w14:textId="77777777" w:rsidR="00DA475A" w:rsidRPr="00217D50" w:rsidRDefault="00A50530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99FF069" w14:textId="77777777" w:rsidR="00DA475A" w:rsidRPr="00217D50" w:rsidRDefault="00A50530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7D6A64A" w14:textId="77777777" w:rsidR="00DA475A" w:rsidRPr="00217D50" w:rsidRDefault="00C020BD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0B63CEC" w14:textId="77777777" w:rsidR="00DA475A" w:rsidRPr="00217D50" w:rsidRDefault="00F9464E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A4C13FC" w14:textId="77777777" w:rsidR="00DA475A" w:rsidRPr="00217D50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3A773E6" w14:textId="77777777" w:rsidR="00DA475A" w:rsidRPr="00217D50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A163816" w14:textId="77777777" w:rsidR="00DA475A" w:rsidRPr="00217D50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17295CF" w14:textId="77777777" w:rsidR="00DA475A" w:rsidRPr="00217D50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3E9FCBD" w14:textId="77777777" w:rsidR="00DA475A" w:rsidRPr="00217D50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291D6FF" w14:textId="77777777" w:rsidR="00DA475A" w:rsidRPr="00217D50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</w:tr>
      <w:tr w:rsidR="00C2601A" w:rsidRPr="00CA30C1" w14:paraId="5A9C35C5" w14:textId="77777777" w:rsidTr="00C2601A">
        <w:trPr>
          <w:trHeight w:val="414"/>
        </w:trPr>
        <w:tc>
          <w:tcPr>
            <w:tcW w:w="192" w:type="pct"/>
            <w:vMerge/>
            <w:shd w:val="clear" w:color="auto" w:fill="auto"/>
            <w:vAlign w:val="center"/>
          </w:tcPr>
          <w:p w14:paraId="08E742E1" w14:textId="77777777" w:rsidR="00DA475A" w:rsidRPr="00217D50" w:rsidRDefault="00DA475A" w:rsidP="003A158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2AFD58A1" w14:textId="77777777" w:rsidR="00DA475A" w:rsidRPr="00217D50" w:rsidRDefault="00DA475A" w:rsidP="003A158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543DD661" w14:textId="77777777" w:rsidR="00DA475A" w:rsidRPr="00217D50" w:rsidRDefault="00DA475A" w:rsidP="003A1584">
            <w:pPr>
              <w:jc w:val="center"/>
              <w:rPr>
                <w:i/>
                <w:sz w:val="22"/>
                <w:szCs w:val="22"/>
              </w:rPr>
            </w:pPr>
            <w:r w:rsidRPr="00217D50">
              <w:rPr>
                <w:i/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356226D" w14:textId="77777777" w:rsidR="00DA475A" w:rsidRPr="00217D50" w:rsidRDefault="00A50530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A738B9B" w14:textId="77777777" w:rsidR="00DA475A" w:rsidRPr="00217D50" w:rsidRDefault="00A50530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DBFBB9C" w14:textId="77777777" w:rsidR="00DA475A" w:rsidRPr="00217D50" w:rsidRDefault="00A50530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F8D24B6" w14:textId="77777777" w:rsidR="00DA475A" w:rsidRPr="00217D50" w:rsidRDefault="00A50530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4C66089" w14:textId="77777777" w:rsidR="00DA475A" w:rsidRPr="00217D50" w:rsidRDefault="00A50530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97262E1" w14:textId="77777777" w:rsidR="00DA475A" w:rsidRPr="00217D50" w:rsidRDefault="00A50530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44815ED" w14:textId="77777777" w:rsidR="00DA475A" w:rsidRPr="00217D50" w:rsidRDefault="00A50530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C7DE3CF" w14:textId="77777777" w:rsidR="00DA475A" w:rsidRPr="00217D50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4997DAE" w14:textId="77777777" w:rsidR="00DA475A" w:rsidRPr="00217D50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F772AE5" w14:textId="77777777" w:rsidR="00DA475A" w:rsidRPr="00217D50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9B54CE2" w14:textId="77777777" w:rsidR="00DA475A" w:rsidRPr="00217D50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B53750E" w14:textId="77777777" w:rsidR="00DA475A" w:rsidRPr="00217D50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BBE9D0F" w14:textId="77777777" w:rsidR="00DA475A" w:rsidRPr="00217D50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</w:tr>
      <w:tr w:rsidR="00C2601A" w:rsidRPr="00CA30C1" w14:paraId="4C23922C" w14:textId="77777777" w:rsidTr="00C2601A">
        <w:trPr>
          <w:trHeight w:val="414"/>
        </w:trPr>
        <w:tc>
          <w:tcPr>
            <w:tcW w:w="192" w:type="pct"/>
            <w:vMerge/>
            <w:shd w:val="clear" w:color="auto" w:fill="auto"/>
            <w:vAlign w:val="center"/>
          </w:tcPr>
          <w:p w14:paraId="35C7A101" w14:textId="77777777" w:rsidR="00DA475A" w:rsidRPr="00217D50" w:rsidRDefault="00DA475A" w:rsidP="003A158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4678866B" w14:textId="77777777" w:rsidR="00DA475A" w:rsidRPr="00217D50" w:rsidRDefault="00DA475A" w:rsidP="003A158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18C995A8" w14:textId="77777777" w:rsidR="00DA475A" w:rsidRPr="00217D50" w:rsidRDefault="00DA475A" w:rsidP="003A1584">
            <w:pPr>
              <w:jc w:val="center"/>
              <w:rPr>
                <w:i/>
                <w:sz w:val="22"/>
                <w:szCs w:val="22"/>
              </w:rPr>
            </w:pPr>
            <w:r w:rsidRPr="00217D50">
              <w:rPr>
                <w:i/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87F1F42" w14:textId="77777777" w:rsidR="00DA475A" w:rsidRPr="00217D50" w:rsidRDefault="00F9464E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FDED68F" w14:textId="77777777" w:rsidR="00DA475A" w:rsidRPr="00217D50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2D9EC89" w14:textId="77777777" w:rsidR="00DA475A" w:rsidRPr="00217D50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D5433A4" w14:textId="77777777" w:rsidR="00DA475A" w:rsidRPr="00217D50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24DD566" w14:textId="77777777" w:rsidR="00DA475A" w:rsidRPr="00217D50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F007415" w14:textId="77777777" w:rsidR="00DA475A" w:rsidRPr="00217D50" w:rsidRDefault="00C020BD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F723526" w14:textId="77777777" w:rsidR="00DA475A" w:rsidRPr="00217D50" w:rsidRDefault="00F9464E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B6DE5BF" w14:textId="77777777" w:rsidR="00DA475A" w:rsidRPr="00217D50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2139C4B" w14:textId="77777777" w:rsidR="00DA475A" w:rsidRPr="00217D50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55F9CCC" w14:textId="77777777" w:rsidR="00DA475A" w:rsidRPr="00217D50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00F16C2" w14:textId="77777777" w:rsidR="00DA475A" w:rsidRPr="00217D50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DE8B005" w14:textId="77777777" w:rsidR="00DA475A" w:rsidRPr="00217D50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2B59BB7" w14:textId="77777777" w:rsidR="00DA475A" w:rsidRPr="00217D50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217D50">
              <w:rPr>
                <w:i/>
                <w:sz w:val="18"/>
                <w:szCs w:val="18"/>
              </w:rPr>
              <w:t>0,0</w:t>
            </w:r>
          </w:p>
        </w:tc>
      </w:tr>
      <w:tr w:rsidR="00C2601A" w:rsidRPr="00CA30C1" w14:paraId="5E81062D" w14:textId="77777777" w:rsidTr="00C2601A">
        <w:tc>
          <w:tcPr>
            <w:tcW w:w="192" w:type="pct"/>
            <w:vMerge w:val="restart"/>
            <w:shd w:val="clear" w:color="auto" w:fill="auto"/>
            <w:vAlign w:val="center"/>
          </w:tcPr>
          <w:p w14:paraId="0BAB81E5" w14:textId="77777777" w:rsidR="00712E4E" w:rsidRPr="00217D50" w:rsidRDefault="00712E4E" w:rsidP="003A1584">
            <w:pPr>
              <w:snapToGrid w:val="0"/>
              <w:jc w:val="center"/>
            </w:pPr>
            <w:r w:rsidRPr="00217D50">
              <w:t>2.5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4DA2F4D9" w14:textId="77777777" w:rsidR="00712E4E" w:rsidRPr="00217D50" w:rsidRDefault="00712E4E" w:rsidP="003A1584">
            <w:pPr>
              <w:snapToGrid w:val="0"/>
              <w:jc w:val="center"/>
            </w:pPr>
            <w:r w:rsidRPr="00217D50">
              <w:t>ОМ 2.5. «Приобретение специализированной коммунальной техники»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7F980DAF" w14:textId="77777777" w:rsidR="00712E4E" w:rsidRPr="00217D50" w:rsidRDefault="00712E4E" w:rsidP="003A1584">
            <w:pPr>
              <w:jc w:val="center"/>
            </w:pPr>
            <w:r w:rsidRPr="00217D50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751DF26" w14:textId="77777777" w:rsidR="00712E4E" w:rsidRPr="00217D50" w:rsidRDefault="00972AA4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25 078,1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AEA6FEC" w14:textId="77777777" w:rsidR="00712E4E" w:rsidRPr="00217D50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217D50">
              <w:rPr>
                <w:b/>
                <w:bCs/>
                <w:sz w:val="18"/>
                <w:szCs w:val="18"/>
              </w:rPr>
              <w:t>9</w:t>
            </w:r>
            <w:r w:rsidR="00E214E3" w:rsidRPr="00217D50">
              <w:rPr>
                <w:b/>
                <w:bCs/>
                <w:sz w:val="18"/>
                <w:szCs w:val="18"/>
              </w:rPr>
              <w:t xml:space="preserve"> </w:t>
            </w:r>
            <w:r w:rsidRPr="00217D50">
              <w:rPr>
                <w:b/>
                <w:bCs/>
                <w:sz w:val="18"/>
                <w:szCs w:val="18"/>
              </w:rPr>
              <w:t>676,3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ED496A3" w14:textId="77777777" w:rsidR="00712E4E" w:rsidRPr="00217D50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217D50">
              <w:rPr>
                <w:b/>
                <w:bCs/>
                <w:sz w:val="18"/>
                <w:szCs w:val="18"/>
              </w:rPr>
              <w:t>4</w:t>
            </w:r>
            <w:r w:rsidR="00E214E3" w:rsidRPr="00217D50">
              <w:rPr>
                <w:b/>
                <w:bCs/>
                <w:sz w:val="18"/>
                <w:szCs w:val="18"/>
              </w:rPr>
              <w:t xml:space="preserve"> </w:t>
            </w:r>
            <w:r w:rsidRPr="00217D50">
              <w:rPr>
                <w:b/>
                <w:bCs/>
                <w:sz w:val="18"/>
                <w:szCs w:val="18"/>
              </w:rPr>
              <w:t>861,3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CA3C640" w14:textId="77777777" w:rsidR="00712E4E" w:rsidRPr="00217D50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217D50">
              <w:rPr>
                <w:b/>
                <w:bCs/>
                <w:sz w:val="18"/>
                <w:szCs w:val="18"/>
              </w:rPr>
              <w:t>670,0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1F979B1" w14:textId="77777777" w:rsidR="00712E4E" w:rsidRPr="00217D50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217D50">
              <w:rPr>
                <w:b/>
                <w:bCs/>
                <w:sz w:val="18"/>
                <w:szCs w:val="18"/>
              </w:rPr>
              <w:t>9</w:t>
            </w:r>
            <w:r w:rsidR="00E214E3" w:rsidRPr="00217D50">
              <w:rPr>
                <w:b/>
                <w:bCs/>
                <w:sz w:val="18"/>
                <w:szCs w:val="18"/>
              </w:rPr>
              <w:t xml:space="preserve"> </w:t>
            </w:r>
            <w:r w:rsidRPr="00217D50">
              <w:rPr>
                <w:b/>
                <w:bCs/>
                <w:sz w:val="18"/>
                <w:szCs w:val="18"/>
              </w:rPr>
              <w:t>174,1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ABE3944" w14:textId="77777777" w:rsidR="00712E4E" w:rsidRPr="00217D50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217D5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EA7C7DB" w14:textId="77777777" w:rsidR="00712E4E" w:rsidRPr="00217D50" w:rsidRDefault="00972AA4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696,4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5AB1AD1" w14:textId="77777777" w:rsidR="00712E4E" w:rsidRPr="00217D50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217D5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03079F4" w14:textId="77777777" w:rsidR="00712E4E" w:rsidRPr="00217D50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217D5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EC337B2" w14:textId="77777777" w:rsidR="00712E4E" w:rsidRPr="00217D50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217D5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23C6808" w14:textId="77777777" w:rsidR="00712E4E" w:rsidRPr="00217D50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217D5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26FAF82" w14:textId="77777777" w:rsidR="00712E4E" w:rsidRPr="00217D50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217D5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1ACD556" w14:textId="77777777" w:rsidR="00712E4E" w:rsidRPr="00217D50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217D5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2601A" w:rsidRPr="00CA30C1" w14:paraId="48DA665B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16D6E690" w14:textId="77777777" w:rsidR="00712E4E" w:rsidRPr="00217D50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4D57D03E" w14:textId="77777777" w:rsidR="00712E4E" w:rsidRPr="00217D50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3CDCC1A0" w14:textId="77777777" w:rsidR="00712E4E" w:rsidRPr="00217D50" w:rsidRDefault="00712E4E" w:rsidP="003A1584">
            <w:pPr>
              <w:jc w:val="center"/>
            </w:pPr>
            <w:r w:rsidRPr="00217D50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BFCEE90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159098B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FCFDD75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46FA1AE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99A5152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02EB112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A4BEA29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D6312F1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CDA7EB1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53B2FA9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AA0147A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A3E5B00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535B7D7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</w:tr>
      <w:tr w:rsidR="00C2601A" w:rsidRPr="00CA30C1" w14:paraId="6E458D20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7D95942F" w14:textId="77777777" w:rsidR="00712E4E" w:rsidRPr="00217D50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6E62DB30" w14:textId="77777777" w:rsidR="00712E4E" w:rsidRPr="00217D50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617FB40D" w14:textId="77777777" w:rsidR="00712E4E" w:rsidRPr="00217D50" w:rsidRDefault="00712E4E" w:rsidP="003A1584">
            <w:pPr>
              <w:jc w:val="center"/>
            </w:pPr>
            <w:r w:rsidRPr="00217D5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B2B3B0C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20</w:t>
            </w:r>
            <w:r w:rsidR="00E214E3" w:rsidRPr="00217D50">
              <w:rPr>
                <w:sz w:val="18"/>
                <w:szCs w:val="18"/>
              </w:rPr>
              <w:t xml:space="preserve"> </w:t>
            </w:r>
            <w:r w:rsidRPr="00217D50">
              <w:rPr>
                <w:sz w:val="18"/>
                <w:szCs w:val="18"/>
              </w:rPr>
              <w:t>009,8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48543E1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9</w:t>
            </w:r>
            <w:r w:rsidR="00E214E3" w:rsidRPr="00217D50">
              <w:rPr>
                <w:sz w:val="18"/>
                <w:szCs w:val="18"/>
              </w:rPr>
              <w:t xml:space="preserve"> </w:t>
            </w:r>
            <w:r w:rsidRPr="00217D50">
              <w:rPr>
                <w:sz w:val="18"/>
                <w:szCs w:val="18"/>
              </w:rPr>
              <w:t>095,7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789E6C7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1</w:t>
            </w:r>
            <w:r w:rsidR="00E214E3" w:rsidRPr="00217D50">
              <w:rPr>
                <w:sz w:val="18"/>
                <w:szCs w:val="18"/>
              </w:rPr>
              <w:t xml:space="preserve"> </w:t>
            </w:r>
            <w:r w:rsidRPr="00217D50">
              <w:rPr>
                <w:sz w:val="18"/>
                <w:szCs w:val="18"/>
              </w:rPr>
              <w:t>740,0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0674A8B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5A37FB3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9</w:t>
            </w:r>
            <w:r w:rsidR="00E214E3" w:rsidRPr="00217D50">
              <w:rPr>
                <w:sz w:val="18"/>
                <w:szCs w:val="18"/>
              </w:rPr>
              <w:t xml:space="preserve"> </w:t>
            </w:r>
            <w:r w:rsidRPr="00217D50">
              <w:rPr>
                <w:sz w:val="18"/>
                <w:szCs w:val="18"/>
              </w:rPr>
              <w:t>174,1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C66E1A0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1EA8AAC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DD6B044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034FAFD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B8DB764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6C15E5B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34D9989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307D364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</w:tr>
      <w:tr w:rsidR="00C2601A" w:rsidRPr="00CA30C1" w14:paraId="262334DA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7D4407BF" w14:textId="77777777" w:rsidR="00712E4E" w:rsidRPr="00217D50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35EA25CB" w14:textId="77777777" w:rsidR="00712E4E" w:rsidRPr="00217D50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72B8BCE0" w14:textId="77777777" w:rsidR="00712E4E" w:rsidRPr="00217D50" w:rsidRDefault="00712E4E" w:rsidP="003A1584">
            <w:pPr>
              <w:jc w:val="center"/>
            </w:pPr>
            <w:r w:rsidRPr="00217D5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432DF4D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3</w:t>
            </w:r>
            <w:r w:rsidR="00E214E3" w:rsidRPr="00217D50">
              <w:rPr>
                <w:sz w:val="18"/>
                <w:szCs w:val="18"/>
              </w:rPr>
              <w:t xml:space="preserve"> </w:t>
            </w:r>
            <w:r w:rsidRPr="00217D50">
              <w:rPr>
                <w:sz w:val="18"/>
                <w:szCs w:val="18"/>
              </w:rPr>
              <w:t>701,9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EAD659D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580,6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D200D4D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3</w:t>
            </w:r>
            <w:r w:rsidR="00E214E3" w:rsidRPr="00217D50">
              <w:rPr>
                <w:sz w:val="18"/>
                <w:szCs w:val="18"/>
              </w:rPr>
              <w:t xml:space="preserve"> </w:t>
            </w:r>
            <w:r w:rsidRPr="00217D50">
              <w:rPr>
                <w:sz w:val="18"/>
                <w:szCs w:val="18"/>
              </w:rPr>
              <w:t>121,3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1AB37EF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08DBA7F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838587A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4A71EF5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A5B604B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E89D511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8BFD361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21D00CA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DB402FA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DE2F023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</w:tr>
      <w:tr w:rsidR="00C2601A" w:rsidRPr="00CA30C1" w14:paraId="477239F3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2FAF4346" w14:textId="77777777" w:rsidR="00712E4E" w:rsidRPr="00217D50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71B4911E" w14:textId="77777777" w:rsidR="00712E4E" w:rsidRPr="00217D50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3730310C" w14:textId="77777777" w:rsidR="00712E4E" w:rsidRPr="00217D50" w:rsidRDefault="00712E4E" w:rsidP="003A1584">
            <w:pPr>
              <w:jc w:val="center"/>
            </w:pPr>
            <w:r w:rsidRPr="00217D5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ED66AA8" w14:textId="77777777" w:rsidR="00712E4E" w:rsidRPr="00217D50" w:rsidRDefault="00972AA4" w:rsidP="003A1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1 366,0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2C68BF2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5F37F61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96A9C7B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670,0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A01F846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89E43E2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A9F269E" w14:textId="77777777" w:rsidR="00712E4E" w:rsidRPr="00217D50" w:rsidRDefault="00972AA4" w:rsidP="003A1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696,4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6995C5B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478EA8C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DCACE62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85C510E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89E5C8D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E517E96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</w:tr>
      <w:tr w:rsidR="00C2601A" w:rsidRPr="00CA30C1" w14:paraId="14334B76" w14:textId="77777777" w:rsidTr="00C2601A">
        <w:trPr>
          <w:trHeight w:val="281"/>
        </w:trPr>
        <w:tc>
          <w:tcPr>
            <w:tcW w:w="192" w:type="pct"/>
            <w:vMerge w:val="restart"/>
            <w:shd w:val="clear" w:color="auto" w:fill="auto"/>
            <w:vAlign w:val="center"/>
          </w:tcPr>
          <w:p w14:paraId="04260A0E" w14:textId="77777777" w:rsidR="00712E4E" w:rsidRPr="00217D50" w:rsidRDefault="00712E4E" w:rsidP="003A1584">
            <w:pPr>
              <w:snapToGrid w:val="0"/>
              <w:jc w:val="center"/>
            </w:pPr>
            <w:r w:rsidRPr="00217D50">
              <w:t>2.6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425C6858" w14:textId="77777777" w:rsidR="00712E4E" w:rsidRPr="00217D50" w:rsidRDefault="00712E4E" w:rsidP="003A1584">
            <w:pPr>
              <w:snapToGrid w:val="0"/>
              <w:jc w:val="center"/>
            </w:pPr>
            <w:r w:rsidRPr="00217D50">
              <w:t>ОМ 2.6. «Возмещение предприятиям жилищно-</w:t>
            </w:r>
            <w:r w:rsidRPr="00217D50">
              <w:lastRenderedPageBreak/>
              <w:t>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6E1BC6B7" w14:textId="77777777" w:rsidR="00712E4E" w:rsidRPr="00217D50" w:rsidRDefault="00712E4E" w:rsidP="003A1584">
            <w:pPr>
              <w:jc w:val="center"/>
            </w:pPr>
            <w:r w:rsidRPr="00217D50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AA35703" w14:textId="77777777" w:rsidR="00712E4E" w:rsidRPr="00217D50" w:rsidRDefault="000D3D31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217D50">
              <w:rPr>
                <w:b/>
                <w:bCs/>
                <w:sz w:val="18"/>
                <w:szCs w:val="18"/>
              </w:rPr>
              <w:t>365 243,4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74DE3BC" w14:textId="77777777" w:rsidR="00712E4E" w:rsidRPr="00217D50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217D50">
              <w:rPr>
                <w:b/>
                <w:bCs/>
                <w:sz w:val="18"/>
                <w:szCs w:val="18"/>
              </w:rPr>
              <w:t>49</w:t>
            </w:r>
            <w:r w:rsidR="00E214E3" w:rsidRPr="00217D50">
              <w:rPr>
                <w:b/>
                <w:bCs/>
                <w:sz w:val="18"/>
                <w:szCs w:val="18"/>
              </w:rPr>
              <w:t xml:space="preserve"> </w:t>
            </w:r>
            <w:r w:rsidRPr="00217D50">
              <w:rPr>
                <w:b/>
                <w:bCs/>
                <w:sz w:val="18"/>
                <w:szCs w:val="18"/>
              </w:rPr>
              <w:t>071,9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2266E5F" w14:textId="77777777" w:rsidR="00712E4E" w:rsidRPr="00217D50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217D50">
              <w:rPr>
                <w:b/>
                <w:bCs/>
                <w:sz w:val="18"/>
                <w:szCs w:val="18"/>
              </w:rPr>
              <w:t>40</w:t>
            </w:r>
            <w:r w:rsidR="00E214E3" w:rsidRPr="00217D50">
              <w:rPr>
                <w:b/>
                <w:bCs/>
                <w:sz w:val="18"/>
                <w:szCs w:val="18"/>
              </w:rPr>
              <w:t xml:space="preserve"> </w:t>
            </w:r>
            <w:r w:rsidRPr="00217D50">
              <w:rPr>
                <w:b/>
                <w:bCs/>
                <w:sz w:val="18"/>
                <w:szCs w:val="18"/>
              </w:rPr>
              <w:t>281,3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76532DD" w14:textId="77777777" w:rsidR="00712E4E" w:rsidRPr="00217D50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217D50">
              <w:rPr>
                <w:b/>
                <w:bCs/>
                <w:sz w:val="18"/>
                <w:szCs w:val="18"/>
              </w:rPr>
              <w:t>39</w:t>
            </w:r>
            <w:r w:rsidR="00E214E3" w:rsidRPr="00217D50">
              <w:rPr>
                <w:b/>
                <w:bCs/>
                <w:sz w:val="18"/>
                <w:szCs w:val="18"/>
              </w:rPr>
              <w:t xml:space="preserve"> </w:t>
            </w:r>
            <w:r w:rsidRPr="00217D50">
              <w:rPr>
                <w:b/>
                <w:bCs/>
                <w:sz w:val="18"/>
                <w:szCs w:val="18"/>
              </w:rPr>
              <w:t>971,5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05D27F9" w14:textId="77777777" w:rsidR="00712E4E" w:rsidRPr="00217D50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217D50">
              <w:rPr>
                <w:b/>
                <w:bCs/>
                <w:sz w:val="18"/>
                <w:szCs w:val="18"/>
              </w:rPr>
              <w:t>70</w:t>
            </w:r>
            <w:r w:rsidR="00E214E3" w:rsidRPr="00217D50">
              <w:rPr>
                <w:b/>
                <w:bCs/>
                <w:sz w:val="18"/>
                <w:szCs w:val="18"/>
              </w:rPr>
              <w:t xml:space="preserve"> </w:t>
            </w:r>
            <w:r w:rsidRPr="00217D50">
              <w:rPr>
                <w:b/>
                <w:bCs/>
                <w:sz w:val="18"/>
                <w:szCs w:val="18"/>
              </w:rPr>
              <w:t>364,3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0D32D35" w14:textId="77777777" w:rsidR="00712E4E" w:rsidRPr="00217D50" w:rsidRDefault="000D3D31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217D50">
              <w:rPr>
                <w:b/>
                <w:bCs/>
                <w:sz w:val="18"/>
                <w:szCs w:val="18"/>
              </w:rPr>
              <w:t>80 718,8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07A3B79" w14:textId="77777777" w:rsidR="00712E4E" w:rsidRPr="00217D50" w:rsidRDefault="00184B14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217D50">
              <w:rPr>
                <w:b/>
                <w:bCs/>
                <w:sz w:val="18"/>
                <w:szCs w:val="18"/>
              </w:rPr>
              <w:t>42 417,8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C48560B" w14:textId="77777777" w:rsidR="00712E4E" w:rsidRPr="00217D50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217D50">
              <w:rPr>
                <w:b/>
                <w:bCs/>
                <w:sz w:val="18"/>
                <w:szCs w:val="18"/>
              </w:rPr>
              <w:t>42</w:t>
            </w:r>
            <w:r w:rsidR="00E214E3" w:rsidRPr="00217D50">
              <w:rPr>
                <w:b/>
                <w:bCs/>
                <w:sz w:val="18"/>
                <w:szCs w:val="18"/>
              </w:rPr>
              <w:t xml:space="preserve"> </w:t>
            </w:r>
            <w:r w:rsidRPr="00217D50">
              <w:rPr>
                <w:b/>
                <w:bCs/>
                <w:sz w:val="18"/>
                <w:szCs w:val="18"/>
              </w:rPr>
              <w:t>417,8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E19A99B" w14:textId="77777777" w:rsidR="00712E4E" w:rsidRPr="00217D50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217D5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98C6F55" w14:textId="77777777" w:rsidR="00712E4E" w:rsidRPr="00217D50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217D5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B97E96B" w14:textId="77777777" w:rsidR="00712E4E" w:rsidRPr="00217D50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217D5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DE28A08" w14:textId="77777777" w:rsidR="00712E4E" w:rsidRPr="00217D50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217D5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6D63EC7" w14:textId="77777777" w:rsidR="00712E4E" w:rsidRPr="00217D50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217D5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2601A" w:rsidRPr="00CA30C1" w14:paraId="64108EBA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0EE2A864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2862B27C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6D6614B0" w14:textId="77777777" w:rsidR="00712E4E" w:rsidRPr="00217D50" w:rsidRDefault="00712E4E" w:rsidP="003A1584">
            <w:pPr>
              <w:jc w:val="center"/>
            </w:pPr>
            <w:r w:rsidRPr="00217D50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0349562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C538460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B0A446C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3EFBA87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ED397F8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679F782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0191E14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EA3B5D1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982D085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A863DA1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AF735FD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8DEDEFC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91D4C9B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</w:tr>
      <w:tr w:rsidR="00C2601A" w:rsidRPr="00CA30C1" w14:paraId="46633585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6A406D27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44A86D79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0C7CA1E9" w14:textId="77777777" w:rsidR="00712E4E" w:rsidRPr="00217D50" w:rsidRDefault="00712E4E" w:rsidP="003A1584">
            <w:pPr>
              <w:jc w:val="center"/>
            </w:pPr>
            <w:r w:rsidRPr="00217D5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45C3127" w14:textId="77777777" w:rsidR="00712E4E" w:rsidRPr="00217D50" w:rsidRDefault="000D3D31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345 737,3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FD65FE8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46</w:t>
            </w:r>
            <w:r w:rsidR="00E214E3" w:rsidRPr="00217D50">
              <w:rPr>
                <w:sz w:val="18"/>
                <w:szCs w:val="18"/>
              </w:rPr>
              <w:t xml:space="preserve"> </w:t>
            </w:r>
            <w:r w:rsidRPr="00217D50">
              <w:rPr>
                <w:sz w:val="18"/>
                <w:szCs w:val="18"/>
              </w:rPr>
              <w:t>007,0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E2A5711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38</w:t>
            </w:r>
            <w:r w:rsidR="00E214E3" w:rsidRPr="00217D50">
              <w:rPr>
                <w:sz w:val="18"/>
                <w:szCs w:val="18"/>
              </w:rPr>
              <w:t xml:space="preserve"> </w:t>
            </w:r>
            <w:r w:rsidRPr="00217D50">
              <w:rPr>
                <w:sz w:val="18"/>
                <w:szCs w:val="18"/>
              </w:rPr>
              <w:t>186,6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95B16E6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37</w:t>
            </w:r>
            <w:r w:rsidR="00E214E3" w:rsidRPr="00217D50">
              <w:rPr>
                <w:sz w:val="18"/>
                <w:szCs w:val="18"/>
              </w:rPr>
              <w:t xml:space="preserve"> </w:t>
            </w:r>
            <w:r w:rsidRPr="00217D50">
              <w:rPr>
                <w:sz w:val="18"/>
                <w:szCs w:val="18"/>
              </w:rPr>
              <w:t>892,9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68A225C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66</w:t>
            </w:r>
            <w:r w:rsidR="00E214E3" w:rsidRPr="00217D50">
              <w:rPr>
                <w:sz w:val="18"/>
                <w:szCs w:val="18"/>
              </w:rPr>
              <w:t xml:space="preserve"> </w:t>
            </w:r>
            <w:r w:rsidRPr="00217D50">
              <w:rPr>
                <w:sz w:val="18"/>
                <w:szCs w:val="18"/>
              </w:rPr>
              <w:t>705,3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C551517" w14:textId="77777777" w:rsidR="00712E4E" w:rsidRPr="00217D50" w:rsidRDefault="000D3D31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76 521,3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716DBE3" w14:textId="77777777" w:rsidR="00712E4E" w:rsidRPr="00217D50" w:rsidRDefault="00184B14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40 212,1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2FE66B7" w14:textId="77777777" w:rsidR="00712E4E" w:rsidRPr="00217D50" w:rsidRDefault="00184B14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40 212,1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4B72663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1488EBE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798D348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CEE5D34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F7A6AE1" w14:textId="77777777" w:rsidR="00712E4E" w:rsidRPr="00217D50" w:rsidRDefault="00712E4E" w:rsidP="003A1584">
            <w:pPr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0,0</w:t>
            </w:r>
          </w:p>
        </w:tc>
      </w:tr>
      <w:tr w:rsidR="00C2601A" w:rsidRPr="00CA30C1" w14:paraId="5024A9D7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67090BDA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6118908C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066E2959" w14:textId="77777777" w:rsidR="00712E4E" w:rsidRPr="00217D50" w:rsidRDefault="00712E4E" w:rsidP="003A1584">
            <w:pPr>
              <w:jc w:val="center"/>
            </w:pPr>
            <w:r w:rsidRPr="00217D5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B34F0AE" w14:textId="77777777" w:rsidR="00712E4E" w:rsidRPr="00217D50" w:rsidRDefault="00712E4E" w:rsidP="003A1584">
            <w:pPr>
              <w:jc w:val="center"/>
            </w:pPr>
            <w:r w:rsidRPr="00217D50">
              <w:t>3</w:t>
            </w:r>
            <w:r w:rsidR="00E214E3" w:rsidRPr="00217D50">
              <w:t xml:space="preserve"> </w:t>
            </w:r>
            <w:r w:rsidRPr="00217D50">
              <w:t>064,9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90229A3" w14:textId="77777777" w:rsidR="00712E4E" w:rsidRPr="00217D50" w:rsidRDefault="00712E4E" w:rsidP="003A1584">
            <w:pPr>
              <w:jc w:val="center"/>
            </w:pPr>
            <w:r w:rsidRPr="00217D50">
              <w:t>3</w:t>
            </w:r>
            <w:r w:rsidR="00E214E3" w:rsidRPr="00217D50">
              <w:t xml:space="preserve"> </w:t>
            </w:r>
            <w:r w:rsidRPr="00217D50">
              <w:t>064,9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30437AA" w14:textId="77777777" w:rsidR="00712E4E" w:rsidRPr="00217D50" w:rsidRDefault="00712E4E" w:rsidP="003A1584">
            <w:pPr>
              <w:jc w:val="center"/>
            </w:pPr>
            <w:r w:rsidRPr="00217D50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3D872B7" w14:textId="77777777" w:rsidR="00712E4E" w:rsidRPr="00217D50" w:rsidRDefault="00712E4E" w:rsidP="003A1584">
            <w:pPr>
              <w:jc w:val="center"/>
            </w:pPr>
            <w:r w:rsidRPr="00217D50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1B596FF" w14:textId="77777777" w:rsidR="00712E4E" w:rsidRPr="00217D50" w:rsidRDefault="00712E4E" w:rsidP="003A1584">
            <w:pPr>
              <w:jc w:val="center"/>
            </w:pPr>
            <w:r w:rsidRPr="00217D50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E6E772C" w14:textId="77777777" w:rsidR="00712E4E" w:rsidRPr="00217D50" w:rsidRDefault="00712E4E" w:rsidP="003A1584">
            <w:pPr>
              <w:jc w:val="center"/>
            </w:pPr>
            <w:r w:rsidRPr="00217D50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EDEB836" w14:textId="77777777" w:rsidR="00712E4E" w:rsidRPr="00217D50" w:rsidRDefault="00712E4E" w:rsidP="003A1584">
            <w:pPr>
              <w:jc w:val="center"/>
            </w:pPr>
            <w:r w:rsidRPr="00217D50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14DD8AB" w14:textId="77777777" w:rsidR="00712E4E" w:rsidRPr="00217D50" w:rsidRDefault="00712E4E" w:rsidP="003A1584">
            <w:pPr>
              <w:jc w:val="center"/>
            </w:pPr>
            <w:r w:rsidRPr="00217D50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27DE512" w14:textId="77777777" w:rsidR="00712E4E" w:rsidRPr="00217D50" w:rsidRDefault="00712E4E" w:rsidP="003A1584">
            <w:pPr>
              <w:jc w:val="center"/>
            </w:pPr>
            <w:r w:rsidRPr="00217D50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2C9D249" w14:textId="77777777" w:rsidR="00712E4E" w:rsidRPr="00217D50" w:rsidRDefault="00712E4E" w:rsidP="003A1584">
            <w:pPr>
              <w:jc w:val="center"/>
            </w:pPr>
            <w:r w:rsidRPr="00217D50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394FFD4" w14:textId="77777777" w:rsidR="00712E4E" w:rsidRPr="00217D50" w:rsidRDefault="00712E4E" w:rsidP="003A1584">
            <w:pPr>
              <w:jc w:val="center"/>
            </w:pPr>
            <w:r w:rsidRPr="00217D50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6274287" w14:textId="77777777" w:rsidR="00712E4E" w:rsidRPr="00217D50" w:rsidRDefault="00712E4E" w:rsidP="003A1584">
            <w:pPr>
              <w:jc w:val="center"/>
            </w:pPr>
            <w:r w:rsidRPr="00217D50"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B301F12" w14:textId="77777777" w:rsidR="00712E4E" w:rsidRPr="00217D50" w:rsidRDefault="00712E4E" w:rsidP="003A1584">
            <w:pPr>
              <w:jc w:val="center"/>
            </w:pPr>
            <w:r w:rsidRPr="00217D50">
              <w:t>0,0</w:t>
            </w:r>
          </w:p>
        </w:tc>
      </w:tr>
      <w:tr w:rsidR="00C2601A" w:rsidRPr="00CA30C1" w14:paraId="19E3E12D" w14:textId="77777777" w:rsidTr="00C2601A">
        <w:trPr>
          <w:trHeight w:val="1346"/>
        </w:trPr>
        <w:tc>
          <w:tcPr>
            <w:tcW w:w="192" w:type="pct"/>
            <w:vMerge/>
            <w:shd w:val="clear" w:color="auto" w:fill="auto"/>
            <w:vAlign w:val="center"/>
          </w:tcPr>
          <w:p w14:paraId="29946EB4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3E67C1D0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2D831AE9" w14:textId="77777777" w:rsidR="00712E4E" w:rsidRPr="00080A01" w:rsidRDefault="00712E4E" w:rsidP="003A1584">
            <w:pPr>
              <w:jc w:val="center"/>
            </w:pPr>
            <w:r w:rsidRPr="00080A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9AC2806" w14:textId="77777777" w:rsidR="00712E4E" w:rsidRPr="00080A01" w:rsidRDefault="00184B14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16</w:t>
            </w:r>
            <w:r w:rsidR="00E12F26" w:rsidRPr="00080A01">
              <w:rPr>
                <w:sz w:val="18"/>
                <w:szCs w:val="18"/>
              </w:rPr>
              <w:t> 441,2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C883DAD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1B30B57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2</w:t>
            </w:r>
            <w:r w:rsidR="00E214E3" w:rsidRPr="00080A01">
              <w:rPr>
                <w:sz w:val="18"/>
                <w:szCs w:val="18"/>
              </w:rPr>
              <w:t xml:space="preserve"> </w:t>
            </w:r>
            <w:r w:rsidRPr="00080A01">
              <w:rPr>
                <w:sz w:val="18"/>
                <w:szCs w:val="18"/>
              </w:rPr>
              <w:t>094,7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CC6B4E4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2</w:t>
            </w:r>
            <w:r w:rsidR="00E214E3" w:rsidRPr="00080A01">
              <w:rPr>
                <w:sz w:val="18"/>
                <w:szCs w:val="18"/>
              </w:rPr>
              <w:t xml:space="preserve"> </w:t>
            </w:r>
            <w:r w:rsidRPr="00080A01">
              <w:rPr>
                <w:sz w:val="18"/>
                <w:szCs w:val="18"/>
              </w:rPr>
              <w:t>078,6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E164FB8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3</w:t>
            </w:r>
            <w:r w:rsidR="00E214E3" w:rsidRPr="00080A01">
              <w:rPr>
                <w:sz w:val="18"/>
                <w:szCs w:val="18"/>
              </w:rPr>
              <w:t xml:space="preserve"> </w:t>
            </w:r>
            <w:r w:rsidRPr="00080A01">
              <w:rPr>
                <w:sz w:val="18"/>
                <w:szCs w:val="18"/>
              </w:rPr>
              <w:t>659,0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8FD04DD" w14:textId="77777777" w:rsidR="00712E4E" w:rsidRPr="00080A01" w:rsidRDefault="00184B14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4</w:t>
            </w:r>
            <w:r w:rsidR="00E12F26" w:rsidRPr="00080A01">
              <w:rPr>
                <w:sz w:val="18"/>
                <w:szCs w:val="18"/>
              </w:rPr>
              <w:t> 197,5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DB03C8B" w14:textId="77777777" w:rsidR="00712E4E" w:rsidRPr="00080A01" w:rsidRDefault="00184B14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2 205,7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D0F8B6C" w14:textId="77777777" w:rsidR="00712E4E" w:rsidRPr="00080A01" w:rsidRDefault="00184B14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2 205,7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8646980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F304757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A2DA78D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481A8FD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D3CA070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</w:tr>
      <w:tr w:rsidR="00C2601A" w:rsidRPr="00CA30C1" w14:paraId="2E49157E" w14:textId="77777777" w:rsidTr="00C2601A">
        <w:trPr>
          <w:trHeight w:val="367"/>
        </w:trPr>
        <w:tc>
          <w:tcPr>
            <w:tcW w:w="192" w:type="pct"/>
            <w:vMerge w:val="restart"/>
            <w:shd w:val="clear" w:color="auto" w:fill="auto"/>
            <w:vAlign w:val="center"/>
          </w:tcPr>
          <w:p w14:paraId="564231D2" w14:textId="77777777" w:rsidR="00712E4E" w:rsidRPr="00080A01" w:rsidRDefault="00712E4E" w:rsidP="003A1584">
            <w:pPr>
              <w:snapToGrid w:val="0"/>
              <w:jc w:val="center"/>
            </w:pPr>
            <w:r w:rsidRPr="00080A01">
              <w:t>2.7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447E2127" w14:textId="77777777" w:rsidR="00712E4E" w:rsidRPr="00080A01" w:rsidRDefault="00712E4E" w:rsidP="003A1584">
            <w:pPr>
              <w:snapToGrid w:val="0"/>
              <w:jc w:val="center"/>
            </w:pPr>
            <w:r w:rsidRPr="00080A01">
              <w:t>ОМ 2.7. «Технологическое присоединение»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35CAA32B" w14:textId="77777777" w:rsidR="00712E4E" w:rsidRPr="00080A01" w:rsidRDefault="00712E4E" w:rsidP="003A1584">
            <w:pPr>
              <w:jc w:val="center"/>
            </w:pPr>
            <w:r w:rsidRPr="00080A01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9E285D5" w14:textId="77777777" w:rsidR="00712E4E" w:rsidRPr="00080A01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80A01">
              <w:rPr>
                <w:b/>
                <w:bCs/>
                <w:sz w:val="18"/>
                <w:szCs w:val="18"/>
              </w:rPr>
              <w:t>18,2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23514B8" w14:textId="77777777" w:rsidR="00712E4E" w:rsidRPr="00080A01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80A0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968B69B" w14:textId="77777777" w:rsidR="00712E4E" w:rsidRPr="00080A01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80A01">
              <w:rPr>
                <w:b/>
                <w:bCs/>
                <w:sz w:val="18"/>
                <w:szCs w:val="18"/>
              </w:rPr>
              <w:t>18,2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1321108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8C426A3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80B270A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EE56CB8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288B0A0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0ECC589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66309AF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0777483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1BD9BD6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21016D7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</w:tr>
      <w:tr w:rsidR="00C2601A" w:rsidRPr="00CA30C1" w14:paraId="4BFB7468" w14:textId="77777777" w:rsidTr="00C2601A">
        <w:trPr>
          <w:trHeight w:val="132"/>
        </w:trPr>
        <w:tc>
          <w:tcPr>
            <w:tcW w:w="192" w:type="pct"/>
            <w:vMerge/>
            <w:shd w:val="clear" w:color="auto" w:fill="auto"/>
            <w:vAlign w:val="center"/>
          </w:tcPr>
          <w:p w14:paraId="44CA3F04" w14:textId="77777777" w:rsidR="00712E4E" w:rsidRPr="00080A01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1DE057CB" w14:textId="77777777" w:rsidR="00712E4E" w:rsidRPr="00080A01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4294CA55" w14:textId="77777777" w:rsidR="00712E4E" w:rsidRPr="00080A01" w:rsidRDefault="00712E4E" w:rsidP="003A1584">
            <w:pPr>
              <w:jc w:val="center"/>
            </w:pPr>
            <w:r w:rsidRPr="00080A01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122F292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4C0C720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2A3C24F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F622692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36E68A9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DB1E906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D45458C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589F8CE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91AD4DE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5654748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96C47BB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A08C212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D0A3762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</w:tr>
      <w:tr w:rsidR="00C2601A" w:rsidRPr="00CA30C1" w14:paraId="66EAE0BD" w14:textId="77777777" w:rsidTr="00C2601A">
        <w:trPr>
          <w:trHeight w:val="319"/>
        </w:trPr>
        <w:tc>
          <w:tcPr>
            <w:tcW w:w="192" w:type="pct"/>
            <w:vMerge/>
            <w:shd w:val="clear" w:color="auto" w:fill="auto"/>
            <w:vAlign w:val="center"/>
          </w:tcPr>
          <w:p w14:paraId="08AD9067" w14:textId="77777777" w:rsidR="00712E4E" w:rsidRPr="00080A01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05897200" w14:textId="77777777" w:rsidR="00712E4E" w:rsidRPr="00080A01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04E70E6B" w14:textId="77777777" w:rsidR="00712E4E" w:rsidRPr="00080A01" w:rsidRDefault="00712E4E" w:rsidP="003A1584">
            <w:pPr>
              <w:jc w:val="center"/>
            </w:pPr>
            <w:r w:rsidRPr="00080A0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F20DCFD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ACA9FA4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A5B263A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5D65C22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B994EC1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36F2A1D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AAF78DE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8BCD0C9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EA29DB1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F884DA4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B176B37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C78E044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4406EE3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</w:tr>
      <w:tr w:rsidR="00C2601A" w:rsidRPr="00CA30C1" w14:paraId="364964E2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5BBCB09D" w14:textId="77777777" w:rsidR="00712E4E" w:rsidRPr="00080A01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70D05DD6" w14:textId="77777777" w:rsidR="00712E4E" w:rsidRPr="00080A01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04ACBCAD" w14:textId="77777777" w:rsidR="00712E4E" w:rsidRPr="00080A01" w:rsidRDefault="00712E4E" w:rsidP="003A1584">
            <w:pPr>
              <w:jc w:val="center"/>
            </w:pPr>
            <w:r w:rsidRPr="00080A01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1CEFBE8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CA2E2ED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FE86A72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2489B24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6747425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C986E88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ED52EFF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378D371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D54519F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6CC03BF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BB89F10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4BAF923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3F482C3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</w:tr>
      <w:tr w:rsidR="00C2601A" w:rsidRPr="00CA30C1" w14:paraId="132F2A90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38AFF71C" w14:textId="77777777" w:rsidR="00712E4E" w:rsidRPr="00080A01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51A7D22D" w14:textId="77777777" w:rsidR="00712E4E" w:rsidRPr="00080A01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2E36DC7E" w14:textId="77777777" w:rsidR="00712E4E" w:rsidRPr="00080A01" w:rsidRDefault="00712E4E" w:rsidP="003A1584">
            <w:pPr>
              <w:jc w:val="center"/>
            </w:pPr>
            <w:r w:rsidRPr="00080A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9B5A6F1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18,2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8D224E0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0DD5720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18,2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66457D7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28ABE8D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FBD1331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3963531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4834BFB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C0691FC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31B340E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5A8F02D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D12C82F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496AB1C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</w:tr>
      <w:tr w:rsidR="00C2601A" w:rsidRPr="00CA30C1" w14:paraId="3237FAA8" w14:textId="77777777" w:rsidTr="00C2601A">
        <w:tc>
          <w:tcPr>
            <w:tcW w:w="192" w:type="pct"/>
            <w:vMerge w:val="restart"/>
            <w:shd w:val="clear" w:color="auto" w:fill="auto"/>
            <w:vAlign w:val="center"/>
          </w:tcPr>
          <w:p w14:paraId="1380A48A" w14:textId="77777777" w:rsidR="00712E4E" w:rsidRPr="00080A01" w:rsidRDefault="00712E4E" w:rsidP="003A1584">
            <w:pPr>
              <w:snapToGrid w:val="0"/>
              <w:jc w:val="center"/>
            </w:pPr>
            <w:r w:rsidRPr="00080A01">
              <w:t>2.8.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49350DE3" w14:textId="77777777" w:rsidR="00712E4E" w:rsidRPr="00080A01" w:rsidRDefault="00712E4E" w:rsidP="003A1584">
            <w:pPr>
              <w:snapToGrid w:val="0"/>
              <w:jc w:val="center"/>
            </w:pPr>
            <w:r w:rsidRPr="00080A01">
              <w:t>ОМ 2.8. «Создание и обустройство контейнерных площадок»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13628972" w14:textId="77777777" w:rsidR="00712E4E" w:rsidRPr="00080A01" w:rsidRDefault="00712E4E" w:rsidP="003A1584">
            <w:pPr>
              <w:jc w:val="center"/>
            </w:pPr>
            <w:r w:rsidRPr="00080A01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63F94EF" w14:textId="77777777" w:rsidR="00712E4E" w:rsidRPr="00080A01" w:rsidRDefault="00972AA4" w:rsidP="003D2E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4 041,8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0416959" w14:textId="77777777" w:rsidR="00712E4E" w:rsidRPr="00080A01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80A0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8732A9D" w14:textId="77777777" w:rsidR="00712E4E" w:rsidRPr="00080A01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80A0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536941D" w14:textId="77777777" w:rsidR="00712E4E" w:rsidRPr="00080A01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80A01">
              <w:rPr>
                <w:b/>
                <w:bCs/>
                <w:sz w:val="18"/>
                <w:szCs w:val="18"/>
              </w:rPr>
              <w:t>1</w:t>
            </w:r>
            <w:r w:rsidR="00E214E3" w:rsidRPr="00080A01">
              <w:rPr>
                <w:b/>
                <w:bCs/>
                <w:sz w:val="18"/>
                <w:szCs w:val="18"/>
              </w:rPr>
              <w:t xml:space="preserve"> </w:t>
            </w:r>
            <w:r w:rsidRPr="00080A01">
              <w:rPr>
                <w:b/>
                <w:bCs/>
                <w:sz w:val="18"/>
                <w:szCs w:val="18"/>
              </w:rPr>
              <w:t>577,3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9DCF687" w14:textId="77777777" w:rsidR="00712E4E" w:rsidRPr="00080A01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80A0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CEA5249" w14:textId="77777777" w:rsidR="00712E4E" w:rsidRPr="00080A01" w:rsidRDefault="003D2E92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80A01">
              <w:rPr>
                <w:b/>
                <w:bCs/>
                <w:sz w:val="18"/>
                <w:szCs w:val="18"/>
              </w:rPr>
              <w:t>947,3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463B208" w14:textId="77777777" w:rsidR="00712E4E" w:rsidRPr="00080A01" w:rsidRDefault="00972AA4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17,2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FB1ABF5" w14:textId="77777777" w:rsidR="00712E4E" w:rsidRPr="00080A01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80A01">
              <w:rPr>
                <w:b/>
                <w:bCs/>
                <w:sz w:val="18"/>
                <w:szCs w:val="18"/>
              </w:rPr>
              <w:t>1</w:t>
            </w:r>
            <w:r w:rsidR="00E214E3" w:rsidRPr="00080A01">
              <w:rPr>
                <w:b/>
                <w:bCs/>
                <w:sz w:val="18"/>
                <w:szCs w:val="18"/>
              </w:rPr>
              <w:t xml:space="preserve"> </w:t>
            </w:r>
            <w:r w:rsidRPr="00080A01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E1EA1AF" w14:textId="77777777" w:rsidR="00712E4E" w:rsidRPr="00080A01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80A0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82D7B96" w14:textId="77777777" w:rsidR="00712E4E" w:rsidRPr="00080A01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80A0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3EAE822" w14:textId="77777777" w:rsidR="00712E4E" w:rsidRPr="00080A01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80A0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5D83480" w14:textId="77777777" w:rsidR="00712E4E" w:rsidRPr="00080A01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80A0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262C54D" w14:textId="77777777" w:rsidR="00712E4E" w:rsidRPr="00080A01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80A0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2601A" w:rsidRPr="00CA30C1" w14:paraId="3C09CC39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2897D726" w14:textId="77777777" w:rsidR="00712E4E" w:rsidRPr="00080A01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642597A8" w14:textId="77777777" w:rsidR="00712E4E" w:rsidRPr="00080A01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1137F37B" w14:textId="77777777" w:rsidR="00712E4E" w:rsidRPr="00080A01" w:rsidRDefault="00712E4E" w:rsidP="003A1584">
            <w:pPr>
              <w:jc w:val="center"/>
            </w:pPr>
            <w:r w:rsidRPr="00080A01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A847B4B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77ABC45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A957C9A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3DA2278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2693F9D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ABA6B10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CAA168F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4304C4E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BEC3CF4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0EB36B5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A9E7DF8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D53601F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29B549D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</w:tr>
      <w:tr w:rsidR="00C2601A" w:rsidRPr="00CA30C1" w14:paraId="1C46C1CD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5EEC8198" w14:textId="77777777" w:rsidR="00712E4E" w:rsidRPr="00080A01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32348AB9" w14:textId="77777777" w:rsidR="00712E4E" w:rsidRPr="00080A01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24BAA144" w14:textId="77777777" w:rsidR="00712E4E" w:rsidRPr="00080A01" w:rsidRDefault="00712E4E" w:rsidP="003A1584">
            <w:pPr>
              <w:jc w:val="center"/>
            </w:pPr>
            <w:r w:rsidRPr="00080A0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6C9812D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B6D5C2A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D756F4E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D3BD815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BDD61D0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6FE4DA5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4F567C5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59AA637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8E767EB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08A7757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B111DB1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AAD0E62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C0D7B7A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</w:tr>
      <w:tr w:rsidR="00C2601A" w:rsidRPr="00CA30C1" w14:paraId="1145A86D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61859E14" w14:textId="77777777" w:rsidR="00712E4E" w:rsidRPr="00080A01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5E0E3F7A" w14:textId="77777777" w:rsidR="00712E4E" w:rsidRPr="00080A01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63A61FD5" w14:textId="77777777" w:rsidR="00712E4E" w:rsidRPr="00080A01" w:rsidRDefault="00712E4E" w:rsidP="003A1584">
            <w:pPr>
              <w:jc w:val="center"/>
            </w:pPr>
            <w:r w:rsidRPr="00080A01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7201986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960,0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5802025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F5DE5A9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0406368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960,0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1324C8C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1AF6070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01390C3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9A56E25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A7F4B18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070C6C4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186082D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DF457F4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1DEF40E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</w:tr>
      <w:tr w:rsidR="00C2601A" w:rsidRPr="00CA30C1" w14:paraId="2436F0CA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385B05AF" w14:textId="77777777" w:rsidR="00712E4E" w:rsidRPr="00080A01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16F5EB3C" w14:textId="77777777" w:rsidR="00712E4E" w:rsidRPr="00080A01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734E1C68" w14:textId="77777777" w:rsidR="00712E4E" w:rsidRPr="00080A01" w:rsidRDefault="00712E4E" w:rsidP="003A1584">
            <w:pPr>
              <w:jc w:val="center"/>
            </w:pPr>
            <w:r w:rsidRPr="00080A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6A4CA27" w14:textId="77777777" w:rsidR="00712E4E" w:rsidRPr="00080A01" w:rsidRDefault="00972AA4" w:rsidP="003A1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3 081,8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AEC041F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B66FDD0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9240BA0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617,3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6DEC4A8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B2B181A" w14:textId="77777777" w:rsidR="00712E4E" w:rsidRPr="00080A01" w:rsidRDefault="003D2E92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947,3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F488AB1" w14:textId="77777777" w:rsidR="00712E4E" w:rsidRPr="00080A01" w:rsidRDefault="00972AA4" w:rsidP="003A1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CFD7BD8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1</w:t>
            </w:r>
            <w:r w:rsidR="00E214E3" w:rsidRPr="00080A01">
              <w:rPr>
                <w:sz w:val="18"/>
                <w:szCs w:val="18"/>
              </w:rPr>
              <w:t xml:space="preserve"> </w:t>
            </w:r>
            <w:r w:rsidRPr="00080A01">
              <w:rPr>
                <w:sz w:val="18"/>
                <w:szCs w:val="18"/>
              </w:rPr>
              <w:t>500,0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384FB9E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FB59053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36E9546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4615F19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689EC30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</w:tr>
      <w:tr w:rsidR="00C2601A" w:rsidRPr="00CA30C1" w14:paraId="0599F9E6" w14:textId="77777777" w:rsidTr="00C2601A">
        <w:tc>
          <w:tcPr>
            <w:tcW w:w="192" w:type="pct"/>
            <w:vMerge w:val="restart"/>
            <w:shd w:val="clear" w:color="auto" w:fill="auto"/>
            <w:vAlign w:val="center"/>
          </w:tcPr>
          <w:p w14:paraId="6AC038E4" w14:textId="77777777" w:rsidR="00712E4E" w:rsidRPr="00080A01" w:rsidRDefault="00712E4E" w:rsidP="003A1584">
            <w:pPr>
              <w:snapToGrid w:val="0"/>
              <w:jc w:val="center"/>
            </w:pPr>
            <w:r w:rsidRPr="00080A01">
              <w:t>2.9.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6B5375EA" w14:textId="77777777" w:rsidR="00712E4E" w:rsidRPr="00080A01" w:rsidRDefault="00712E4E" w:rsidP="003A1584">
            <w:pPr>
              <w:snapToGrid w:val="0"/>
              <w:jc w:val="center"/>
            </w:pPr>
            <w:r w:rsidRPr="00080A01">
              <w:t>ОМ 2.9. «Экспертиза техники»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7BDF9235" w14:textId="77777777" w:rsidR="00712E4E" w:rsidRPr="00080A01" w:rsidRDefault="00712E4E" w:rsidP="003A1584">
            <w:pPr>
              <w:jc w:val="center"/>
            </w:pPr>
            <w:r w:rsidRPr="00080A01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AF8F35D" w14:textId="77777777" w:rsidR="00712E4E" w:rsidRPr="00080A01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80A01">
              <w:rPr>
                <w:b/>
                <w:bCs/>
                <w:sz w:val="18"/>
                <w:szCs w:val="18"/>
              </w:rPr>
              <w:t>16,5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B9D1738" w14:textId="77777777" w:rsidR="00712E4E" w:rsidRPr="00080A01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80A0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490906A" w14:textId="77777777" w:rsidR="00712E4E" w:rsidRPr="00080A01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80A01">
              <w:rPr>
                <w:b/>
                <w:bCs/>
                <w:sz w:val="18"/>
                <w:szCs w:val="18"/>
              </w:rPr>
              <w:t>16,5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90120E1" w14:textId="77777777" w:rsidR="00712E4E" w:rsidRPr="00080A01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80A0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B572091" w14:textId="77777777" w:rsidR="00712E4E" w:rsidRPr="00080A01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80A0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88949CC" w14:textId="77777777" w:rsidR="00712E4E" w:rsidRPr="00080A01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80A0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5E0D8E6" w14:textId="77777777" w:rsidR="00712E4E" w:rsidRPr="00080A01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80A0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DEDB577" w14:textId="77777777" w:rsidR="00712E4E" w:rsidRPr="00080A01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80A0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3575BC4" w14:textId="77777777" w:rsidR="00712E4E" w:rsidRPr="00080A01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80A0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9683743" w14:textId="77777777" w:rsidR="00712E4E" w:rsidRPr="00080A01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80A0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E1CBCA2" w14:textId="77777777" w:rsidR="00712E4E" w:rsidRPr="00080A01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80A0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F7D9501" w14:textId="77777777" w:rsidR="00712E4E" w:rsidRPr="00080A01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80A0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FCA0E77" w14:textId="77777777" w:rsidR="00712E4E" w:rsidRPr="00080A01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80A0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2601A" w:rsidRPr="00CA30C1" w14:paraId="71BA113A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7F149A08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54662EEC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6F23040D" w14:textId="77777777" w:rsidR="00712E4E" w:rsidRPr="00080A01" w:rsidRDefault="00712E4E" w:rsidP="003A1584">
            <w:pPr>
              <w:jc w:val="center"/>
            </w:pPr>
            <w:r w:rsidRPr="00080A01">
              <w:rPr>
                <w:sz w:val="22"/>
                <w:szCs w:val="22"/>
              </w:rPr>
              <w:t xml:space="preserve">федеральный  </w:t>
            </w:r>
            <w:r w:rsidRPr="00080A01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D5F4B47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BD7B3A4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D13740B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E579F30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282E26F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23588AD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AC93236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3980188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97F95EC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EA75E91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5E3C6BA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E4BB68C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9A6DEB1" w14:textId="77777777" w:rsidR="00712E4E" w:rsidRPr="00080A01" w:rsidRDefault="00712E4E" w:rsidP="003A1584">
            <w:pPr>
              <w:jc w:val="center"/>
              <w:rPr>
                <w:sz w:val="18"/>
                <w:szCs w:val="18"/>
              </w:rPr>
            </w:pPr>
            <w:r w:rsidRPr="00080A01">
              <w:rPr>
                <w:sz w:val="18"/>
                <w:szCs w:val="18"/>
              </w:rPr>
              <w:t>0,0</w:t>
            </w:r>
          </w:p>
        </w:tc>
      </w:tr>
      <w:tr w:rsidR="00C2601A" w:rsidRPr="00CA30C1" w14:paraId="264F857C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0A33D19D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00FD2B1D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0B6B980F" w14:textId="77777777" w:rsidR="00712E4E" w:rsidRPr="00603A5D" w:rsidRDefault="00712E4E" w:rsidP="003A1584">
            <w:pPr>
              <w:jc w:val="center"/>
            </w:pPr>
            <w:r w:rsidRPr="00603A5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9B5247C" w14:textId="77777777" w:rsidR="00712E4E" w:rsidRPr="00603A5D" w:rsidRDefault="00712E4E" w:rsidP="003A1584">
            <w:pPr>
              <w:jc w:val="center"/>
              <w:rPr>
                <w:sz w:val="18"/>
                <w:szCs w:val="18"/>
              </w:rPr>
            </w:pPr>
            <w:r w:rsidRPr="00603A5D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5456E64" w14:textId="77777777" w:rsidR="00712E4E" w:rsidRPr="00603A5D" w:rsidRDefault="00712E4E" w:rsidP="003A1584">
            <w:pPr>
              <w:jc w:val="center"/>
              <w:rPr>
                <w:sz w:val="18"/>
                <w:szCs w:val="18"/>
              </w:rPr>
            </w:pPr>
            <w:r w:rsidRPr="00603A5D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3A8E379" w14:textId="77777777" w:rsidR="00712E4E" w:rsidRPr="00603A5D" w:rsidRDefault="00712E4E" w:rsidP="003A1584">
            <w:pPr>
              <w:jc w:val="center"/>
              <w:rPr>
                <w:sz w:val="18"/>
                <w:szCs w:val="18"/>
              </w:rPr>
            </w:pPr>
            <w:r w:rsidRPr="00603A5D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12B573A" w14:textId="77777777" w:rsidR="00712E4E" w:rsidRPr="00603A5D" w:rsidRDefault="00712E4E" w:rsidP="003A1584">
            <w:pPr>
              <w:jc w:val="center"/>
              <w:rPr>
                <w:sz w:val="18"/>
                <w:szCs w:val="18"/>
              </w:rPr>
            </w:pPr>
            <w:r w:rsidRPr="00603A5D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6BDFD5F" w14:textId="77777777" w:rsidR="00712E4E" w:rsidRPr="00603A5D" w:rsidRDefault="00712E4E" w:rsidP="003A1584">
            <w:pPr>
              <w:jc w:val="center"/>
              <w:rPr>
                <w:sz w:val="18"/>
                <w:szCs w:val="18"/>
              </w:rPr>
            </w:pPr>
            <w:r w:rsidRPr="00603A5D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1AE1348" w14:textId="77777777" w:rsidR="00712E4E" w:rsidRPr="00603A5D" w:rsidRDefault="00712E4E" w:rsidP="003A1584">
            <w:pPr>
              <w:jc w:val="center"/>
              <w:rPr>
                <w:sz w:val="18"/>
                <w:szCs w:val="18"/>
              </w:rPr>
            </w:pPr>
            <w:r w:rsidRPr="00603A5D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E269A95" w14:textId="77777777" w:rsidR="00712E4E" w:rsidRPr="00603A5D" w:rsidRDefault="00712E4E" w:rsidP="003A1584">
            <w:pPr>
              <w:jc w:val="center"/>
              <w:rPr>
                <w:sz w:val="18"/>
                <w:szCs w:val="18"/>
              </w:rPr>
            </w:pPr>
            <w:r w:rsidRPr="00603A5D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A050F7B" w14:textId="77777777" w:rsidR="00712E4E" w:rsidRPr="00603A5D" w:rsidRDefault="00712E4E" w:rsidP="003A1584">
            <w:pPr>
              <w:jc w:val="center"/>
              <w:rPr>
                <w:sz w:val="18"/>
                <w:szCs w:val="18"/>
              </w:rPr>
            </w:pPr>
            <w:r w:rsidRPr="00603A5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F2FDB37" w14:textId="77777777" w:rsidR="00712E4E" w:rsidRPr="00603A5D" w:rsidRDefault="00712E4E" w:rsidP="003A1584">
            <w:pPr>
              <w:jc w:val="center"/>
              <w:rPr>
                <w:sz w:val="18"/>
                <w:szCs w:val="18"/>
              </w:rPr>
            </w:pPr>
            <w:r w:rsidRPr="00603A5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9F9BEA5" w14:textId="77777777" w:rsidR="00712E4E" w:rsidRPr="00603A5D" w:rsidRDefault="00712E4E" w:rsidP="003A1584">
            <w:pPr>
              <w:jc w:val="center"/>
              <w:rPr>
                <w:sz w:val="18"/>
                <w:szCs w:val="18"/>
              </w:rPr>
            </w:pPr>
            <w:r w:rsidRPr="00603A5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D13AED7" w14:textId="77777777" w:rsidR="00712E4E" w:rsidRPr="00603A5D" w:rsidRDefault="00712E4E" w:rsidP="003A1584">
            <w:pPr>
              <w:jc w:val="center"/>
              <w:rPr>
                <w:sz w:val="18"/>
                <w:szCs w:val="18"/>
              </w:rPr>
            </w:pPr>
            <w:r w:rsidRPr="00603A5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7271AFD" w14:textId="77777777" w:rsidR="00712E4E" w:rsidRPr="00603A5D" w:rsidRDefault="00712E4E" w:rsidP="003A1584">
            <w:pPr>
              <w:jc w:val="center"/>
              <w:rPr>
                <w:sz w:val="18"/>
                <w:szCs w:val="18"/>
              </w:rPr>
            </w:pPr>
            <w:r w:rsidRPr="00603A5D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2432E2E" w14:textId="77777777" w:rsidR="00712E4E" w:rsidRPr="00603A5D" w:rsidRDefault="00712E4E" w:rsidP="003A1584">
            <w:pPr>
              <w:jc w:val="center"/>
              <w:rPr>
                <w:sz w:val="18"/>
                <w:szCs w:val="18"/>
              </w:rPr>
            </w:pPr>
            <w:r w:rsidRPr="00603A5D">
              <w:rPr>
                <w:sz w:val="18"/>
                <w:szCs w:val="18"/>
              </w:rPr>
              <w:t>0,0</w:t>
            </w:r>
          </w:p>
        </w:tc>
      </w:tr>
      <w:tr w:rsidR="00C2601A" w:rsidRPr="00CA30C1" w14:paraId="0195E070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53C0B9AA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239FA3DF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3E5E782E" w14:textId="77777777" w:rsidR="00712E4E" w:rsidRPr="00603A5D" w:rsidRDefault="00712E4E" w:rsidP="003A1584">
            <w:pPr>
              <w:jc w:val="center"/>
            </w:pPr>
            <w:r w:rsidRPr="00603A5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9355234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D9F7866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9DA9CED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2C2E898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A61E769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8F778F8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8E8830F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AF89C6F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E961AD4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F8FFBF2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1C17750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60B1068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1811F2C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</w:tr>
      <w:tr w:rsidR="00C2601A" w:rsidRPr="00CA30C1" w14:paraId="0904216D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6DCFC921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5763E9C7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2F0C672A" w14:textId="77777777" w:rsidR="00712E4E" w:rsidRPr="00603A5D" w:rsidRDefault="00712E4E" w:rsidP="003A1584">
            <w:pPr>
              <w:jc w:val="center"/>
            </w:pPr>
            <w:r w:rsidRPr="00603A5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9DE7101" w14:textId="77777777" w:rsidR="00712E4E" w:rsidRPr="00603A5D" w:rsidRDefault="00712E4E" w:rsidP="003A1584">
            <w:pPr>
              <w:jc w:val="center"/>
            </w:pPr>
            <w:r w:rsidRPr="00603A5D">
              <w:t>16,5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5A1F66D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1777CE1" w14:textId="77777777" w:rsidR="00712E4E" w:rsidRPr="00603A5D" w:rsidRDefault="00712E4E" w:rsidP="003A1584">
            <w:pPr>
              <w:jc w:val="center"/>
            </w:pPr>
            <w:r w:rsidRPr="00603A5D">
              <w:t>16,5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FFE8FF0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3E4DFF9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E7141FA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9FCEA97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6C0635F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DB0F60D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8DC0F96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D4ED68C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4895F4D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519C76B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</w:tr>
      <w:tr w:rsidR="00C2601A" w:rsidRPr="00CA30C1" w14:paraId="24ECF804" w14:textId="77777777" w:rsidTr="00C2601A">
        <w:tc>
          <w:tcPr>
            <w:tcW w:w="192" w:type="pct"/>
            <w:vMerge w:val="restart"/>
            <w:shd w:val="clear" w:color="auto" w:fill="auto"/>
            <w:vAlign w:val="center"/>
          </w:tcPr>
          <w:p w14:paraId="7E8305FF" w14:textId="77777777" w:rsidR="00712E4E" w:rsidRPr="00603A5D" w:rsidRDefault="00712E4E" w:rsidP="003A1584">
            <w:pPr>
              <w:snapToGrid w:val="0"/>
              <w:jc w:val="center"/>
            </w:pPr>
            <w:r w:rsidRPr="00603A5D">
              <w:t>2.10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0389F8B5" w14:textId="77777777" w:rsidR="00712E4E" w:rsidRPr="00603A5D" w:rsidRDefault="00712E4E" w:rsidP="003A1584">
            <w:pPr>
              <w:snapToGrid w:val="0"/>
              <w:jc w:val="center"/>
            </w:pPr>
            <w:r w:rsidRPr="00603A5D">
              <w:t>ОМ 2.10. «Подключение к сетям водопровода»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5F16EEF9" w14:textId="77777777" w:rsidR="00712E4E" w:rsidRPr="00603A5D" w:rsidRDefault="00712E4E" w:rsidP="003A1584">
            <w:pPr>
              <w:jc w:val="center"/>
            </w:pPr>
            <w:r w:rsidRPr="00603A5D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DDAC1A4" w14:textId="77777777" w:rsidR="00712E4E" w:rsidRPr="00603A5D" w:rsidRDefault="003D2E92" w:rsidP="003A1584">
            <w:pPr>
              <w:jc w:val="center"/>
              <w:rPr>
                <w:b/>
                <w:bCs/>
              </w:rPr>
            </w:pPr>
            <w:r w:rsidRPr="00603A5D">
              <w:rPr>
                <w:b/>
                <w:bCs/>
              </w:rPr>
              <w:t>2</w:t>
            </w:r>
            <w:r w:rsidR="00712E4E" w:rsidRPr="00603A5D">
              <w:rPr>
                <w:b/>
                <w:bCs/>
              </w:rPr>
              <w:t>73,9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C437BBC" w14:textId="77777777" w:rsidR="00712E4E" w:rsidRPr="00603A5D" w:rsidRDefault="00712E4E" w:rsidP="003A1584">
            <w:pPr>
              <w:jc w:val="center"/>
              <w:rPr>
                <w:b/>
                <w:bCs/>
              </w:rPr>
            </w:pPr>
            <w:r w:rsidRPr="00603A5D">
              <w:rPr>
                <w:b/>
                <w:bCs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3EE95E4" w14:textId="77777777" w:rsidR="00712E4E" w:rsidRPr="00603A5D" w:rsidRDefault="00712E4E" w:rsidP="003A1584">
            <w:pPr>
              <w:jc w:val="center"/>
              <w:rPr>
                <w:b/>
                <w:bCs/>
              </w:rPr>
            </w:pPr>
            <w:r w:rsidRPr="00603A5D">
              <w:rPr>
                <w:b/>
                <w:bCs/>
              </w:rPr>
              <w:t>55,4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2F92751" w14:textId="77777777" w:rsidR="00712E4E" w:rsidRPr="00603A5D" w:rsidRDefault="00712E4E" w:rsidP="003A1584">
            <w:pPr>
              <w:jc w:val="center"/>
              <w:rPr>
                <w:b/>
                <w:bCs/>
              </w:rPr>
            </w:pPr>
            <w:r w:rsidRPr="00603A5D">
              <w:rPr>
                <w:b/>
                <w:bCs/>
              </w:rPr>
              <w:t>68,5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B661FF3" w14:textId="77777777" w:rsidR="00712E4E" w:rsidRPr="00603A5D" w:rsidRDefault="00712E4E" w:rsidP="003A1584">
            <w:pPr>
              <w:jc w:val="center"/>
              <w:rPr>
                <w:b/>
                <w:bCs/>
              </w:rPr>
            </w:pPr>
            <w:r w:rsidRPr="00603A5D">
              <w:rPr>
                <w:b/>
                <w:bCs/>
              </w:rPr>
              <w:t>50,0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7E478BB" w14:textId="77777777" w:rsidR="00712E4E" w:rsidRPr="00603A5D" w:rsidRDefault="003D2E92" w:rsidP="003A1584">
            <w:pPr>
              <w:jc w:val="center"/>
              <w:rPr>
                <w:b/>
                <w:bCs/>
              </w:rPr>
            </w:pPr>
            <w:r w:rsidRPr="00603A5D">
              <w:rPr>
                <w:b/>
                <w:bCs/>
              </w:rPr>
              <w:t>1</w:t>
            </w:r>
            <w:r w:rsidR="00712E4E" w:rsidRPr="00603A5D">
              <w:rPr>
                <w:b/>
                <w:bCs/>
              </w:rPr>
              <w:t>00,0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2F87466" w14:textId="77777777" w:rsidR="00712E4E" w:rsidRPr="00603A5D" w:rsidRDefault="00712E4E" w:rsidP="003A1584">
            <w:pPr>
              <w:jc w:val="center"/>
              <w:rPr>
                <w:b/>
                <w:bCs/>
              </w:rPr>
            </w:pPr>
            <w:r w:rsidRPr="00603A5D">
              <w:rPr>
                <w:b/>
                <w:bCs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0965E6C" w14:textId="77777777" w:rsidR="00712E4E" w:rsidRPr="00603A5D" w:rsidRDefault="00712E4E" w:rsidP="003A1584">
            <w:pPr>
              <w:jc w:val="center"/>
              <w:rPr>
                <w:b/>
                <w:bCs/>
              </w:rPr>
            </w:pPr>
            <w:r w:rsidRPr="00603A5D">
              <w:rPr>
                <w:b/>
                <w:bCs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3B12854" w14:textId="77777777" w:rsidR="00712E4E" w:rsidRPr="00603A5D" w:rsidRDefault="00712E4E" w:rsidP="003A1584">
            <w:pPr>
              <w:jc w:val="center"/>
              <w:rPr>
                <w:b/>
                <w:bCs/>
              </w:rPr>
            </w:pPr>
            <w:r w:rsidRPr="00603A5D">
              <w:rPr>
                <w:b/>
                <w:bCs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E650937" w14:textId="77777777" w:rsidR="00712E4E" w:rsidRPr="00603A5D" w:rsidRDefault="00712E4E" w:rsidP="003A1584">
            <w:pPr>
              <w:jc w:val="center"/>
              <w:rPr>
                <w:b/>
                <w:bCs/>
              </w:rPr>
            </w:pPr>
            <w:r w:rsidRPr="00603A5D">
              <w:rPr>
                <w:b/>
                <w:bCs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51F4FA2" w14:textId="77777777" w:rsidR="00712E4E" w:rsidRPr="00603A5D" w:rsidRDefault="00712E4E" w:rsidP="003A1584">
            <w:pPr>
              <w:jc w:val="center"/>
              <w:rPr>
                <w:b/>
                <w:bCs/>
              </w:rPr>
            </w:pPr>
            <w:r w:rsidRPr="00603A5D">
              <w:rPr>
                <w:b/>
                <w:bCs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D3ECCB9" w14:textId="77777777" w:rsidR="00712E4E" w:rsidRPr="00603A5D" w:rsidRDefault="00712E4E" w:rsidP="003A1584">
            <w:pPr>
              <w:jc w:val="center"/>
              <w:rPr>
                <w:b/>
                <w:bCs/>
              </w:rPr>
            </w:pPr>
            <w:r w:rsidRPr="00603A5D">
              <w:rPr>
                <w:b/>
                <w:bCs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D40AB00" w14:textId="77777777" w:rsidR="00712E4E" w:rsidRPr="00603A5D" w:rsidRDefault="00712E4E" w:rsidP="003A1584">
            <w:pPr>
              <w:jc w:val="center"/>
              <w:rPr>
                <w:b/>
                <w:bCs/>
              </w:rPr>
            </w:pPr>
            <w:r w:rsidRPr="00603A5D">
              <w:rPr>
                <w:b/>
                <w:bCs/>
              </w:rPr>
              <w:t>0,0</w:t>
            </w:r>
          </w:p>
        </w:tc>
      </w:tr>
      <w:tr w:rsidR="00C2601A" w:rsidRPr="00CA30C1" w14:paraId="696E9ED3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31F38333" w14:textId="77777777" w:rsidR="00712E4E" w:rsidRPr="00603A5D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65FD1BE2" w14:textId="77777777" w:rsidR="00712E4E" w:rsidRPr="00603A5D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3A239D92" w14:textId="77777777" w:rsidR="00712E4E" w:rsidRPr="00603A5D" w:rsidRDefault="00712E4E" w:rsidP="003A1584">
            <w:pPr>
              <w:jc w:val="center"/>
            </w:pPr>
            <w:r w:rsidRPr="00603A5D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360B62C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0395814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2F4C38B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2FE81E4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8C9CBDE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09EB46E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37C9CF4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E9E10EF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0FC87EE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2F7668B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8259500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4D1E4D0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343C1CC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</w:tr>
      <w:tr w:rsidR="00C2601A" w:rsidRPr="00CA30C1" w14:paraId="7182AF32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53CFFE2F" w14:textId="77777777" w:rsidR="00712E4E" w:rsidRPr="00603A5D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6D5742BD" w14:textId="77777777" w:rsidR="00712E4E" w:rsidRPr="00603A5D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47A83B8E" w14:textId="77777777" w:rsidR="00712E4E" w:rsidRPr="00603A5D" w:rsidRDefault="00712E4E" w:rsidP="003A1584">
            <w:pPr>
              <w:jc w:val="center"/>
            </w:pPr>
            <w:r w:rsidRPr="00603A5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C0189D5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21182A7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4CE0513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EA5A3E4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38D214B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8430E50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F890B9F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78FB690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F5BB06A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B8BC752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C6A7573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B287C64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B38EA56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</w:tr>
      <w:tr w:rsidR="00C2601A" w:rsidRPr="00CA30C1" w14:paraId="4081FF6C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3D87F5B8" w14:textId="77777777" w:rsidR="00712E4E" w:rsidRPr="00603A5D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23EA64B2" w14:textId="77777777" w:rsidR="00712E4E" w:rsidRPr="00603A5D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7225B3C3" w14:textId="77777777" w:rsidR="00712E4E" w:rsidRPr="00603A5D" w:rsidRDefault="00712E4E" w:rsidP="003A1584">
            <w:pPr>
              <w:jc w:val="center"/>
            </w:pPr>
            <w:r w:rsidRPr="00603A5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B6E3B66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EE97FC3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ED72F2A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0391122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8532C00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9CBF65B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0B6F2A7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587B23C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1CD58CD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DD48DDD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E534C9F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CAF5AFC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E424C9D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</w:tr>
      <w:tr w:rsidR="00C2601A" w:rsidRPr="00CA30C1" w14:paraId="370F5BBA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5630AAA6" w14:textId="77777777" w:rsidR="00712E4E" w:rsidRPr="00603A5D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240F8909" w14:textId="77777777" w:rsidR="00712E4E" w:rsidRPr="00603A5D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0308D2E0" w14:textId="77777777" w:rsidR="00712E4E" w:rsidRPr="00603A5D" w:rsidRDefault="00712E4E" w:rsidP="003A1584">
            <w:pPr>
              <w:jc w:val="center"/>
            </w:pPr>
            <w:r w:rsidRPr="00603A5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48E7C1F" w14:textId="77777777" w:rsidR="00712E4E" w:rsidRPr="00603A5D" w:rsidRDefault="003D2E92" w:rsidP="003A1584">
            <w:pPr>
              <w:jc w:val="center"/>
            </w:pPr>
            <w:r w:rsidRPr="00603A5D">
              <w:t>2</w:t>
            </w:r>
            <w:r w:rsidR="00712E4E" w:rsidRPr="00603A5D">
              <w:t>73,9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93C7333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F1C565D" w14:textId="77777777" w:rsidR="00712E4E" w:rsidRPr="00603A5D" w:rsidRDefault="00712E4E" w:rsidP="003A1584">
            <w:pPr>
              <w:jc w:val="center"/>
            </w:pPr>
            <w:r w:rsidRPr="00603A5D">
              <w:t>55,4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D2A1F74" w14:textId="77777777" w:rsidR="00712E4E" w:rsidRPr="00603A5D" w:rsidRDefault="00712E4E" w:rsidP="003A1584">
            <w:pPr>
              <w:jc w:val="center"/>
            </w:pPr>
            <w:r w:rsidRPr="00603A5D">
              <w:t>68,5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4056DAC" w14:textId="77777777" w:rsidR="00712E4E" w:rsidRPr="00603A5D" w:rsidRDefault="00712E4E" w:rsidP="003A1584">
            <w:pPr>
              <w:jc w:val="center"/>
            </w:pPr>
            <w:r w:rsidRPr="00603A5D">
              <w:t>50,0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F4D32BA" w14:textId="77777777" w:rsidR="00712E4E" w:rsidRPr="00603A5D" w:rsidRDefault="003D2E92" w:rsidP="003A1584">
            <w:pPr>
              <w:jc w:val="center"/>
            </w:pPr>
            <w:r w:rsidRPr="00603A5D">
              <w:t>1</w:t>
            </w:r>
            <w:r w:rsidR="00712E4E" w:rsidRPr="00603A5D">
              <w:t>00,0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FA00234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8816FD0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8AB601F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1934BC5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ACE9B7C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32FB280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7DF92CB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</w:tr>
      <w:tr w:rsidR="00C2601A" w:rsidRPr="00CA30C1" w14:paraId="1A945B85" w14:textId="77777777" w:rsidTr="00C2601A">
        <w:tc>
          <w:tcPr>
            <w:tcW w:w="192" w:type="pct"/>
            <w:vMerge w:val="restart"/>
            <w:shd w:val="clear" w:color="auto" w:fill="auto"/>
            <w:vAlign w:val="center"/>
          </w:tcPr>
          <w:p w14:paraId="633EC137" w14:textId="77777777" w:rsidR="00F31DB9" w:rsidRPr="00603A5D" w:rsidRDefault="00F31DB9" w:rsidP="003A1584">
            <w:pPr>
              <w:snapToGrid w:val="0"/>
              <w:jc w:val="center"/>
            </w:pPr>
            <w:r w:rsidRPr="00603A5D">
              <w:t>2.11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7987423A" w14:textId="77777777" w:rsidR="00F31DB9" w:rsidRPr="00603A5D" w:rsidRDefault="00F31DB9" w:rsidP="003A1584">
            <w:pPr>
              <w:snapToGrid w:val="0"/>
              <w:jc w:val="center"/>
            </w:pPr>
            <w:r w:rsidRPr="00603A5D">
              <w:t>ОМ 2.11. «Содержание и обслуживание газораспределительных пунктов»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5504B6D0" w14:textId="77777777" w:rsidR="00F31DB9" w:rsidRPr="00603A5D" w:rsidRDefault="00F31DB9" w:rsidP="003A1584">
            <w:pPr>
              <w:jc w:val="center"/>
            </w:pPr>
            <w:r w:rsidRPr="00603A5D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0E61A43" w14:textId="77777777" w:rsidR="00F31DB9" w:rsidRPr="00603A5D" w:rsidRDefault="00DA3F54" w:rsidP="003D2E92">
            <w:pPr>
              <w:jc w:val="center"/>
              <w:rPr>
                <w:b/>
                <w:bCs/>
              </w:rPr>
            </w:pPr>
            <w:r w:rsidRPr="00603A5D">
              <w:rPr>
                <w:b/>
                <w:bCs/>
              </w:rPr>
              <w:t>7</w:t>
            </w:r>
            <w:r w:rsidR="003D2E92" w:rsidRPr="00603A5D">
              <w:rPr>
                <w:b/>
                <w:bCs/>
              </w:rPr>
              <w:t>3</w:t>
            </w:r>
            <w:r w:rsidRPr="00603A5D">
              <w:rPr>
                <w:b/>
                <w:bCs/>
              </w:rPr>
              <w:t>,7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68A47DF" w14:textId="77777777" w:rsidR="00F31DB9" w:rsidRPr="00603A5D" w:rsidRDefault="00F31DB9" w:rsidP="003A1584">
            <w:pPr>
              <w:jc w:val="center"/>
              <w:rPr>
                <w:b/>
                <w:bCs/>
              </w:rPr>
            </w:pPr>
            <w:r w:rsidRPr="00603A5D">
              <w:rPr>
                <w:b/>
                <w:bCs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1F3ED17" w14:textId="77777777" w:rsidR="00F31DB9" w:rsidRPr="00603A5D" w:rsidRDefault="00F31DB9" w:rsidP="003A1584">
            <w:pPr>
              <w:jc w:val="center"/>
              <w:rPr>
                <w:b/>
                <w:bCs/>
              </w:rPr>
            </w:pPr>
            <w:r w:rsidRPr="00603A5D">
              <w:rPr>
                <w:b/>
                <w:bCs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5DB2BE1" w14:textId="77777777" w:rsidR="00F31DB9" w:rsidRPr="00603A5D" w:rsidRDefault="00F31DB9" w:rsidP="003A1584">
            <w:pPr>
              <w:jc w:val="center"/>
              <w:rPr>
                <w:b/>
                <w:bCs/>
              </w:rPr>
            </w:pPr>
            <w:r w:rsidRPr="00603A5D">
              <w:rPr>
                <w:b/>
                <w:bCs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42F03C6" w14:textId="77777777" w:rsidR="00F31DB9" w:rsidRPr="00603A5D" w:rsidRDefault="00F31DB9" w:rsidP="003A1584">
            <w:pPr>
              <w:jc w:val="center"/>
              <w:rPr>
                <w:b/>
                <w:bCs/>
              </w:rPr>
            </w:pPr>
            <w:r w:rsidRPr="00603A5D">
              <w:rPr>
                <w:b/>
                <w:bCs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AB093C4" w14:textId="77777777" w:rsidR="00F31DB9" w:rsidRPr="00603A5D" w:rsidRDefault="00DA3F54" w:rsidP="003D2E92">
            <w:pPr>
              <w:jc w:val="center"/>
              <w:rPr>
                <w:b/>
                <w:bCs/>
              </w:rPr>
            </w:pPr>
            <w:r w:rsidRPr="00603A5D">
              <w:rPr>
                <w:b/>
                <w:bCs/>
              </w:rPr>
              <w:t>7</w:t>
            </w:r>
            <w:r w:rsidR="003D2E92" w:rsidRPr="00603A5D">
              <w:rPr>
                <w:b/>
                <w:bCs/>
              </w:rPr>
              <w:t>3</w:t>
            </w:r>
            <w:r w:rsidRPr="00603A5D">
              <w:rPr>
                <w:b/>
                <w:bCs/>
              </w:rPr>
              <w:t>,7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321B6BF" w14:textId="77777777" w:rsidR="00F31DB9" w:rsidRPr="00603A5D" w:rsidRDefault="00EC2BA3" w:rsidP="003A1584">
            <w:pPr>
              <w:jc w:val="center"/>
              <w:rPr>
                <w:b/>
                <w:bCs/>
              </w:rPr>
            </w:pPr>
            <w:r w:rsidRPr="00603A5D">
              <w:rPr>
                <w:b/>
                <w:bCs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F6C907B" w14:textId="77777777" w:rsidR="00F31DB9" w:rsidRPr="00603A5D" w:rsidRDefault="00F31DB9" w:rsidP="003A1584">
            <w:pPr>
              <w:jc w:val="center"/>
              <w:rPr>
                <w:b/>
                <w:bCs/>
              </w:rPr>
            </w:pPr>
            <w:r w:rsidRPr="00603A5D">
              <w:rPr>
                <w:b/>
                <w:bCs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2EFA963" w14:textId="77777777" w:rsidR="00F31DB9" w:rsidRPr="00603A5D" w:rsidRDefault="00F31DB9" w:rsidP="003A1584">
            <w:pPr>
              <w:jc w:val="center"/>
              <w:rPr>
                <w:b/>
                <w:bCs/>
              </w:rPr>
            </w:pPr>
            <w:r w:rsidRPr="00603A5D">
              <w:rPr>
                <w:b/>
                <w:bCs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F41E141" w14:textId="77777777" w:rsidR="00F31DB9" w:rsidRPr="00603A5D" w:rsidRDefault="00F31DB9" w:rsidP="003A1584">
            <w:pPr>
              <w:jc w:val="center"/>
              <w:rPr>
                <w:b/>
                <w:bCs/>
              </w:rPr>
            </w:pPr>
            <w:r w:rsidRPr="00603A5D">
              <w:rPr>
                <w:b/>
                <w:bCs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D6B4D7C" w14:textId="77777777" w:rsidR="00F31DB9" w:rsidRPr="00603A5D" w:rsidRDefault="00F31DB9" w:rsidP="003A1584">
            <w:pPr>
              <w:jc w:val="center"/>
              <w:rPr>
                <w:b/>
                <w:bCs/>
              </w:rPr>
            </w:pPr>
            <w:r w:rsidRPr="00603A5D">
              <w:rPr>
                <w:b/>
                <w:bCs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8887AD7" w14:textId="77777777" w:rsidR="00F31DB9" w:rsidRPr="00603A5D" w:rsidRDefault="00F31DB9" w:rsidP="003A1584">
            <w:pPr>
              <w:jc w:val="center"/>
              <w:rPr>
                <w:b/>
                <w:bCs/>
              </w:rPr>
            </w:pPr>
            <w:r w:rsidRPr="00603A5D">
              <w:rPr>
                <w:b/>
                <w:bCs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6DD806B" w14:textId="77777777" w:rsidR="00F31DB9" w:rsidRPr="00603A5D" w:rsidRDefault="00F31DB9" w:rsidP="003A1584">
            <w:pPr>
              <w:jc w:val="center"/>
              <w:rPr>
                <w:b/>
                <w:bCs/>
              </w:rPr>
            </w:pPr>
            <w:r w:rsidRPr="00603A5D">
              <w:rPr>
                <w:b/>
                <w:bCs/>
              </w:rPr>
              <w:t>0,0</w:t>
            </w:r>
          </w:p>
        </w:tc>
      </w:tr>
      <w:tr w:rsidR="00C2601A" w:rsidRPr="00CA30C1" w14:paraId="08BE7A3C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4887BE34" w14:textId="77777777" w:rsidR="00F31DB9" w:rsidRPr="00603A5D" w:rsidRDefault="00F31DB9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1A98B645" w14:textId="77777777" w:rsidR="00F31DB9" w:rsidRPr="00603A5D" w:rsidRDefault="00F31DB9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6F9545B0" w14:textId="77777777" w:rsidR="00F31DB9" w:rsidRPr="00603A5D" w:rsidRDefault="00F31DB9" w:rsidP="003A1584">
            <w:pPr>
              <w:jc w:val="center"/>
            </w:pPr>
            <w:r w:rsidRPr="00603A5D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C9F5BDC" w14:textId="77777777" w:rsidR="00F31DB9" w:rsidRPr="00603A5D" w:rsidRDefault="00F31DB9" w:rsidP="003A1584">
            <w:pPr>
              <w:jc w:val="center"/>
            </w:pPr>
            <w:r w:rsidRPr="00603A5D"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893E88E" w14:textId="77777777" w:rsidR="00F31DB9" w:rsidRPr="00603A5D" w:rsidRDefault="00F31DB9" w:rsidP="003A1584">
            <w:pPr>
              <w:jc w:val="center"/>
            </w:pPr>
            <w:r w:rsidRPr="00603A5D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D4D5D0F" w14:textId="77777777" w:rsidR="00F31DB9" w:rsidRPr="00603A5D" w:rsidRDefault="00F31DB9" w:rsidP="003A1584">
            <w:pPr>
              <w:jc w:val="center"/>
            </w:pPr>
            <w:r w:rsidRPr="00603A5D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BF8019C" w14:textId="77777777" w:rsidR="00F31DB9" w:rsidRPr="00603A5D" w:rsidRDefault="00F31DB9" w:rsidP="003A1584">
            <w:pPr>
              <w:jc w:val="center"/>
            </w:pPr>
            <w:r w:rsidRPr="00603A5D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4628C93" w14:textId="77777777" w:rsidR="00F31DB9" w:rsidRPr="00603A5D" w:rsidRDefault="00F31DB9" w:rsidP="003A1584">
            <w:pPr>
              <w:jc w:val="center"/>
            </w:pPr>
            <w:r w:rsidRPr="00603A5D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3B7A125" w14:textId="77777777" w:rsidR="00F31DB9" w:rsidRPr="00603A5D" w:rsidRDefault="00F31DB9" w:rsidP="003A1584">
            <w:pPr>
              <w:jc w:val="center"/>
            </w:pPr>
            <w:r w:rsidRPr="00603A5D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6ADD5B1" w14:textId="77777777" w:rsidR="00F31DB9" w:rsidRPr="00603A5D" w:rsidRDefault="00F31DB9" w:rsidP="003A1584">
            <w:pPr>
              <w:jc w:val="center"/>
            </w:pPr>
            <w:r w:rsidRPr="00603A5D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5EBCB8E" w14:textId="77777777" w:rsidR="00F31DB9" w:rsidRPr="00603A5D" w:rsidRDefault="00F31DB9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1ECE1C7" w14:textId="77777777" w:rsidR="00F31DB9" w:rsidRPr="00603A5D" w:rsidRDefault="00F31DB9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79E44F2" w14:textId="77777777" w:rsidR="00F31DB9" w:rsidRPr="00603A5D" w:rsidRDefault="00F31DB9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DC7AD7D" w14:textId="77777777" w:rsidR="00F31DB9" w:rsidRPr="00603A5D" w:rsidRDefault="00F31DB9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0576961" w14:textId="77777777" w:rsidR="00F31DB9" w:rsidRPr="00603A5D" w:rsidRDefault="00F31DB9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4728755" w14:textId="77777777" w:rsidR="00F31DB9" w:rsidRPr="00603A5D" w:rsidRDefault="00F31DB9" w:rsidP="003A1584">
            <w:pPr>
              <w:jc w:val="center"/>
            </w:pPr>
            <w:r w:rsidRPr="00603A5D">
              <w:t>0,0</w:t>
            </w:r>
          </w:p>
        </w:tc>
      </w:tr>
      <w:tr w:rsidR="00C2601A" w:rsidRPr="00CA30C1" w14:paraId="3645FC6E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0E6405AC" w14:textId="77777777" w:rsidR="00F31DB9" w:rsidRPr="00603A5D" w:rsidRDefault="00F31DB9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2E3A61F7" w14:textId="77777777" w:rsidR="00F31DB9" w:rsidRPr="00603A5D" w:rsidRDefault="00F31DB9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10CD0957" w14:textId="77777777" w:rsidR="00F31DB9" w:rsidRPr="00603A5D" w:rsidRDefault="00F31DB9" w:rsidP="003A1584">
            <w:pPr>
              <w:jc w:val="center"/>
            </w:pPr>
            <w:r w:rsidRPr="00603A5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4EC0275" w14:textId="77777777" w:rsidR="00F31DB9" w:rsidRPr="00603A5D" w:rsidRDefault="00F31DB9" w:rsidP="003A1584">
            <w:pPr>
              <w:jc w:val="center"/>
            </w:pPr>
            <w:r w:rsidRPr="00603A5D"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D2710A8" w14:textId="77777777" w:rsidR="00F31DB9" w:rsidRPr="00603A5D" w:rsidRDefault="00F31DB9" w:rsidP="003A1584">
            <w:pPr>
              <w:jc w:val="center"/>
            </w:pPr>
            <w:r w:rsidRPr="00603A5D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EB6C1D1" w14:textId="77777777" w:rsidR="00F31DB9" w:rsidRPr="00603A5D" w:rsidRDefault="00F31DB9" w:rsidP="003A1584">
            <w:pPr>
              <w:jc w:val="center"/>
            </w:pPr>
            <w:r w:rsidRPr="00603A5D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4363F06" w14:textId="77777777" w:rsidR="00F31DB9" w:rsidRPr="00603A5D" w:rsidRDefault="00F31DB9" w:rsidP="003A1584">
            <w:pPr>
              <w:jc w:val="center"/>
            </w:pPr>
            <w:r w:rsidRPr="00603A5D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01CA9B1" w14:textId="77777777" w:rsidR="00F31DB9" w:rsidRPr="00603A5D" w:rsidRDefault="00F31DB9" w:rsidP="003A1584">
            <w:pPr>
              <w:jc w:val="center"/>
            </w:pPr>
            <w:r w:rsidRPr="00603A5D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6A69CFB" w14:textId="77777777" w:rsidR="00F31DB9" w:rsidRPr="00603A5D" w:rsidRDefault="00F31DB9" w:rsidP="003A1584">
            <w:pPr>
              <w:jc w:val="center"/>
            </w:pPr>
            <w:r w:rsidRPr="00603A5D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0E10D12" w14:textId="77777777" w:rsidR="00F31DB9" w:rsidRPr="00603A5D" w:rsidRDefault="00F31DB9" w:rsidP="003A1584">
            <w:pPr>
              <w:jc w:val="center"/>
            </w:pPr>
            <w:r w:rsidRPr="00603A5D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4BF34BF" w14:textId="77777777" w:rsidR="00F31DB9" w:rsidRPr="00603A5D" w:rsidRDefault="00F31DB9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65748A0" w14:textId="77777777" w:rsidR="00F31DB9" w:rsidRPr="00603A5D" w:rsidRDefault="00F31DB9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D89CF4E" w14:textId="77777777" w:rsidR="00F31DB9" w:rsidRPr="00603A5D" w:rsidRDefault="00F31DB9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AE2D17C" w14:textId="77777777" w:rsidR="00F31DB9" w:rsidRPr="00603A5D" w:rsidRDefault="00F31DB9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A8B35F9" w14:textId="77777777" w:rsidR="00F31DB9" w:rsidRPr="00603A5D" w:rsidRDefault="00F31DB9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9A26694" w14:textId="77777777" w:rsidR="00F31DB9" w:rsidRPr="00603A5D" w:rsidRDefault="00F31DB9" w:rsidP="003A1584">
            <w:pPr>
              <w:jc w:val="center"/>
            </w:pPr>
            <w:r w:rsidRPr="00603A5D">
              <w:t>0,0</w:t>
            </w:r>
          </w:p>
        </w:tc>
      </w:tr>
      <w:tr w:rsidR="00C2601A" w:rsidRPr="00CA30C1" w14:paraId="5A3502D4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35F1D86F" w14:textId="77777777" w:rsidR="00F31DB9" w:rsidRPr="00603A5D" w:rsidRDefault="00F31DB9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1A08F750" w14:textId="77777777" w:rsidR="00F31DB9" w:rsidRPr="00603A5D" w:rsidRDefault="00F31DB9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65047B7F" w14:textId="77777777" w:rsidR="00F31DB9" w:rsidRPr="00603A5D" w:rsidRDefault="00F31DB9" w:rsidP="003A1584">
            <w:pPr>
              <w:jc w:val="center"/>
            </w:pPr>
            <w:r w:rsidRPr="00603A5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802A341" w14:textId="77777777" w:rsidR="00F31DB9" w:rsidRPr="00603A5D" w:rsidRDefault="00F31DB9" w:rsidP="003A1584">
            <w:pPr>
              <w:jc w:val="center"/>
            </w:pPr>
            <w:r w:rsidRPr="00603A5D"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83DF8F0" w14:textId="77777777" w:rsidR="00F31DB9" w:rsidRPr="00603A5D" w:rsidRDefault="00F31DB9" w:rsidP="003A1584">
            <w:pPr>
              <w:jc w:val="center"/>
            </w:pPr>
            <w:r w:rsidRPr="00603A5D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C83E0A3" w14:textId="77777777" w:rsidR="00F31DB9" w:rsidRPr="00603A5D" w:rsidRDefault="00F31DB9" w:rsidP="003A1584">
            <w:pPr>
              <w:jc w:val="center"/>
            </w:pPr>
            <w:r w:rsidRPr="00603A5D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A4D91B4" w14:textId="77777777" w:rsidR="00F31DB9" w:rsidRPr="00603A5D" w:rsidRDefault="00F31DB9" w:rsidP="003A1584">
            <w:pPr>
              <w:jc w:val="center"/>
            </w:pPr>
            <w:r w:rsidRPr="00603A5D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CDB5A9D" w14:textId="77777777" w:rsidR="00F31DB9" w:rsidRPr="00603A5D" w:rsidRDefault="00F31DB9" w:rsidP="003A1584">
            <w:pPr>
              <w:jc w:val="center"/>
            </w:pPr>
            <w:r w:rsidRPr="00603A5D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6302A06" w14:textId="77777777" w:rsidR="00F31DB9" w:rsidRPr="00603A5D" w:rsidRDefault="00F31DB9" w:rsidP="003A1584">
            <w:pPr>
              <w:jc w:val="center"/>
            </w:pPr>
            <w:r w:rsidRPr="00603A5D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0C92515" w14:textId="77777777" w:rsidR="00F31DB9" w:rsidRPr="00603A5D" w:rsidRDefault="00F31DB9" w:rsidP="003A1584">
            <w:pPr>
              <w:jc w:val="center"/>
            </w:pPr>
            <w:r w:rsidRPr="00603A5D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FA08EF7" w14:textId="77777777" w:rsidR="00F31DB9" w:rsidRPr="00603A5D" w:rsidRDefault="00F31DB9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D9968A1" w14:textId="77777777" w:rsidR="00F31DB9" w:rsidRPr="00603A5D" w:rsidRDefault="00F31DB9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14FCC98" w14:textId="77777777" w:rsidR="00F31DB9" w:rsidRPr="00603A5D" w:rsidRDefault="00F31DB9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D68B078" w14:textId="77777777" w:rsidR="00F31DB9" w:rsidRPr="00603A5D" w:rsidRDefault="00F31DB9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446CFDA" w14:textId="77777777" w:rsidR="00F31DB9" w:rsidRPr="00603A5D" w:rsidRDefault="00F31DB9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BA09304" w14:textId="77777777" w:rsidR="00F31DB9" w:rsidRPr="00603A5D" w:rsidRDefault="00F31DB9" w:rsidP="003A1584">
            <w:pPr>
              <w:jc w:val="center"/>
            </w:pPr>
            <w:r w:rsidRPr="00603A5D">
              <w:t>0,0</w:t>
            </w:r>
          </w:p>
        </w:tc>
      </w:tr>
      <w:tr w:rsidR="00C2601A" w:rsidRPr="00CA30C1" w14:paraId="4CB91A90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3EBA5AF4" w14:textId="77777777" w:rsidR="00F31DB9" w:rsidRPr="00603A5D" w:rsidRDefault="00F31DB9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0E40179D" w14:textId="77777777" w:rsidR="00F31DB9" w:rsidRPr="00603A5D" w:rsidRDefault="00F31DB9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4BD694C3" w14:textId="77777777" w:rsidR="00F31DB9" w:rsidRPr="00603A5D" w:rsidRDefault="00F31DB9" w:rsidP="003A1584">
            <w:pPr>
              <w:jc w:val="center"/>
            </w:pPr>
            <w:r w:rsidRPr="00603A5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215D58F" w14:textId="77777777" w:rsidR="00F31DB9" w:rsidRPr="00603A5D" w:rsidRDefault="00DA3F54" w:rsidP="003D2E92">
            <w:pPr>
              <w:jc w:val="center"/>
            </w:pPr>
            <w:r w:rsidRPr="00603A5D">
              <w:t>7</w:t>
            </w:r>
            <w:r w:rsidR="003D2E92" w:rsidRPr="00603A5D">
              <w:t>3</w:t>
            </w:r>
            <w:r w:rsidRPr="00603A5D">
              <w:t>,7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AAE84D3" w14:textId="77777777" w:rsidR="00F31DB9" w:rsidRPr="00603A5D" w:rsidRDefault="00F31DB9" w:rsidP="003A1584">
            <w:pPr>
              <w:jc w:val="center"/>
            </w:pPr>
            <w:r w:rsidRPr="00603A5D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42A5D22" w14:textId="77777777" w:rsidR="00F31DB9" w:rsidRPr="00603A5D" w:rsidRDefault="00F31DB9" w:rsidP="003A1584">
            <w:pPr>
              <w:jc w:val="center"/>
            </w:pPr>
            <w:r w:rsidRPr="00603A5D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843C0F5" w14:textId="77777777" w:rsidR="00F31DB9" w:rsidRPr="00603A5D" w:rsidRDefault="00F31DB9" w:rsidP="003A1584">
            <w:pPr>
              <w:jc w:val="center"/>
            </w:pPr>
            <w:r w:rsidRPr="00603A5D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A4E6E84" w14:textId="77777777" w:rsidR="00F31DB9" w:rsidRPr="00603A5D" w:rsidRDefault="00F31DB9" w:rsidP="003A1584">
            <w:pPr>
              <w:jc w:val="center"/>
            </w:pPr>
            <w:r w:rsidRPr="00603A5D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DF28CED" w14:textId="77777777" w:rsidR="00F31DB9" w:rsidRPr="00603A5D" w:rsidRDefault="00DA3F54" w:rsidP="003D2E92">
            <w:pPr>
              <w:jc w:val="center"/>
            </w:pPr>
            <w:r w:rsidRPr="00603A5D">
              <w:t>7</w:t>
            </w:r>
            <w:r w:rsidR="003D2E92" w:rsidRPr="00603A5D">
              <w:t>3</w:t>
            </w:r>
            <w:r w:rsidRPr="00603A5D">
              <w:t>,7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D154B2C" w14:textId="77777777" w:rsidR="00F31DB9" w:rsidRPr="00603A5D" w:rsidRDefault="00EC2BA3" w:rsidP="003A1584">
            <w:pPr>
              <w:jc w:val="center"/>
            </w:pPr>
            <w:r w:rsidRPr="00603A5D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4F1A031" w14:textId="77777777" w:rsidR="00F31DB9" w:rsidRPr="00603A5D" w:rsidRDefault="00F31DB9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49B3D09" w14:textId="77777777" w:rsidR="00F31DB9" w:rsidRPr="00603A5D" w:rsidRDefault="00F31DB9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28155D1" w14:textId="77777777" w:rsidR="00F31DB9" w:rsidRPr="00603A5D" w:rsidRDefault="00F31DB9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6C5FAB6" w14:textId="77777777" w:rsidR="00F31DB9" w:rsidRPr="00603A5D" w:rsidRDefault="00F31DB9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42FCC0A" w14:textId="77777777" w:rsidR="00F31DB9" w:rsidRPr="00603A5D" w:rsidRDefault="00F31DB9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8B3971D" w14:textId="77777777" w:rsidR="00F31DB9" w:rsidRPr="00603A5D" w:rsidRDefault="00F31DB9" w:rsidP="003A1584">
            <w:pPr>
              <w:jc w:val="center"/>
            </w:pPr>
            <w:r w:rsidRPr="00603A5D">
              <w:t>0,0</w:t>
            </w:r>
          </w:p>
        </w:tc>
      </w:tr>
      <w:tr w:rsidR="00C2601A" w:rsidRPr="00CA30C1" w14:paraId="2B92B131" w14:textId="77777777" w:rsidTr="00C2601A">
        <w:tc>
          <w:tcPr>
            <w:tcW w:w="192" w:type="pct"/>
            <w:vMerge w:val="restart"/>
            <w:shd w:val="clear" w:color="auto" w:fill="auto"/>
            <w:vAlign w:val="center"/>
          </w:tcPr>
          <w:p w14:paraId="743CD6C8" w14:textId="77777777" w:rsidR="00712E4E" w:rsidRPr="00603A5D" w:rsidRDefault="00712E4E" w:rsidP="003A1584">
            <w:pPr>
              <w:snapToGrid w:val="0"/>
              <w:jc w:val="center"/>
            </w:pPr>
            <w:r w:rsidRPr="00603A5D">
              <w:t>2.12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5D08BA01" w14:textId="77777777" w:rsidR="00712E4E" w:rsidRPr="00603A5D" w:rsidRDefault="00712E4E" w:rsidP="003A1584">
            <w:pPr>
              <w:snapToGrid w:val="0"/>
              <w:jc w:val="center"/>
            </w:pPr>
            <w:r w:rsidRPr="00603A5D">
              <w:t>ОМ 2.12. «Содержание и обслуживание мусорных контейнеров»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32D4A23D" w14:textId="77777777" w:rsidR="00712E4E" w:rsidRPr="00603A5D" w:rsidRDefault="00712E4E" w:rsidP="003A1584">
            <w:pPr>
              <w:jc w:val="center"/>
            </w:pPr>
            <w:r w:rsidRPr="00603A5D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260CAE4" w14:textId="77777777" w:rsidR="00712E4E" w:rsidRPr="00603A5D" w:rsidRDefault="006F6FA2" w:rsidP="003A1584">
            <w:pPr>
              <w:jc w:val="center"/>
              <w:rPr>
                <w:b/>
                <w:bCs/>
              </w:rPr>
            </w:pPr>
            <w:r w:rsidRPr="00603A5D">
              <w:rPr>
                <w:b/>
                <w:bCs/>
              </w:rPr>
              <w:t>1 355,6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654404D" w14:textId="77777777" w:rsidR="00712E4E" w:rsidRPr="00603A5D" w:rsidRDefault="00712E4E" w:rsidP="003A1584">
            <w:pPr>
              <w:jc w:val="center"/>
              <w:rPr>
                <w:b/>
                <w:bCs/>
              </w:rPr>
            </w:pPr>
            <w:r w:rsidRPr="00603A5D">
              <w:rPr>
                <w:b/>
                <w:bCs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933C203" w14:textId="77777777" w:rsidR="00712E4E" w:rsidRPr="00603A5D" w:rsidRDefault="00712E4E" w:rsidP="003A1584">
            <w:pPr>
              <w:jc w:val="center"/>
              <w:rPr>
                <w:b/>
                <w:bCs/>
              </w:rPr>
            </w:pPr>
            <w:r w:rsidRPr="00603A5D">
              <w:rPr>
                <w:b/>
                <w:bCs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1A6A043" w14:textId="77777777" w:rsidR="00712E4E" w:rsidRPr="00603A5D" w:rsidRDefault="00712E4E" w:rsidP="003A1584">
            <w:pPr>
              <w:jc w:val="center"/>
              <w:rPr>
                <w:b/>
                <w:bCs/>
              </w:rPr>
            </w:pPr>
            <w:r w:rsidRPr="00603A5D">
              <w:rPr>
                <w:b/>
                <w:bCs/>
              </w:rPr>
              <w:t>248,9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05F2CDE" w14:textId="77777777" w:rsidR="00712E4E" w:rsidRPr="00603A5D" w:rsidRDefault="00712E4E" w:rsidP="003A1584">
            <w:pPr>
              <w:jc w:val="center"/>
              <w:rPr>
                <w:b/>
                <w:bCs/>
              </w:rPr>
            </w:pPr>
            <w:r w:rsidRPr="00603A5D">
              <w:rPr>
                <w:b/>
                <w:bCs/>
              </w:rPr>
              <w:t>315,1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E49044E" w14:textId="77777777" w:rsidR="00712E4E" w:rsidRPr="00603A5D" w:rsidRDefault="006F6FA2" w:rsidP="003A1584">
            <w:pPr>
              <w:jc w:val="center"/>
              <w:rPr>
                <w:b/>
                <w:bCs/>
              </w:rPr>
            </w:pPr>
            <w:r w:rsidRPr="00603A5D">
              <w:rPr>
                <w:b/>
                <w:bCs/>
              </w:rPr>
              <w:t>291,6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237255D" w14:textId="77777777" w:rsidR="00712E4E" w:rsidRPr="00603A5D" w:rsidRDefault="00712E4E" w:rsidP="003A1584">
            <w:pPr>
              <w:jc w:val="center"/>
              <w:rPr>
                <w:b/>
                <w:bCs/>
              </w:rPr>
            </w:pPr>
            <w:r w:rsidRPr="00603A5D">
              <w:rPr>
                <w:b/>
                <w:bCs/>
              </w:rPr>
              <w:t>250,0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8A13289" w14:textId="77777777" w:rsidR="00712E4E" w:rsidRPr="00603A5D" w:rsidRDefault="00712E4E" w:rsidP="003A1584">
            <w:pPr>
              <w:jc w:val="center"/>
              <w:rPr>
                <w:b/>
                <w:bCs/>
              </w:rPr>
            </w:pPr>
            <w:r w:rsidRPr="00603A5D">
              <w:rPr>
                <w:b/>
                <w:bCs/>
              </w:rPr>
              <w:t>250,0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B1C6BC4" w14:textId="77777777" w:rsidR="00712E4E" w:rsidRPr="00603A5D" w:rsidRDefault="00712E4E" w:rsidP="003A1584">
            <w:pPr>
              <w:jc w:val="center"/>
              <w:rPr>
                <w:b/>
                <w:bCs/>
              </w:rPr>
            </w:pPr>
            <w:r w:rsidRPr="00603A5D">
              <w:rPr>
                <w:b/>
                <w:bCs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C5F084F" w14:textId="77777777" w:rsidR="00712E4E" w:rsidRPr="00603A5D" w:rsidRDefault="00712E4E" w:rsidP="003A1584">
            <w:pPr>
              <w:jc w:val="center"/>
              <w:rPr>
                <w:b/>
                <w:bCs/>
              </w:rPr>
            </w:pPr>
            <w:r w:rsidRPr="00603A5D">
              <w:rPr>
                <w:b/>
                <w:bCs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4CE8AD5" w14:textId="77777777" w:rsidR="00712E4E" w:rsidRPr="00603A5D" w:rsidRDefault="00712E4E" w:rsidP="003A1584">
            <w:pPr>
              <w:jc w:val="center"/>
              <w:rPr>
                <w:b/>
                <w:bCs/>
              </w:rPr>
            </w:pPr>
            <w:r w:rsidRPr="00603A5D">
              <w:rPr>
                <w:b/>
                <w:bCs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2B0AF7A" w14:textId="77777777" w:rsidR="00712E4E" w:rsidRPr="00603A5D" w:rsidRDefault="00712E4E" w:rsidP="003A1584">
            <w:pPr>
              <w:jc w:val="center"/>
              <w:rPr>
                <w:b/>
                <w:bCs/>
              </w:rPr>
            </w:pPr>
            <w:r w:rsidRPr="00603A5D">
              <w:rPr>
                <w:b/>
                <w:bCs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F48813C" w14:textId="77777777" w:rsidR="00712E4E" w:rsidRPr="00603A5D" w:rsidRDefault="00712E4E" w:rsidP="003A1584">
            <w:pPr>
              <w:jc w:val="center"/>
              <w:rPr>
                <w:b/>
                <w:bCs/>
              </w:rPr>
            </w:pPr>
            <w:r w:rsidRPr="00603A5D">
              <w:rPr>
                <w:b/>
                <w:bCs/>
              </w:rPr>
              <w:t>0,0</w:t>
            </w:r>
          </w:p>
        </w:tc>
      </w:tr>
      <w:tr w:rsidR="00C2601A" w:rsidRPr="00CA30C1" w14:paraId="60D28D27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35A47FD7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02C9292F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7A3DADE3" w14:textId="77777777" w:rsidR="00712E4E" w:rsidRPr="00603A5D" w:rsidRDefault="00712E4E" w:rsidP="003A1584">
            <w:pPr>
              <w:jc w:val="center"/>
            </w:pPr>
            <w:r w:rsidRPr="00603A5D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B44D80D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B213B93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4F72982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9000F0E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24E7A15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7AE43FB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372D18B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6DDA7C5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07A2E72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A54AB3F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D3A75F0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6CB6129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35B4E2C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</w:tr>
      <w:tr w:rsidR="00C2601A" w:rsidRPr="00CA30C1" w14:paraId="6568EE78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087E0097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64E95827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66E7ABF4" w14:textId="77777777" w:rsidR="00712E4E" w:rsidRPr="00603A5D" w:rsidRDefault="00712E4E" w:rsidP="003A1584">
            <w:pPr>
              <w:jc w:val="center"/>
            </w:pPr>
            <w:r w:rsidRPr="00603A5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0BC9D09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EE1439A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2EB42E9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672C7EC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C6C9C6D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DB9C675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AFF4D92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F4FB66C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0164C03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26EF5D1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5D92DE5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7C24AEF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3C19B1F" w14:textId="77777777" w:rsidR="00712E4E" w:rsidRPr="00603A5D" w:rsidRDefault="00712E4E" w:rsidP="003A1584">
            <w:pPr>
              <w:jc w:val="center"/>
            </w:pPr>
            <w:r w:rsidRPr="00603A5D">
              <w:t>0,0</w:t>
            </w:r>
          </w:p>
        </w:tc>
      </w:tr>
      <w:tr w:rsidR="00C2601A" w:rsidRPr="00CA30C1" w14:paraId="57E01762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05915554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338321ED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48B95398" w14:textId="77777777" w:rsidR="00712E4E" w:rsidRPr="00025255" w:rsidRDefault="00712E4E" w:rsidP="003A1584">
            <w:pPr>
              <w:jc w:val="center"/>
            </w:pPr>
            <w:r w:rsidRPr="00025255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8C8C789" w14:textId="77777777" w:rsidR="00712E4E" w:rsidRPr="00025255" w:rsidRDefault="00712E4E" w:rsidP="003A1584">
            <w:pPr>
              <w:jc w:val="center"/>
            </w:pPr>
            <w:r w:rsidRPr="00025255"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99B9A07" w14:textId="77777777" w:rsidR="00712E4E" w:rsidRPr="00025255" w:rsidRDefault="00712E4E" w:rsidP="003A1584">
            <w:pPr>
              <w:jc w:val="center"/>
            </w:pPr>
            <w:r w:rsidRPr="00025255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170CE6C" w14:textId="77777777" w:rsidR="00712E4E" w:rsidRPr="00025255" w:rsidRDefault="00712E4E" w:rsidP="003A1584">
            <w:pPr>
              <w:jc w:val="center"/>
            </w:pPr>
            <w:r w:rsidRPr="00025255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FABAA79" w14:textId="77777777" w:rsidR="00712E4E" w:rsidRPr="00025255" w:rsidRDefault="00712E4E" w:rsidP="003A1584">
            <w:pPr>
              <w:jc w:val="center"/>
            </w:pPr>
            <w:r w:rsidRPr="00025255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7B7C85C" w14:textId="77777777" w:rsidR="00712E4E" w:rsidRPr="00025255" w:rsidRDefault="00712E4E" w:rsidP="003A1584">
            <w:pPr>
              <w:jc w:val="center"/>
            </w:pPr>
            <w:r w:rsidRPr="00025255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08E6603" w14:textId="77777777" w:rsidR="00712E4E" w:rsidRPr="00025255" w:rsidRDefault="00712E4E" w:rsidP="003A1584">
            <w:pPr>
              <w:jc w:val="center"/>
            </w:pPr>
            <w:r w:rsidRPr="00025255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1EC4CD8" w14:textId="77777777" w:rsidR="00712E4E" w:rsidRPr="00025255" w:rsidRDefault="00712E4E" w:rsidP="003A1584">
            <w:pPr>
              <w:jc w:val="center"/>
            </w:pPr>
            <w:r w:rsidRPr="00025255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14CC672" w14:textId="77777777" w:rsidR="00712E4E" w:rsidRPr="00025255" w:rsidRDefault="00712E4E" w:rsidP="003A1584">
            <w:pPr>
              <w:jc w:val="center"/>
            </w:pPr>
            <w:r w:rsidRPr="00025255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965E44D" w14:textId="77777777" w:rsidR="00712E4E" w:rsidRPr="00025255" w:rsidRDefault="00712E4E" w:rsidP="003A1584">
            <w:pPr>
              <w:jc w:val="center"/>
            </w:pPr>
            <w:r w:rsidRPr="00025255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4F40C21" w14:textId="77777777" w:rsidR="00712E4E" w:rsidRPr="00025255" w:rsidRDefault="00712E4E" w:rsidP="003A1584">
            <w:pPr>
              <w:jc w:val="center"/>
            </w:pPr>
            <w:r w:rsidRPr="00025255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18223A2" w14:textId="77777777" w:rsidR="00712E4E" w:rsidRPr="00025255" w:rsidRDefault="00712E4E" w:rsidP="003A1584">
            <w:pPr>
              <w:jc w:val="center"/>
            </w:pPr>
            <w:r w:rsidRPr="00025255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89DC8EE" w14:textId="77777777" w:rsidR="00712E4E" w:rsidRPr="00025255" w:rsidRDefault="00712E4E" w:rsidP="003A1584">
            <w:pPr>
              <w:jc w:val="center"/>
            </w:pPr>
            <w:r w:rsidRPr="00025255"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8322C74" w14:textId="77777777" w:rsidR="00712E4E" w:rsidRPr="00025255" w:rsidRDefault="00712E4E" w:rsidP="003A1584">
            <w:pPr>
              <w:jc w:val="center"/>
            </w:pPr>
            <w:r w:rsidRPr="00025255">
              <w:t>0,0</w:t>
            </w:r>
          </w:p>
        </w:tc>
      </w:tr>
      <w:tr w:rsidR="00C2601A" w:rsidRPr="00CA30C1" w14:paraId="1524189D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4AEE021D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27D3E183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067F234E" w14:textId="77777777" w:rsidR="00712E4E" w:rsidRPr="00025255" w:rsidRDefault="00712E4E" w:rsidP="003A1584">
            <w:pPr>
              <w:jc w:val="center"/>
            </w:pPr>
            <w:r w:rsidRPr="0002525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67A0A1A" w14:textId="77777777" w:rsidR="00712E4E" w:rsidRPr="00025255" w:rsidRDefault="006F6FA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1 355,6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2E26C13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358EC91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5786472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248,9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6B24739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315,1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0633F6F" w14:textId="77777777" w:rsidR="00712E4E" w:rsidRPr="00025255" w:rsidRDefault="006F6FA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291,6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A85441D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250,0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592EE9D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250,0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0D8F453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E21CE39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1F131C8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D0F8DAA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8BA7B97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</w:tr>
      <w:tr w:rsidR="00C2601A" w:rsidRPr="00CA30C1" w14:paraId="65FF7476" w14:textId="77777777" w:rsidTr="00C2601A">
        <w:tc>
          <w:tcPr>
            <w:tcW w:w="192" w:type="pct"/>
            <w:vMerge w:val="restart"/>
            <w:shd w:val="clear" w:color="auto" w:fill="auto"/>
            <w:vAlign w:val="center"/>
          </w:tcPr>
          <w:p w14:paraId="24D100D3" w14:textId="77777777" w:rsidR="00712E4E" w:rsidRPr="00025255" w:rsidRDefault="00712E4E" w:rsidP="003A1584">
            <w:pPr>
              <w:snapToGrid w:val="0"/>
              <w:jc w:val="center"/>
            </w:pPr>
            <w:r w:rsidRPr="00025255">
              <w:t>2.13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01196491" w14:textId="77777777" w:rsidR="00712E4E" w:rsidRPr="00025255" w:rsidRDefault="00712E4E" w:rsidP="003A1584">
            <w:pPr>
              <w:snapToGrid w:val="0"/>
              <w:jc w:val="center"/>
            </w:pPr>
            <w:r w:rsidRPr="00025255">
              <w:t>ОМ 2.13. «Приобретение мусорных контейнеров»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4633ADD9" w14:textId="77777777" w:rsidR="00712E4E" w:rsidRPr="00025255" w:rsidRDefault="00712E4E" w:rsidP="003A1584">
            <w:pPr>
              <w:jc w:val="center"/>
            </w:pPr>
            <w:r w:rsidRPr="00025255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7A126E3" w14:textId="77777777" w:rsidR="00712E4E" w:rsidRPr="0002525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994,5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C5DBB98" w14:textId="77777777" w:rsidR="00712E4E" w:rsidRPr="0002525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2F263A1" w14:textId="77777777" w:rsidR="00712E4E" w:rsidRPr="0002525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7E4CDD0" w14:textId="77777777" w:rsidR="00712E4E" w:rsidRPr="0002525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994,5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FB8727E" w14:textId="77777777" w:rsidR="00712E4E" w:rsidRPr="0002525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20D12A8" w14:textId="77777777" w:rsidR="00712E4E" w:rsidRPr="0002525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A918A6D" w14:textId="77777777" w:rsidR="00712E4E" w:rsidRPr="0002525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C7857CD" w14:textId="77777777" w:rsidR="00712E4E" w:rsidRPr="0002525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FCD5C5E" w14:textId="77777777" w:rsidR="00712E4E" w:rsidRPr="0002525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45D5697" w14:textId="77777777" w:rsidR="00712E4E" w:rsidRPr="0002525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BCFD3E5" w14:textId="77777777" w:rsidR="00712E4E" w:rsidRPr="0002525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F00C78B" w14:textId="77777777" w:rsidR="00712E4E" w:rsidRPr="0002525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BF3E0AF" w14:textId="77777777" w:rsidR="00712E4E" w:rsidRPr="0002525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2601A" w:rsidRPr="00CA30C1" w14:paraId="58C99851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1423B95F" w14:textId="77777777" w:rsidR="00712E4E" w:rsidRPr="00025255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398B3792" w14:textId="77777777" w:rsidR="00712E4E" w:rsidRPr="00025255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2CDFAF83" w14:textId="77777777" w:rsidR="00712E4E" w:rsidRPr="00025255" w:rsidRDefault="00712E4E" w:rsidP="003A1584">
            <w:pPr>
              <w:jc w:val="center"/>
            </w:pPr>
            <w:r w:rsidRPr="00025255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C5CF568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53F4ED4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8BFEFC2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65DD006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8025B41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D73CE17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EB61D67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B92B21D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5C7D721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E94E999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1D27FE7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3819B5B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E31D51C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</w:tr>
      <w:tr w:rsidR="00C2601A" w:rsidRPr="00CA30C1" w14:paraId="62A987B5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48E55316" w14:textId="77777777" w:rsidR="00712E4E" w:rsidRPr="00025255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20B14FE8" w14:textId="77777777" w:rsidR="00712E4E" w:rsidRPr="00025255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4D5333BF" w14:textId="77777777" w:rsidR="00712E4E" w:rsidRPr="00025255" w:rsidRDefault="00712E4E" w:rsidP="003A1584">
            <w:pPr>
              <w:jc w:val="center"/>
            </w:pPr>
            <w:r w:rsidRPr="0002525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BF516A2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471FC13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3E039B9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C13395C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88C5F61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C33E7BA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E4D9C17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26A102D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9FB3E87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69A9304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306E65C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AC00C18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49CE929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</w:tr>
      <w:tr w:rsidR="00C2601A" w:rsidRPr="00CA30C1" w14:paraId="65BEC596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1CC82557" w14:textId="77777777" w:rsidR="00712E4E" w:rsidRPr="00025255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454D3460" w14:textId="77777777" w:rsidR="00712E4E" w:rsidRPr="00025255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3DDF2270" w14:textId="77777777" w:rsidR="00712E4E" w:rsidRPr="00025255" w:rsidRDefault="00712E4E" w:rsidP="003A1584">
            <w:pPr>
              <w:jc w:val="center"/>
            </w:pPr>
            <w:r w:rsidRPr="00025255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438FB2E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994,5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908DB0C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3C80BD7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C7AFE97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994,5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585A546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3222DAB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13EDEA6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3F064DD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85A54F7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C7A6A09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F42C11A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EF6B028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8D09A5E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</w:tr>
      <w:tr w:rsidR="00C2601A" w:rsidRPr="00CA30C1" w14:paraId="24E41E72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62AF0998" w14:textId="77777777" w:rsidR="00712E4E" w:rsidRPr="00025255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701000F4" w14:textId="77777777" w:rsidR="00712E4E" w:rsidRPr="00025255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310190B2" w14:textId="77777777" w:rsidR="00712E4E" w:rsidRPr="00025255" w:rsidRDefault="00712E4E" w:rsidP="003A1584">
            <w:pPr>
              <w:jc w:val="center"/>
            </w:pPr>
            <w:r w:rsidRPr="0002525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418C07A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49CCA8E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E13994D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0ED1883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2D1FEAE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D242FAD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045FCB8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7FCDA43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A4E17C0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0F211AB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19C9CC6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0370EA0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B3900E6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</w:tr>
      <w:tr w:rsidR="00C2601A" w:rsidRPr="00CA30C1" w14:paraId="4A41B75D" w14:textId="77777777" w:rsidTr="00C2601A">
        <w:tc>
          <w:tcPr>
            <w:tcW w:w="192" w:type="pct"/>
            <w:vMerge w:val="restart"/>
            <w:shd w:val="clear" w:color="auto" w:fill="auto"/>
            <w:vAlign w:val="center"/>
          </w:tcPr>
          <w:p w14:paraId="5E70B94E" w14:textId="77777777" w:rsidR="00712E4E" w:rsidRPr="00025255" w:rsidRDefault="00712E4E" w:rsidP="003A1584">
            <w:pPr>
              <w:snapToGrid w:val="0"/>
              <w:jc w:val="center"/>
            </w:pPr>
            <w:r w:rsidRPr="00025255">
              <w:t>2.14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2581C087" w14:textId="77777777" w:rsidR="00712E4E" w:rsidRPr="00025255" w:rsidRDefault="00712E4E" w:rsidP="003A1584">
            <w:pPr>
              <w:snapToGrid w:val="0"/>
              <w:jc w:val="center"/>
            </w:pPr>
            <w:r w:rsidRPr="00025255">
              <w:t>ОМ 2.14. «Гидравлическая модель схемы водоснабжения»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7DC3B0B0" w14:textId="77777777" w:rsidR="00712E4E" w:rsidRPr="00025255" w:rsidRDefault="00712E4E" w:rsidP="003A1584">
            <w:pPr>
              <w:jc w:val="center"/>
            </w:pPr>
            <w:r w:rsidRPr="00025255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75E523D" w14:textId="77777777" w:rsidR="00712E4E" w:rsidRPr="0002525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899,1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885C334" w14:textId="77777777" w:rsidR="00712E4E" w:rsidRPr="0002525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899,1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E9E81F3" w14:textId="77777777" w:rsidR="00712E4E" w:rsidRPr="0002525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1EC1BDF" w14:textId="77777777" w:rsidR="00712E4E" w:rsidRPr="0002525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9F616A0" w14:textId="77777777" w:rsidR="00712E4E" w:rsidRPr="0002525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0CEBF16" w14:textId="77777777" w:rsidR="00712E4E" w:rsidRPr="0002525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68562FE" w14:textId="77777777" w:rsidR="00712E4E" w:rsidRPr="0002525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633865D" w14:textId="77777777" w:rsidR="00712E4E" w:rsidRPr="0002525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1B65A54" w14:textId="77777777" w:rsidR="00712E4E" w:rsidRPr="0002525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BB4195C" w14:textId="77777777" w:rsidR="00712E4E" w:rsidRPr="0002525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73DDE3F" w14:textId="77777777" w:rsidR="00712E4E" w:rsidRPr="0002525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B841299" w14:textId="77777777" w:rsidR="00712E4E" w:rsidRPr="0002525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4CA26DD" w14:textId="77777777" w:rsidR="00712E4E" w:rsidRPr="0002525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2601A" w:rsidRPr="00CA30C1" w14:paraId="3C1D25D9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562444C6" w14:textId="77777777" w:rsidR="00712E4E" w:rsidRPr="00025255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486F3F8A" w14:textId="77777777" w:rsidR="00712E4E" w:rsidRPr="00025255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6EE56247" w14:textId="77777777" w:rsidR="00712E4E" w:rsidRPr="00025255" w:rsidRDefault="00712E4E" w:rsidP="003A1584">
            <w:pPr>
              <w:jc w:val="center"/>
              <w:rPr>
                <w:sz w:val="22"/>
                <w:szCs w:val="22"/>
              </w:rPr>
            </w:pPr>
            <w:r w:rsidRPr="00025255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0F83321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CCE6435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4E742C3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6F8EFE9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718728C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FEF217B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3E41D23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13E9D0F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A1C1E04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3B869ED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4C48735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283DB7C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7881F13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</w:tr>
      <w:tr w:rsidR="00C2601A" w:rsidRPr="00CA30C1" w14:paraId="3FFF88A8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4541B8BE" w14:textId="77777777" w:rsidR="00712E4E" w:rsidRPr="00025255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055932BC" w14:textId="77777777" w:rsidR="00712E4E" w:rsidRPr="00025255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49FC0461" w14:textId="77777777" w:rsidR="00712E4E" w:rsidRPr="00025255" w:rsidRDefault="00712E4E" w:rsidP="003A1584">
            <w:pPr>
              <w:jc w:val="center"/>
              <w:rPr>
                <w:sz w:val="22"/>
                <w:szCs w:val="22"/>
              </w:rPr>
            </w:pPr>
            <w:r w:rsidRPr="0002525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440CBE9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845,1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4DB9F36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845,1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8778DDF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D8A60C7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0AF980D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B68D175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F387230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381640C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5E7D436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9C4E9C5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248EF5A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3131FCB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FB78F40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</w:tr>
      <w:tr w:rsidR="00C2601A" w:rsidRPr="00CA30C1" w14:paraId="2518D3CF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492A58FE" w14:textId="77777777" w:rsidR="00712E4E" w:rsidRPr="00025255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78A4D872" w14:textId="77777777" w:rsidR="00712E4E" w:rsidRPr="00025255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671074E3" w14:textId="77777777" w:rsidR="00712E4E" w:rsidRPr="00025255" w:rsidRDefault="00712E4E" w:rsidP="003A1584">
            <w:pPr>
              <w:jc w:val="center"/>
              <w:rPr>
                <w:sz w:val="22"/>
                <w:szCs w:val="22"/>
              </w:rPr>
            </w:pPr>
            <w:r w:rsidRPr="00025255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D6122D2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54,0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281C3E2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54,0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74476AB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8892F20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1E1B087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A3DCC9C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FDF64E6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82EAF6E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20D1409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AC66786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87E59BE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245B499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72E44F8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</w:tr>
      <w:tr w:rsidR="00C2601A" w:rsidRPr="00CA30C1" w14:paraId="150C08B2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44826D63" w14:textId="77777777" w:rsidR="00712E4E" w:rsidRPr="00025255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5AAB49DA" w14:textId="77777777" w:rsidR="00712E4E" w:rsidRPr="00025255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783D16B2" w14:textId="77777777" w:rsidR="00712E4E" w:rsidRPr="00025255" w:rsidRDefault="00712E4E" w:rsidP="003A1584">
            <w:pPr>
              <w:jc w:val="center"/>
              <w:rPr>
                <w:sz w:val="22"/>
                <w:szCs w:val="22"/>
              </w:rPr>
            </w:pPr>
            <w:r w:rsidRPr="0002525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A9C9716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45CFA8A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E0447EA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547B64C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B2956BA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BF10499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84A3221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171FFF2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D74A63A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F19EB90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06EF41E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B97DFAA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C6C6282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</w:tr>
      <w:tr w:rsidR="00C2601A" w:rsidRPr="00CA30C1" w14:paraId="186B09B5" w14:textId="77777777" w:rsidTr="00C2601A">
        <w:tc>
          <w:tcPr>
            <w:tcW w:w="192" w:type="pct"/>
            <w:vMerge w:val="restart"/>
            <w:shd w:val="clear" w:color="auto" w:fill="auto"/>
            <w:vAlign w:val="center"/>
          </w:tcPr>
          <w:p w14:paraId="09B644B2" w14:textId="77777777" w:rsidR="00712E4E" w:rsidRPr="00025255" w:rsidRDefault="00712E4E" w:rsidP="003A1584">
            <w:pPr>
              <w:snapToGrid w:val="0"/>
              <w:jc w:val="center"/>
            </w:pPr>
            <w:r w:rsidRPr="00025255">
              <w:t>2.15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307624B3" w14:textId="77777777" w:rsidR="00712E4E" w:rsidRPr="00025255" w:rsidRDefault="00712E4E" w:rsidP="003A1584">
            <w:pPr>
              <w:snapToGrid w:val="0"/>
              <w:jc w:val="center"/>
            </w:pPr>
            <w:r w:rsidRPr="00025255">
              <w:t>ОМ 2.15. «Подключение к канализационному коллектору по ул. Набережная»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3F6ABE2B" w14:textId="77777777" w:rsidR="00712E4E" w:rsidRPr="00025255" w:rsidRDefault="00712E4E" w:rsidP="003A1584">
            <w:pPr>
              <w:jc w:val="center"/>
            </w:pPr>
            <w:r w:rsidRPr="00025255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D0E5AF9" w14:textId="77777777" w:rsidR="00712E4E" w:rsidRPr="0002525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855,5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AC4FD1E" w14:textId="77777777" w:rsidR="00712E4E" w:rsidRPr="0002525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22F28B6" w14:textId="77777777" w:rsidR="00712E4E" w:rsidRPr="0002525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639AC87" w14:textId="77777777" w:rsidR="00712E4E" w:rsidRPr="0002525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528,8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D9C8BCA" w14:textId="77777777" w:rsidR="00712E4E" w:rsidRPr="0002525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326,7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9AB8891" w14:textId="77777777" w:rsidR="00712E4E" w:rsidRPr="0002525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4A307C0" w14:textId="77777777" w:rsidR="00712E4E" w:rsidRPr="0002525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D6D523A" w14:textId="77777777" w:rsidR="00712E4E" w:rsidRPr="0002525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5F8501D" w14:textId="77777777" w:rsidR="00712E4E" w:rsidRPr="0002525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2264898" w14:textId="77777777" w:rsidR="00712E4E" w:rsidRPr="0002525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1BBC3D1" w14:textId="77777777" w:rsidR="00712E4E" w:rsidRPr="0002525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B53DF2D" w14:textId="77777777" w:rsidR="00712E4E" w:rsidRPr="0002525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BA5884E" w14:textId="77777777" w:rsidR="00712E4E" w:rsidRPr="0002525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2601A" w:rsidRPr="00CA30C1" w14:paraId="71778C17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5D60117C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498BACBF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0E6EE80B" w14:textId="77777777" w:rsidR="00712E4E" w:rsidRPr="00025255" w:rsidRDefault="00712E4E" w:rsidP="003A1584">
            <w:pPr>
              <w:jc w:val="center"/>
              <w:rPr>
                <w:sz w:val="22"/>
                <w:szCs w:val="22"/>
              </w:rPr>
            </w:pPr>
            <w:r w:rsidRPr="00025255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FC89A81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DDC1CA8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044320B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340C81B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749942A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CC5FFBA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2F04EB3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807F17C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3C7EE53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80EBC8C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8640AE5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102CA56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319023D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</w:tr>
      <w:tr w:rsidR="00C2601A" w:rsidRPr="00CA30C1" w14:paraId="450FF02C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12463576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2A7DB806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340994F3" w14:textId="77777777" w:rsidR="00712E4E" w:rsidRPr="00025255" w:rsidRDefault="00712E4E" w:rsidP="003A1584">
            <w:pPr>
              <w:jc w:val="center"/>
              <w:rPr>
                <w:sz w:val="22"/>
                <w:szCs w:val="22"/>
              </w:rPr>
            </w:pPr>
            <w:r w:rsidRPr="0002525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EA3EECA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20CA449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A074362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3B0EFA6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5E6A679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C8D2A67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EA07EF8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E33C9DB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3D3C7A0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E9E22A2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3A39510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59A7C73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2A52882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</w:tr>
      <w:tr w:rsidR="00C2601A" w:rsidRPr="00CA30C1" w14:paraId="5D8BD9F0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0F7DA606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6256E615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3AC58C6B" w14:textId="77777777" w:rsidR="00712E4E" w:rsidRPr="00025255" w:rsidRDefault="00712E4E" w:rsidP="003A1584">
            <w:pPr>
              <w:jc w:val="center"/>
              <w:rPr>
                <w:sz w:val="22"/>
                <w:szCs w:val="22"/>
              </w:rPr>
            </w:pPr>
            <w:r w:rsidRPr="00025255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7A8C813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1106DA0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E4A5C1B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5BC4E80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41C646A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044D6CD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BF15B53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5496BB8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CB679B1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F673AEB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64C0503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D693468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80C5E57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</w:tr>
      <w:tr w:rsidR="00C2601A" w:rsidRPr="00CA30C1" w14:paraId="10DC3E28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5934BE14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576CE2B3" w14:textId="77777777" w:rsidR="00712E4E" w:rsidRPr="00CA30C1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0741DA47" w14:textId="77777777" w:rsidR="00712E4E" w:rsidRPr="00025255" w:rsidRDefault="00712E4E" w:rsidP="003A1584">
            <w:pPr>
              <w:jc w:val="center"/>
              <w:rPr>
                <w:sz w:val="22"/>
                <w:szCs w:val="22"/>
              </w:rPr>
            </w:pPr>
            <w:r w:rsidRPr="00025255">
              <w:rPr>
                <w:sz w:val="22"/>
                <w:szCs w:val="22"/>
              </w:rPr>
              <w:t xml:space="preserve">местный </w:t>
            </w:r>
            <w:r w:rsidRPr="00025255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45F82D4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lastRenderedPageBreak/>
              <w:t>855,5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F2AB8DC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502B275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384E082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528,8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BA5C94C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326,7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2283BEF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C8FF2B4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95EA3AE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EBA1E35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525A27C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FD7309B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D70A809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5EB59AD" w14:textId="77777777" w:rsidR="00712E4E" w:rsidRPr="00025255" w:rsidRDefault="00712E4E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</w:tr>
      <w:tr w:rsidR="00C2601A" w:rsidRPr="00CA30C1" w14:paraId="593A02DD" w14:textId="77777777" w:rsidTr="00C2601A">
        <w:tc>
          <w:tcPr>
            <w:tcW w:w="192" w:type="pct"/>
            <w:vMerge w:val="restart"/>
            <w:shd w:val="clear" w:color="auto" w:fill="auto"/>
            <w:vAlign w:val="center"/>
          </w:tcPr>
          <w:p w14:paraId="6C49451E" w14:textId="77777777" w:rsidR="00133384" w:rsidRPr="00025255" w:rsidRDefault="00133384" w:rsidP="003A1584">
            <w:pPr>
              <w:snapToGrid w:val="0"/>
              <w:jc w:val="center"/>
            </w:pPr>
            <w:r w:rsidRPr="00025255">
              <w:t>2.16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51ED7FC4" w14:textId="77777777" w:rsidR="00133384" w:rsidRPr="00025255" w:rsidRDefault="00133384" w:rsidP="003A1584">
            <w:pPr>
              <w:snapToGrid w:val="0"/>
              <w:jc w:val="center"/>
            </w:pPr>
            <w:r w:rsidRPr="00025255">
              <w:t>ОМ 2.16. «Приобретение коллекторов»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1F4B6363" w14:textId="77777777" w:rsidR="00133384" w:rsidRPr="00025255" w:rsidRDefault="00133384" w:rsidP="003A1584">
            <w:pPr>
              <w:jc w:val="center"/>
            </w:pPr>
            <w:r w:rsidRPr="00025255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A3096FF" w14:textId="77777777" w:rsidR="00133384" w:rsidRPr="00025255" w:rsidRDefault="00133384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151,9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51D79CC" w14:textId="77777777" w:rsidR="00133384" w:rsidRPr="00025255" w:rsidRDefault="00133384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6D653AF" w14:textId="77777777" w:rsidR="00133384" w:rsidRPr="00025255" w:rsidRDefault="00133384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75552D8" w14:textId="77777777" w:rsidR="00133384" w:rsidRPr="00025255" w:rsidRDefault="00133384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F57DC18" w14:textId="77777777" w:rsidR="00133384" w:rsidRPr="00025255" w:rsidRDefault="00133384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151,9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8A36454" w14:textId="77777777" w:rsidR="00133384" w:rsidRPr="00025255" w:rsidRDefault="00133384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F4CBBAA" w14:textId="77777777" w:rsidR="00133384" w:rsidRPr="00025255" w:rsidRDefault="00133384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DC837BB" w14:textId="77777777" w:rsidR="00133384" w:rsidRPr="00025255" w:rsidRDefault="00133384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50EEC01" w14:textId="77777777" w:rsidR="00133384" w:rsidRPr="00025255" w:rsidRDefault="00133384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880D1DC" w14:textId="77777777" w:rsidR="00133384" w:rsidRPr="00025255" w:rsidRDefault="00133384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0FFA330" w14:textId="77777777" w:rsidR="00133384" w:rsidRPr="00025255" w:rsidRDefault="00133384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A24401A" w14:textId="77777777" w:rsidR="00133384" w:rsidRPr="00025255" w:rsidRDefault="00133384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BBC1337" w14:textId="77777777" w:rsidR="00133384" w:rsidRPr="00025255" w:rsidRDefault="00133384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2601A" w:rsidRPr="00CA30C1" w14:paraId="547745E5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218CC8FB" w14:textId="77777777" w:rsidR="00133384" w:rsidRPr="00025255" w:rsidRDefault="00133384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3106FFDB" w14:textId="77777777" w:rsidR="00133384" w:rsidRPr="00025255" w:rsidRDefault="00133384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749230A6" w14:textId="77777777" w:rsidR="00133384" w:rsidRPr="00025255" w:rsidRDefault="00133384" w:rsidP="003A1584">
            <w:pPr>
              <w:jc w:val="center"/>
              <w:rPr>
                <w:sz w:val="22"/>
                <w:szCs w:val="22"/>
              </w:rPr>
            </w:pPr>
            <w:r w:rsidRPr="00025255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7614412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97D3271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304F2F7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FE9C65E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66BFFC8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8406A42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A392E34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EAE84FC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830C0BF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15F02FA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5021560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BFAD492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0B9D6EE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</w:tr>
      <w:tr w:rsidR="00C2601A" w:rsidRPr="00CA30C1" w14:paraId="556C14C1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7EC14F6F" w14:textId="77777777" w:rsidR="00133384" w:rsidRPr="00025255" w:rsidRDefault="00133384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59114F15" w14:textId="77777777" w:rsidR="00133384" w:rsidRPr="00025255" w:rsidRDefault="00133384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0813B8EA" w14:textId="77777777" w:rsidR="00133384" w:rsidRPr="00025255" w:rsidRDefault="00133384" w:rsidP="003A1584">
            <w:pPr>
              <w:jc w:val="center"/>
              <w:rPr>
                <w:sz w:val="22"/>
                <w:szCs w:val="22"/>
              </w:rPr>
            </w:pPr>
            <w:r w:rsidRPr="0002525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7A9AC24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33DD7B1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6886975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A428446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4D931F1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B5DD374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985C801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C56B76A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5C72A50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4AEF982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7A6BDC8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2CB550E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D8AEB26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</w:tr>
      <w:tr w:rsidR="00C2601A" w:rsidRPr="00CA30C1" w14:paraId="0726D5EB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2E650502" w14:textId="77777777" w:rsidR="00133384" w:rsidRPr="00025255" w:rsidRDefault="00133384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747DEFD8" w14:textId="77777777" w:rsidR="00133384" w:rsidRPr="00025255" w:rsidRDefault="00133384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1E6734AC" w14:textId="77777777" w:rsidR="00133384" w:rsidRPr="00025255" w:rsidRDefault="00133384" w:rsidP="003A1584">
            <w:pPr>
              <w:jc w:val="center"/>
              <w:rPr>
                <w:sz w:val="22"/>
                <w:szCs w:val="22"/>
              </w:rPr>
            </w:pPr>
            <w:r w:rsidRPr="00025255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85C600E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ADDF46C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FF6861B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F83C6D3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D6F60CB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4E14B46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2119C44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8A49C64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E10914E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CA3232C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9890D8E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9D9A766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DF7D157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</w:tr>
      <w:tr w:rsidR="00C2601A" w:rsidRPr="00CA30C1" w14:paraId="0C1A1D0D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77E94DA4" w14:textId="77777777" w:rsidR="00133384" w:rsidRPr="00025255" w:rsidRDefault="00133384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4C549266" w14:textId="77777777" w:rsidR="00133384" w:rsidRPr="00025255" w:rsidRDefault="00133384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63813CC7" w14:textId="77777777" w:rsidR="00133384" w:rsidRPr="00025255" w:rsidRDefault="00133384" w:rsidP="003A1584">
            <w:pPr>
              <w:jc w:val="center"/>
              <w:rPr>
                <w:sz w:val="22"/>
                <w:szCs w:val="22"/>
              </w:rPr>
            </w:pPr>
            <w:r w:rsidRPr="0002525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0058372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151,9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E908E7F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AB76F23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A2F52C0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4868310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151,9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75EEB8F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F7F9242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C1AC87D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A8A4D6F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6C975FC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9C03C81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EDE19A6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98AC7A6" w14:textId="77777777" w:rsidR="00133384" w:rsidRPr="00025255" w:rsidRDefault="00133384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</w:tr>
      <w:tr w:rsidR="00C2601A" w:rsidRPr="00CA30C1" w14:paraId="290EA11B" w14:textId="77777777" w:rsidTr="00C2601A">
        <w:tc>
          <w:tcPr>
            <w:tcW w:w="192" w:type="pct"/>
            <w:vMerge w:val="restart"/>
            <w:shd w:val="clear" w:color="auto" w:fill="auto"/>
            <w:vAlign w:val="center"/>
          </w:tcPr>
          <w:p w14:paraId="60D924DB" w14:textId="77777777" w:rsidR="000138D2" w:rsidRPr="00025255" w:rsidRDefault="000138D2" w:rsidP="003A1584">
            <w:pPr>
              <w:jc w:val="center"/>
            </w:pPr>
            <w:r w:rsidRPr="00025255">
              <w:rPr>
                <w:sz w:val="22"/>
                <w:szCs w:val="22"/>
              </w:rPr>
              <w:t>3.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0567DB0D" w14:textId="77777777" w:rsidR="000138D2" w:rsidRPr="00025255" w:rsidRDefault="000138D2" w:rsidP="003A1584">
            <w:pPr>
              <w:jc w:val="center"/>
            </w:pPr>
            <w:r w:rsidRPr="00025255">
              <w:rPr>
                <w:spacing w:val="-4"/>
                <w:sz w:val="22"/>
                <w:szCs w:val="22"/>
              </w:rPr>
              <w:t>Подпрограмма 3 «Обеспечение реализации муниципальной программы»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7C4B2E00" w14:textId="77777777" w:rsidR="000138D2" w:rsidRPr="00025255" w:rsidRDefault="000138D2" w:rsidP="003A1584">
            <w:pPr>
              <w:jc w:val="center"/>
            </w:pPr>
            <w:r w:rsidRPr="00025255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B30C39D" w14:textId="77777777" w:rsidR="000138D2" w:rsidRPr="00025255" w:rsidRDefault="000138D2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8CD4390" w14:textId="77777777" w:rsidR="000138D2" w:rsidRPr="00025255" w:rsidRDefault="000138D2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5A5C9F3" w14:textId="77777777" w:rsidR="000138D2" w:rsidRPr="00025255" w:rsidRDefault="000138D2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4413290" w14:textId="77777777" w:rsidR="000138D2" w:rsidRPr="00025255" w:rsidRDefault="000138D2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43D9C80" w14:textId="77777777" w:rsidR="000138D2" w:rsidRPr="00025255" w:rsidRDefault="000138D2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AA99A57" w14:textId="77777777" w:rsidR="000138D2" w:rsidRPr="00025255" w:rsidRDefault="000138D2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792CC26" w14:textId="77777777" w:rsidR="000138D2" w:rsidRPr="00025255" w:rsidRDefault="000138D2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5AED81F" w14:textId="77777777" w:rsidR="000138D2" w:rsidRPr="00025255" w:rsidRDefault="000138D2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FA60317" w14:textId="77777777" w:rsidR="000138D2" w:rsidRPr="00025255" w:rsidRDefault="000138D2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ED15D6E" w14:textId="77777777" w:rsidR="000138D2" w:rsidRPr="00025255" w:rsidRDefault="000138D2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0F9F0CC" w14:textId="77777777" w:rsidR="000138D2" w:rsidRPr="00025255" w:rsidRDefault="000138D2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F977F8D" w14:textId="77777777" w:rsidR="000138D2" w:rsidRPr="00025255" w:rsidRDefault="000138D2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2051BF7" w14:textId="77777777" w:rsidR="000138D2" w:rsidRPr="00025255" w:rsidRDefault="000138D2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2525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2601A" w:rsidRPr="00CA30C1" w14:paraId="7095A4B9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31476280" w14:textId="77777777" w:rsidR="000138D2" w:rsidRPr="00025255" w:rsidRDefault="000138D2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1A9A8C3D" w14:textId="77777777" w:rsidR="000138D2" w:rsidRPr="00025255" w:rsidRDefault="000138D2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3602BB6E" w14:textId="77777777" w:rsidR="000138D2" w:rsidRPr="00025255" w:rsidRDefault="000138D2" w:rsidP="003A1584">
            <w:pPr>
              <w:jc w:val="center"/>
            </w:pPr>
            <w:r w:rsidRPr="0002525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1DD3870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ECAF37C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AEBAAE0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E070A27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F1D252D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C28133A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87676C9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3B7A0E9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6A4E4B5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EE6DA55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952BBFA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6026281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489ABEE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</w:tr>
      <w:tr w:rsidR="00C2601A" w:rsidRPr="00CA30C1" w14:paraId="06DEC2E7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37DD3030" w14:textId="77777777" w:rsidR="000138D2" w:rsidRPr="00025255" w:rsidRDefault="000138D2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3B8E7954" w14:textId="77777777" w:rsidR="000138D2" w:rsidRPr="00025255" w:rsidRDefault="000138D2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63D167D3" w14:textId="77777777" w:rsidR="000138D2" w:rsidRPr="00025255" w:rsidRDefault="000138D2" w:rsidP="003A1584">
            <w:pPr>
              <w:jc w:val="center"/>
            </w:pPr>
            <w:r w:rsidRPr="00025255">
              <w:rPr>
                <w:iCs/>
                <w:sz w:val="22"/>
                <w:szCs w:val="22"/>
              </w:rPr>
              <w:t xml:space="preserve">в </w:t>
            </w:r>
            <w:r w:rsidRPr="00025255">
              <w:rPr>
                <w:iCs/>
                <w:spacing w:val="-4"/>
                <w:sz w:val="22"/>
                <w:szCs w:val="22"/>
              </w:rPr>
              <w:t>том числе за счет средств: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3890176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A09F6B6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B4AA539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9B12DE9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D3B11F2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E2C43A3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32B8C13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8A96FCB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732B61B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F811135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57E1192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074D67F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D559269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</w:tr>
      <w:tr w:rsidR="00C2601A" w:rsidRPr="00CA30C1" w14:paraId="097A55AF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2AE7DC08" w14:textId="77777777" w:rsidR="000138D2" w:rsidRPr="00025255" w:rsidRDefault="000138D2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1BF0D6A8" w14:textId="77777777" w:rsidR="000138D2" w:rsidRPr="00025255" w:rsidRDefault="000138D2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0167A3E8" w14:textId="77777777" w:rsidR="000138D2" w:rsidRPr="00025255" w:rsidRDefault="000138D2" w:rsidP="003A1584">
            <w:pPr>
              <w:jc w:val="center"/>
            </w:pPr>
            <w:r w:rsidRPr="00025255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007A997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101C313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BA57E3C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6E8BEAF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9E7EEDA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1C312A3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3AED15B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4A2573E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2F9AE6F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FA581AF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B6CFA9B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ED6E998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5CC4B88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</w:tr>
      <w:tr w:rsidR="00C2601A" w:rsidRPr="00CA30C1" w14:paraId="72300923" w14:textId="77777777" w:rsidTr="00C2601A">
        <w:tc>
          <w:tcPr>
            <w:tcW w:w="192" w:type="pct"/>
            <w:vMerge/>
            <w:shd w:val="clear" w:color="auto" w:fill="auto"/>
            <w:vAlign w:val="center"/>
          </w:tcPr>
          <w:p w14:paraId="3535D3AC" w14:textId="77777777" w:rsidR="000138D2" w:rsidRPr="00025255" w:rsidRDefault="000138D2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6D0630B1" w14:textId="77777777" w:rsidR="000138D2" w:rsidRPr="00025255" w:rsidRDefault="000138D2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2186F3E2" w14:textId="77777777" w:rsidR="000138D2" w:rsidRPr="00025255" w:rsidRDefault="000138D2" w:rsidP="003A1584">
            <w:pPr>
              <w:jc w:val="center"/>
            </w:pPr>
            <w:r w:rsidRPr="0002525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146E910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867DAFD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348DD06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D54031A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B07C0B4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378A570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66F90D4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113F85E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62C28CE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7264DEF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388C7A2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15F446F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ED0FABD" w14:textId="77777777" w:rsidR="000138D2" w:rsidRPr="00025255" w:rsidRDefault="000138D2" w:rsidP="003A1584">
            <w:pPr>
              <w:jc w:val="center"/>
              <w:rPr>
                <w:sz w:val="18"/>
                <w:szCs w:val="18"/>
              </w:rPr>
            </w:pPr>
            <w:r w:rsidRPr="00025255">
              <w:rPr>
                <w:sz w:val="18"/>
                <w:szCs w:val="18"/>
              </w:rPr>
              <w:t>0,0</w:t>
            </w:r>
          </w:p>
        </w:tc>
      </w:tr>
    </w:tbl>
    <w:p w14:paraId="37DB7F46" w14:textId="77777777" w:rsidR="00800364" w:rsidRPr="00CA30C1" w:rsidRDefault="00800364">
      <w:pPr>
        <w:tabs>
          <w:tab w:val="right" w:pos="15026"/>
        </w:tabs>
        <w:ind w:firstLine="709"/>
        <w:jc w:val="both"/>
        <w:rPr>
          <w:color w:val="FF0000"/>
          <w:kern w:val="1"/>
          <w:sz w:val="28"/>
          <w:szCs w:val="28"/>
        </w:rPr>
      </w:pPr>
    </w:p>
    <w:p w14:paraId="7AAE6822" w14:textId="77777777" w:rsidR="00800364" w:rsidRPr="00CA30C1" w:rsidRDefault="00800364">
      <w:pPr>
        <w:tabs>
          <w:tab w:val="right" w:pos="15026"/>
        </w:tabs>
        <w:ind w:firstLine="709"/>
        <w:jc w:val="both"/>
        <w:rPr>
          <w:color w:val="FF0000"/>
        </w:rPr>
      </w:pPr>
    </w:p>
    <w:sectPr w:rsidR="00800364" w:rsidRPr="00CA30C1" w:rsidSect="00597AC1">
      <w:pgSz w:w="16839" w:h="11907" w:orient="landscape" w:code="9"/>
      <w:pgMar w:top="720" w:right="720" w:bottom="15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6DA7C" w14:textId="77777777" w:rsidR="00F84622" w:rsidRDefault="00F84622" w:rsidP="006769DC">
      <w:r>
        <w:separator/>
      </w:r>
    </w:p>
  </w:endnote>
  <w:endnote w:type="continuationSeparator" w:id="0">
    <w:p w14:paraId="4A545CDD" w14:textId="77777777" w:rsidR="00F84622" w:rsidRDefault="00F84622" w:rsidP="0067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35264" w14:textId="77777777" w:rsidR="00F84622" w:rsidRDefault="00F84622" w:rsidP="006769DC">
      <w:r>
        <w:separator/>
      </w:r>
    </w:p>
  </w:footnote>
  <w:footnote w:type="continuationSeparator" w:id="0">
    <w:p w14:paraId="4F8973D9" w14:textId="77777777" w:rsidR="00F84622" w:rsidRDefault="00F84622" w:rsidP="00676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FEB"/>
    <w:rsid w:val="000002D1"/>
    <w:rsid w:val="000056C0"/>
    <w:rsid w:val="0001369C"/>
    <w:rsid w:val="000138D2"/>
    <w:rsid w:val="00015CC9"/>
    <w:rsid w:val="0001723E"/>
    <w:rsid w:val="00017381"/>
    <w:rsid w:val="00022BB3"/>
    <w:rsid w:val="00024283"/>
    <w:rsid w:val="00024849"/>
    <w:rsid w:val="00024C1F"/>
    <w:rsid w:val="00025255"/>
    <w:rsid w:val="00025738"/>
    <w:rsid w:val="00030BA3"/>
    <w:rsid w:val="00033FE5"/>
    <w:rsid w:val="00034CC7"/>
    <w:rsid w:val="00036252"/>
    <w:rsid w:val="0003652C"/>
    <w:rsid w:val="00040679"/>
    <w:rsid w:val="00045A1A"/>
    <w:rsid w:val="00045F80"/>
    <w:rsid w:val="00047D28"/>
    <w:rsid w:val="00053634"/>
    <w:rsid w:val="00055D31"/>
    <w:rsid w:val="00061797"/>
    <w:rsid w:val="0006213F"/>
    <w:rsid w:val="0006610E"/>
    <w:rsid w:val="00067217"/>
    <w:rsid w:val="00070360"/>
    <w:rsid w:val="00074F96"/>
    <w:rsid w:val="00080A01"/>
    <w:rsid w:val="000818D1"/>
    <w:rsid w:val="00081922"/>
    <w:rsid w:val="00082ED3"/>
    <w:rsid w:val="00085C0B"/>
    <w:rsid w:val="00086E27"/>
    <w:rsid w:val="00087037"/>
    <w:rsid w:val="00095B44"/>
    <w:rsid w:val="000975F0"/>
    <w:rsid w:val="000A032F"/>
    <w:rsid w:val="000A1872"/>
    <w:rsid w:val="000A39F2"/>
    <w:rsid w:val="000A4334"/>
    <w:rsid w:val="000A49C2"/>
    <w:rsid w:val="000B0809"/>
    <w:rsid w:val="000B0985"/>
    <w:rsid w:val="000B2554"/>
    <w:rsid w:val="000B2A35"/>
    <w:rsid w:val="000B3C29"/>
    <w:rsid w:val="000B504D"/>
    <w:rsid w:val="000B541A"/>
    <w:rsid w:val="000C1266"/>
    <w:rsid w:val="000C254F"/>
    <w:rsid w:val="000C5F71"/>
    <w:rsid w:val="000D1040"/>
    <w:rsid w:val="000D3D31"/>
    <w:rsid w:val="000D77E5"/>
    <w:rsid w:val="000D77FC"/>
    <w:rsid w:val="000E20F3"/>
    <w:rsid w:val="000E2712"/>
    <w:rsid w:val="000F02A3"/>
    <w:rsid w:val="000F2BFC"/>
    <w:rsid w:val="000F7330"/>
    <w:rsid w:val="000F7FB1"/>
    <w:rsid w:val="0011275A"/>
    <w:rsid w:val="00112FA8"/>
    <w:rsid w:val="00117F0D"/>
    <w:rsid w:val="00122FF1"/>
    <w:rsid w:val="00127F47"/>
    <w:rsid w:val="00131619"/>
    <w:rsid w:val="0013257C"/>
    <w:rsid w:val="001330EB"/>
    <w:rsid w:val="00133384"/>
    <w:rsid w:val="00133A49"/>
    <w:rsid w:val="00134117"/>
    <w:rsid w:val="00147BE7"/>
    <w:rsid w:val="00150F75"/>
    <w:rsid w:val="00151532"/>
    <w:rsid w:val="001540D2"/>
    <w:rsid w:val="001542E3"/>
    <w:rsid w:val="00156AED"/>
    <w:rsid w:val="00162F6D"/>
    <w:rsid w:val="00163039"/>
    <w:rsid w:val="001653FB"/>
    <w:rsid w:val="00170091"/>
    <w:rsid w:val="00170D5B"/>
    <w:rsid w:val="00171423"/>
    <w:rsid w:val="001725F7"/>
    <w:rsid w:val="001734DE"/>
    <w:rsid w:val="0017522A"/>
    <w:rsid w:val="00177238"/>
    <w:rsid w:val="00182431"/>
    <w:rsid w:val="0018269F"/>
    <w:rsid w:val="00182953"/>
    <w:rsid w:val="00184B14"/>
    <w:rsid w:val="00186ECC"/>
    <w:rsid w:val="0019271D"/>
    <w:rsid w:val="0019329E"/>
    <w:rsid w:val="001935F6"/>
    <w:rsid w:val="0019742E"/>
    <w:rsid w:val="001A4F8C"/>
    <w:rsid w:val="001A6C15"/>
    <w:rsid w:val="001B13FF"/>
    <w:rsid w:val="001B436B"/>
    <w:rsid w:val="001B57FC"/>
    <w:rsid w:val="001C78BE"/>
    <w:rsid w:val="001D59C5"/>
    <w:rsid w:val="001D6FD7"/>
    <w:rsid w:val="001E1CA0"/>
    <w:rsid w:val="001E28F9"/>
    <w:rsid w:val="001E74F0"/>
    <w:rsid w:val="001E757A"/>
    <w:rsid w:val="001E7764"/>
    <w:rsid w:val="001F39F0"/>
    <w:rsid w:val="001F4A05"/>
    <w:rsid w:val="001F55A8"/>
    <w:rsid w:val="0020367F"/>
    <w:rsid w:val="002127C1"/>
    <w:rsid w:val="00217D50"/>
    <w:rsid w:val="00221FB7"/>
    <w:rsid w:val="00224E94"/>
    <w:rsid w:val="00226549"/>
    <w:rsid w:val="00230393"/>
    <w:rsid w:val="00244381"/>
    <w:rsid w:val="00251248"/>
    <w:rsid w:val="00252215"/>
    <w:rsid w:val="00260D38"/>
    <w:rsid w:val="002650DC"/>
    <w:rsid w:val="00267E57"/>
    <w:rsid w:val="00270790"/>
    <w:rsid w:val="00272168"/>
    <w:rsid w:val="00272269"/>
    <w:rsid w:val="00283B2C"/>
    <w:rsid w:val="00290E5E"/>
    <w:rsid w:val="0029187B"/>
    <w:rsid w:val="00296B73"/>
    <w:rsid w:val="002B148A"/>
    <w:rsid w:val="002B44FC"/>
    <w:rsid w:val="002B4A00"/>
    <w:rsid w:val="002B622C"/>
    <w:rsid w:val="002B7249"/>
    <w:rsid w:val="002C2080"/>
    <w:rsid w:val="002C280B"/>
    <w:rsid w:val="002C515C"/>
    <w:rsid w:val="002D48F0"/>
    <w:rsid w:val="002E02C7"/>
    <w:rsid w:val="002F3A75"/>
    <w:rsid w:val="00310DEF"/>
    <w:rsid w:val="0031218A"/>
    <w:rsid w:val="00312733"/>
    <w:rsid w:val="0031615E"/>
    <w:rsid w:val="00317BC1"/>
    <w:rsid w:val="0032140D"/>
    <w:rsid w:val="00321B49"/>
    <w:rsid w:val="0032439C"/>
    <w:rsid w:val="00325646"/>
    <w:rsid w:val="0032701C"/>
    <w:rsid w:val="00327CFC"/>
    <w:rsid w:val="00327F7D"/>
    <w:rsid w:val="003319B8"/>
    <w:rsid w:val="003348E8"/>
    <w:rsid w:val="00340F6F"/>
    <w:rsid w:val="00341008"/>
    <w:rsid w:val="003441C0"/>
    <w:rsid w:val="003501C1"/>
    <w:rsid w:val="003566BC"/>
    <w:rsid w:val="00357159"/>
    <w:rsid w:val="00357216"/>
    <w:rsid w:val="0036099A"/>
    <w:rsid w:val="003613C1"/>
    <w:rsid w:val="0036432F"/>
    <w:rsid w:val="00370C1C"/>
    <w:rsid w:val="00371D65"/>
    <w:rsid w:val="00373366"/>
    <w:rsid w:val="00376941"/>
    <w:rsid w:val="0038008A"/>
    <w:rsid w:val="00380775"/>
    <w:rsid w:val="003849C2"/>
    <w:rsid w:val="0038596B"/>
    <w:rsid w:val="003861AE"/>
    <w:rsid w:val="0039064E"/>
    <w:rsid w:val="00390E62"/>
    <w:rsid w:val="00392165"/>
    <w:rsid w:val="00394AE2"/>
    <w:rsid w:val="00396641"/>
    <w:rsid w:val="003968C3"/>
    <w:rsid w:val="003A0381"/>
    <w:rsid w:val="003A1584"/>
    <w:rsid w:val="003A240B"/>
    <w:rsid w:val="003A3930"/>
    <w:rsid w:val="003A6A1F"/>
    <w:rsid w:val="003A6C1F"/>
    <w:rsid w:val="003B013D"/>
    <w:rsid w:val="003B2AF8"/>
    <w:rsid w:val="003C0DDF"/>
    <w:rsid w:val="003C15F8"/>
    <w:rsid w:val="003C3937"/>
    <w:rsid w:val="003C4B8A"/>
    <w:rsid w:val="003D2E92"/>
    <w:rsid w:val="003D7E60"/>
    <w:rsid w:val="003E0807"/>
    <w:rsid w:val="003E3CD8"/>
    <w:rsid w:val="003F1B92"/>
    <w:rsid w:val="003F5DA4"/>
    <w:rsid w:val="003F7C1A"/>
    <w:rsid w:val="0040019E"/>
    <w:rsid w:val="00400ED4"/>
    <w:rsid w:val="00401B03"/>
    <w:rsid w:val="00404906"/>
    <w:rsid w:val="004051F7"/>
    <w:rsid w:val="00406358"/>
    <w:rsid w:val="004129C1"/>
    <w:rsid w:val="00413204"/>
    <w:rsid w:val="00413AD8"/>
    <w:rsid w:val="004149E4"/>
    <w:rsid w:val="004154AD"/>
    <w:rsid w:val="00423FB8"/>
    <w:rsid w:val="00425142"/>
    <w:rsid w:val="0042558B"/>
    <w:rsid w:val="00433D83"/>
    <w:rsid w:val="004408E1"/>
    <w:rsid w:val="0044291A"/>
    <w:rsid w:val="00443FEB"/>
    <w:rsid w:val="004457F1"/>
    <w:rsid w:val="00445CCB"/>
    <w:rsid w:val="004478E7"/>
    <w:rsid w:val="00447A22"/>
    <w:rsid w:val="00451000"/>
    <w:rsid w:val="00453EF7"/>
    <w:rsid w:val="00455B8D"/>
    <w:rsid w:val="00456650"/>
    <w:rsid w:val="00462947"/>
    <w:rsid w:val="00462DF8"/>
    <w:rsid w:val="00463121"/>
    <w:rsid w:val="00472B3E"/>
    <w:rsid w:val="0048448A"/>
    <w:rsid w:val="00484B7A"/>
    <w:rsid w:val="00486303"/>
    <w:rsid w:val="0048727B"/>
    <w:rsid w:val="00487AC0"/>
    <w:rsid w:val="004923DB"/>
    <w:rsid w:val="00496581"/>
    <w:rsid w:val="004B4FE4"/>
    <w:rsid w:val="004B5D73"/>
    <w:rsid w:val="004B6841"/>
    <w:rsid w:val="004B6EB6"/>
    <w:rsid w:val="004D2992"/>
    <w:rsid w:val="004E201D"/>
    <w:rsid w:val="004E41FD"/>
    <w:rsid w:val="004E54BB"/>
    <w:rsid w:val="004E59D3"/>
    <w:rsid w:val="004E70EF"/>
    <w:rsid w:val="004F05EC"/>
    <w:rsid w:val="004F6800"/>
    <w:rsid w:val="004F6A40"/>
    <w:rsid w:val="005005BE"/>
    <w:rsid w:val="00501BB4"/>
    <w:rsid w:val="00502065"/>
    <w:rsid w:val="00511F91"/>
    <w:rsid w:val="00514254"/>
    <w:rsid w:val="00514F69"/>
    <w:rsid w:val="00516D65"/>
    <w:rsid w:val="0052403C"/>
    <w:rsid w:val="00531CA0"/>
    <w:rsid w:val="00532B5C"/>
    <w:rsid w:val="00533119"/>
    <w:rsid w:val="005366D8"/>
    <w:rsid w:val="00546A56"/>
    <w:rsid w:val="005513BA"/>
    <w:rsid w:val="00552A91"/>
    <w:rsid w:val="005548BC"/>
    <w:rsid w:val="005557D4"/>
    <w:rsid w:val="00556376"/>
    <w:rsid w:val="00564D6B"/>
    <w:rsid w:val="00565F96"/>
    <w:rsid w:val="00567D4E"/>
    <w:rsid w:val="00577CCA"/>
    <w:rsid w:val="005808C9"/>
    <w:rsid w:val="00590B42"/>
    <w:rsid w:val="005917C6"/>
    <w:rsid w:val="00593032"/>
    <w:rsid w:val="00597AC1"/>
    <w:rsid w:val="005A735A"/>
    <w:rsid w:val="005A7967"/>
    <w:rsid w:val="005B1A87"/>
    <w:rsid w:val="005B24DE"/>
    <w:rsid w:val="005B28AF"/>
    <w:rsid w:val="005B37C0"/>
    <w:rsid w:val="005C0811"/>
    <w:rsid w:val="005C1652"/>
    <w:rsid w:val="005C3EB0"/>
    <w:rsid w:val="005C443D"/>
    <w:rsid w:val="005D4CC1"/>
    <w:rsid w:val="005D691F"/>
    <w:rsid w:val="005E0404"/>
    <w:rsid w:val="005E481D"/>
    <w:rsid w:val="005E7E08"/>
    <w:rsid w:val="005F2A43"/>
    <w:rsid w:val="006034F6"/>
    <w:rsid w:val="00603A5D"/>
    <w:rsid w:val="006053D9"/>
    <w:rsid w:val="00605E86"/>
    <w:rsid w:val="006066FF"/>
    <w:rsid w:val="00613087"/>
    <w:rsid w:val="006150A7"/>
    <w:rsid w:val="00637F55"/>
    <w:rsid w:val="006553D3"/>
    <w:rsid w:val="00656345"/>
    <w:rsid w:val="0065716B"/>
    <w:rsid w:val="00661CAB"/>
    <w:rsid w:val="006674B7"/>
    <w:rsid w:val="00671282"/>
    <w:rsid w:val="00673161"/>
    <w:rsid w:val="00673D06"/>
    <w:rsid w:val="006769DC"/>
    <w:rsid w:val="00677141"/>
    <w:rsid w:val="00677A2C"/>
    <w:rsid w:val="006819DC"/>
    <w:rsid w:val="00682551"/>
    <w:rsid w:val="00682EA2"/>
    <w:rsid w:val="006846BB"/>
    <w:rsid w:val="00684812"/>
    <w:rsid w:val="00685CB5"/>
    <w:rsid w:val="006917E5"/>
    <w:rsid w:val="00692999"/>
    <w:rsid w:val="006969F3"/>
    <w:rsid w:val="006A2D56"/>
    <w:rsid w:val="006A5D9F"/>
    <w:rsid w:val="006B107B"/>
    <w:rsid w:val="006B3308"/>
    <w:rsid w:val="006B60B5"/>
    <w:rsid w:val="006C205C"/>
    <w:rsid w:val="006C2C87"/>
    <w:rsid w:val="006C5B19"/>
    <w:rsid w:val="006C73EB"/>
    <w:rsid w:val="006C7E62"/>
    <w:rsid w:val="006D1460"/>
    <w:rsid w:val="006E1FAF"/>
    <w:rsid w:val="006E2CDF"/>
    <w:rsid w:val="006E4B0D"/>
    <w:rsid w:val="006E5A71"/>
    <w:rsid w:val="006E6B54"/>
    <w:rsid w:val="006F26D6"/>
    <w:rsid w:val="006F4B29"/>
    <w:rsid w:val="006F4FA1"/>
    <w:rsid w:val="006F5357"/>
    <w:rsid w:val="006F6FA2"/>
    <w:rsid w:val="006F7C42"/>
    <w:rsid w:val="00700D06"/>
    <w:rsid w:val="00701311"/>
    <w:rsid w:val="00704056"/>
    <w:rsid w:val="00706599"/>
    <w:rsid w:val="0070792D"/>
    <w:rsid w:val="0071283A"/>
    <w:rsid w:val="00712E4E"/>
    <w:rsid w:val="0072678A"/>
    <w:rsid w:val="00727BF9"/>
    <w:rsid w:val="007377AE"/>
    <w:rsid w:val="007420C4"/>
    <w:rsid w:val="0074419E"/>
    <w:rsid w:val="00744E43"/>
    <w:rsid w:val="007456EE"/>
    <w:rsid w:val="007474AD"/>
    <w:rsid w:val="00752455"/>
    <w:rsid w:val="00753EF5"/>
    <w:rsid w:val="007541CB"/>
    <w:rsid w:val="00754E75"/>
    <w:rsid w:val="0075766B"/>
    <w:rsid w:val="00757D7A"/>
    <w:rsid w:val="00760472"/>
    <w:rsid w:val="007645D2"/>
    <w:rsid w:val="00766464"/>
    <w:rsid w:val="007702DD"/>
    <w:rsid w:val="00773C12"/>
    <w:rsid w:val="007847C1"/>
    <w:rsid w:val="00795160"/>
    <w:rsid w:val="007A1621"/>
    <w:rsid w:val="007A1F8C"/>
    <w:rsid w:val="007A3FA6"/>
    <w:rsid w:val="007A4E0B"/>
    <w:rsid w:val="007A5582"/>
    <w:rsid w:val="007A6539"/>
    <w:rsid w:val="007A7183"/>
    <w:rsid w:val="007B22E5"/>
    <w:rsid w:val="007C37E4"/>
    <w:rsid w:val="007C4565"/>
    <w:rsid w:val="007C7105"/>
    <w:rsid w:val="007D18E3"/>
    <w:rsid w:val="007D2627"/>
    <w:rsid w:val="007D3867"/>
    <w:rsid w:val="007D5D16"/>
    <w:rsid w:val="007E04C4"/>
    <w:rsid w:val="007E3EA6"/>
    <w:rsid w:val="007E774A"/>
    <w:rsid w:val="007E7E9A"/>
    <w:rsid w:val="007F0411"/>
    <w:rsid w:val="007F3EB7"/>
    <w:rsid w:val="007F6040"/>
    <w:rsid w:val="00800364"/>
    <w:rsid w:val="008007E0"/>
    <w:rsid w:val="00801F6E"/>
    <w:rsid w:val="00803364"/>
    <w:rsid w:val="008123D8"/>
    <w:rsid w:val="00823CCB"/>
    <w:rsid w:val="008336B1"/>
    <w:rsid w:val="008415F1"/>
    <w:rsid w:val="008452A6"/>
    <w:rsid w:val="00852BB7"/>
    <w:rsid w:val="00866612"/>
    <w:rsid w:val="00874C64"/>
    <w:rsid w:val="00881434"/>
    <w:rsid w:val="00881CBD"/>
    <w:rsid w:val="008829D3"/>
    <w:rsid w:val="00885A7F"/>
    <w:rsid w:val="008911A4"/>
    <w:rsid w:val="008933CA"/>
    <w:rsid w:val="00894E3A"/>
    <w:rsid w:val="0089529D"/>
    <w:rsid w:val="008962C6"/>
    <w:rsid w:val="008B167C"/>
    <w:rsid w:val="008B5785"/>
    <w:rsid w:val="008B6BB0"/>
    <w:rsid w:val="008C10B6"/>
    <w:rsid w:val="008C28F8"/>
    <w:rsid w:val="008C2E54"/>
    <w:rsid w:val="008C5BD0"/>
    <w:rsid w:val="008C650D"/>
    <w:rsid w:val="008D05D8"/>
    <w:rsid w:val="008D28CD"/>
    <w:rsid w:val="008D3907"/>
    <w:rsid w:val="008D3E0D"/>
    <w:rsid w:val="008D72AF"/>
    <w:rsid w:val="008E2A0F"/>
    <w:rsid w:val="008E2D29"/>
    <w:rsid w:val="008E5078"/>
    <w:rsid w:val="008E54A4"/>
    <w:rsid w:val="008F22AD"/>
    <w:rsid w:val="008F49A2"/>
    <w:rsid w:val="00902F03"/>
    <w:rsid w:val="009104B0"/>
    <w:rsid w:val="00912EB8"/>
    <w:rsid w:val="00920107"/>
    <w:rsid w:val="00920655"/>
    <w:rsid w:val="0092180B"/>
    <w:rsid w:val="0093776F"/>
    <w:rsid w:val="00937E01"/>
    <w:rsid w:val="009408E7"/>
    <w:rsid w:val="00944436"/>
    <w:rsid w:val="00944837"/>
    <w:rsid w:val="009507D1"/>
    <w:rsid w:val="00954592"/>
    <w:rsid w:val="00955FE6"/>
    <w:rsid w:val="00961FD7"/>
    <w:rsid w:val="009622F9"/>
    <w:rsid w:val="009633B4"/>
    <w:rsid w:val="009656E3"/>
    <w:rsid w:val="009663CA"/>
    <w:rsid w:val="00972AA4"/>
    <w:rsid w:val="00972F13"/>
    <w:rsid w:val="00975282"/>
    <w:rsid w:val="00977C58"/>
    <w:rsid w:val="00977F20"/>
    <w:rsid w:val="00985686"/>
    <w:rsid w:val="00991398"/>
    <w:rsid w:val="009A40BB"/>
    <w:rsid w:val="009B37F2"/>
    <w:rsid w:val="009B38B8"/>
    <w:rsid w:val="009B482C"/>
    <w:rsid w:val="009B5994"/>
    <w:rsid w:val="009C4F40"/>
    <w:rsid w:val="009C6A97"/>
    <w:rsid w:val="009C75D7"/>
    <w:rsid w:val="009D721B"/>
    <w:rsid w:val="009E17B4"/>
    <w:rsid w:val="009F054E"/>
    <w:rsid w:val="009F0E9D"/>
    <w:rsid w:val="009F0F97"/>
    <w:rsid w:val="009F45E6"/>
    <w:rsid w:val="00A1087D"/>
    <w:rsid w:val="00A115E3"/>
    <w:rsid w:val="00A11D95"/>
    <w:rsid w:val="00A14BEF"/>
    <w:rsid w:val="00A1606C"/>
    <w:rsid w:val="00A165C2"/>
    <w:rsid w:val="00A24290"/>
    <w:rsid w:val="00A30853"/>
    <w:rsid w:val="00A311B7"/>
    <w:rsid w:val="00A320DC"/>
    <w:rsid w:val="00A50530"/>
    <w:rsid w:val="00A562B3"/>
    <w:rsid w:val="00A66953"/>
    <w:rsid w:val="00A6795D"/>
    <w:rsid w:val="00A67A5E"/>
    <w:rsid w:val="00A7316B"/>
    <w:rsid w:val="00A76710"/>
    <w:rsid w:val="00A82297"/>
    <w:rsid w:val="00A8241D"/>
    <w:rsid w:val="00A8544B"/>
    <w:rsid w:val="00A869E0"/>
    <w:rsid w:val="00A86DF2"/>
    <w:rsid w:val="00A87649"/>
    <w:rsid w:val="00A87A51"/>
    <w:rsid w:val="00A95061"/>
    <w:rsid w:val="00AA0921"/>
    <w:rsid w:val="00AA2A9B"/>
    <w:rsid w:val="00AA4A44"/>
    <w:rsid w:val="00AB534E"/>
    <w:rsid w:val="00AC5D00"/>
    <w:rsid w:val="00AD0180"/>
    <w:rsid w:val="00AD1320"/>
    <w:rsid w:val="00AD466E"/>
    <w:rsid w:val="00AE4C89"/>
    <w:rsid w:val="00AF0C99"/>
    <w:rsid w:val="00AF61DF"/>
    <w:rsid w:val="00B00D80"/>
    <w:rsid w:val="00B10A81"/>
    <w:rsid w:val="00B12CDC"/>
    <w:rsid w:val="00B21DA5"/>
    <w:rsid w:val="00B2505A"/>
    <w:rsid w:val="00B26B8E"/>
    <w:rsid w:val="00B33AFC"/>
    <w:rsid w:val="00B35420"/>
    <w:rsid w:val="00B40454"/>
    <w:rsid w:val="00B40B24"/>
    <w:rsid w:val="00B41454"/>
    <w:rsid w:val="00B41CF0"/>
    <w:rsid w:val="00B51DCF"/>
    <w:rsid w:val="00B531E4"/>
    <w:rsid w:val="00B54AC2"/>
    <w:rsid w:val="00B56B9C"/>
    <w:rsid w:val="00B608AE"/>
    <w:rsid w:val="00B60B0C"/>
    <w:rsid w:val="00B6647F"/>
    <w:rsid w:val="00B67779"/>
    <w:rsid w:val="00B705F3"/>
    <w:rsid w:val="00B8023A"/>
    <w:rsid w:val="00B80A95"/>
    <w:rsid w:val="00B839AB"/>
    <w:rsid w:val="00B92200"/>
    <w:rsid w:val="00BA1611"/>
    <w:rsid w:val="00BA3933"/>
    <w:rsid w:val="00BA728F"/>
    <w:rsid w:val="00BB2D56"/>
    <w:rsid w:val="00BB658F"/>
    <w:rsid w:val="00BC1987"/>
    <w:rsid w:val="00BC423E"/>
    <w:rsid w:val="00BC4F80"/>
    <w:rsid w:val="00BC5AA9"/>
    <w:rsid w:val="00BC68E2"/>
    <w:rsid w:val="00BC7047"/>
    <w:rsid w:val="00BC7655"/>
    <w:rsid w:val="00BD28B1"/>
    <w:rsid w:val="00BD3185"/>
    <w:rsid w:val="00BD6E2D"/>
    <w:rsid w:val="00BE13A5"/>
    <w:rsid w:val="00BE17FE"/>
    <w:rsid w:val="00BE1EF3"/>
    <w:rsid w:val="00BE2A24"/>
    <w:rsid w:val="00BE6A69"/>
    <w:rsid w:val="00BF1527"/>
    <w:rsid w:val="00C020BD"/>
    <w:rsid w:val="00C06D5F"/>
    <w:rsid w:val="00C07058"/>
    <w:rsid w:val="00C071D3"/>
    <w:rsid w:val="00C105D7"/>
    <w:rsid w:val="00C16892"/>
    <w:rsid w:val="00C17C23"/>
    <w:rsid w:val="00C20C61"/>
    <w:rsid w:val="00C2601A"/>
    <w:rsid w:val="00C30F03"/>
    <w:rsid w:val="00C36839"/>
    <w:rsid w:val="00C37E00"/>
    <w:rsid w:val="00C40416"/>
    <w:rsid w:val="00C4294B"/>
    <w:rsid w:val="00C46777"/>
    <w:rsid w:val="00C50356"/>
    <w:rsid w:val="00C50399"/>
    <w:rsid w:val="00C50B7F"/>
    <w:rsid w:val="00C511D3"/>
    <w:rsid w:val="00C522D6"/>
    <w:rsid w:val="00C52C93"/>
    <w:rsid w:val="00C57F0B"/>
    <w:rsid w:val="00C62CEE"/>
    <w:rsid w:val="00C65A5E"/>
    <w:rsid w:val="00C66609"/>
    <w:rsid w:val="00C70EB4"/>
    <w:rsid w:val="00C7143B"/>
    <w:rsid w:val="00C72B9C"/>
    <w:rsid w:val="00C7520E"/>
    <w:rsid w:val="00C76B9A"/>
    <w:rsid w:val="00C84530"/>
    <w:rsid w:val="00C8665E"/>
    <w:rsid w:val="00C90579"/>
    <w:rsid w:val="00C95FAA"/>
    <w:rsid w:val="00C96801"/>
    <w:rsid w:val="00C97022"/>
    <w:rsid w:val="00C97999"/>
    <w:rsid w:val="00CA128D"/>
    <w:rsid w:val="00CA275A"/>
    <w:rsid w:val="00CA30A6"/>
    <w:rsid w:val="00CA30C1"/>
    <w:rsid w:val="00CB790E"/>
    <w:rsid w:val="00CC4CCB"/>
    <w:rsid w:val="00CC5148"/>
    <w:rsid w:val="00CC6176"/>
    <w:rsid w:val="00CC673F"/>
    <w:rsid w:val="00CC69CF"/>
    <w:rsid w:val="00CD22D0"/>
    <w:rsid w:val="00CD5E6C"/>
    <w:rsid w:val="00CF2FFF"/>
    <w:rsid w:val="00CF4E87"/>
    <w:rsid w:val="00CF5F77"/>
    <w:rsid w:val="00CF64D3"/>
    <w:rsid w:val="00D040BC"/>
    <w:rsid w:val="00D066DB"/>
    <w:rsid w:val="00D1054E"/>
    <w:rsid w:val="00D10A0E"/>
    <w:rsid w:val="00D17297"/>
    <w:rsid w:val="00D20331"/>
    <w:rsid w:val="00D219B0"/>
    <w:rsid w:val="00D23048"/>
    <w:rsid w:val="00D40C4E"/>
    <w:rsid w:val="00D415DA"/>
    <w:rsid w:val="00D41BF4"/>
    <w:rsid w:val="00D52957"/>
    <w:rsid w:val="00D55A48"/>
    <w:rsid w:val="00D56AB5"/>
    <w:rsid w:val="00D6239D"/>
    <w:rsid w:val="00D639C1"/>
    <w:rsid w:val="00D67540"/>
    <w:rsid w:val="00D70962"/>
    <w:rsid w:val="00D723A0"/>
    <w:rsid w:val="00D72AF1"/>
    <w:rsid w:val="00D73101"/>
    <w:rsid w:val="00D747BE"/>
    <w:rsid w:val="00D76608"/>
    <w:rsid w:val="00D779B3"/>
    <w:rsid w:val="00D8395D"/>
    <w:rsid w:val="00D85876"/>
    <w:rsid w:val="00D86E47"/>
    <w:rsid w:val="00D86EB4"/>
    <w:rsid w:val="00D87758"/>
    <w:rsid w:val="00D94A0A"/>
    <w:rsid w:val="00D9715B"/>
    <w:rsid w:val="00DA3A68"/>
    <w:rsid w:val="00DA3F54"/>
    <w:rsid w:val="00DA475A"/>
    <w:rsid w:val="00DA683C"/>
    <w:rsid w:val="00DB47C5"/>
    <w:rsid w:val="00DB48C0"/>
    <w:rsid w:val="00DC01A9"/>
    <w:rsid w:val="00DC0FEC"/>
    <w:rsid w:val="00DC228B"/>
    <w:rsid w:val="00DC2712"/>
    <w:rsid w:val="00DC6E54"/>
    <w:rsid w:val="00DD10F7"/>
    <w:rsid w:val="00DD17A3"/>
    <w:rsid w:val="00DD31DB"/>
    <w:rsid w:val="00DD4405"/>
    <w:rsid w:val="00DE34DB"/>
    <w:rsid w:val="00DE44B8"/>
    <w:rsid w:val="00DE4EBA"/>
    <w:rsid w:val="00DE5F5C"/>
    <w:rsid w:val="00DE61DA"/>
    <w:rsid w:val="00DF3E4A"/>
    <w:rsid w:val="00DF73A5"/>
    <w:rsid w:val="00E112B3"/>
    <w:rsid w:val="00E12F26"/>
    <w:rsid w:val="00E15B21"/>
    <w:rsid w:val="00E2014C"/>
    <w:rsid w:val="00E214E3"/>
    <w:rsid w:val="00E303E5"/>
    <w:rsid w:val="00E329B6"/>
    <w:rsid w:val="00E36D29"/>
    <w:rsid w:val="00E376E7"/>
    <w:rsid w:val="00E44E1C"/>
    <w:rsid w:val="00E46BB9"/>
    <w:rsid w:val="00E54762"/>
    <w:rsid w:val="00E55FAB"/>
    <w:rsid w:val="00E56394"/>
    <w:rsid w:val="00E62E82"/>
    <w:rsid w:val="00E632EE"/>
    <w:rsid w:val="00E702CD"/>
    <w:rsid w:val="00E7290A"/>
    <w:rsid w:val="00E75FE7"/>
    <w:rsid w:val="00E828B6"/>
    <w:rsid w:val="00E91299"/>
    <w:rsid w:val="00E96820"/>
    <w:rsid w:val="00EA297D"/>
    <w:rsid w:val="00EA3BED"/>
    <w:rsid w:val="00EA66E3"/>
    <w:rsid w:val="00EB2C84"/>
    <w:rsid w:val="00EC2353"/>
    <w:rsid w:val="00EC2BA3"/>
    <w:rsid w:val="00EC5782"/>
    <w:rsid w:val="00EC687C"/>
    <w:rsid w:val="00ED52FA"/>
    <w:rsid w:val="00EE07A1"/>
    <w:rsid w:val="00EE2B85"/>
    <w:rsid w:val="00EE2BB9"/>
    <w:rsid w:val="00EE4190"/>
    <w:rsid w:val="00EE5C1E"/>
    <w:rsid w:val="00EE7A06"/>
    <w:rsid w:val="00EF3ED6"/>
    <w:rsid w:val="00EF710D"/>
    <w:rsid w:val="00EF784A"/>
    <w:rsid w:val="00F02A3F"/>
    <w:rsid w:val="00F07092"/>
    <w:rsid w:val="00F1006E"/>
    <w:rsid w:val="00F16348"/>
    <w:rsid w:val="00F20014"/>
    <w:rsid w:val="00F22A80"/>
    <w:rsid w:val="00F24FA0"/>
    <w:rsid w:val="00F25F97"/>
    <w:rsid w:val="00F260D8"/>
    <w:rsid w:val="00F268B7"/>
    <w:rsid w:val="00F26A4D"/>
    <w:rsid w:val="00F31DB9"/>
    <w:rsid w:val="00F334BE"/>
    <w:rsid w:val="00F3369A"/>
    <w:rsid w:val="00F35B98"/>
    <w:rsid w:val="00F43E55"/>
    <w:rsid w:val="00F44BC3"/>
    <w:rsid w:val="00F50B95"/>
    <w:rsid w:val="00F50E08"/>
    <w:rsid w:val="00F54DC3"/>
    <w:rsid w:val="00F5536D"/>
    <w:rsid w:val="00F568F2"/>
    <w:rsid w:val="00F67AF1"/>
    <w:rsid w:val="00F71439"/>
    <w:rsid w:val="00F76D70"/>
    <w:rsid w:val="00F808BD"/>
    <w:rsid w:val="00F81935"/>
    <w:rsid w:val="00F83CC1"/>
    <w:rsid w:val="00F84622"/>
    <w:rsid w:val="00F9464E"/>
    <w:rsid w:val="00F950CD"/>
    <w:rsid w:val="00F95692"/>
    <w:rsid w:val="00F97F41"/>
    <w:rsid w:val="00FA1BFF"/>
    <w:rsid w:val="00FA626F"/>
    <w:rsid w:val="00FA7A23"/>
    <w:rsid w:val="00FB1EE5"/>
    <w:rsid w:val="00FB4A3B"/>
    <w:rsid w:val="00FB5948"/>
    <w:rsid w:val="00FB6466"/>
    <w:rsid w:val="00FB7E8B"/>
    <w:rsid w:val="00FB7EB3"/>
    <w:rsid w:val="00FC16F5"/>
    <w:rsid w:val="00FC6DD7"/>
    <w:rsid w:val="00FD2C8D"/>
    <w:rsid w:val="00FD4EFC"/>
    <w:rsid w:val="00FD5332"/>
    <w:rsid w:val="00FD5AB4"/>
    <w:rsid w:val="00FE2210"/>
    <w:rsid w:val="00FE2D97"/>
    <w:rsid w:val="00FE6A5B"/>
    <w:rsid w:val="00FF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496183"/>
  <w15:docId w15:val="{381E54FB-3C29-4C17-8559-C53E40E8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hanging="432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Pr>
      <w:sz w:val="2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50">
    <w:name w:val="Заголовок 5 Знак"/>
    <w:rPr>
      <w:rFonts w:ascii="Cambria" w:hAnsi="Cambria" w:cs="Cambria"/>
      <w:color w:val="243F60"/>
    </w:rPr>
  </w:style>
  <w:style w:type="character" w:customStyle="1" w:styleId="60">
    <w:name w:val="Заголовок 6 Знак"/>
    <w:rPr>
      <w:b/>
      <w:bCs/>
    </w:rPr>
  </w:style>
  <w:style w:type="character" w:customStyle="1" w:styleId="70">
    <w:name w:val="Заголовок 7 Знак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rPr>
      <w:rFonts w:ascii="Cambria" w:hAnsi="Cambria" w:cs="Cambria"/>
      <w:color w:val="404040"/>
    </w:rPr>
  </w:style>
  <w:style w:type="character" w:customStyle="1" w:styleId="90">
    <w:name w:val="Заголовок 9 Знак"/>
    <w:rPr>
      <w:rFonts w:ascii="Cambria" w:hAnsi="Cambria" w:cs="Cambria"/>
      <w:i/>
      <w:iCs/>
      <w:color w:val="404040"/>
    </w:rPr>
  </w:style>
  <w:style w:type="character" w:customStyle="1" w:styleId="11">
    <w:name w:val="Заголовок 1 Знак"/>
    <w:rPr>
      <w:rFonts w:ascii="AG Souvenir" w:hAnsi="AG Souvenir" w:cs="AG Souvenir"/>
      <w:b/>
      <w:spacing w:val="38"/>
      <w:sz w:val="28"/>
    </w:rPr>
  </w:style>
  <w:style w:type="character" w:customStyle="1" w:styleId="31">
    <w:name w:val="Заголовок 3 Знак1"/>
    <w:rPr>
      <w:rFonts w:ascii="Arial" w:hAnsi="Arial" w:cs="Arial"/>
      <w:b/>
      <w:sz w:val="26"/>
    </w:rPr>
  </w:style>
  <w:style w:type="character" w:customStyle="1" w:styleId="a5">
    <w:name w:val="Основной текст Знак"/>
    <w:rPr>
      <w:sz w:val="28"/>
    </w:rPr>
  </w:style>
  <w:style w:type="character" w:customStyle="1" w:styleId="a6">
    <w:name w:val="Основной текст с отступом Знак"/>
    <w:rPr>
      <w:sz w:val="28"/>
    </w:rPr>
  </w:style>
  <w:style w:type="character" w:customStyle="1" w:styleId="a7">
    <w:name w:val="Нижний колонтитул Знак"/>
    <w:basedOn w:val="10"/>
  </w:style>
  <w:style w:type="character" w:customStyle="1" w:styleId="a8">
    <w:name w:val="Верхний колонтитул Знак"/>
    <w:basedOn w:val="1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HTML1">
    <w:name w:val="Стандартный HTML Знак1"/>
    <w:rPr>
      <w:rFonts w:ascii="Consolas" w:hAnsi="Consolas" w:cs="Consolas"/>
    </w:rPr>
  </w:style>
  <w:style w:type="character" w:customStyle="1" w:styleId="a9">
    <w:name w:val="Текст сноски Знак"/>
    <w:rPr>
      <w:sz w:val="24"/>
    </w:rPr>
  </w:style>
  <w:style w:type="character" w:customStyle="1" w:styleId="12">
    <w:name w:val="Текст сноски Знак1"/>
    <w:basedOn w:val="10"/>
  </w:style>
  <w:style w:type="character" w:customStyle="1" w:styleId="aa">
    <w:name w:val="Текст концевой сноски Знак"/>
    <w:basedOn w:val="10"/>
  </w:style>
  <w:style w:type="character" w:customStyle="1" w:styleId="13">
    <w:name w:val="Текст концевой сноски Знак1"/>
    <w:basedOn w:val="10"/>
  </w:style>
  <w:style w:type="character" w:customStyle="1" w:styleId="ab">
    <w:name w:val="Название Знак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14">
    <w:name w:val="Название Знак1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c">
    <w:name w:val="Подзаголовок Знак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210">
    <w:name w:val="Основной текст 2 Знак1"/>
    <w:basedOn w:val="10"/>
  </w:style>
  <w:style w:type="character" w:customStyle="1" w:styleId="22">
    <w:name w:val="Основной текст с отступом 2 Знак"/>
    <w:basedOn w:val="10"/>
  </w:style>
  <w:style w:type="character" w:customStyle="1" w:styleId="211">
    <w:name w:val="Основной текст с отступом 2 Знак1"/>
    <w:basedOn w:val="10"/>
  </w:style>
  <w:style w:type="character" w:customStyle="1" w:styleId="32">
    <w:name w:val="Основной текст с отступом 3 Знак"/>
    <w:rPr>
      <w:sz w:val="16"/>
    </w:rPr>
  </w:style>
  <w:style w:type="character" w:customStyle="1" w:styleId="310">
    <w:name w:val="Основной текст с отступом 3 Знак1"/>
    <w:rPr>
      <w:sz w:val="16"/>
      <w:szCs w:val="16"/>
    </w:rPr>
  </w:style>
  <w:style w:type="character" w:customStyle="1" w:styleId="ad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16">
    <w:name w:val="Схема документа Знак1"/>
    <w:rPr>
      <w:rFonts w:ascii="Tahoma" w:hAnsi="Tahoma" w:cs="Tahoma"/>
      <w:sz w:val="16"/>
      <w:szCs w:val="16"/>
    </w:rPr>
  </w:style>
  <w:style w:type="character" w:customStyle="1" w:styleId="ae">
    <w:name w:val="Текст Знак"/>
    <w:rPr>
      <w:rFonts w:ascii="Courier New" w:hAnsi="Courier New" w:cs="Courier New"/>
    </w:rPr>
  </w:style>
  <w:style w:type="character" w:customStyle="1" w:styleId="17">
    <w:name w:val="Текст Знак1"/>
    <w:rPr>
      <w:rFonts w:ascii="Consolas" w:hAnsi="Consolas" w:cs="Consolas"/>
      <w:sz w:val="21"/>
      <w:szCs w:val="21"/>
    </w:rPr>
  </w:style>
  <w:style w:type="character" w:customStyle="1" w:styleId="af">
    <w:name w:val="Без интервала Знак"/>
    <w:rPr>
      <w:rFonts w:ascii="Calibri" w:hAnsi="Calibri" w:cs="Calibri"/>
      <w:sz w:val="22"/>
      <w:szCs w:val="22"/>
      <w:lang w:val="ru-RU" w:bidi="ar-SA"/>
    </w:rPr>
  </w:style>
  <w:style w:type="character" w:customStyle="1" w:styleId="af0">
    <w:name w:val="Абзац списка Знак"/>
    <w:rPr>
      <w:rFonts w:ascii="Calibri" w:hAnsi="Calibri" w:cs="Calibri"/>
      <w:sz w:val="22"/>
      <w:szCs w:val="22"/>
    </w:rPr>
  </w:style>
  <w:style w:type="character" w:customStyle="1" w:styleId="23">
    <w:name w:val="Цитата 2 Знак"/>
    <w:rPr>
      <w:rFonts w:ascii="Calibri" w:hAnsi="Calibri" w:cs="Calibri"/>
      <w:i/>
      <w:iCs/>
      <w:color w:val="000000"/>
    </w:rPr>
  </w:style>
  <w:style w:type="character" w:customStyle="1" w:styleId="212">
    <w:name w:val="Цитата 2 Знак1"/>
    <w:rPr>
      <w:i/>
      <w:iCs/>
      <w:color w:val="000000"/>
    </w:rPr>
  </w:style>
  <w:style w:type="character" w:customStyle="1" w:styleId="af1">
    <w:name w:val="Выделенная цитата Знак"/>
    <w:rPr>
      <w:rFonts w:ascii="Calibri" w:hAnsi="Calibri" w:cs="Calibri"/>
      <w:b/>
      <w:bCs/>
      <w:i/>
      <w:iCs/>
      <w:color w:val="4F81BD"/>
    </w:rPr>
  </w:style>
  <w:style w:type="character" w:customStyle="1" w:styleId="18">
    <w:name w:val="Выделенная цитата Знак1"/>
    <w:rPr>
      <w:b/>
      <w:bCs/>
      <w:i/>
      <w:iCs/>
      <w:color w:val="4F81BD"/>
    </w:rPr>
  </w:style>
  <w:style w:type="character" w:customStyle="1" w:styleId="ConsPlusNonformat">
    <w:name w:val="ConsPlusNonformat Знак"/>
    <w:rPr>
      <w:rFonts w:ascii="Courier New" w:hAnsi="Courier New" w:cs="Courier New"/>
      <w:sz w:val="22"/>
      <w:szCs w:val="22"/>
      <w:lang w:val="ru-RU" w:bidi="ar-SA"/>
    </w:rPr>
  </w:style>
  <w:style w:type="character" w:customStyle="1" w:styleId="QuoteChar">
    <w:name w:val="Quote Char"/>
    <w:rPr>
      <w:i/>
      <w:color w:val="000000"/>
    </w:rPr>
  </w:style>
  <w:style w:type="character" w:customStyle="1" w:styleId="IntenseQuoteChar">
    <w:name w:val="Intense Quote Char"/>
    <w:rPr>
      <w:b/>
      <w:i/>
      <w:color w:val="4F81BD"/>
    </w:rPr>
  </w:style>
  <w:style w:type="character" w:customStyle="1" w:styleId="af2">
    <w:name w:val="Основной текст_"/>
    <w:rPr>
      <w:sz w:val="29"/>
      <w:szCs w:val="29"/>
      <w:shd w:val="clear" w:color="auto" w:fill="FFFFFF"/>
    </w:rPr>
  </w:style>
  <w:style w:type="character" w:customStyle="1" w:styleId="af3">
    <w:name w:val="Таб_текст Знак"/>
    <w:rPr>
      <w:rFonts w:ascii="Cambria" w:hAnsi="Cambria" w:cs="Cambria"/>
      <w:sz w:val="24"/>
      <w:szCs w:val="22"/>
    </w:rPr>
  </w:style>
  <w:style w:type="paragraph" w:customStyle="1" w:styleId="19">
    <w:name w:val="Заголовок1"/>
    <w:basedOn w:val="a"/>
    <w:next w:val="a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f4">
    <w:name w:val="Body Text"/>
    <w:basedOn w:val="a"/>
    <w:rPr>
      <w:sz w:val="28"/>
    </w:r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styleId="af7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8">
    <w:name w:val="footer"/>
    <w:basedOn w:val="a"/>
  </w:style>
  <w:style w:type="paragraph" w:styleId="af9">
    <w:name w:val="header"/>
    <w:basedOn w:val="a"/>
  </w:style>
  <w:style w:type="paragraph" w:styleId="afa">
    <w:name w:val="Balloon Text"/>
    <w:basedOn w:val="a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rPr>
      <w:rFonts w:ascii="Courier New" w:hAnsi="Courier New" w:cs="Courier New"/>
    </w:rPr>
  </w:style>
  <w:style w:type="paragraph" w:styleId="afb">
    <w:name w:val="footnote text"/>
    <w:basedOn w:val="a"/>
    <w:rPr>
      <w:sz w:val="24"/>
      <w:lang w:val="x-none"/>
    </w:rPr>
  </w:style>
  <w:style w:type="paragraph" w:styleId="afc">
    <w:name w:val="endnote text"/>
    <w:basedOn w:val="a"/>
  </w:style>
  <w:style w:type="paragraph" w:styleId="afd">
    <w:name w:val="Subtitle"/>
    <w:basedOn w:val="a"/>
    <w:next w:val="a"/>
    <w:qFormat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13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customStyle="1" w:styleId="214">
    <w:name w:val="Основной текст с отступом 21"/>
    <w:basedOn w:val="a"/>
    <w:qFormat/>
    <w:pPr>
      <w:widowControl w:val="0"/>
      <w:autoSpaceDE w:val="0"/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pPr>
      <w:spacing w:after="120"/>
      <w:ind w:left="283"/>
      <w:jc w:val="both"/>
    </w:pPr>
    <w:rPr>
      <w:sz w:val="16"/>
    </w:rPr>
  </w:style>
  <w:style w:type="paragraph" w:customStyle="1" w:styleId="1b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c">
    <w:name w:val="Текст1"/>
    <w:basedOn w:val="a"/>
    <w:rPr>
      <w:rFonts w:ascii="Courier New" w:hAnsi="Courier New" w:cs="Courier New"/>
    </w:rPr>
  </w:style>
  <w:style w:type="paragraph" w:styleId="afe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x-none"/>
    </w:rPr>
  </w:style>
  <w:style w:type="paragraph" w:styleId="24">
    <w:name w:val="Quote"/>
    <w:basedOn w:val="a"/>
    <w:next w:val="a"/>
    <w:qFormat/>
    <w:pPr>
      <w:spacing w:after="200" w:line="276" w:lineRule="auto"/>
    </w:pPr>
    <w:rPr>
      <w:rFonts w:ascii="Calibri" w:hAnsi="Calibri" w:cs="Calibri"/>
      <w:i/>
      <w:iCs/>
      <w:color w:val="000000"/>
    </w:rPr>
  </w:style>
  <w:style w:type="paragraph" w:styleId="aff0">
    <w:name w:val="Intense Quote"/>
    <w:basedOn w:val="a"/>
    <w:next w:val="a"/>
    <w:qFormat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215">
    <w:name w:val="Цитата 21"/>
    <w:basedOn w:val="a"/>
    <w:next w:val="a"/>
    <w:pPr>
      <w:spacing w:after="200" w:line="276" w:lineRule="auto"/>
    </w:pPr>
    <w:rPr>
      <w:i/>
      <w:color w:val="000000"/>
      <w:lang w:val="x-none"/>
    </w:rPr>
  </w:style>
  <w:style w:type="paragraph" w:customStyle="1" w:styleId="1d">
    <w:name w:val="Выделенная цитата1"/>
    <w:basedOn w:val="a"/>
    <w:next w:val="a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 w:line="276" w:lineRule="auto"/>
      <w:ind w:left="936" w:right="936"/>
    </w:pPr>
    <w:rPr>
      <w:b/>
      <w:i/>
      <w:color w:val="4F81BD"/>
      <w:lang w:val="x-none"/>
    </w:rPr>
  </w:style>
  <w:style w:type="paragraph" w:customStyle="1" w:styleId="1e">
    <w:name w:val="Основной текст1"/>
    <w:basedOn w:val="a"/>
    <w:pPr>
      <w:shd w:val="clear" w:color="auto" w:fill="FFFFFF"/>
      <w:spacing w:before="300" w:line="317" w:lineRule="exact"/>
      <w:jc w:val="both"/>
    </w:pPr>
    <w:rPr>
      <w:sz w:val="29"/>
      <w:szCs w:val="29"/>
      <w:lang w:val="x-none"/>
    </w:rPr>
  </w:style>
  <w:style w:type="paragraph" w:customStyle="1" w:styleId="aff1">
    <w:name w:val="Таб_текст"/>
    <w:basedOn w:val="afe"/>
    <w:rPr>
      <w:rFonts w:ascii="Cambria" w:hAnsi="Cambria" w:cs="Times New Roman"/>
      <w:sz w:val="24"/>
      <w:lang w:val="x-none"/>
    </w:rPr>
  </w:style>
  <w:style w:type="paragraph" w:customStyle="1" w:styleId="aff2">
    <w:name w:val="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table" w:styleId="aff5">
    <w:name w:val="Table Grid"/>
    <w:basedOn w:val="a1"/>
    <w:uiPriority w:val="59"/>
    <w:rsid w:val="0059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280A9-326B-441C-82A7-BC98B14A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</TotalTime>
  <Pages>1</Pages>
  <Words>8451</Words>
  <Characters>48171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PRIEMNAJA</cp:lastModifiedBy>
  <cp:revision>7</cp:revision>
  <cp:lastPrinted>2023-11-23T08:28:00Z</cp:lastPrinted>
  <dcterms:created xsi:type="dcterms:W3CDTF">2023-11-21T06:27:00Z</dcterms:created>
  <dcterms:modified xsi:type="dcterms:W3CDTF">2023-11-24T06:33:00Z</dcterms:modified>
</cp:coreProperties>
</file>