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AA86" w14:textId="77777777" w:rsidR="003412C8" w:rsidRDefault="00564432" w:rsidP="003412C8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9A7C13" wp14:editId="3196A531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C9984" w14:textId="77777777" w:rsidR="003412C8" w:rsidRPr="006028B5" w:rsidRDefault="003412C8" w:rsidP="003412C8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14:paraId="02EA37B2" w14:textId="77777777" w:rsidR="003412C8" w:rsidRPr="006028B5" w:rsidRDefault="003412C8" w:rsidP="003412C8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14:paraId="6E6759DD" w14:textId="77777777" w:rsidR="003412C8" w:rsidRDefault="003412C8" w:rsidP="003412C8">
      <w:pPr>
        <w:pStyle w:val="af9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14:paraId="0DEF67F4" w14:textId="77777777" w:rsidR="003412C8" w:rsidRPr="006028B5" w:rsidRDefault="003412C8" w:rsidP="003412C8">
      <w:pPr>
        <w:pStyle w:val="af9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14:paraId="3473BF01" w14:textId="259D66F2" w:rsidR="003412C8" w:rsidRDefault="003412C8" w:rsidP="003412C8">
      <w:pPr>
        <w:jc w:val="center"/>
        <w:rPr>
          <w:spacing w:val="40"/>
          <w:sz w:val="28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228326A9" w14:textId="77777777" w:rsidR="006B58C8" w:rsidRPr="0083184D" w:rsidRDefault="006B58C8" w:rsidP="003412C8">
      <w:pPr>
        <w:jc w:val="center"/>
        <w:rPr>
          <w:sz w:val="32"/>
          <w:szCs w:val="28"/>
        </w:rPr>
      </w:pPr>
    </w:p>
    <w:p w14:paraId="57734827" w14:textId="77777777" w:rsidR="003412C8" w:rsidRPr="006028B5" w:rsidRDefault="003412C8" w:rsidP="003412C8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7CA3E23F" w14:textId="71A7128F" w:rsidR="003412C8" w:rsidRDefault="003412C8" w:rsidP="003412C8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E23095">
        <w:rPr>
          <w:sz w:val="28"/>
        </w:rPr>
        <w:t>28.09</w:t>
      </w:r>
      <w:bookmarkStart w:id="0" w:name="_GoBack"/>
      <w:bookmarkEnd w:id="0"/>
      <w:r>
        <w:rPr>
          <w:sz w:val="28"/>
        </w:rPr>
        <w:t>.</w:t>
      </w:r>
      <w:r w:rsidRPr="00C96E82">
        <w:rPr>
          <w:sz w:val="28"/>
        </w:rPr>
        <w:t>20</w:t>
      </w:r>
      <w:r w:rsidR="006B58C8">
        <w:rPr>
          <w:sz w:val="28"/>
        </w:rPr>
        <w:t>23</w:t>
      </w:r>
      <w:r>
        <w:rPr>
          <w:sz w:val="28"/>
        </w:rPr>
        <w:tab/>
        <w:t>№ </w:t>
      </w:r>
      <w:r w:rsidR="00E23095">
        <w:rPr>
          <w:sz w:val="28"/>
        </w:rPr>
        <w:t>425</w:t>
      </w:r>
    </w:p>
    <w:p w14:paraId="362B822C" w14:textId="77777777" w:rsidR="003412C8" w:rsidRPr="00C96E82" w:rsidRDefault="003412C8" w:rsidP="003412C8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3E2DB26B" w14:textId="77777777" w:rsidR="003412C8" w:rsidRDefault="003412C8" w:rsidP="003412C8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7A2283F1" w14:textId="77777777" w:rsidR="003412C8" w:rsidRDefault="003412C8" w:rsidP="003412C8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633</w:t>
      </w:r>
    </w:p>
    <w:p w14:paraId="192CA2EC" w14:textId="77777777" w:rsidR="00726168" w:rsidRPr="00F71BD8" w:rsidRDefault="00726168" w:rsidP="00660715">
      <w:pPr>
        <w:rPr>
          <w:kern w:val="1"/>
          <w:sz w:val="28"/>
          <w:szCs w:val="28"/>
        </w:rPr>
      </w:pPr>
    </w:p>
    <w:p w14:paraId="607300A3" w14:textId="22223AD1" w:rsidR="00726168" w:rsidRPr="00F71BD8" w:rsidRDefault="00726168" w:rsidP="00660715">
      <w:pPr>
        <w:ind w:firstLine="709"/>
        <w:jc w:val="both"/>
        <w:rPr>
          <w:b/>
          <w:kern w:val="1"/>
          <w:sz w:val="28"/>
          <w:szCs w:val="28"/>
        </w:rPr>
      </w:pPr>
      <w:r w:rsidRPr="00F71BD8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0C30E0" w:rsidRPr="00F71BD8">
        <w:rPr>
          <w:kern w:val="1"/>
          <w:sz w:val="28"/>
          <w:szCs w:val="28"/>
        </w:rPr>
        <w:t xml:space="preserve"> и распоряжением </w:t>
      </w:r>
      <w:r w:rsidR="00CC076E" w:rsidRPr="00F71BD8">
        <w:rPr>
          <w:kern w:val="1"/>
          <w:sz w:val="28"/>
          <w:szCs w:val="28"/>
        </w:rPr>
        <w:t>Администрация</w:t>
      </w:r>
      <w:r w:rsidRPr="00F71BD8">
        <w:rPr>
          <w:kern w:val="1"/>
          <w:sz w:val="28"/>
          <w:szCs w:val="28"/>
        </w:rPr>
        <w:t xml:space="preserve">  Белокалитвинского городского поселения</w:t>
      </w:r>
      <w:r w:rsidR="000C30E0" w:rsidRPr="00F71BD8">
        <w:rPr>
          <w:kern w:val="1"/>
          <w:sz w:val="28"/>
          <w:szCs w:val="28"/>
        </w:rPr>
        <w:t xml:space="preserve"> от 13 ноября 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="000C30E0" w:rsidRPr="00581D8F">
        <w:rPr>
          <w:b/>
          <w:kern w:val="1"/>
          <w:sz w:val="28"/>
          <w:szCs w:val="28"/>
        </w:rPr>
        <w:t>п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о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с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т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а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н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о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в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л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я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е</w:t>
      </w:r>
      <w:r w:rsidR="006B58C8">
        <w:rPr>
          <w:b/>
          <w:kern w:val="1"/>
          <w:sz w:val="28"/>
          <w:szCs w:val="28"/>
        </w:rPr>
        <w:t xml:space="preserve"> </w:t>
      </w:r>
      <w:r w:rsidR="000C30E0" w:rsidRPr="00581D8F">
        <w:rPr>
          <w:b/>
          <w:kern w:val="1"/>
          <w:sz w:val="28"/>
          <w:szCs w:val="28"/>
        </w:rPr>
        <w:t>т:</w:t>
      </w:r>
      <w:r w:rsidRPr="00F71BD8">
        <w:rPr>
          <w:kern w:val="1"/>
          <w:sz w:val="28"/>
          <w:szCs w:val="28"/>
        </w:rPr>
        <w:t xml:space="preserve"> </w:t>
      </w:r>
    </w:p>
    <w:p w14:paraId="36EC634D" w14:textId="77777777" w:rsidR="00726168" w:rsidRPr="00F71BD8" w:rsidRDefault="00726168" w:rsidP="00660715">
      <w:pPr>
        <w:ind w:firstLine="709"/>
        <w:jc w:val="center"/>
        <w:rPr>
          <w:kern w:val="1"/>
          <w:sz w:val="28"/>
          <w:szCs w:val="28"/>
        </w:rPr>
      </w:pPr>
    </w:p>
    <w:p w14:paraId="25AA6501" w14:textId="77777777" w:rsidR="00CE7140" w:rsidRPr="00F71BD8" w:rsidRDefault="00726168" w:rsidP="00660715">
      <w:pPr>
        <w:ind w:firstLine="709"/>
        <w:jc w:val="both"/>
        <w:rPr>
          <w:sz w:val="28"/>
          <w:szCs w:val="28"/>
          <w:lang w:eastAsia="ru-RU"/>
        </w:rPr>
      </w:pPr>
      <w:r w:rsidRPr="00F71BD8">
        <w:rPr>
          <w:spacing w:val="-2"/>
          <w:sz w:val="28"/>
          <w:szCs w:val="28"/>
        </w:rPr>
        <w:t xml:space="preserve">1. Внести изменения в постановление Администрации Белокалитвинского городского поселения от 03.12.2018 № 633 </w:t>
      </w:r>
      <w:r w:rsidR="00CC076E" w:rsidRPr="00F71BD8">
        <w:rPr>
          <w:spacing w:val="-2"/>
          <w:sz w:val="28"/>
          <w:szCs w:val="28"/>
        </w:rPr>
        <w:t>«</w:t>
      </w:r>
      <w:r w:rsidR="00CC076E" w:rsidRPr="00F71BD8">
        <w:rPr>
          <w:sz w:val="28"/>
          <w:szCs w:val="28"/>
          <w:lang w:eastAsia="ru-RU"/>
        </w:rPr>
        <w:t>Об утверждении муниципальной п</w:t>
      </w:r>
      <w:r w:rsidR="00CC076E" w:rsidRPr="00F71BD8">
        <w:rPr>
          <w:rFonts w:eastAsia="SimSun"/>
          <w:sz w:val="28"/>
          <w:szCs w:val="28"/>
          <w:lang w:eastAsia="ar-SA"/>
        </w:rPr>
        <w:t>рограммы Белокалитвинского городского поселения «Благоустройство территории Белокалитвинского городского поселения», изложив муниципальную программу</w:t>
      </w:r>
      <w:r w:rsidRPr="00F71BD8">
        <w:rPr>
          <w:spacing w:val="-2"/>
          <w:sz w:val="28"/>
          <w:szCs w:val="28"/>
        </w:rPr>
        <w:t xml:space="preserve"> </w:t>
      </w:r>
      <w:r w:rsidR="00CC076E" w:rsidRPr="00F71BD8">
        <w:rPr>
          <w:sz w:val="28"/>
          <w:szCs w:val="28"/>
          <w:lang w:eastAsia="ru-RU"/>
        </w:rPr>
        <w:t>в новой редакции согласно п</w:t>
      </w:r>
      <w:r w:rsidR="00CE7140" w:rsidRPr="00F71BD8">
        <w:rPr>
          <w:sz w:val="28"/>
          <w:szCs w:val="28"/>
          <w:lang w:eastAsia="ru-RU"/>
        </w:rPr>
        <w:t>риложению к настоящему постановлению.</w:t>
      </w:r>
    </w:p>
    <w:p w14:paraId="14F19DA6" w14:textId="77777777" w:rsidR="00CE7140" w:rsidRPr="00F71BD8" w:rsidRDefault="00CE7140" w:rsidP="00660715">
      <w:pPr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F71BD8">
        <w:rPr>
          <w:spacing w:val="-2"/>
          <w:sz w:val="28"/>
          <w:szCs w:val="28"/>
          <w:lang w:eastAsia="ru-RU"/>
        </w:rPr>
        <w:t>2. Настоящее постановление вступает в силу после</w:t>
      </w:r>
      <w:r w:rsidR="0076627A" w:rsidRPr="00F71BD8">
        <w:rPr>
          <w:spacing w:val="-2"/>
          <w:sz w:val="28"/>
          <w:szCs w:val="28"/>
          <w:lang w:eastAsia="ru-RU"/>
        </w:rPr>
        <w:t xml:space="preserve"> его официального опубликования</w:t>
      </w:r>
      <w:r w:rsidRPr="00F71BD8">
        <w:rPr>
          <w:spacing w:val="-2"/>
          <w:sz w:val="28"/>
          <w:szCs w:val="28"/>
          <w:lang w:eastAsia="ru-RU"/>
        </w:rPr>
        <w:t>.</w:t>
      </w:r>
    </w:p>
    <w:p w14:paraId="1439AB52" w14:textId="77777777" w:rsidR="006E6947" w:rsidRPr="00F71BD8" w:rsidRDefault="00CE7140" w:rsidP="008C7325">
      <w:pPr>
        <w:ind w:firstLine="709"/>
        <w:jc w:val="both"/>
        <w:rPr>
          <w:kern w:val="1"/>
          <w:sz w:val="28"/>
          <w:szCs w:val="28"/>
        </w:rPr>
      </w:pPr>
      <w:r w:rsidRPr="009802F7">
        <w:rPr>
          <w:sz w:val="28"/>
          <w:szCs w:val="28"/>
        </w:rPr>
        <w:t xml:space="preserve">3. </w:t>
      </w:r>
      <w:r w:rsidR="008C7325" w:rsidRPr="009802F7">
        <w:rPr>
          <w:kern w:val="2"/>
          <w:sz w:val="28"/>
          <w:szCs w:val="28"/>
        </w:rPr>
        <w:t>Контроль за выполнением настоящего постановления возложить</w:t>
      </w:r>
      <w:r w:rsidR="008C7325">
        <w:rPr>
          <w:kern w:val="2"/>
          <w:sz w:val="28"/>
          <w:szCs w:val="28"/>
        </w:rPr>
        <w:t xml:space="preserve"> на </w:t>
      </w:r>
      <w:r w:rsidR="006309CE">
        <w:rPr>
          <w:kern w:val="2"/>
          <w:sz w:val="28"/>
          <w:szCs w:val="28"/>
        </w:rPr>
        <w:t>начальника отдела муниципального хозяйства Администрации Белокалитвинского городского поселения В.Г. Крикун.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3412C8" w:rsidRPr="00CA5612" w14:paraId="727D42FB" w14:textId="77777777" w:rsidTr="00A52C75">
        <w:trPr>
          <w:trHeight w:val="960"/>
        </w:trPr>
        <w:tc>
          <w:tcPr>
            <w:tcW w:w="5780" w:type="dxa"/>
            <w:shd w:val="clear" w:color="auto" w:fill="auto"/>
          </w:tcPr>
          <w:p w14:paraId="036E1D3E" w14:textId="16371B13" w:rsidR="004517A1" w:rsidRDefault="004517A1" w:rsidP="00A52C75">
            <w:pPr>
              <w:rPr>
                <w:sz w:val="28"/>
                <w:szCs w:val="28"/>
              </w:rPr>
            </w:pPr>
          </w:p>
          <w:p w14:paraId="0F09828D" w14:textId="77777777" w:rsidR="006B58C8" w:rsidRDefault="006B58C8" w:rsidP="00A52C75">
            <w:pPr>
              <w:rPr>
                <w:sz w:val="28"/>
                <w:szCs w:val="28"/>
              </w:rPr>
            </w:pPr>
          </w:p>
          <w:p w14:paraId="32648CB2" w14:textId="77777777" w:rsidR="003412C8" w:rsidRPr="00CA5612" w:rsidRDefault="003412C8" w:rsidP="00A52C75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35DD25BD" w14:textId="77777777" w:rsidR="003412C8" w:rsidRDefault="003412C8" w:rsidP="00A52C75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  <w:p w14:paraId="3D2EA497" w14:textId="77777777" w:rsidR="006B58C8" w:rsidRDefault="006B58C8" w:rsidP="00A52C75">
            <w:pPr>
              <w:rPr>
                <w:sz w:val="28"/>
                <w:szCs w:val="28"/>
              </w:rPr>
            </w:pPr>
          </w:p>
          <w:p w14:paraId="0B12413D" w14:textId="77777777" w:rsidR="006B58C8" w:rsidRDefault="006B58C8" w:rsidP="00A5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14:paraId="567652D8" w14:textId="5B1E4303" w:rsidR="006B58C8" w:rsidRPr="00CA5612" w:rsidRDefault="006B58C8" w:rsidP="00A5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1558" w:type="dxa"/>
            <w:shd w:val="clear" w:color="auto" w:fill="auto"/>
          </w:tcPr>
          <w:p w14:paraId="1454FB91" w14:textId="77777777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  <w:p w14:paraId="1B43AE03" w14:textId="77777777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0E7775BF" w14:textId="77777777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  <w:p w14:paraId="4E2111C6" w14:textId="77777777" w:rsidR="006B58C8" w:rsidRDefault="006B58C8" w:rsidP="00A52C75">
            <w:pPr>
              <w:jc w:val="right"/>
              <w:rPr>
                <w:sz w:val="28"/>
                <w:szCs w:val="28"/>
              </w:rPr>
            </w:pPr>
          </w:p>
          <w:p w14:paraId="1AF55D78" w14:textId="77777777" w:rsidR="006B58C8" w:rsidRDefault="006B58C8" w:rsidP="006B58C8">
            <w:pPr>
              <w:rPr>
                <w:sz w:val="28"/>
                <w:szCs w:val="28"/>
              </w:rPr>
            </w:pPr>
          </w:p>
          <w:p w14:paraId="48B7656D" w14:textId="77777777" w:rsidR="003412C8" w:rsidRDefault="003412C8" w:rsidP="00A52C75">
            <w:pPr>
              <w:jc w:val="right"/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  <w:p w14:paraId="1FF694BE" w14:textId="77777777" w:rsidR="006B58C8" w:rsidRDefault="006B58C8" w:rsidP="00A52C75">
            <w:pPr>
              <w:jc w:val="right"/>
              <w:rPr>
                <w:sz w:val="28"/>
                <w:szCs w:val="28"/>
              </w:rPr>
            </w:pPr>
          </w:p>
          <w:p w14:paraId="2AAB346D" w14:textId="77777777" w:rsidR="006B58C8" w:rsidRDefault="006B58C8" w:rsidP="00A52C75">
            <w:pPr>
              <w:jc w:val="right"/>
              <w:rPr>
                <w:sz w:val="28"/>
                <w:szCs w:val="28"/>
              </w:rPr>
            </w:pPr>
          </w:p>
          <w:p w14:paraId="17ECCCE6" w14:textId="0506FADD" w:rsidR="006B58C8" w:rsidRPr="00CA5612" w:rsidRDefault="006B58C8" w:rsidP="00A52C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М.В.Баранникова</w:t>
            </w:r>
          </w:p>
        </w:tc>
      </w:tr>
    </w:tbl>
    <w:p w14:paraId="614BDC64" w14:textId="77777777" w:rsidR="00623A4F" w:rsidRDefault="00623A4F" w:rsidP="000C30E0">
      <w:pPr>
        <w:widowControl w:val="0"/>
        <w:suppressAutoHyphens w:val="0"/>
        <w:contextualSpacing/>
        <w:jc w:val="right"/>
        <w:rPr>
          <w:rFonts w:eastAsia="Lucida Sans Unicode"/>
        </w:rPr>
      </w:pPr>
    </w:p>
    <w:p w14:paraId="204039AD" w14:textId="1E5D0397" w:rsidR="0026665D" w:rsidRPr="00E82ACD" w:rsidRDefault="006B58C8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lastRenderedPageBreak/>
        <w:t xml:space="preserve"> </w:t>
      </w:r>
      <w:r w:rsidR="0026665D" w:rsidRPr="00E82ACD">
        <w:rPr>
          <w:sz w:val="28"/>
          <w:szCs w:val="28"/>
          <w:lang w:eastAsia="ru-RU"/>
        </w:rPr>
        <w:t>«Приложение №1</w:t>
      </w:r>
    </w:p>
    <w:p w14:paraId="5AF15493" w14:textId="77777777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14:paraId="7746641D" w14:textId="77777777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627BAF22" w14:textId="77777777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14:paraId="3DFA9C45" w14:textId="6AF676B6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от </w:t>
      </w:r>
      <w:r w:rsidR="00E23095">
        <w:rPr>
          <w:sz w:val="28"/>
          <w:szCs w:val="28"/>
          <w:lang w:eastAsia="ru-RU"/>
        </w:rPr>
        <w:t>28.09.</w:t>
      </w:r>
      <w:r w:rsidRPr="00E82ACD">
        <w:rPr>
          <w:sz w:val="28"/>
          <w:szCs w:val="28"/>
          <w:lang w:eastAsia="ru-RU"/>
        </w:rPr>
        <w:t>2023 года №</w:t>
      </w:r>
      <w:r w:rsidR="00E23095">
        <w:rPr>
          <w:sz w:val="28"/>
          <w:szCs w:val="28"/>
          <w:lang w:eastAsia="ru-RU"/>
        </w:rPr>
        <w:t>425</w:t>
      </w:r>
      <w:r w:rsidRPr="00E82ACD">
        <w:rPr>
          <w:sz w:val="28"/>
          <w:szCs w:val="28"/>
          <w:lang w:eastAsia="ru-RU"/>
        </w:rPr>
        <w:t>»</w:t>
      </w:r>
    </w:p>
    <w:p w14:paraId="5249D2A4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7522B3AB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Приложение</w:t>
      </w:r>
    </w:p>
    <w:p w14:paraId="4F539C02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14:paraId="5594E05A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4B6FBE8D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14:paraId="18EE099B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E82ACD">
        <w:rPr>
          <w:sz w:val="28"/>
          <w:szCs w:val="28"/>
          <w:lang w:eastAsia="ru-RU"/>
        </w:rPr>
        <w:t>от 03 декабря 2018 года № 633»</w:t>
      </w:r>
    </w:p>
    <w:p w14:paraId="7EF345BD" w14:textId="77777777" w:rsidR="00801185" w:rsidRPr="00E82ACD" w:rsidRDefault="00801185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</w:p>
    <w:p w14:paraId="55C759F9" w14:textId="77777777" w:rsidR="00CC076E" w:rsidRPr="00E82ACD" w:rsidRDefault="00CC076E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МУНИЦИПАЛЬНАЯ ПРОГРАММА БЕЛОКАЛИТВИНСКОГО ГОРОДСКОГО ПОСЕЛЕНИЯ </w:t>
      </w:r>
    </w:p>
    <w:p w14:paraId="5BD3781A" w14:textId="77777777" w:rsidR="000C30E0" w:rsidRPr="00E82ACD" w:rsidRDefault="000C30E0" w:rsidP="000C30E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>«Благоустройство территории Белокалитвинского городского поселения»</w:t>
      </w:r>
    </w:p>
    <w:p w14:paraId="5AB364B2" w14:textId="77777777" w:rsidR="00CE7140" w:rsidRPr="00E82ACD" w:rsidRDefault="00CE7140" w:rsidP="00CE7140">
      <w:pPr>
        <w:suppressAutoHyphens w:val="0"/>
        <w:jc w:val="center"/>
        <w:outlineLvl w:val="0"/>
        <w:rPr>
          <w:caps/>
          <w:kern w:val="2"/>
          <w:sz w:val="28"/>
          <w:szCs w:val="28"/>
          <w:lang w:eastAsia="ru-RU"/>
        </w:rPr>
      </w:pPr>
    </w:p>
    <w:p w14:paraId="2F2AE60B" w14:textId="77777777" w:rsidR="00CE7140" w:rsidRPr="00E82ACD" w:rsidRDefault="00CE7140" w:rsidP="00CE7140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E82ACD">
        <w:rPr>
          <w:caps/>
          <w:kern w:val="2"/>
          <w:sz w:val="28"/>
          <w:szCs w:val="28"/>
          <w:lang w:eastAsia="ru-RU"/>
        </w:rPr>
        <w:t>П</w:t>
      </w:r>
      <w:r w:rsidRPr="00E82ACD">
        <w:rPr>
          <w:kern w:val="2"/>
          <w:sz w:val="28"/>
          <w:szCs w:val="28"/>
          <w:lang w:eastAsia="ru-RU"/>
        </w:rPr>
        <w:t xml:space="preserve">аспорт </w:t>
      </w:r>
      <w:r w:rsidR="000C30E0" w:rsidRPr="00E82ACD">
        <w:rPr>
          <w:kern w:val="2"/>
          <w:sz w:val="28"/>
          <w:szCs w:val="28"/>
          <w:lang w:eastAsia="ru-RU"/>
        </w:rPr>
        <w:t>муниципальной программы Белокалитвинского городского поселения</w:t>
      </w:r>
    </w:p>
    <w:p w14:paraId="1BC8049F" w14:textId="77777777" w:rsidR="00CE7140" w:rsidRPr="00E82ACD" w:rsidRDefault="00CE7140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</w:t>
      </w:r>
    </w:p>
    <w:p w14:paraId="63660C52" w14:textId="77777777" w:rsidR="00CE7140" w:rsidRPr="00E82ACD" w:rsidRDefault="00CE7140" w:rsidP="00CE7140">
      <w:pPr>
        <w:suppressAutoHyphens w:val="0"/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7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1"/>
        <w:gridCol w:w="141"/>
        <w:gridCol w:w="140"/>
        <w:gridCol w:w="178"/>
        <w:gridCol w:w="7050"/>
        <w:gridCol w:w="136"/>
      </w:tblGrid>
      <w:tr w:rsidR="00CE7140" w:rsidRPr="00E82ACD" w14:paraId="740BC6A0" w14:textId="77777777" w:rsidTr="00641799">
        <w:tc>
          <w:tcPr>
            <w:tcW w:w="2162" w:type="dxa"/>
            <w:gridSpan w:val="2"/>
            <w:hideMark/>
          </w:tcPr>
          <w:p w14:paraId="5CF38758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059C27D8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52B13A05" w14:textId="77777777" w:rsidR="00CE7140" w:rsidRPr="00E82ACD" w:rsidRDefault="000C30E0" w:rsidP="00CE7140">
            <w:pPr>
              <w:tabs>
                <w:tab w:val="left" w:pos="3905"/>
                <w:tab w:val="center" w:pos="4876"/>
              </w:tabs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М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униципальная программа Белокалитвинского городского поселения </w:t>
            </w:r>
            <w:r w:rsidR="00CE7140" w:rsidRPr="00E82ACD">
              <w:rPr>
                <w:spacing w:val="-6"/>
                <w:sz w:val="28"/>
                <w:szCs w:val="28"/>
                <w:lang w:eastAsia="ru-RU"/>
              </w:rPr>
              <w:t>«Благоустройство территории Белокалитвинского городского поселения»</w:t>
            </w:r>
          </w:p>
        </w:tc>
      </w:tr>
      <w:tr w:rsidR="00CE7140" w:rsidRPr="00E82ACD" w14:paraId="47A7D28D" w14:textId="77777777" w:rsidTr="00641799">
        <w:tc>
          <w:tcPr>
            <w:tcW w:w="2162" w:type="dxa"/>
            <w:gridSpan w:val="2"/>
            <w:hideMark/>
          </w:tcPr>
          <w:p w14:paraId="02CFEF26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7E164491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37515E9F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CE7140" w:rsidRPr="00E82ACD" w14:paraId="79EF3E41" w14:textId="77777777" w:rsidTr="00641799">
        <w:tc>
          <w:tcPr>
            <w:tcW w:w="2162" w:type="dxa"/>
            <w:gridSpan w:val="2"/>
            <w:hideMark/>
          </w:tcPr>
          <w:p w14:paraId="0C454E6E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59DE9851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14:paraId="4B864AC5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7140" w:rsidRPr="00E82ACD" w14:paraId="6FD2A7F4" w14:textId="77777777" w:rsidTr="00641799">
        <w:tc>
          <w:tcPr>
            <w:tcW w:w="2162" w:type="dxa"/>
            <w:gridSpan w:val="2"/>
            <w:hideMark/>
          </w:tcPr>
          <w:p w14:paraId="6A3449E2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Уча</w:t>
            </w:r>
            <w:r w:rsidR="0091607B" w:rsidRPr="00E82ACD">
              <w:rPr>
                <w:kern w:val="2"/>
                <w:sz w:val="28"/>
                <w:szCs w:val="28"/>
                <w:lang w:eastAsia="ru-RU"/>
              </w:rPr>
              <w:t xml:space="preserve">стники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7303501F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61259A1D" w14:textId="77777777"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  <w:p w14:paraId="7A963741" w14:textId="77777777" w:rsidR="00CE7140" w:rsidRPr="00E82ACD" w:rsidRDefault="00CE7140" w:rsidP="00CE7140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82ACD" w14:paraId="4BA2AF5D" w14:textId="77777777" w:rsidTr="00641799">
        <w:tc>
          <w:tcPr>
            <w:tcW w:w="2162" w:type="dxa"/>
            <w:gridSpan w:val="2"/>
            <w:hideMark/>
          </w:tcPr>
          <w:p w14:paraId="7F8238D8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41CBA464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3C6E55CA" w14:textId="77777777"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1.Развитие и содержание сетей уличного освещения на территории Белокалитвинского городского поселения</w:t>
            </w:r>
          </w:p>
          <w:p w14:paraId="6FDDE878" w14:textId="77777777"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2.Озеленение территории Белокалитвинского городского поселения</w:t>
            </w:r>
          </w:p>
          <w:p w14:paraId="2F2C2560" w14:textId="77777777"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3.Благоуст</w:t>
            </w:r>
            <w:r w:rsidR="0091607B" w:rsidRPr="00E82ACD">
              <w:rPr>
                <w:sz w:val="28"/>
                <w:szCs w:val="28"/>
                <w:lang w:eastAsia="ru-RU"/>
              </w:rPr>
              <w:t>ройство и содержание территории</w:t>
            </w:r>
          </w:p>
        </w:tc>
      </w:tr>
      <w:tr w:rsidR="00CE7140" w:rsidRPr="00E82ACD" w14:paraId="203B445F" w14:textId="77777777" w:rsidTr="00641799">
        <w:tc>
          <w:tcPr>
            <w:tcW w:w="2162" w:type="dxa"/>
            <w:gridSpan w:val="2"/>
            <w:hideMark/>
          </w:tcPr>
          <w:p w14:paraId="3B2E544F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7B652626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72757CA2" w14:textId="77777777" w:rsidR="00CE7140" w:rsidRPr="00E82ACD" w:rsidRDefault="003D21F3" w:rsidP="00662A54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</w:tc>
      </w:tr>
      <w:tr w:rsidR="00CE7140" w:rsidRPr="00E82ACD" w14:paraId="15868AA7" w14:textId="77777777" w:rsidTr="00641799">
        <w:tc>
          <w:tcPr>
            <w:tcW w:w="2162" w:type="dxa"/>
            <w:gridSpan w:val="2"/>
            <w:hideMark/>
          </w:tcPr>
          <w:p w14:paraId="1CBAAB2F" w14:textId="77777777" w:rsidR="00CE7140" w:rsidRPr="00E82ACD" w:rsidRDefault="0091607B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Цели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4045E62B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549BCD05" w14:textId="77777777"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освещения, оплата услуг освещения;</w:t>
            </w:r>
          </w:p>
          <w:p w14:paraId="78152B01" w14:textId="77777777"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E82ACD">
              <w:rPr>
                <w:sz w:val="28"/>
                <w:szCs w:val="28"/>
                <w:lang w:eastAsia="ru-RU"/>
              </w:rPr>
              <w:lastRenderedPageBreak/>
              <w:t>«Белокалитвинского город</w:t>
            </w:r>
            <w:r w:rsidR="0091607B" w:rsidRPr="00E82ACD">
              <w:rPr>
                <w:sz w:val="28"/>
                <w:szCs w:val="28"/>
                <w:lang w:eastAsia="ru-RU"/>
              </w:rPr>
              <w:t>ского поселения»;</w:t>
            </w:r>
          </w:p>
          <w:p w14:paraId="5F1FBEAC" w14:textId="77777777"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Р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азвитие и поддержка инициатив жителей поселения по </w:t>
            </w:r>
            <w:r w:rsidRPr="00E82ACD">
              <w:rPr>
                <w:sz w:val="28"/>
                <w:szCs w:val="28"/>
                <w:lang w:eastAsia="ru-RU"/>
              </w:rPr>
              <w:t>озеленению территории, повышение общего уровня благоустройства поселения;</w:t>
            </w:r>
          </w:p>
          <w:p w14:paraId="5FE2A952" w14:textId="77777777" w:rsidR="00CE7140" w:rsidRPr="00E82ACD" w:rsidRDefault="0091607B" w:rsidP="002462D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 xml:space="preserve">Совершенствование системы комплексного благоустройства муниципального образования «Белокалитвинского городского поселение», развитие и поддержка инициатив жителей по 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благоустройству </w:t>
            </w:r>
            <w:r w:rsidRPr="00E82ACD">
              <w:rPr>
                <w:sz w:val="28"/>
                <w:szCs w:val="28"/>
                <w:lang w:eastAsia="ru-RU"/>
              </w:rPr>
              <w:t xml:space="preserve">и очистке придомовых территорий, </w:t>
            </w:r>
            <w:r w:rsidR="00CE7140" w:rsidRPr="00E82ACD">
              <w:rPr>
                <w:sz w:val="28"/>
                <w:szCs w:val="28"/>
                <w:lang w:eastAsia="ru-RU"/>
              </w:rPr>
              <w:t>повышение общего ур</w:t>
            </w:r>
            <w:r w:rsidR="002462D9" w:rsidRPr="00E82ACD">
              <w:rPr>
                <w:sz w:val="28"/>
                <w:szCs w:val="28"/>
                <w:lang w:eastAsia="ru-RU"/>
              </w:rPr>
              <w:t>овня благоустройства поселения.</w:t>
            </w:r>
          </w:p>
        </w:tc>
      </w:tr>
      <w:tr w:rsidR="00CE7140" w:rsidRPr="00E578D7" w14:paraId="57CE7423" w14:textId="77777777" w:rsidTr="00641799">
        <w:tc>
          <w:tcPr>
            <w:tcW w:w="2162" w:type="dxa"/>
            <w:gridSpan w:val="2"/>
            <w:hideMark/>
          </w:tcPr>
          <w:p w14:paraId="6581F6AB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45E0DB55" w14:textId="77777777"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5E4B2438" w14:textId="77777777" w:rsidR="0091607B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освещения; оплата услуг уличного освещения;</w:t>
            </w:r>
          </w:p>
          <w:p w14:paraId="03B9581B" w14:textId="77777777" w:rsidR="00CE7140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рганизация взаимодействия между предприятиями, организациями и учреждениями при </w:t>
            </w:r>
            <w:r w:rsidRPr="00E82ACD">
              <w:rPr>
                <w:sz w:val="28"/>
                <w:szCs w:val="28"/>
                <w:lang w:eastAsia="ru-RU"/>
              </w:rPr>
              <w:t>решении вопросов озеленения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 территории поселения;</w:t>
            </w:r>
          </w:p>
          <w:p w14:paraId="7875BC87" w14:textId="77777777" w:rsidR="00CE7140" w:rsidRPr="00E82ACD" w:rsidRDefault="005F4142" w:rsidP="009160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 привлечение жителей к участию в решении проблем благоустройства; организация прочих мероприятий по благоустройству в поселении.</w:t>
            </w:r>
          </w:p>
        </w:tc>
      </w:tr>
      <w:tr w:rsidR="00CE7140" w:rsidRPr="00E578D7" w14:paraId="6AF10602" w14:textId="77777777" w:rsidTr="00641799">
        <w:tc>
          <w:tcPr>
            <w:tcW w:w="2162" w:type="dxa"/>
            <w:gridSpan w:val="2"/>
            <w:hideMark/>
          </w:tcPr>
          <w:p w14:paraId="264A4E8A" w14:textId="77777777" w:rsidR="00CE7140" w:rsidRPr="00E82ACD" w:rsidRDefault="00CE7140" w:rsidP="00CE7140">
            <w:pPr>
              <w:tabs>
                <w:tab w:val="left" w:pos="-142"/>
              </w:tabs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Целевые пока</w:t>
            </w:r>
            <w:r w:rsidR="005F4142" w:rsidRPr="00E82ACD">
              <w:rPr>
                <w:kern w:val="2"/>
                <w:sz w:val="28"/>
                <w:szCs w:val="28"/>
                <w:lang w:eastAsia="ru-RU"/>
              </w:rPr>
              <w:t xml:space="preserve">затели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0BB3C639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0AC83421" w14:textId="77777777" w:rsidR="00CE7140" w:rsidRPr="00E82ACD" w:rsidRDefault="0034012C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  <w:r w:rsidR="00CE7140" w:rsidRPr="00E82ACD">
              <w:rPr>
                <w:sz w:val="28"/>
                <w:szCs w:val="28"/>
                <w:lang w:eastAsia="ru-RU"/>
              </w:rPr>
              <w:t>.</w:t>
            </w:r>
          </w:p>
          <w:p w14:paraId="3D848B0A" w14:textId="77777777" w:rsidR="001F33E8" w:rsidRPr="00E82ACD" w:rsidRDefault="001F33E8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0D6C930" w14:textId="77777777" w:rsidR="00CE7140" w:rsidRPr="00E82ACD" w:rsidRDefault="00CE7140" w:rsidP="00C8644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578D7" w14:paraId="4250ACC1" w14:textId="77777777" w:rsidTr="00641799">
        <w:tc>
          <w:tcPr>
            <w:tcW w:w="2162" w:type="dxa"/>
            <w:gridSpan w:val="2"/>
            <w:hideMark/>
          </w:tcPr>
          <w:p w14:paraId="3B80772F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4A6914AC" w14:textId="77777777"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3C4AF914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23425201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CE7140" w:rsidRPr="00E578D7" w14:paraId="5BF11804" w14:textId="77777777" w:rsidTr="00641799">
        <w:tc>
          <w:tcPr>
            <w:tcW w:w="2162" w:type="dxa"/>
            <w:gridSpan w:val="2"/>
            <w:hideMark/>
          </w:tcPr>
          <w:p w14:paraId="2C005164" w14:textId="77777777" w:rsidR="00CE7140" w:rsidRPr="00D95F0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D95F0D">
              <w:rPr>
                <w:kern w:val="2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233F24AC" w14:textId="77777777" w:rsidR="00CE7140" w:rsidRPr="00D95F0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D95F0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14:paraId="486EAEEE" w14:textId="77777777" w:rsidR="002C4D91" w:rsidRPr="009300DD" w:rsidRDefault="009300DD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449 279,5</w:t>
            </w:r>
            <w:r w:rsidR="00CE7140"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рублей, 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всего:</w:t>
            </w:r>
          </w:p>
          <w:p w14:paraId="5939AF22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9A0FE5" w:rsidRPr="009300DD">
              <w:rPr>
                <w:kern w:val="2"/>
                <w:sz w:val="28"/>
                <w:szCs w:val="28"/>
                <w:lang w:eastAsia="ru-RU"/>
              </w:rPr>
              <w:t>32 366,3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500A0EB" w14:textId="77777777" w:rsidR="00CE7140" w:rsidRPr="009300DD" w:rsidRDefault="005F4142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38</w:t>
            </w:r>
            <w:r w:rsidR="001D36FF" w:rsidRPr="009300DD">
              <w:rPr>
                <w:kern w:val="2"/>
                <w:sz w:val="28"/>
                <w:szCs w:val="28"/>
                <w:lang w:eastAsia="ru-RU"/>
              </w:rPr>
              <w:t> 800,0</w:t>
            </w:r>
            <w:r w:rsidR="00CE7140"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42A0A9F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9300DD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BE658E4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F1B48" w:rsidRPr="009300DD">
              <w:rPr>
                <w:kern w:val="2"/>
                <w:sz w:val="28"/>
                <w:szCs w:val="28"/>
                <w:lang w:eastAsia="ru-RU"/>
              </w:rPr>
              <w:t>39</w:t>
            </w:r>
            <w:r w:rsidR="00C849B1" w:rsidRPr="009300DD">
              <w:rPr>
                <w:kern w:val="2"/>
                <w:sz w:val="28"/>
                <w:szCs w:val="28"/>
                <w:lang w:eastAsia="ru-RU"/>
              </w:rPr>
              <w:t> 984,</w:t>
            </w:r>
            <w:r w:rsidR="00EF1B48" w:rsidRPr="009300DD">
              <w:rPr>
                <w:kern w:val="2"/>
                <w:sz w:val="28"/>
                <w:szCs w:val="28"/>
                <w:lang w:eastAsia="ru-RU"/>
              </w:rPr>
              <w:t>8</w:t>
            </w:r>
            <w:r w:rsidR="007D4CA8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7EED0894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44 185,1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66F0961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40D92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35 310,9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CC7B291" w14:textId="77777777" w:rsidR="00CE7140" w:rsidRPr="009300DD" w:rsidRDefault="00F6303C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89675C" w:rsidRPr="009300DD">
              <w:rPr>
                <w:kern w:val="2"/>
                <w:sz w:val="28"/>
                <w:szCs w:val="28"/>
                <w:lang w:eastAsia="ru-RU"/>
              </w:rPr>
              <w:t>39 230,4</w:t>
            </w:r>
            <w:r w:rsidR="00CE7140"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41A46D5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F1C3146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79B0061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06A5AB0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B25D66B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59FC7D2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том числе из средств областного бюджета – 0,0 тыс. рублей:</w:t>
            </w:r>
          </w:p>
          <w:p w14:paraId="0DC1B45C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5B30E4A5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7DC062C2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58999DFE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2022 году – </w:t>
            </w:r>
            <w:r w:rsidR="002A0AEF" w:rsidRPr="009300D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84EFA4F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28E564CB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03588D27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772BB6A1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630A37CC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1A0B69F3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42EC44C7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7D17544A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03099E76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E03282" w:rsidRPr="009300DD">
              <w:rPr>
                <w:kern w:val="2"/>
                <w:sz w:val="28"/>
                <w:szCs w:val="28"/>
                <w:lang w:eastAsia="ru-RU"/>
              </w:rPr>
              <w:t>5 158,2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2310C6D9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753,3 тыс. рублей;</w:t>
            </w:r>
          </w:p>
          <w:p w14:paraId="55A92C3A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1D36FF" w:rsidRPr="009300DD">
              <w:rPr>
                <w:kern w:val="2"/>
                <w:sz w:val="28"/>
                <w:szCs w:val="28"/>
                <w:lang w:eastAsia="ru-RU"/>
              </w:rPr>
              <w:t>4 173,6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612A328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240A1990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03282" w:rsidRPr="009300DD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2836F99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775D0297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46395C08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218C7E71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25DB7F3B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70ACCD87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30559EBE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5FB7ABAC" w14:textId="77777777" w:rsidR="002C4D91" w:rsidRPr="009300DD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2441DEB8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444 121,3</w:t>
            </w:r>
            <w:r w:rsidR="000704C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тыс. рублей:</w:t>
            </w:r>
          </w:p>
          <w:p w14:paraId="0E0A0EA4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DE58D7" w:rsidRPr="009300DD">
              <w:rPr>
                <w:kern w:val="2"/>
                <w:sz w:val="28"/>
                <w:szCs w:val="28"/>
                <w:lang w:eastAsia="ru-RU"/>
              </w:rPr>
              <w:t>31 613,0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2E05C3B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5F4142" w:rsidRPr="009300DD">
              <w:rPr>
                <w:kern w:val="2"/>
                <w:sz w:val="28"/>
                <w:szCs w:val="28"/>
                <w:lang w:eastAsia="ru-RU"/>
              </w:rPr>
              <w:t>34</w:t>
            </w:r>
            <w:r w:rsidR="001D36FF" w:rsidRPr="009300DD">
              <w:rPr>
                <w:kern w:val="2"/>
                <w:sz w:val="28"/>
                <w:szCs w:val="28"/>
                <w:lang w:eastAsia="ru-RU"/>
              </w:rPr>
              <w:t> 626,4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43F152E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9300DD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31C6611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03282" w:rsidRPr="009300DD">
              <w:rPr>
                <w:kern w:val="2"/>
                <w:sz w:val="28"/>
                <w:szCs w:val="28"/>
                <w:lang w:eastAsia="ru-RU"/>
              </w:rPr>
              <w:t>39</w:t>
            </w:r>
            <w:r w:rsidR="00D95F0D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03282" w:rsidRPr="009300DD">
              <w:rPr>
                <w:kern w:val="2"/>
                <w:sz w:val="28"/>
                <w:szCs w:val="28"/>
                <w:lang w:eastAsia="ru-RU"/>
              </w:rPr>
              <w:t>753,5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3848AA4" w14:textId="77777777" w:rsidR="002C4D91" w:rsidRPr="009300DD" w:rsidRDefault="00535F4E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44 185,1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EC7A812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35 310,9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C8782FE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9675C" w:rsidRPr="009300DD">
              <w:rPr>
                <w:kern w:val="2"/>
                <w:sz w:val="28"/>
                <w:szCs w:val="28"/>
                <w:lang w:eastAsia="ru-RU"/>
              </w:rPr>
              <w:t>39 230,4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5B93CEA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4E62B38D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3B8EFA32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77211F0F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4CB18CEB" w14:textId="77777777" w:rsidR="005F4142" w:rsidRPr="009300DD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</w:t>
            </w:r>
            <w:r w:rsidR="005F4142" w:rsidRPr="009300DD">
              <w:rPr>
                <w:kern w:val="2"/>
                <w:sz w:val="28"/>
                <w:szCs w:val="28"/>
                <w:lang w:eastAsia="ru-RU"/>
              </w:rPr>
              <w:t>030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62A54" w:rsidRPr="009300DD">
              <w:rPr>
                <w:kern w:val="2"/>
                <w:sz w:val="28"/>
                <w:szCs w:val="28"/>
                <w:lang w:eastAsia="ru-RU"/>
              </w:rPr>
              <w:t>36 013,2 тыс. рублей.</w:t>
            </w:r>
          </w:p>
          <w:p w14:paraId="5277E09F" w14:textId="77777777" w:rsidR="00662A54" w:rsidRPr="009300DD" w:rsidRDefault="00662A54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CE7140" w:rsidRPr="00E578D7" w14:paraId="362E4FB7" w14:textId="77777777" w:rsidTr="00641799">
        <w:tc>
          <w:tcPr>
            <w:tcW w:w="2162" w:type="dxa"/>
            <w:gridSpan w:val="2"/>
            <w:hideMark/>
          </w:tcPr>
          <w:p w14:paraId="4B332CA4" w14:textId="77777777" w:rsidR="00CE7140" w:rsidRPr="00662A54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662A54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05446B98" w14:textId="77777777" w:rsidR="00CE7140" w:rsidRPr="00662A54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662A5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14:paraId="2CE05BCB" w14:textId="77777777" w:rsidR="00CE7140" w:rsidRPr="00662A54" w:rsidRDefault="005F4142" w:rsidP="005F414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62A54">
              <w:rPr>
                <w:kern w:val="2"/>
                <w:sz w:val="28"/>
                <w:szCs w:val="28"/>
                <w:lang w:eastAsia="ru-RU"/>
              </w:rPr>
              <w:t xml:space="preserve">повышение качества и комфорта проживания на территории </w:t>
            </w:r>
            <w:r w:rsidR="00CE7140" w:rsidRPr="00662A54">
              <w:rPr>
                <w:kern w:val="2"/>
                <w:sz w:val="28"/>
                <w:szCs w:val="28"/>
                <w:lang w:eastAsia="ru-RU"/>
              </w:rPr>
              <w:t>населения Белокали</w:t>
            </w:r>
            <w:r w:rsidRPr="00662A54">
              <w:rPr>
                <w:kern w:val="2"/>
                <w:sz w:val="28"/>
                <w:szCs w:val="28"/>
                <w:lang w:eastAsia="ru-RU"/>
              </w:rPr>
              <w:t>твинского городского поселения.</w:t>
            </w:r>
          </w:p>
        </w:tc>
      </w:tr>
      <w:tr w:rsidR="00191589" w:rsidRPr="00E578D7" w14:paraId="05157C6C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29B4F892" w14:textId="77777777" w:rsidR="00191589" w:rsidRPr="00E578D7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1EB0D1C2" w14:textId="77777777" w:rsidR="00191589" w:rsidRPr="00E578D7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006BB55B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3F19082D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3E5B6EF4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54BC6C51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5B944BEC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6331772C" w14:textId="77777777" w:rsidR="00191589" w:rsidRPr="007B7782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Паспорт программы </w:t>
            </w:r>
          </w:p>
          <w:p w14:paraId="7BB5B609" w14:textId="77777777" w:rsidR="00191589" w:rsidRPr="007B7782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191589" w:rsidRPr="00E578D7" w14:paraId="26505E0B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2452E62C" w14:textId="77777777" w:rsidR="00191589" w:rsidRPr="00E578D7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1B54DC89" w14:textId="77777777" w:rsidR="00191589" w:rsidRPr="00E578D7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219D303D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91589" w:rsidRPr="007B7782" w14:paraId="1BF165F8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74348337" w14:textId="77777777" w:rsidR="00191589" w:rsidRPr="007B7782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  <w:r w:rsidR="00B3466A" w:rsidRPr="007B7782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t>1</w:t>
            </w:r>
          </w:p>
          <w:p w14:paraId="1D9AD02A" w14:textId="77777777" w:rsidR="00191589" w:rsidRPr="007B7782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5730A669" w14:textId="77777777" w:rsidR="00191589" w:rsidRPr="007B7782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Исполнитель подпрограммы 1</w:t>
            </w:r>
          </w:p>
        </w:tc>
        <w:tc>
          <w:tcPr>
            <w:tcW w:w="285" w:type="dxa"/>
            <w:gridSpan w:val="2"/>
          </w:tcPr>
          <w:p w14:paraId="006CEB1B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- </w:t>
            </w:r>
          </w:p>
          <w:p w14:paraId="6D841FEE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14:paraId="00C9E55A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14:paraId="5C705E53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5DDF6B92" w14:textId="77777777" w:rsidR="00191589" w:rsidRPr="007B7782" w:rsidRDefault="00191589" w:rsidP="001915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подпрограмма «Развитие и содержание сетей уличного освещения на территории Белокалитвинского городского поселения» (далее – также подпрограмма 1)</w:t>
            </w:r>
          </w:p>
          <w:p w14:paraId="5F2EA80A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2462D9" w:rsidRPr="007B7782">
              <w:rPr>
                <w:kern w:val="2"/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B3466A" w:rsidRPr="007B7782" w14:paraId="6E51E654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16E1A8DF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Участники подпрограммы 1</w:t>
            </w:r>
          </w:p>
          <w:p w14:paraId="6A183B51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3EA87721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5FEF0B9F" w14:textId="77777777" w:rsidR="00B3466A" w:rsidRPr="007B7782" w:rsidRDefault="00B3466A" w:rsidP="00B3466A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Администрация Белокалитвинского городского поселения</w:t>
            </w:r>
          </w:p>
          <w:p w14:paraId="709DBC68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B3466A" w:rsidRPr="007B7782" w14:paraId="277F8B73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56FE0ACB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1</w:t>
            </w:r>
          </w:p>
          <w:p w14:paraId="6AF0E556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14:paraId="369AFB0B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729DB6ED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3466A" w:rsidRPr="007B7782" w14:paraId="563D0878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63157D3D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Цель подпрограммы 1</w:t>
            </w:r>
          </w:p>
          <w:p w14:paraId="4A726B6B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228FD50B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02ECD36D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14:paraId="5277BA90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B3466A" w:rsidRPr="007B7782" w14:paraId="46F36FE6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7E7AD27C" w14:textId="77777777" w:rsidR="00B3466A" w:rsidRPr="007B7782" w:rsidRDefault="00B3466A" w:rsidP="00B3466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285" w:type="dxa"/>
            <w:gridSpan w:val="2"/>
            <w:hideMark/>
          </w:tcPr>
          <w:p w14:paraId="48E9D8A8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4E297760" w14:textId="77777777" w:rsidR="00B3466A" w:rsidRPr="007B7782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14:paraId="27D58F9E" w14:textId="77777777" w:rsidR="00B3466A" w:rsidRPr="007B7782" w:rsidRDefault="00B3466A" w:rsidP="00CE7140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B3466A" w:rsidRPr="00E578D7" w14:paraId="0EB58C95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041899AF" w14:textId="77777777" w:rsidR="00B3466A" w:rsidRPr="00E578D7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3ECC7ADB" w14:textId="77777777" w:rsidR="00B3466A" w:rsidRPr="00E578D7" w:rsidRDefault="00B3466A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45920ACF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B3466A" w:rsidRPr="00E578D7" w14:paraId="3C6F3CB0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65DEDA63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1</w:t>
            </w:r>
          </w:p>
        </w:tc>
        <w:tc>
          <w:tcPr>
            <w:tcW w:w="285" w:type="dxa"/>
            <w:gridSpan w:val="2"/>
            <w:hideMark/>
          </w:tcPr>
          <w:p w14:paraId="316CF2E4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3BAED006" w14:textId="77777777" w:rsidR="00B3466A" w:rsidRPr="007B7782" w:rsidRDefault="00B3466A" w:rsidP="00801185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улучшение качества уличного освещения; оснащение территории поселения достаточной сетью уличного освещения </w:t>
            </w:r>
          </w:p>
        </w:tc>
      </w:tr>
      <w:tr w:rsidR="00B3466A" w:rsidRPr="00E578D7" w14:paraId="0D6D9895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127802DC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21125A03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5813DF62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B3466A" w:rsidRPr="00E578D7" w14:paraId="13AEFF39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408347C6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1</w:t>
            </w:r>
          </w:p>
          <w:p w14:paraId="076540E3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14:paraId="527702A8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3AADB7BB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356E4C76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Этапы реализации подпрограммы 1 не выделяются</w:t>
            </w:r>
          </w:p>
          <w:p w14:paraId="6378284D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B3466A" w:rsidRPr="00E578D7" w14:paraId="3B694664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3B81DABD" w14:textId="77777777" w:rsidR="00B3466A" w:rsidRPr="008004BB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8004BB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8004BB">
              <w:rPr>
                <w:kern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285" w:type="dxa"/>
            <w:gridSpan w:val="2"/>
            <w:hideMark/>
          </w:tcPr>
          <w:p w14:paraId="7FB164DD" w14:textId="77777777" w:rsidR="00B3466A" w:rsidRPr="008004BB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8004BB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53777B2E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004BB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167 334,0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рублей, всего:</w:t>
            </w:r>
          </w:p>
          <w:p w14:paraId="29BD6828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13 721,8 тыс. рублей;</w:t>
            </w:r>
          </w:p>
          <w:p w14:paraId="62519534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14:paraId="6ED5E173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9300DD">
              <w:rPr>
                <w:kern w:val="2"/>
                <w:sz w:val="28"/>
                <w:szCs w:val="28"/>
                <w:lang w:eastAsia="ru-RU"/>
              </w:rPr>
              <w:t>13 439,4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1E36F8C2" w14:textId="77777777" w:rsidR="00B3466A" w:rsidRPr="009300DD" w:rsidRDefault="00131191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0A33AC" w:rsidRPr="009300DD">
              <w:rPr>
                <w:kern w:val="2"/>
                <w:sz w:val="28"/>
                <w:szCs w:val="28"/>
                <w:lang w:eastAsia="ru-RU"/>
              </w:rPr>
              <w:t>10</w:t>
            </w:r>
            <w:r w:rsidR="00EF1B48" w:rsidRPr="009300DD">
              <w:rPr>
                <w:kern w:val="2"/>
                <w:sz w:val="28"/>
                <w:szCs w:val="28"/>
                <w:lang w:eastAsia="ru-RU"/>
              </w:rPr>
              <w:t> 695,1</w:t>
            </w:r>
            <w:r w:rsidR="00B3466A"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DF1E73E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13 053,8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4411B48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9 942,0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0C03FE5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3046F" w:rsidRPr="009300DD">
              <w:rPr>
                <w:kern w:val="2"/>
                <w:sz w:val="28"/>
                <w:szCs w:val="28"/>
                <w:lang w:eastAsia="ru-RU"/>
              </w:rPr>
              <w:t>12 259,0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A600A81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lastRenderedPageBreak/>
              <w:t>в 2026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518000A8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36A6085F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1A9BE81A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6A23DAC6" w14:textId="77777777" w:rsidR="00B3466A" w:rsidRPr="005265BC" w:rsidRDefault="00B3466A" w:rsidP="00CE7140">
            <w:pPr>
              <w:suppressAutoHyphens w:val="0"/>
              <w:spacing w:line="228" w:lineRule="auto"/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7C8CDA02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том числе из средств областного бюджета – 0,0 тыс. рублей:</w:t>
            </w:r>
          </w:p>
          <w:p w14:paraId="42947723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54AB4FA8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4B1BC6FB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03AD7B0E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9194B" w:rsidRPr="009300D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15682D5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5EE5E870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35130055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35008915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7097BA0D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07C9733F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5656E85D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5F1D25A1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7C397643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том числе из средств районного бюджета – 80,0 тыс. рублей:</w:t>
            </w:r>
          </w:p>
          <w:p w14:paraId="437AF44E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80,0 тыс. рублей;</w:t>
            </w:r>
          </w:p>
          <w:p w14:paraId="5EFB39DD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66E7B1D8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619E8E26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1AC02A1D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591C5A00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2FB58612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61E532BC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30D83A1A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7239CF2F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2ECE32D0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37802F67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4BA75417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том числе из сред</w:t>
            </w:r>
            <w:r w:rsidR="00094DE3" w:rsidRPr="009300DD">
              <w:rPr>
                <w:kern w:val="2"/>
                <w:sz w:val="28"/>
                <w:szCs w:val="28"/>
                <w:lang w:eastAsia="ru-RU"/>
              </w:rPr>
              <w:t xml:space="preserve">ств местного бюджета –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167 254,0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6D51CFBE" w14:textId="77777777" w:rsidR="00B3466A" w:rsidRPr="009300DD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13 641,8 тыс. рублей;</w:t>
            </w:r>
          </w:p>
          <w:p w14:paraId="769BA09C" w14:textId="77777777" w:rsidR="00B3466A" w:rsidRPr="009300DD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14:paraId="4B6D72CA" w14:textId="77777777" w:rsidR="00B3466A" w:rsidRPr="009300DD" w:rsidRDefault="00094DE3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9300DD">
              <w:rPr>
                <w:kern w:val="2"/>
                <w:sz w:val="28"/>
                <w:szCs w:val="28"/>
                <w:lang w:eastAsia="ru-RU"/>
              </w:rPr>
              <w:t>13 439,4</w:t>
            </w:r>
            <w:r w:rsidR="00B3466A"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0D97B6F" w14:textId="77777777" w:rsidR="00B3466A" w:rsidRPr="009300DD" w:rsidRDefault="008A6684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DA0355" w:rsidRPr="009300DD">
              <w:rPr>
                <w:kern w:val="2"/>
                <w:sz w:val="28"/>
                <w:szCs w:val="28"/>
                <w:lang w:eastAsia="ru-RU"/>
              </w:rPr>
              <w:t>10</w:t>
            </w:r>
            <w:r w:rsidR="00EF1B48" w:rsidRPr="009300DD">
              <w:rPr>
                <w:kern w:val="2"/>
                <w:sz w:val="28"/>
                <w:szCs w:val="28"/>
                <w:lang w:eastAsia="ru-RU"/>
              </w:rPr>
              <w:t> 695,1</w:t>
            </w:r>
            <w:r w:rsidR="00B3466A"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261392C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8A6684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13 053,8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6DB43C0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9 942,0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4C2CC7A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3046F" w:rsidRPr="009300DD">
              <w:rPr>
                <w:kern w:val="2"/>
                <w:sz w:val="28"/>
                <w:szCs w:val="28"/>
                <w:lang w:eastAsia="ru-RU"/>
              </w:rPr>
              <w:t>12</w:t>
            </w:r>
            <w:r w:rsidR="005815A2" w:rsidRPr="009300DD">
              <w:rPr>
                <w:kern w:val="2"/>
                <w:sz w:val="28"/>
                <w:szCs w:val="28"/>
                <w:lang w:eastAsia="ru-RU"/>
              </w:rPr>
              <w:t> 259,0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02B5935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4A0A2DE1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038EF2AC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1E007379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–16 862,8 тыс. рублей;</w:t>
            </w:r>
          </w:p>
          <w:p w14:paraId="125AAB46" w14:textId="77777777" w:rsidR="00B3466A" w:rsidRPr="008004BB" w:rsidRDefault="00B3466A" w:rsidP="00B3466A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</w:t>
            </w:r>
            <w:r w:rsidR="002462D9" w:rsidRPr="009300DD">
              <w:rPr>
                <w:kern w:val="2"/>
                <w:sz w:val="28"/>
                <w:szCs w:val="28"/>
                <w:lang w:eastAsia="ru-RU"/>
              </w:rPr>
              <w:t xml:space="preserve"> году –16 862,8 тыс. рублей;</w:t>
            </w:r>
          </w:p>
        </w:tc>
      </w:tr>
      <w:tr w:rsidR="00B3466A" w:rsidRPr="007B7782" w14:paraId="5E450249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50BE3960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5" w:type="dxa"/>
            <w:gridSpan w:val="2"/>
            <w:hideMark/>
          </w:tcPr>
          <w:p w14:paraId="2CAC09EB" w14:textId="77777777" w:rsidR="00B3466A" w:rsidRPr="007B7782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5F054161" w14:textId="77777777" w:rsidR="00B3466A" w:rsidRPr="007B7782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14:paraId="67AA0B3D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14:paraId="017E1DAC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18758A35" w14:textId="77777777" w:rsidR="007B7782" w:rsidRPr="007B7782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7043D078" w14:textId="77777777" w:rsidR="007B7782" w:rsidRPr="007B7782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74A174CA" w14:textId="77777777" w:rsidR="002C4D91" w:rsidRPr="007B7782" w:rsidRDefault="002C4D91" w:rsidP="002C4D91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7B7782">
        <w:rPr>
          <w:caps/>
          <w:kern w:val="2"/>
          <w:sz w:val="28"/>
          <w:szCs w:val="28"/>
          <w:lang w:eastAsia="ru-RU"/>
        </w:rPr>
        <w:t>П</w:t>
      </w:r>
      <w:r w:rsidRPr="007B7782">
        <w:rPr>
          <w:kern w:val="2"/>
          <w:sz w:val="28"/>
          <w:szCs w:val="28"/>
          <w:lang w:eastAsia="ru-RU"/>
        </w:rPr>
        <w:t>аспорт подпрограммы</w:t>
      </w:r>
      <w:r w:rsidR="00B3466A" w:rsidRPr="007B7782">
        <w:rPr>
          <w:kern w:val="2"/>
          <w:sz w:val="28"/>
          <w:szCs w:val="28"/>
          <w:lang w:eastAsia="ru-RU"/>
        </w:rPr>
        <w:t xml:space="preserve"> 2</w:t>
      </w:r>
    </w:p>
    <w:p w14:paraId="710A6A7B" w14:textId="77777777" w:rsidR="002C4D91" w:rsidRPr="007B7782" w:rsidRDefault="002C4D91" w:rsidP="005E7150">
      <w:pPr>
        <w:suppressAutoHyphens w:val="0"/>
        <w:jc w:val="center"/>
        <w:rPr>
          <w:sz w:val="28"/>
          <w:szCs w:val="28"/>
          <w:lang w:eastAsia="ru-RU"/>
        </w:rPr>
      </w:pPr>
      <w:r w:rsidRPr="007B7782">
        <w:rPr>
          <w:sz w:val="28"/>
          <w:szCs w:val="28"/>
          <w:lang w:eastAsia="ru-RU"/>
        </w:rPr>
        <w:t>«Озеленение территории Белокалитвинского городского поселения»</w:t>
      </w:r>
    </w:p>
    <w:p w14:paraId="37A3EFB0" w14:textId="77777777" w:rsidR="002C4D91" w:rsidRPr="007B7782" w:rsidRDefault="002C4D91" w:rsidP="002C4D91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2C4D91" w:rsidRPr="007B7782" w14:paraId="72362751" w14:textId="77777777" w:rsidTr="00B57BFC">
        <w:tc>
          <w:tcPr>
            <w:tcW w:w="2042" w:type="dxa"/>
            <w:hideMark/>
          </w:tcPr>
          <w:p w14:paraId="272F0848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  <w:r w:rsidR="003D21F3" w:rsidRPr="007B7782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hideMark/>
          </w:tcPr>
          <w:p w14:paraId="525D87B9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692CAEAE" w14:textId="77777777" w:rsidR="002C4D91" w:rsidRPr="007B7782" w:rsidRDefault="002C4D91" w:rsidP="002C4D9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7B7782">
              <w:rPr>
                <w:sz w:val="28"/>
                <w:szCs w:val="28"/>
                <w:lang w:eastAsia="ru-RU"/>
              </w:rPr>
              <w:t>«Озеленение территории Белокалитвинского городского поселения»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2)</w:t>
            </w:r>
          </w:p>
        </w:tc>
      </w:tr>
      <w:tr w:rsidR="002C4D91" w:rsidRPr="007B7782" w14:paraId="2ED78563" w14:textId="77777777" w:rsidTr="00B57BFC">
        <w:tc>
          <w:tcPr>
            <w:tcW w:w="2042" w:type="dxa"/>
          </w:tcPr>
          <w:p w14:paraId="228F5406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6F973EEC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1855CE49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7B7782" w14:paraId="273460F8" w14:textId="77777777" w:rsidTr="00B57BFC">
        <w:tc>
          <w:tcPr>
            <w:tcW w:w="2042" w:type="dxa"/>
            <w:hideMark/>
          </w:tcPr>
          <w:p w14:paraId="1D24E9A7" w14:textId="77777777" w:rsidR="002C4D91" w:rsidRPr="007B7782" w:rsidRDefault="00B3466A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Исполнитель </w:t>
            </w:r>
            <w:r w:rsidR="002C4D91" w:rsidRPr="007B7782">
              <w:rPr>
                <w:kern w:val="2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283" w:type="dxa"/>
            <w:hideMark/>
          </w:tcPr>
          <w:p w14:paraId="2C247879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0E2E7468" w14:textId="77777777" w:rsidR="002C4D91" w:rsidRPr="007B7782" w:rsidRDefault="002C4D91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7B7782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2C4D91" w:rsidRPr="007B7782" w14:paraId="744D1710" w14:textId="77777777" w:rsidTr="00B57BFC">
        <w:tc>
          <w:tcPr>
            <w:tcW w:w="2042" w:type="dxa"/>
          </w:tcPr>
          <w:p w14:paraId="1F78E3DC" w14:textId="77777777" w:rsidR="002C4D91" w:rsidRPr="007B7782" w:rsidRDefault="002C4D91" w:rsidP="00B57BFC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BCA399F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18118CA3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7B7782" w14:paraId="56B68057" w14:textId="77777777" w:rsidTr="00B57BFC">
        <w:tc>
          <w:tcPr>
            <w:tcW w:w="2042" w:type="dxa"/>
            <w:hideMark/>
          </w:tcPr>
          <w:p w14:paraId="4C7AB673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AB63A83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BEF7A2C" w14:textId="77777777" w:rsidR="002C4D91" w:rsidRPr="007B7782" w:rsidRDefault="002C4D91" w:rsidP="00B57BF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0D2EC7DF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2C4D91" w:rsidRPr="007B7782" w14:paraId="5B72504A" w14:textId="77777777" w:rsidTr="00B57BFC">
        <w:tc>
          <w:tcPr>
            <w:tcW w:w="2042" w:type="dxa"/>
          </w:tcPr>
          <w:p w14:paraId="32666AA4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E15D1AC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461980E3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7B7782" w14:paraId="35E75C60" w14:textId="77777777" w:rsidTr="00B57BFC">
        <w:tc>
          <w:tcPr>
            <w:tcW w:w="2042" w:type="dxa"/>
            <w:hideMark/>
          </w:tcPr>
          <w:p w14:paraId="4B7F2031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6702D48F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72A16D34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C4D91" w:rsidRPr="00E578D7" w14:paraId="5FCC0749" w14:textId="77777777" w:rsidTr="00B57BFC">
        <w:tc>
          <w:tcPr>
            <w:tcW w:w="2042" w:type="dxa"/>
          </w:tcPr>
          <w:p w14:paraId="07CFABB7" w14:textId="77777777" w:rsidR="002C4D91" w:rsidRPr="00E578D7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14:paraId="44FB40FB" w14:textId="77777777" w:rsidR="002C4D91" w:rsidRPr="00E578D7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14:paraId="75F8AB2E" w14:textId="77777777" w:rsidR="002C4D91" w:rsidRPr="00E578D7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2C4D91" w:rsidRPr="00E578D7" w14:paraId="4BA5FB03" w14:textId="77777777" w:rsidTr="00B57BFC">
        <w:tc>
          <w:tcPr>
            <w:tcW w:w="2042" w:type="dxa"/>
            <w:hideMark/>
          </w:tcPr>
          <w:p w14:paraId="314053DC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EB31B6" w:rsidRPr="007B7782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 подпрограммы 2</w:t>
            </w:r>
          </w:p>
          <w:p w14:paraId="0BDDFEAF" w14:textId="77777777" w:rsidR="004E498B" w:rsidRPr="007B7782" w:rsidRDefault="004E498B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5E80384B" w14:textId="77777777" w:rsidR="004E498B" w:rsidRPr="007B7782" w:rsidRDefault="004E498B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77FC8257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2D212F6E" w14:textId="77777777" w:rsidR="004E498B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</w:t>
            </w:r>
            <w:r w:rsidR="00C56B8F" w:rsidRPr="007B7782">
              <w:rPr>
                <w:rFonts w:eastAsia="Calibri"/>
                <w:sz w:val="28"/>
                <w:szCs w:val="28"/>
                <w:lang w:eastAsia="en-US"/>
              </w:rPr>
              <w:t>озеленению</w:t>
            </w: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 территорий; </w:t>
            </w:r>
          </w:p>
          <w:p w14:paraId="6D25511F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2C4D91" w:rsidRPr="00E578D7" w14:paraId="52A890C2" w14:textId="77777777" w:rsidTr="00B57BFC">
        <w:tc>
          <w:tcPr>
            <w:tcW w:w="2042" w:type="dxa"/>
          </w:tcPr>
          <w:p w14:paraId="399B7988" w14:textId="77777777" w:rsidR="006B79B6" w:rsidRPr="007B7782" w:rsidRDefault="006B79B6" w:rsidP="006B79B6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C922F46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2F2C543E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41FA2C77" w14:textId="77777777" w:rsidTr="00B57BFC">
        <w:tc>
          <w:tcPr>
            <w:tcW w:w="2042" w:type="dxa"/>
            <w:hideMark/>
          </w:tcPr>
          <w:p w14:paraId="27C65232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7E4C1B55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48C17D8B" w14:textId="77777777" w:rsidR="002C4D91" w:rsidRPr="007B7782" w:rsidRDefault="002C4D91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C56B8F" w:rsidRPr="007B7782">
              <w:rPr>
                <w:rFonts w:eastAsia="Calibri"/>
                <w:sz w:val="28"/>
                <w:szCs w:val="28"/>
                <w:lang w:eastAsia="en-US"/>
              </w:rPr>
              <w:t>озеленения</w:t>
            </w: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 территории поселения;</w:t>
            </w:r>
          </w:p>
        </w:tc>
      </w:tr>
      <w:tr w:rsidR="002C4D91" w:rsidRPr="00E578D7" w14:paraId="0FD233F8" w14:textId="77777777" w:rsidTr="00B57BFC">
        <w:tc>
          <w:tcPr>
            <w:tcW w:w="2042" w:type="dxa"/>
          </w:tcPr>
          <w:p w14:paraId="3588AB72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7260290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683D3975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4D3F247F" w14:textId="77777777" w:rsidTr="00B57BFC">
        <w:tc>
          <w:tcPr>
            <w:tcW w:w="2042" w:type="dxa"/>
            <w:hideMark/>
          </w:tcPr>
          <w:p w14:paraId="0E206B3E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0CBEDB34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10EC1DC7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поселения, Создание для населения благоприятных условий для проживания </w:t>
            </w:r>
          </w:p>
        </w:tc>
      </w:tr>
      <w:tr w:rsidR="002C4D91" w:rsidRPr="00E578D7" w14:paraId="4514998A" w14:textId="77777777" w:rsidTr="00B57BFC">
        <w:tc>
          <w:tcPr>
            <w:tcW w:w="2042" w:type="dxa"/>
          </w:tcPr>
          <w:p w14:paraId="0A6807BD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3FD8AD7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40C44840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66A82C6B" w14:textId="77777777" w:rsidTr="00B57BFC">
        <w:tc>
          <w:tcPr>
            <w:tcW w:w="2042" w:type="dxa"/>
          </w:tcPr>
          <w:p w14:paraId="42531840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2</w:t>
            </w:r>
          </w:p>
          <w:p w14:paraId="08D63648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1CED1245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</w:tcPr>
          <w:p w14:paraId="4DE297B0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08E224BD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2240A857" w14:textId="77777777" w:rsidTr="00B57BFC">
        <w:tc>
          <w:tcPr>
            <w:tcW w:w="2042" w:type="dxa"/>
            <w:hideMark/>
          </w:tcPr>
          <w:p w14:paraId="5CBCE2D4" w14:textId="77777777" w:rsidR="002C4D91" w:rsidRPr="00491E69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91E69">
              <w:rPr>
                <w:kern w:val="2"/>
                <w:sz w:val="28"/>
                <w:szCs w:val="28"/>
                <w:lang w:eastAsia="ru-RU"/>
              </w:rPr>
              <w:lastRenderedPageBreak/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5556D6AD" w14:textId="77777777" w:rsidR="002C4D91" w:rsidRPr="00491E69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91E69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7F7687C1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 xml:space="preserve">0,0 тыс. рублей, в том числе из средств местного бюджета: </w:t>
            </w:r>
          </w:p>
          <w:p w14:paraId="01430050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026FA0A8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0F730B3A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4B8265E7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648C3874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725EA117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2025 году -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B24B2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 тыс. рублей;</w:t>
            </w:r>
          </w:p>
          <w:p w14:paraId="3356DF39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26BE6EE4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72B0EADB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082EBF16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04655549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90A15">
              <w:rPr>
                <w:kern w:val="2"/>
                <w:sz w:val="28"/>
                <w:szCs w:val="28"/>
                <w:lang w:eastAsia="ru-RU"/>
              </w:rPr>
              <w:t>0,0 тыс. рублей.</w:t>
            </w:r>
          </w:p>
          <w:p w14:paraId="3E857E07" w14:textId="77777777" w:rsidR="002C4D91" w:rsidRPr="005265BC" w:rsidRDefault="002C4D91" w:rsidP="00B57BFC">
            <w:pPr>
              <w:suppressAutoHyphens w:val="0"/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2586C442" w14:textId="77777777" w:rsidR="002F54AD" w:rsidRPr="00E578D7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3D21F3" w:rsidRPr="001C7CF4" w14:paraId="2F948DE5" w14:textId="77777777" w:rsidTr="003D21F3">
        <w:tc>
          <w:tcPr>
            <w:tcW w:w="2072" w:type="dxa"/>
            <w:hideMark/>
          </w:tcPr>
          <w:p w14:paraId="3E23E9B9" w14:textId="77777777" w:rsidR="003D21F3" w:rsidRPr="001C7CF4" w:rsidRDefault="003D21F3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 2</w:t>
            </w:r>
          </w:p>
        </w:tc>
        <w:tc>
          <w:tcPr>
            <w:tcW w:w="287" w:type="dxa"/>
            <w:hideMark/>
          </w:tcPr>
          <w:p w14:paraId="02CA3E92" w14:textId="77777777" w:rsidR="003D21F3" w:rsidRPr="001C7CF4" w:rsidRDefault="003D21F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50" w:type="dxa"/>
            <w:hideMark/>
          </w:tcPr>
          <w:p w14:paraId="23CF0AC8" w14:textId="77777777" w:rsidR="003D21F3" w:rsidRPr="001C7CF4" w:rsidRDefault="003D21F3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поселения; создание для населения благоприятных условий для проживания </w:t>
            </w:r>
          </w:p>
          <w:p w14:paraId="58DD66C9" w14:textId="77777777" w:rsidR="00CA43ED" w:rsidRPr="001C7CF4" w:rsidRDefault="00CA43ED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40BD0C7A" w14:textId="77777777" w:rsidR="00CA43ED" w:rsidRPr="001C7CF4" w:rsidRDefault="00CA43ED" w:rsidP="003D21F3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71146168" w14:textId="77777777" w:rsidR="001C7CF4" w:rsidRPr="001C7CF4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35E9BD1B" w14:textId="77777777" w:rsidR="001C7CF4" w:rsidRPr="001C7CF4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6308850E" w14:textId="77777777" w:rsidR="00CE7140" w:rsidRPr="001C7CF4" w:rsidRDefault="00CE7140" w:rsidP="00CE7140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1C7CF4">
        <w:rPr>
          <w:caps/>
          <w:kern w:val="2"/>
          <w:sz w:val="28"/>
          <w:szCs w:val="28"/>
          <w:lang w:eastAsia="ru-RU"/>
        </w:rPr>
        <w:t>П</w:t>
      </w:r>
      <w:r w:rsidRPr="001C7CF4">
        <w:rPr>
          <w:kern w:val="2"/>
          <w:sz w:val="28"/>
          <w:szCs w:val="28"/>
          <w:lang w:eastAsia="ru-RU"/>
        </w:rPr>
        <w:t>аспорт подпрограммы</w:t>
      </w:r>
      <w:r w:rsidR="00B3466A" w:rsidRPr="001C7CF4">
        <w:rPr>
          <w:kern w:val="2"/>
          <w:sz w:val="28"/>
          <w:szCs w:val="28"/>
          <w:lang w:eastAsia="ru-RU"/>
        </w:rPr>
        <w:t xml:space="preserve"> 3</w:t>
      </w:r>
    </w:p>
    <w:p w14:paraId="58E55887" w14:textId="77777777" w:rsidR="00CE7140" w:rsidRPr="001C7CF4" w:rsidRDefault="00CE7140" w:rsidP="00CE7140">
      <w:pPr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1C7CF4">
        <w:rPr>
          <w:sz w:val="28"/>
          <w:szCs w:val="28"/>
          <w:lang w:eastAsia="ru-RU"/>
        </w:rPr>
        <w:t>«</w:t>
      </w:r>
      <w:r w:rsidRPr="001C7CF4">
        <w:rPr>
          <w:rFonts w:eastAsia="Calibri"/>
          <w:sz w:val="28"/>
          <w:szCs w:val="28"/>
          <w:lang w:eastAsia="en-US"/>
        </w:rPr>
        <w:t>Благоустройство и содержание территории</w:t>
      </w:r>
      <w:r w:rsidRPr="001C7CF4">
        <w:rPr>
          <w:sz w:val="28"/>
          <w:szCs w:val="28"/>
          <w:lang w:eastAsia="ru-RU"/>
        </w:rPr>
        <w:t>»</w:t>
      </w:r>
    </w:p>
    <w:p w14:paraId="71822934" w14:textId="77777777" w:rsidR="00CE7140" w:rsidRPr="001C7CF4" w:rsidRDefault="00CE7140" w:rsidP="00CE7140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CE7140" w:rsidRPr="001C7CF4" w14:paraId="256DC2B0" w14:textId="77777777" w:rsidTr="00B57BFC">
        <w:tc>
          <w:tcPr>
            <w:tcW w:w="2042" w:type="dxa"/>
            <w:hideMark/>
          </w:tcPr>
          <w:p w14:paraId="29739AE4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5309DEFD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3CBC78A9" w14:textId="77777777" w:rsidR="00CE7140" w:rsidRPr="001C7CF4" w:rsidRDefault="00CE7140" w:rsidP="005E7150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1C7CF4">
              <w:rPr>
                <w:sz w:val="28"/>
                <w:szCs w:val="28"/>
                <w:lang w:eastAsia="ru-RU"/>
              </w:rPr>
              <w:t>«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>Благоустройство и содержание территории</w:t>
            </w:r>
            <w:r w:rsidRPr="001C7CF4">
              <w:rPr>
                <w:sz w:val="28"/>
                <w:szCs w:val="28"/>
                <w:lang w:eastAsia="ru-RU"/>
              </w:rPr>
              <w:t>»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t>)</w:t>
            </w:r>
          </w:p>
        </w:tc>
      </w:tr>
      <w:tr w:rsidR="00CE7140" w:rsidRPr="001C7CF4" w14:paraId="5D73BE15" w14:textId="77777777" w:rsidTr="00B57BFC">
        <w:tc>
          <w:tcPr>
            <w:tcW w:w="2042" w:type="dxa"/>
          </w:tcPr>
          <w:p w14:paraId="7ED2A4DD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20BA4B3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43BA4EF4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7F0B044E" w14:textId="77777777" w:rsidTr="00B57BFC">
        <w:tc>
          <w:tcPr>
            <w:tcW w:w="2042" w:type="dxa"/>
            <w:hideMark/>
          </w:tcPr>
          <w:p w14:paraId="3C50047F" w14:textId="77777777" w:rsidR="00CE7140" w:rsidRPr="001C7CF4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Исполнитель подпрограммы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64C93FF2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17A70F84" w14:textId="77777777" w:rsidR="00CE7140" w:rsidRPr="001C7CF4" w:rsidRDefault="00CE7140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1C7CF4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CE7140" w:rsidRPr="001C7CF4" w14:paraId="7EF1B42D" w14:textId="77777777" w:rsidTr="00B57BFC">
        <w:tc>
          <w:tcPr>
            <w:tcW w:w="2042" w:type="dxa"/>
          </w:tcPr>
          <w:p w14:paraId="64B11DDE" w14:textId="77777777" w:rsidR="00CE7140" w:rsidRPr="001C7CF4" w:rsidRDefault="00CE7140" w:rsidP="00CE7140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9D3BF76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4B650EB3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5779CB45" w14:textId="77777777" w:rsidTr="00B57BFC">
        <w:tc>
          <w:tcPr>
            <w:tcW w:w="2042" w:type="dxa"/>
            <w:hideMark/>
          </w:tcPr>
          <w:p w14:paraId="199A29AC" w14:textId="77777777" w:rsidR="00CE7140" w:rsidRPr="001C7CF4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Участники подпрограммы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4A3D60C2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2FB5D1F0" w14:textId="77777777" w:rsidR="00CE7140" w:rsidRPr="001C7CF4" w:rsidRDefault="00CE7140" w:rsidP="00CE7140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6D43A765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CE7140" w:rsidRPr="001C7CF4" w14:paraId="4BC4D78E" w14:textId="77777777" w:rsidTr="00B57BFC">
        <w:tc>
          <w:tcPr>
            <w:tcW w:w="2042" w:type="dxa"/>
          </w:tcPr>
          <w:p w14:paraId="76780063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4B3CC80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30B93221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49B56BB4" w14:textId="77777777" w:rsidTr="00B57BFC">
        <w:tc>
          <w:tcPr>
            <w:tcW w:w="2042" w:type="dxa"/>
            <w:hideMark/>
          </w:tcPr>
          <w:p w14:paraId="598E4BEF" w14:textId="77777777" w:rsidR="00CE7140" w:rsidRPr="001C7CF4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4303F880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0A6116D4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7140" w:rsidRPr="001C7CF4" w14:paraId="746D986D" w14:textId="77777777" w:rsidTr="00B57BFC">
        <w:tc>
          <w:tcPr>
            <w:tcW w:w="2042" w:type="dxa"/>
          </w:tcPr>
          <w:p w14:paraId="4FF1A411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04300B8D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4237DEDD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32DF4127" w14:textId="77777777" w:rsidTr="00B57BFC">
        <w:tc>
          <w:tcPr>
            <w:tcW w:w="2042" w:type="dxa"/>
            <w:hideMark/>
          </w:tcPr>
          <w:p w14:paraId="2B7D8D21" w14:textId="77777777" w:rsidR="00CE7140" w:rsidRPr="001C7CF4" w:rsidRDefault="00EB31B6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CE7140" w:rsidRPr="001C7CF4">
              <w:rPr>
                <w:kern w:val="2"/>
                <w:sz w:val="28"/>
                <w:szCs w:val="28"/>
                <w:lang w:eastAsia="ru-RU"/>
              </w:rPr>
              <w:t xml:space="preserve"> подпрограммы</w:t>
            </w:r>
            <w:r w:rsidR="0044514A"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CE7140"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14:paraId="0A9BE476" w14:textId="77777777" w:rsidR="0044514A" w:rsidRPr="001C7CF4" w:rsidRDefault="0044514A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1998428F" w14:textId="77777777" w:rsidR="0044514A" w:rsidRPr="001C7CF4" w:rsidRDefault="0044514A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013E2A91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48F39C25" w14:textId="77777777" w:rsidR="00CE7140" w:rsidRPr="001C7CF4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благоустройству </w:t>
            </w:r>
            <w:r w:rsidR="00485630" w:rsidRPr="001C7CF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 очистке придомовых территорий; </w:t>
            </w:r>
          </w:p>
          <w:p w14:paraId="44BA1C5F" w14:textId="77777777" w:rsidR="00CE7140" w:rsidRPr="001C7CF4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CE7140" w:rsidRPr="001C7CF4" w14:paraId="7A7E3A44" w14:textId="77777777" w:rsidTr="00B57BFC">
        <w:tc>
          <w:tcPr>
            <w:tcW w:w="2042" w:type="dxa"/>
          </w:tcPr>
          <w:p w14:paraId="39D34A70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9DB7949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73C8D41C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3D7279EE" w14:textId="77777777" w:rsidTr="00B57BFC">
        <w:tc>
          <w:tcPr>
            <w:tcW w:w="2042" w:type="dxa"/>
            <w:hideMark/>
          </w:tcPr>
          <w:p w14:paraId="578E4BE5" w14:textId="77777777" w:rsidR="00CE7140" w:rsidRPr="001C7CF4" w:rsidRDefault="00CE7140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lastRenderedPageBreak/>
              <w:t>Задач</w:t>
            </w:r>
            <w:r w:rsidR="00EB31B6" w:rsidRPr="001C7CF4">
              <w:rPr>
                <w:kern w:val="2"/>
                <w:sz w:val="28"/>
                <w:szCs w:val="28"/>
                <w:lang w:eastAsia="ru-RU"/>
              </w:rPr>
              <w:t>и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 подпрограммы</w:t>
            </w:r>
            <w:r w:rsidR="0044514A"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 xml:space="preserve"> 3</w:t>
            </w:r>
          </w:p>
          <w:p w14:paraId="09028083" w14:textId="77777777" w:rsidR="0044514A" w:rsidRPr="001C7CF4" w:rsidRDefault="0044514A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4008DFC8" w14:textId="77777777" w:rsidR="0044514A" w:rsidRPr="001C7CF4" w:rsidRDefault="0044514A" w:rsidP="00EB31B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2F7DCC5B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08158A97" w14:textId="77777777" w:rsidR="001244BE" w:rsidRPr="001C7CF4" w:rsidRDefault="00CE7140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7CF4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  <w:r w:rsidR="00EB31B6" w:rsidRPr="001C7C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72DD" w:rsidRPr="001C7CF4">
              <w:rPr>
                <w:sz w:val="28"/>
                <w:szCs w:val="28"/>
                <w:lang w:eastAsia="ar-SA"/>
              </w:rPr>
              <w:t>у</w:t>
            </w:r>
            <w:r w:rsidRPr="001C7CF4">
              <w:rPr>
                <w:sz w:val="28"/>
                <w:szCs w:val="28"/>
                <w:lang w:eastAsia="ar-SA"/>
              </w:rPr>
              <w:t>лучшение эстетического вида поселения за счёт установки новых объектов благоустройства, а также поддержания в рабочем состоянии действующих объектов;</w:t>
            </w:r>
            <w:r w:rsidR="00EB31B6" w:rsidRPr="001C7CF4">
              <w:rPr>
                <w:sz w:val="28"/>
                <w:szCs w:val="28"/>
                <w:lang w:eastAsia="ar-SA"/>
              </w:rPr>
              <w:t xml:space="preserve"> 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  <w:r w:rsidR="00EB31B6" w:rsidRPr="001C7C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прочих мероприятий </w:t>
            </w:r>
            <w:r w:rsidR="001E4FCF" w:rsidRPr="001C7CF4">
              <w:rPr>
                <w:rFonts w:eastAsia="Calibri"/>
                <w:sz w:val="28"/>
                <w:szCs w:val="28"/>
                <w:lang w:eastAsia="en-US"/>
              </w:rPr>
              <w:t>по благоустройству в поселении;</w:t>
            </w:r>
          </w:p>
        </w:tc>
      </w:tr>
      <w:tr w:rsidR="00CE7140" w:rsidRPr="00E578D7" w14:paraId="03AE5EAE" w14:textId="77777777" w:rsidTr="00B57BFC">
        <w:tc>
          <w:tcPr>
            <w:tcW w:w="2042" w:type="dxa"/>
          </w:tcPr>
          <w:p w14:paraId="6BBC6657" w14:textId="77777777" w:rsidR="00CE7140" w:rsidRPr="00E578D7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14:paraId="35AF115D" w14:textId="77777777" w:rsidR="00CE7140" w:rsidRPr="00E578D7" w:rsidRDefault="00CE7140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14:paraId="1839FD12" w14:textId="77777777" w:rsidR="00CE7140" w:rsidRPr="00E578D7" w:rsidRDefault="00CE7140" w:rsidP="00CE7140">
            <w:pPr>
              <w:suppressAutoHyphens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CE7140" w:rsidRPr="00E578D7" w14:paraId="6F3D4128" w14:textId="77777777" w:rsidTr="00B57BFC">
        <w:tc>
          <w:tcPr>
            <w:tcW w:w="2042" w:type="dxa"/>
            <w:hideMark/>
          </w:tcPr>
          <w:p w14:paraId="5372E318" w14:textId="77777777" w:rsidR="00CE7140" w:rsidRPr="001C7CF4" w:rsidRDefault="00CE7140" w:rsidP="00F802D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Целевые показатели подпрограммы </w:t>
            </w:r>
            <w:r w:rsidR="00F802D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797EFE29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17E9610F" w14:textId="77777777" w:rsidR="00CE7140" w:rsidRPr="001C7CF4" w:rsidRDefault="00CE7140" w:rsidP="004B72DD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поселения, </w:t>
            </w:r>
            <w:r w:rsidR="004B72DD" w:rsidRPr="001C7CF4">
              <w:rPr>
                <w:sz w:val="28"/>
                <w:szCs w:val="28"/>
                <w:lang w:eastAsia="ru-RU"/>
              </w:rPr>
              <w:t>с</w:t>
            </w:r>
            <w:r w:rsidRPr="001C7CF4">
              <w:rPr>
                <w:sz w:val="28"/>
                <w:szCs w:val="28"/>
                <w:lang w:eastAsia="ru-RU"/>
              </w:rPr>
              <w:t xml:space="preserve">оздание для населения благоприятных условий для проживания </w:t>
            </w:r>
          </w:p>
        </w:tc>
      </w:tr>
      <w:tr w:rsidR="00CE7140" w:rsidRPr="00E578D7" w14:paraId="3032490E" w14:textId="77777777" w:rsidTr="00B57BFC">
        <w:tc>
          <w:tcPr>
            <w:tcW w:w="2042" w:type="dxa"/>
          </w:tcPr>
          <w:p w14:paraId="1BF98B07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F5749CF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62B761DD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E578D7" w14:paraId="2913E175" w14:textId="77777777" w:rsidTr="00B57BFC">
        <w:tc>
          <w:tcPr>
            <w:tcW w:w="2042" w:type="dxa"/>
          </w:tcPr>
          <w:p w14:paraId="14297BE6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  <w:r w:rsidR="00F802D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14:paraId="1682E9EB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37549B29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</w:tcPr>
          <w:p w14:paraId="43D155FA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50DC28BE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E578D7" w14:paraId="2DA45169" w14:textId="77777777" w:rsidTr="00B57BFC">
        <w:tc>
          <w:tcPr>
            <w:tcW w:w="2042" w:type="dxa"/>
            <w:hideMark/>
          </w:tcPr>
          <w:p w14:paraId="7ABD1693" w14:textId="77777777" w:rsidR="00CE7140" w:rsidRPr="00AA4235" w:rsidRDefault="00CE7140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AA4235">
              <w:rPr>
                <w:kern w:val="2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  <w:r w:rsidR="00F802D3" w:rsidRPr="00AA4235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4317F3C6" w14:textId="77777777" w:rsidR="00CE7140" w:rsidRPr="00AA4235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AA4235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08EFBBD7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EF3C2C" w:rsidRPr="00EF3C2C">
              <w:rPr>
                <w:kern w:val="2"/>
                <w:sz w:val="28"/>
                <w:szCs w:val="28"/>
                <w:lang w:eastAsia="ru-RU"/>
              </w:rPr>
              <w:t>281 945,5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рублей, всего:</w:t>
            </w:r>
          </w:p>
          <w:p w14:paraId="7005D077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EF3C2C">
              <w:rPr>
                <w:kern w:val="2"/>
                <w:sz w:val="28"/>
                <w:szCs w:val="28"/>
                <w:lang w:eastAsia="ru-RU"/>
              </w:rPr>
              <w:t>18 644,5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A1B4943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B3466A" w:rsidRPr="00EF3C2C">
              <w:rPr>
                <w:kern w:val="2"/>
                <w:sz w:val="28"/>
                <w:szCs w:val="28"/>
                <w:lang w:eastAsia="ru-RU"/>
              </w:rPr>
              <w:t>28</w:t>
            </w:r>
            <w:r w:rsidR="001D36FF" w:rsidRPr="00EF3C2C">
              <w:rPr>
                <w:kern w:val="2"/>
                <w:sz w:val="28"/>
                <w:szCs w:val="28"/>
                <w:lang w:eastAsia="ru-RU"/>
              </w:rPr>
              <w:t> 891,1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3D655B2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C2759" w:rsidRPr="00EF3C2C">
              <w:rPr>
                <w:kern w:val="2"/>
                <w:sz w:val="28"/>
                <w:szCs w:val="28"/>
                <w:lang w:eastAsia="ru-RU"/>
              </w:rPr>
              <w:t>25 896,6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0A27D03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EF3C2C">
              <w:rPr>
                <w:kern w:val="2"/>
                <w:sz w:val="28"/>
                <w:szCs w:val="28"/>
                <w:lang w:eastAsia="ru-RU"/>
              </w:rPr>
              <w:t>29 289,7</w:t>
            </w:r>
            <w:r w:rsidR="00DF5FA0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74A28C91" w14:textId="77777777" w:rsidR="00413930" w:rsidRPr="00EF3C2C" w:rsidRDefault="00131191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EF3C2C" w:rsidRPr="00EF3C2C">
              <w:rPr>
                <w:kern w:val="2"/>
                <w:sz w:val="28"/>
                <w:szCs w:val="28"/>
                <w:lang w:eastAsia="ru-RU"/>
              </w:rPr>
              <w:t>31 131,3</w:t>
            </w:r>
            <w:r w:rsidR="00413930"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AF78486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F3C2C" w:rsidRPr="00EF3C2C">
              <w:rPr>
                <w:kern w:val="2"/>
                <w:sz w:val="28"/>
                <w:szCs w:val="28"/>
                <w:lang w:eastAsia="ru-RU"/>
              </w:rPr>
              <w:t>25 368,9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4A3D2A3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95EA6" w:rsidRPr="00EF3C2C">
              <w:rPr>
                <w:kern w:val="2"/>
                <w:sz w:val="28"/>
                <w:szCs w:val="28"/>
                <w:lang w:eastAsia="ru-RU"/>
              </w:rPr>
              <w:t>26 971,4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BD47568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60A8E77A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4AC52536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0831660E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6A24EDF7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25CA167E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областного бюджета – </w:t>
            </w:r>
            <w:r w:rsidR="000A0672" w:rsidRPr="00EF3C2C">
              <w:rPr>
                <w:kern w:val="2"/>
                <w:sz w:val="28"/>
                <w:szCs w:val="28"/>
                <w:lang w:eastAsia="ru-RU"/>
              </w:rPr>
              <w:t>0,0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54CD999E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6E8B24ED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6B1492D4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0F51BD3D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0A0672" w:rsidRPr="00EF3C2C">
              <w:rPr>
                <w:kern w:val="2"/>
                <w:sz w:val="28"/>
                <w:szCs w:val="28"/>
                <w:lang w:eastAsia="ru-RU"/>
              </w:rPr>
              <w:t>0,0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DD58821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13D431F5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4E8D40EC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1C006B10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571809AC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5037E28D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0AFB179D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5DC59416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7FCEF6B7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B85BAB" w:rsidRPr="00EF3C2C">
              <w:rPr>
                <w:kern w:val="2"/>
                <w:sz w:val="28"/>
                <w:szCs w:val="28"/>
                <w:lang w:eastAsia="ru-RU"/>
              </w:rPr>
              <w:t>5 078,2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lastRenderedPageBreak/>
              <w:t>рублей:</w:t>
            </w:r>
          </w:p>
          <w:p w14:paraId="41DBCBCF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673,3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8268B75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1D36FF" w:rsidRPr="00EF3C2C">
              <w:rPr>
                <w:kern w:val="2"/>
                <w:sz w:val="28"/>
                <w:szCs w:val="28"/>
                <w:lang w:eastAsia="ru-RU"/>
              </w:rPr>
              <w:t>4 173</w:t>
            </w:r>
            <w:r w:rsidR="005604C9" w:rsidRPr="00EF3C2C">
              <w:rPr>
                <w:kern w:val="2"/>
                <w:sz w:val="28"/>
                <w:szCs w:val="28"/>
                <w:lang w:eastAsia="ru-RU"/>
              </w:rPr>
              <w:t>,6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9C0D760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26136FD8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B85BAB" w:rsidRPr="00EF3C2C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2B66F82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3BE0B75A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36E6CB77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4F1870EB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77B0B54B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5127FADA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05CF59BC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7EB24148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177F6C02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EF3C2C" w:rsidRPr="00EF3C2C">
              <w:rPr>
                <w:kern w:val="2"/>
                <w:sz w:val="28"/>
                <w:szCs w:val="28"/>
                <w:lang w:eastAsia="ru-RU"/>
              </w:rPr>
              <w:t>276 867,3</w:t>
            </w:r>
            <w:r w:rsidR="00E03282"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0E5F3E27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EF3C2C">
              <w:rPr>
                <w:kern w:val="2"/>
                <w:sz w:val="28"/>
                <w:szCs w:val="28"/>
                <w:lang w:eastAsia="ru-RU"/>
              </w:rPr>
              <w:t>17 971,2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6E02532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353137" w:rsidRPr="00EF3C2C">
              <w:rPr>
                <w:kern w:val="2"/>
                <w:sz w:val="28"/>
                <w:szCs w:val="28"/>
                <w:lang w:eastAsia="ru-RU"/>
              </w:rPr>
              <w:t>24</w:t>
            </w:r>
            <w:r w:rsidR="001D36FF" w:rsidRPr="00EF3C2C">
              <w:rPr>
                <w:kern w:val="2"/>
                <w:sz w:val="28"/>
                <w:szCs w:val="28"/>
                <w:lang w:eastAsia="ru-RU"/>
              </w:rPr>
              <w:t> 717,5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FFFF6DD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EF3C2C">
              <w:rPr>
                <w:kern w:val="2"/>
                <w:sz w:val="28"/>
                <w:szCs w:val="28"/>
                <w:lang w:eastAsia="ru-RU"/>
              </w:rPr>
              <w:t>25 896,6</w:t>
            </w:r>
            <w:r w:rsidR="00867EF4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69AE2DF6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EF3C2C">
              <w:rPr>
                <w:kern w:val="2"/>
                <w:sz w:val="28"/>
                <w:szCs w:val="28"/>
                <w:lang w:eastAsia="ru-RU"/>
              </w:rPr>
              <w:t>29</w:t>
            </w:r>
            <w:r w:rsidR="00B85BAB" w:rsidRPr="00EF3C2C">
              <w:rPr>
                <w:kern w:val="2"/>
                <w:sz w:val="28"/>
                <w:szCs w:val="28"/>
                <w:lang w:eastAsia="ru-RU"/>
              </w:rPr>
              <w:t> 058,4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A26209D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F3C2C" w:rsidRPr="00EF3C2C">
              <w:rPr>
                <w:kern w:val="2"/>
                <w:sz w:val="28"/>
                <w:szCs w:val="28"/>
                <w:lang w:eastAsia="ru-RU"/>
              </w:rPr>
              <w:t>31 131,3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3BE169B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F3C2C" w:rsidRPr="00EF3C2C">
              <w:rPr>
                <w:kern w:val="2"/>
                <w:sz w:val="28"/>
                <w:szCs w:val="28"/>
                <w:lang w:eastAsia="ru-RU"/>
              </w:rPr>
              <w:t>25 368,9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E75FD8B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95EA6" w:rsidRPr="00EF3C2C">
              <w:rPr>
                <w:kern w:val="2"/>
                <w:sz w:val="28"/>
                <w:szCs w:val="28"/>
                <w:lang w:eastAsia="ru-RU"/>
              </w:rPr>
              <w:t>26 971,4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F8C910A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EA51AC7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F011EBC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5904CEFD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8859EB2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="00EF3C2C">
              <w:rPr>
                <w:kern w:val="2"/>
                <w:sz w:val="28"/>
                <w:szCs w:val="28"/>
                <w:lang w:eastAsia="ru-RU"/>
              </w:rPr>
              <w:t xml:space="preserve"> тыс. рублей.</w:t>
            </w:r>
          </w:p>
          <w:p w14:paraId="2925E3E3" w14:textId="77777777" w:rsidR="00CE7140" w:rsidRPr="00EF3C2C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13D3E9BC" w14:textId="77777777" w:rsidR="002F54AD" w:rsidRPr="00E578D7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F802D3" w:rsidRPr="00A63AF9" w14:paraId="719D8CFD" w14:textId="77777777" w:rsidTr="002F54AD">
        <w:tc>
          <w:tcPr>
            <w:tcW w:w="2072" w:type="dxa"/>
            <w:hideMark/>
          </w:tcPr>
          <w:p w14:paraId="43BA9ACD" w14:textId="77777777" w:rsidR="00F802D3" w:rsidRPr="00A63AF9" w:rsidRDefault="00F802D3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A63AF9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 3</w:t>
            </w:r>
          </w:p>
        </w:tc>
        <w:tc>
          <w:tcPr>
            <w:tcW w:w="287" w:type="dxa"/>
            <w:hideMark/>
          </w:tcPr>
          <w:p w14:paraId="68D18B94" w14:textId="77777777" w:rsidR="00F802D3" w:rsidRPr="00A63AF9" w:rsidRDefault="00F802D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A63AF9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50" w:type="dxa"/>
            <w:hideMark/>
          </w:tcPr>
          <w:p w14:paraId="49E49630" w14:textId="77777777" w:rsidR="00F802D3" w:rsidRPr="00A63AF9" w:rsidRDefault="00F802D3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3AF9">
              <w:rPr>
                <w:sz w:val="28"/>
                <w:szCs w:val="28"/>
                <w:lang w:eastAsia="ru-RU"/>
              </w:rPr>
              <w:t xml:space="preserve">Поддержание </w:t>
            </w:r>
            <w:r w:rsidR="00485630" w:rsidRPr="00A63AF9">
              <w:rPr>
                <w:sz w:val="28"/>
                <w:szCs w:val="28"/>
                <w:lang w:eastAsia="ru-RU"/>
              </w:rPr>
              <w:t>благоустройства и</w:t>
            </w:r>
            <w:r w:rsidRPr="00A63AF9">
              <w:rPr>
                <w:sz w:val="28"/>
                <w:szCs w:val="28"/>
                <w:lang w:eastAsia="ru-RU"/>
              </w:rPr>
              <w:t xml:space="preserve"> эстетичного вида территории Белокалитвинского городского поселения</w:t>
            </w:r>
            <w:r w:rsidR="009E3EA6" w:rsidRPr="00A63AF9">
              <w:rPr>
                <w:sz w:val="28"/>
                <w:szCs w:val="28"/>
                <w:lang w:eastAsia="ru-RU"/>
              </w:rPr>
              <w:t>.</w:t>
            </w:r>
          </w:p>
          <w:p w14:paraId="61629F14" w14:textId="77777777" w:rsidR="001F68FD" w:rsidRPr="00A63AF9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1F7DB4D5" w14:textId="77777777" w:rsidR="001F68FD" w:rsidRPr="00A63AF9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348F1ECE" w14:textId="77777777" w:rsidR="001F68FD" w:rsidRPr="00A63AF9" w:rsidRDefault="001F68FD" w:rsidP="009E3EA6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4436C30A" w14:textId="77777777" w:rsidR="00A63AF9" w:rsidRPr="00A63AF9" w:rsidRDefault="00A63AF9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14:paraId="03E53DAA" w14:textId="77777777" w:rsidR="00CE7140" w:rsidRPr="00A63AF9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A63AF9">
        <w:rPr>
          <w:kern w:val="2"/>
          <w:sz w:val="28"/>
          <w:szCs w:val="28"/>
          <w:lang w:eastAsia="ru-RU"/>
        </w:rPr>
        <w:t>Приоритеты и цели</w:t>
      </w:r>
    </w:p>
    <w:p w14:paraId="0C7B4CDF" w14:textId="77777777" w:rsidR="00CE7140" w:rsidRPr="00A63AF9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A63AF9">
        <w:rPr>
          <w:kern w:val="2"/>
          <w:sz w:val="28"/>
          <w:szCs w:val="28"/>
          <w:lang w:eastAsia="ru-RU"/>
        </w:rPr>
        <w:t>в Благоустройстве Белокалитвинского городского поселения</w:t>
      </w:r>
    </w:p>
    <w:p w14:paraId="7140BDA2" w14:textId="77777777" w:rsidR="007E0977" w:rsidRPr="00A63AF9" w:rsidRDefault="007E0977" w:rsidP="00C97409">
      <w:pPr>
        <w:suppressAutoHyphens w:val="0"/>
        <w:jc w:val="both"/>
        <w:rPr>
          <w:sz w:val="28"/>
          <w:szCs w:val="28"/>
          <w:lang w:eastAsia="ru-RU"/>
        </w:rPr>
      </w:pPr>
    </w:p>
    <w:p w14:paraId="5BB7D9A6" w14:textId="77777777" w:rsidR="00CE7140" w:rsidRPr="00A63AF9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kern w:val="2"/>
          <w:sz w:val="28"/>
          <w:szCs w:val="28"/>
          <w:lang w:eastAsia="ru-RU"/>
        </w:rPr>
        <w:t xml:space="preserve">Основной целью </w:t>
      </w:r>
      <w:r w:rsidRPr="00A63AF9">
        <w:rPr>
          <w:sz w:val="28"/>
          <w:szCs w:val="28"/>
          <w:lang w:eastAsia="ru-RU"/>
        </w:rPr>
        <w:t xml:space="preserve">муниципальной программы является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</w:t>
      </w:r>
      <w:r w:rsidR="007E0977" w:rsidRPr="00A63AF9">
        <w:rPr>
          <w:rFonts w:eastAsia="Andale Sans UI"/>
          <w:kern w:val="1"/>
          <w:sz w:val="28"/>
          <w:szCs w:val="28"/>
          <w:lang w:eastAsia="fa-IR" w:bidi="fa-IR"/>
        </w:rPr>
        <w:t>совершенствованием систем комплексного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 благоустройства, </w:t>
      </w:r>
      <w:r w:rsidR="00C97409" w:rsidRPr="00A63AF9">
        <w:rPr>
          <w:sz w:val="28"/>
          <w:szCs w:val="28"/>
          <w:lang w:eastAsia="ru-RU"/>
        </w:rPr>
        <w:t>озеленение территорий, санитарной очистке придомовых территорий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, </w:t>
      </w:r>
      <w:r w:rsidR="00C97409" w:rsidRPr="00A63AF9">
        <w:rPr>
          <w:sz w:val="28"/>
          <w:szCs w:val="28"/>
          <w:lang w:eastAsia="ru-RU"/>
        </w:rPr>
        <w:t>развитие и поддержка инициатив жителей поселения по благоустройству, повышение общего уровня благоустройства поселения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. </w:t>
      </w:r>
    </w:p>
    <w:p w14:paraId="3725A16D" w14:textId="77777777" w:rsidR="00CE7140" w:rsidRPr="00A63AF9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 xml:space="preserve">Ключевым показателем, характеризующим степень достижения стратегической цели, будет являться повышения качества </w:t>
      </w:r>
      <w:r w:rsidR="007E0977" w:rsidRPr="00A63AF9">
        <w:rPr>
          <w:sz w:val="28"/>
          <w:szCs w:val="28"/>
          <w:lang w:eastAsia="ru-RU"/>
        </w:rPr>
        <w:t>и комфорта проживания населения  на территории Белокалитвинского городского поселения</w:t>
      </w:r>
      <w:r w:rsidRPr="00A63AF9">
        <w:rPr>
          <w:sz w:val="28"/>
          <w:szCs w:val="28"/>
          <w:lang w:eastAsia="ru-RU"/>
        </w:rPr>
        <w:t>.</w:t>
      </w:r>
    </w:p>
    <w:p w14:paraId="39AEB08F" w14:textId="77777777" w:rsidR="00CE7140" w:rsidRPr="00A63AF9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lastRenderedPageBreak/>
        <w:t>Для достижения указанной цели должны быть решены следующие задачи:</w:t>
      </w:r>
    </w:p>
    <w:p w14:paraId="7DB82F3E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1DF960CD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приведение в качественное состояние элементов благоустройства;</w:t>
      </w:r>
    </w:p>
    <w:p w14:paraId="030354F2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привлечение жителей к участию в решении проблем благоустройства;</w:t>
      </w:r>
    </w:p>
    <w:p w14:paraId="31DE6B6E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 xml:space="preserve">развитие и содержание сетей уличного освещения; </w:t>
      </w:r>
    </w:p>
    <w:p w14:paraId="3CCC388D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озеленение территории;</w:t>
      </w:r>
    </w:p>
    <w:p w14:paraId="01A23EAF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оздоровление экологической обстановки в поселении и на свободных территориях;</w:t>
      </w:r>
    </w:p>
    <w:p w14:paraId="484B81A9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организация прочих мероприятий по благоустройству в поселении, придание территории современного облика, создание благоприятных условий для отдыха, саморазвития и воспитания детей.</w:t>
      </w:r>
    </w:p>
    <w:p w14:paraId="13BA122E" w14:textId="77777777" w:rsidR="00CE7140" w:rsidRPr="00A63AF9" w:rsidRDefault="00CE7140" w:rsidP="00CE7140">
      <w:pPr>
        <w:widowControl w:val="0"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>При выполнении вышеуказанных задач будут улучшены благоприятные условия для проживания населения на территории Белокалитвинского городского поселения.</w:t>
      </w:r>
    </w:p>
    <w:p w14:paraId="64582F39" w14:textId="77777777" w:rsidR="00A55835" w:rsidRPr="00A63AF9" w:rsidRDefault="00A55835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Сведения о показателях муниципальной программы </w:t>
      </w:r>
      <w:r w:rsidR="003A3D42" w:rsidRPr="00A63AF9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1 к муниципальной программе.</w:t>
      </w:r>
    </w:p>
    <w:p w14:paraId="2618869C" w14:textId="77777777" w:rsidR="00080406" w:rsidRPr="00A63AF9" w:rsidRDefault="00080406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kern w:val="2"/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муниципальной программы </w:t>
      </w:r>
      <w:r w:rsidR="003A3D42" w:rsidRPr="00A63AF9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2 к муниципальной программе.</w:t>
      </w:r>
    </w:p>
    <w:p w14:paraId="15F0CD8A" w14:textId="77777777" w:rsidR="003F6932" w:rsidRPr="00A63AF9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>Расходы местного бюджета на реализацию муниципальной программы «</w:t>
      </w:r>
      <w:r w:rsidRPr="00A63AF9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A63AF9">
        <w:rPr>
          <w:rFonts w:eastAsia="Andale Sans UI"/>
          <w:kern w:val="1"/>
          <w:sz w:val="28"/>
          <w:szCs w:val="28"/>
          <w:lang w:eastAsia="fa-IR" w:bidi="fa-IR"/>
        </w:rPr>
        <w:t>3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14:paraId="5209E9D1" w14:textId="77777777" w:rsidR="003F6932" w:rsidRPr="00A63AF9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>Расходы на реализацию муниципальной программы «</w:t>
      </w:r>
      <w:r w:rsidRPr="00A63AF9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A63AF9">
        <w:rPr>
          <w:rFonts w:eastAsia="Andale Sans UI"/>
          <w:kern w:val="1"/>
          <w:sz w:val="28"/>
          <w:szCs w:val="28"/>
          <w:lang w:eastAsia="fa-IR" w:bidi="fa-IR"/>
        </w:rPr>
        <w:t>4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14:paraId="615BEA17" w14:textId="77777777" w:rsidR="003C4E58" w:rsidRPr="00A63AF9" w:rsidRDefault="003C4E58" w:rsidP="003C4E58">
      <w:pPr>
        <w:rPr>
          <w:sz w:val="28"/>
          <w:szCs w:val="28"/>
          <w:lang w:eastAsia="ru-RU"/>
        </w:rPr>
      </w:pPr>
    </w:p>
    <w:p w14:paraId="1E30552A" w14:textId="77777777" w:rsidR="00CE7140" w:rsidRPr="00E578D7" w:rsidRDefault="00CE7140" w:rsidP="003C4E58">
      <w:pPr>
        <w:rPr>
          <w:sz w:val="28"/>
          <w:szCs w:val="28"/>
          <w:highlight w:val="yellow"/>
          <w:lang w:eastAsia="ru-RU"/>
        </w:rPr>
        <w:sectPr w:rsidR="00CE7140" w:rsidRPr="00E578D7" w:rsidSect="006B58C8">
          <w:pgSz w:w="11907" w:h="16840"/>
          <w:pgMar w:top="1134" w:right="850" w:bottom="567" w:left="1701" w:header="720" w:footer="720" w:gutter="0"/>
          <w:cols w:space="720"/>
          <w:docGrid w:linePitch="272"/>
        </w:sectPr>
      </w:pPr>
    </w:p>
    <w:p w14:paraId="3F3FF9CF" w14:textId="77777777" w:rsidR="007322CE" w:rsidRPr="008A4C03" w:rsidRDefault="007322CE" w:rsidP="007322CE">
      <w:pPr>
        <w:widowControl w:val="0"/>
        <w:spacing w:line="322" w:lineRule="exact"/>
        <w:ind w:right="-20"/>
        <w:jc w:val="right"/>
        <w:rPr>
          <w:sz w:val="24"/>
          <w:szCs w:val="24"/>
        </w:rPr>
      </w:pPr>
      <w:r w:rsidRPr="008A4C03">
        <w:rPr>
          <w:sz w:val="24"/>
          <w:szCs w:val="24"/>
        </w:rPr>
        <w:lastRenderedPageBreak/>
        <w:t>Приложение №1</w:t>
      </w:r>
    </w:p>
    <w:p w14:paraId="145F53F7" w14:textId="77777777" w:rsidR="007322CE" w:rsidRPr="008A4C03" w:rsidRDefault="007322CE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sz w:val="24"/>
          <w:szCs w:val="24"/>
        </w:rPr>
        <w:t xml:space="preserve">к </w:t>
      </w:r>
      <w:r w:rsidR="00E95393" w:rsidRPr="008A4C03">
        <w:rPr>
          <w:sz w:val="24"/>
          <w:szCs w:val="24"/>
        </w:rPr>
        <w:t>муниципальной программе</w:t>
      </w:r>
      <w:r w:rsidRPr="008A4C03">
        <w:rPr>
          <w:rFonts w:eastAsia="Calibri"/>
          <w:sz w:val="24"/>
          <w:szCs w:val="24"/>
          <w:lang w:eastAsia="en-US"/>
        </w:rPr>
        <w:t xml:space="preserve"> </w:t>
      </w:r>
    </w:p>
    <w:p w14:paraId="2824F570" w14:textId="77777777" w:rsidR="00E95393" w:rsidRPr="008A4C03" w:rsidRDefault="00E95393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>«Благоустройство территории</w:t>
      </w:r>
    </w:p>
    <w:p w14:paraId="2CE880D6" w14:textId="77777777" w:rsidR="007322CE" w:rsidRPr="008A4C03" w:rsidRDefault="007322CE" w:rsidP="007322CE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 xml:space="preserve">Белокалитвинского </w:t>
      </w:r>
    </w:p>
    <w:p w14:paraId="6EA35F97" w14:textId="77777777" w:rsidR="001244BE" w:rsidRPr="008A4C03" w:rsidRDefault="001F33E8" w:rsidP="000E5D4F">
      <w:pPr>
        <w:widowControl w:val="0"/>
        <w:tabs>
          <w:tab w:val="left" w:pos="6135"/>
          <w:tab w:val="right" w:pos="15188"/>
        </w:tabs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ab/>
      </w:r>
      <w:r w:rsidR="007322CE" w:rsidRPr="008A4C03">
        <w:rPr>
          <w:rFonts w:eastAsia="Calibri"/>
          <w:sz w:val="24"/>
          <w:szCs w:val="24"/>
          <w:lang w:eastAsia="en-US"/>
        </w:rPr>
        <w:t>городского поселения</w:t>
      </w:r>
      <w:r w:rsidR="00E95393" w:rsidRPr="008A4C03">
        <w:rPr>
          <w:rFonts w:eastAsia="Calibri"/>
          <w:sz w:val="24"/>
          <w:szCs w:val="24"/>
          <w:lang w:eastAsia="en-US"/>
        </w:rPr>
        <w:t>»</w:t>
      </w:r>
      <w:bookmarkStart w:id="1" w:name="Par580"/>
      <w:bookmarkEnd w:id="1"/>
    </w:p>
    <w:p w14:paraId="0C97197F" w14:textId="77777777" w:rsidR="007322CE" w:rsidRPr="008A4C03" w:rsidRDefault="007322CE" w:rsidP="007322CE">
      <w:pPr>
        <w:widowControl w:val="0"/>
        <w:tabs>
          <w:tab w:val="left" w:pos="9610"/>
        </w:tabs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bookmarkStart w:id="2" w:name="Par400"/>
      <w:bookmarkEnd w:id="2"/>
      <w:r w:rsidRPr="008A4C03">
        <w:rPr>
          <w:rFonts w:eastAsia="Calibri"/>
          <w:sz w:val="24"/>
          <w:szCs w:val="24"/>
          <w:lang w:eastAsia="en-US"/>
        </w:rPr>
        <w:t>СВЕДЕНИЯ</w:t>
      </w:r>
    </w:p>
    <w:p w14:paraId="1BB9D782" w14:textId="77777777" w:rsidR="007322CE" w:rsidRPr="008A4C03" w:rsidRDefault="007322CE" w:rsidP="000E5D4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>о показателях муниципальной программы, подпрограмм муниципальн</w:t>
      </w:r>
      <w:r w:rsidR="000E5D4F" w:rsidRPr="008A4C03">
        <w:rPr>
          <w:rFonts w:eastAsia="Calibri"/>
          <w:sz w:val="24"/>
          <w:szCs w:val="24"/>
          <w:lang w:eastAsia="en-US"/>
        </w:rPr>
        <w:t xml:space="preserve">ой программы и их </w:t>
      </w:r>
      <w:r w:rsidR="00A263BF" w:rsidRPr="008A4C03">
        <w:rPr>
          <w:rFonts w:eastAsia="Calibri"/>
          <w:sz w:val="24"/>
          <w:szCs w:val="24"/>
          <w:lang w:eastAsia="en-US"/>
        </w:rPr>
        <w:t xml:space="preserve">значениях </w:t>
      </w:r>
    </w:p>
    <w:tbl>
      <w:tblPr>
        <w:tblW w:w="0" w:type="auto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65"/>
        <w:gridCol w:w="1496"/>
        <w:gridCol w:w="1077"/>
        <w:gridCol w:w="611"/>
        <w:gridCol w:w="834"/>
        <w:gridCol w:w="611"/>
        <w:gridCol w:w="834"/>
        <w:gridCol w:w="700"/>
        <w:gridCol w:w="707"/>
        <w:gridCol w:w="707"/>
        <w:gridCol w:w="707"/>
        <w:gridCol w:w="707"/>
        <w:gridCol w:w="611"/>
        <w:gridCol w:w="611"/>
        <w:gridCol w:w="611"/>
        <w:gridCol w:w="611"/>
        <w:gridCol w:w="611"/>
      </w:tblGrid>
      <w:tr w:rsidR="00D11446" w:rsidRPr="008A4C03" w14:paraId="137E05CB" w14:textId="77777777" w:rsidTr="008A4C03">
        <w:trPr>
          <w:trHeight w:val="360"/>
          <w:tblCellSpacing w:w="5" w:type="nil"/>
        </w:trPr>
        <w:tc>
          <w:tcPr>
            <w:tcW w:w="0" w:type="auto"/>
            <w:vMerge w:val="restart"/>
            <w:vAlign w:val="center"/>
          </w:tcPr>
          <w:p w14:paraId="438D5CCF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№</w:t>
            </w:r>
            <w:r w:rsidRPr="008A4C03">
              <w:br/>
              <w:t>п/п</w:t>
            </w:r>
          </w:p>
        </w:tc>
        <w:tc>
          <w:tcPr>
            <w:tcW w:w="0" w:type="auto"/>
            <w:vMerge w:val="restart"/>
            <w:vAlign w:val="center"/>
          </w:tcPr>
          <w:p w14:paraId="212E4F16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Номер и 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14:paraId="089CC953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4C03">
              <w:t xml:space="preserve">Вид показателя </w:t>
            </w:r>
            <w:r w:rsidRPr="008A4C03">
              <w:rPr>
                <w:lang w:val="en-US"/>
              </w:rPr>
              <w:t>&lt;</w:t>
            </w:r>
            <w:r w:rsidRPr="008A4C03">
              <w:t>2</w:t>
            </w:r>
            <w:r w:rsidRPr="008A4C03">
              <w:rPr>
                <w:lang w:val="en-US"/>
              </w:rPr>
              <w:t>&gt;</w:t>
            </w:r>
          </w:p>
        </w:tc>
        <w:tc>
          <w:tcPr>
            <w:tcW w:w="0" w:type="auto"/>
            <w:vMerge w:val="restart"/>
            <w:vAlign w:val="center"/>
          </w:tcPr>
          <w:p w14:paraId="01E42FD3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Единица измерения</w:t>
            </w:r>
          </w:p>
        </w:tc>
        <w:tc>
          <w:tcPr>
            <w:tcW w:w="0" w:type="auto"/>
            <w:gridSpan w:val="14"/>
            <w:vAlign w:val="center"/>
          </w:tcPr>
          <w:p w14:paraId="2A0B6DBF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Значения показателей</w:t>
            </w:r>
          </w:p>
        </w:tc>
      </w:tr>
      <w:tr w:rsidR="00D11446" w:rsidRPr="008A4C03" w14:paraId="1A63F229" w14:textId="77777777" w:rsidTr="008A4C03">
        <w:trPr>
          <w:trHeight w:val="647"/>
          <w:tblCellSpacing w:w="5" w:type="nil"/>
        </w:trPr>
        <w:tc>
          <w:tcPr>
            <w:tcW w:w="0" w:type="auto"/>
            <w:vMerge/>
            <w:vAlign w:val="center"/>
          </w:tcPr>
          <w:p w14:paraId="64B0F936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557CDB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A3E183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0F0D1F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1C773063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2017 год</w:t>
            </w:r>
          </w:p>
        </w:tc>
        <w:tc>
          <w:tcPr>
            <w:tcW w:w="0" w:type="auto"/>
            <w:vAlign w:val="center"/>
          </w:tcPr>
          <w:p w14:paraId="2387FC71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2018год</w:t>
            </w:r>
          </w:p>
        </w:tc>
        <w:tc>
          <w:tcPr>
            <w:tcW w:w="0" w:type="auto"/>
            <w:vAlign w:val="center"/>
          </w:tcPr>
          <w:p w14:paraId="32EC308D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2019 год</w:t>
            </w:r>
          </w:p>
        </w:tc>
        <w:tc>
          <w:tcPr>
            <w:tcW w:w="0" w:type="auto"/>
            <w:vAlign w:val="center"/>
          </w:tcPr>
          <w:p w14:paraId="2A0F5F3A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2020год</w:t>
            </w:r>
          </w:p>
        </w:tc>
        <w:tc>
          <w:tcPr>
            <w:tcW w:w="0" w:type="auto"/>
            <w:vAlign w:val="center"/>
          </w:tcPr>
          <w:p w14:paraId="2AC4EAEB" w14:textId="77777777" w:rsidR="00AB595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2021</w:t>
            </w:r>
          </w:p>
          <w:p w14:paraId="5F7511B6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год</w:t>
            </w:r>
          </w:p>
        </w:tc>
        <w:tc>
          <w:tcPr>
            <w:tcW w:w="0" w:type="auto"/>
            <w:vAlign w:val="center"/>
          </w:tcPr>
          <w:p w14:paraId="293552E1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2022 год</w:t>
            </w:r>
          </w:p>
        </w:tc>
        <w:tc>
          <w:tcPr>
            <w:tcW w:w="0" w:type="auto"/>
            <w:vAlign w:val="center"/>
          </w:tcPr>
          <w:p w14:paraId="7DB93A75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2023 год</w:t>
            </w:r>
          </w:p>
        </w:tc>
        <w:tc>
          <w:tcPr>
            <w:tcW w:w="0" w:type="auto"/>
            <w:vAlign w:val="center"/>
          </w:tcPr>
          <w:p w14:paraId="46048799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2024 год</w:t>
            </w:r>
          </w:p>
        </w:tc>
        <w:tc>
          <w:tcPr>
            <w:tcW w:w="0" w:type="auto"/>
            <w:vAlign w:val="center"/>
          </w:tcPr>
          <w:p w14:paraId="36D2E468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2025 год</w:t>
            </w:r>
          </w:p>
        </w:tc>
        <w:tc>
          <w:tcPr>
            <w:tcW w:w="0" w:type="auto"/>
            <w:vAlign w:val="center"/>
          </w:tcPr>
          <w:p w14:paraId="53912BDE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2026 год</w:t>
            </w:r>
          </w:p>
        </w:tc>
        <w:tc>
          <w:tcPr>
            <w:tcW w:w="0" w:type="auto"/>
            <w:vAlign w:val="center"/>
          </w:tcPr>
          <w:p w14:paraId="034CC56F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2027 год</w:t>
            </w:r>
          </w:p>
        </w:tc>
        <w:tc>
          <w:tcPr>
            <w:tcW w:w="0" w:type="auto"/>
            <w:vAlign w:val="center"/>
          </w:tcPr>
          <w:p w14:paraId="333EE860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2028 год</w:t>
            </w:r>
          </w:p>
        </w:tc>
        <w:tc>
          <w:tcPr>
            <w:tcW w:w="0" w:type="auto"/>
            <w:vAlign w:val="center"/>
          </w:tcPr>
          <w:p w14:paraId="0F65756F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2029 год</w:t>
            </w:r>
          </w:p>
        </w:tc>
        <w:tc>
          <w:tcPr>
            <w:tcW w:w="0" w:type="auto"/>
            <w:vAlign w:val="center"/>
          </w:tcPr>
          <w:p w14:paraId="4256E38A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2030 год</w:t>
            </w:r>
          </w:p>
        </w:tc>
      </w:tr>
      <w:tr w:rsidR="00D11446" w:rsidRPr="008A4C03" w14:paraId="64D7D212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074DDE3F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</w:t>
            </w:r>
          </w:p>
        </w:tc>
        <w:tc>
          <w:tcPr>
            <w:tcW w:w="0" w:type="auto"/>
            <w:vAlign w:val="center"/>
          </w:tcPr>
          <w:p w14:paraId="5153D813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</w:t>
            </w:r>
          </w:p>
        </w:tc>
        <w:tc>
          <w:tcPr>
            <w:tcW w:w="0" w:type="auto"/>
            <w:vAlign w:val="center"/>
          </w:tcPr>
          <w:p w14:paraId="18952BCB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</w:t>
            </w:r>
          </w:p>
        </w:tc>
        <w:tc>
          <w:tcPr>
            <w:tcW w:w="0" w:type="auto"/>
            <w:vAlign w:val="center"/>
          </w:tcPr>
          <w:p w14:paraId="2DBDCAE3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4</w:t>
            </w:r>
          </w:p>
        </w:tc>
        <w:tc>
          <w:tcPr>
            <w:tcW w:w="0" w:type="auto"/>
            <w:vAlign w:val="center"/>
          </w:tcPr>
          <w:p w14:paraId="651D2C85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</w:t>
            </w:r>
          </w:p>
        </w:tc>
        <w:tc>
          <w:tcPr>
            <w:tcW w:w="0" w:type="auto"/>
            <w:vAlign w:val="center"/>
          </w:tcPr>
          <w:p w14:paraId="2B41E42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6</w:t>
            </w:r>
          </w:p>
        </w:tc>
        <w:tc>
          <w:tcPr>
            <w:tcW w:w="0" w:type="auto"/>
            <w:vAlign w:val="center"/>
          </w:tcPr>
          <w:p w14:paraId="19DA6CFC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7</w:t>
            </w:r>
          </w:p>
        </w:tc>
        <w:tc>
          <w:tcPr>
            <w:tcW w:w="0" w:type="auto"/>
            <w:vAlign w:val="center"/>
          </w:tcPr>
          <w:p w14:paraId="6B93B79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8</w:t>
            </w:r>
          </w:p>
        </w:tc>
        <w:tc>
          <w:tcPr>
            <w:tcW w:w="0" w:type="auto"/>
            <w:vAlign w:val="center"/>
          </w:tcPr>
          <w:p w14:paraId="1CF716F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9</w:t>
            </w:r>
          </w:p>
        </w:tc>
        <w:tc>
          <w:tcPr>
            <w:tcW w:w="0" w:type="auto"/>
            <w:vAlign w:val="center"/>
          </w:tcPr>
          <w:p w14:paraId="4E38C5FD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10</w:t>
            </w:r>
          </w:p>
        </w:tc>
        <w:tc>
          <w:tcPr>
            <w:tcW w:w="0" w:type="auto"/>
            <w:vAlign w:val="center"/>
          </w:tcPr>
          <w:p w14:paraId="731066F4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11</w:t>
            </w:r>
          </w:p>
        </w:tc>
        <w:tc>
          <w:tcPr>
            <w:tcW w:w="0" w:type="auto"/>
            <w:vAlign w:val="center"/>
          </w:tcPr>
          <w:p w14:paraId="574A9BFF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12</w:t>
            </w:r>
          </w:p>
        </w:tc>
        <w:tc>
          <w:tcPr>
            <w:tcW w:w="0" w:type="auto"/>
            <w:vAlign w:val="center"/>
          </w:tcPr>
          <w:p w14:paraId="644F5B21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13</w:t>
            </w:r>
          </w:p>
        </w:tc>
        <w:tc>
          <w:tcPr>
            <w:tcW w:w="0" w:type="auto"/>
            <w:vAlign w:val="center"/>
          </w:tcPr>
          <w:p w14:paraId="5367E47E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14</w:t>
            </w:r>
          </w:p>
        </w:tc>
        <w:tc>
          <w:tcPr>
            <w:tcW w:w="0" w:type="auto"/>
            <w:vAlign w:val="center"/>
          </w:tcPr>
          <w:p w14:paraId="53B59801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</w:t>
            </w:r>
          </w:p>
        </w:tc>
        <w:tc>
          <w:tcPr>
            <w:tcW w:w="0" w:type="auto"/>
            <w:vAlign w:val="center"/>
          </w:tcPr>
          <w:p w14:paraId="78953D38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16</w:t>
            </w:r>
          </w:p>
        </w:tc>
        <w:tc>
          <w:tcPr>
            <w:tcW w:w="0" w:type="auto"/>
            <w:vAlign w:val="center"/>
          </w:tcPr>
          <w:p w14:paraId="105A8BE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17</w:t>
            </w:r>
          </w:p>
        </w:tc>
        <w:tc>
          <w:tcPr>
            <w:tcW w:w="0" w:type="auto"/>
            <w:vAlign w:val="center"/>
          </w:tcPr>
          <w:p w14:paraId="7CB5C873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18</w:t>
            </w:r>
          </w:p>
        </w:tc>
      </w:tr>
      <w:tr w:rsidR="007322CE" w:rsidRPr="008A4C03" w14:paraId="722F0014" w14:textId="77777777" w:rsidTr="006B38A8">
        <w:trPr>
          <w:trHeight w:val="191"/>
          <w:tblCellSpacing w:w="5" w:type="nil"/>
        </w:trPr>
        <w:tc>
          <w:tcPr>
            <w:tcW w:w="0" w:type="auto"/>
            <w:gridSpan w:val="18"/>
          </w:tcPr>
          <w:p w14:paraId="46A2E4C4" w14:textId="77777777" w:rsidR="007322CE" w:rsidRPr="008A4C03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Муниципальна</w:t>
            </w:r>
            <w:r w:rsidRPr="008A4C03">
              <w:t>я программа «Благоустройство территории «Белокалитвинского городского поселения»</w:t>
            </w:r>
          </w:p>
        </w:tc>
      </w:tr>
      <w:tr w:rsidR="005A6AA1" w:rsidRPr="008A4C03" w14:paraId="0EAA1D43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1022E70B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</w:t>
            </w:r>
          </w:p>
        </w:tc>
        <w:tc>
          <w:tcPr>
            <w:tcW w:w="0" w:type="auto"/>
            <w:vAlign w:val="center"/>
          </w:tcPr>
          <w:p w14:paraId="26065A81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5CCAC19B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697240BB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проценты</w:t>
            </w:r>
          </w:p>
        </w:tc>
        <w:tc>
          <w:tcPr>
            <w:tcW w:w="0" w:type="auto"/>
            <w:vAlign w:val="center"/>
          </w:tcPr>
          <w:p w14:paraId="5F2A3593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71563AF7" w14:textId="77777777" w:rsidR="005A6AA1" w:rsidRPr="008A4C03" w:rsidRDefault="005A6AA1" w:rsidP="008A4C03">
            <w:pPr>
              <w:jc w:val="center"/>
            </w:pPr>
            <w:r w:rsidRPr="008A4C03">
              <w:t>22,22</w:t>
            </w:r>
          </w:p>
        </w:tc>
        <w:tc>
          <w:tcPr>
            <w:tcW w:w="0" w:type="auto"/>
            <w:vAlign w:val="center"/>
          </w:tcPr>
          <w:p w14:paraId="14210B85" w14:textId="77777777" w:rsidR="005A6AA1" w:rsidRPr="008A4C03" w:rsidRDefault="005A6AA1" w:rsidP="008A4C03">
            <w:pPr>
              <w:jc w:val="center"/>
            </w:pPr>
            <w:r w:rsidRPr="008A4C03">
              <w:t>22,22</w:t>
            </w:r>
          </w:p>
        </w:tc>
        <w:tc>
          <w:tcPr>
            <w:tcW w:w="0" w:type="auto"/>
            <w:vAlign w:val="center"/>
          </w:tcPr>
          <w:p w14:paraId="52C3B579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33,33</w:t>
            </w:r>
          </w:p>
        </w:tc>
        <w:tc>
          <w:tcPr>
            <w:tcW w:w="0" w:type="auto"/>
            <w:vAlign w:val="center"/>
          </w:tcPr>
          <w:p w14:paraId="3915B9BA" w14:textId="77777777" w:rsidR="005A6AA1" w:rsidRPr="008A4C03" w:rsidRDefault="005A6AA1" w:rsidP="008A4C03">
            <w:pPr>
              <w:jc w:val="center"/>
            </w:pPr>
            <w:r w:rsidRPr="008A4C03">
              <w:t>44,44</w:t>
            </w:r>
          </w:p>
        </w:tc>
        <w:tc>
          <w:tcPr>
            <w:tcW w:w="0" w:type="auto"/>
            <w:vAlign w:val="center"/>
          </w:tcPr>
          <w:p w14:paraId="1182D516" w14:textId="77777777" w:rsidR="005A6AA1" w:rsidRPr="008A4C03" w:rsidRDefault="005A6AA1" w:rsidP="008A4C03">
            <w:pPr>
              <w:jc w:val="center"/>
            </w:pPr>
            <w:r w:rsidRPr="008A4C03">
              <w:t>56,7</w:t>
            </w:r>
          </w:p>
        </w:tc>
        <w:tc>
          <w:tcPr>
            <w:tcW w:w="0" w:type="auto"/>
            <w:vAlign w:val="center"/>
          </w:tcPr>
          <w:p w14:paraId="63356F87" w14:textId="77777777" w:rsidR="005A6AA1" w:rsidRPr="008A4C03" w:rsidRDefault="005A6AA1" w:rsidP="008A4C03">
            <w:pPr>
              <w:jc w:val="center"/>
            </w:pPr>
            <w:r w:rsidRPr="008A4C03">
              <w:t>66,9</w:t>
            </w:r>
          </w:p>
        </w:tc>
        <w:tc>
          <w:tcPr>
            <w:tcW w:w="0" w:type="auto"/>
            <w:vAlign w:val="center"/>
          </w:tcPr>
          <w:p w14:paraId="14047346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09C7071F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3368D6B3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580171D5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4A78EC4B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1C0DD303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5964E4CB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</w:tr>
      <w:tr w:rsidR="007322CE" w:rsidRPr="008A4C03" w14:paraId="0EAAA64B" w14:textId="77777777" w:rsidTr="006B38A8">
        <w:trPr>
          <w:trHeight w:val="292"/>
          <w:tblCellSpacing w:w="5" w:type="nil"/>
        </w:trPr>
        <w:tc>
          <w:tcPr>
            <w:tcW w:w="0" w:type="auto"/>
            <w:gridSpan w:val="18"/>
          </w:tcPr>
          <w:p w14:paraId="2F313AD4" w14:textId="77777777" w:rsidR="007322CE" w:rsidRPr="008A4C03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Подпрограмма 1</w:t>
            </w:r>
            <w:r w:rsidR="004D426C" w:rsidRPr="008A4C03">
              <w:rPr>
                <w:sz w:val="22"/>
                <w:szCs w:val="22"/>
                <w:lang w:eastAsia="ru-RU"/>
              </w:rPr>
              <w:t xml:space="preserve"> 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463482" w:rsidRPr="008A4C03" w14:paraId="4D16A5F4" w14:textId="77777777" w:rsidTr="008A4C03">
        <w:trPr>
          <w:trHeight w:val="292"/>
          <w:tblCellSpacing w:w="5" w:type="nil"/>
        </w:trPr>
        <w:tc>
          <w:tcPr>
            <w:tcW w:w="0" w:type="auto"/>
            <w:vAlign w:val="center"/>
          </w:tcPr>
          <w:p w14:paraId="43BA4577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1.1</w:t>
            </w:r>
          </w:p>
        </w:tc>
        <w:tc>
          <w:tcPr>
            <w:tcW w:w="0" w:type="auto"/>
            <w:vAlign w:val="center"/>
          </w:tcPr>
          <w:p w14:paraId="5C07C53D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31269B4A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14:paraId="31202F77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км.</w:t>
            </w:r>
          </w:p>
        </w:tc>
        <w:tc>
          <w:tcPr>
            <w:tcW w:w="0" w:type="auto"/>
            <w:vAlign w:val="center"/>
          </w:tcPr>
          <w:p w14:paraId="3AC9A9F1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658967DA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63620636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429534A9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71121893" w14:textId="77777777" w:rsidR="00463482" w:rsidRPr="008A4C03" w:rsidRDefault="00463482" w:rsidP="008A4C03">
            <w:pPr>
              <w:jc w:val="center"/>
            </w:pPr>
            <w:r w:rsidRPr="008A4C03">
              <w:t>55,6</w:t>
            </w:r>
          </w:p>
        </w:tc>
        <w:tc>
          <w:tcPr>
            <w:tcW w:w="0" w:type="auto"/>
            <w:vAlign w:val="center"/>
          </w:tcPr>
          <w:p w14:paraId="5E45AFCB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3275EA45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70A925A4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2415F6D9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79AB9674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46B7E61D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1803B7AF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61AA838C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65857CEE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</w:tr>
      <w:tr w:rsidR="00C86446" w:rsidRPr="008A4C03" w14:paraId="2D053CBC" w14:textId="77777777" w:rsidTr="006B38A8">
        <w:trPr>
          <w:trHeight w:val="269"/>
          <w:tblCellSpacing w:w="5" w:type="nil"/>
        </w:trPr>
        <w:tc>
          <w:tcPr>
            <w:tcW w:w="0" w:type="auto"/>
            <w:gridSpan w:val="18"/>
          </w:tcPr>
          <w:p w14:paraId="78E96644" w14:textId="77777777" w:rsidR="00C86446" w:rsidRPr="008A4C03" w:rsidRDefault="00C86446" w:rsidP="00C86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 xml:space="preserve">Подпрограмма 2 </w:t>
            </w:r>
            <w:r w:rsidRPr="008A4C03">
              <w:rPr>
                <w:sz w:val="22"/>
                <w:szCs w:val="22"/>
                <w:lang w:eastAsia="ru-RU"/>
              </w:rPr>
              <w:t>«Озеленение территории Белокалитвинского городского поселения»</w:t>
            </w:r>
          </w:p>
        </w:tc>
      </w:tr>
      <w:tr w:rsidR="00616BC0" w:rsidRPr="008A4C03" w14:paraId="65ECE67C" w14:textId="77777777" w:rsidTr="008A4C03">
        <w:trPr>
          <w:trHeight w:val="269"/>
          <w:tblCellSpacing w:w="5" w:type="nil"/>
        </w:trPr>
        <w:tc>
          <w:tcPr>
            <w:tcW w:w="0" w:type="auto"/>
            <w:vAlign w:val="center"/>
          </w:tcPr>
          <w:p w14:paraId="3CF7BFDB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2.1</w:t>
            </w:r>
          </w:p>
        </w:tc>
        <w:tc>
          <w:tcPr>
            <w:tcW w:w="0" w:type="auto"/>
            <w:vAlign w:val="center"/>
          </w:tcPr>
          <w:p w14:paraId="0787F9F2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A4C03">
              <w:rPr>
                <w:sz w:val="22"/>
                <w:szCs w:val="22"/>
                <w:lang w:eastAsia="ru-RU"/>
              </w:rPr>
              <w:t>Мероприятия по озеленению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068C7409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554C3CCF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шт.</w:t>
            </w:r>
          </w:p>
        </w:tc>
        <w:tc>
          <w:tcPr>
            <w:tcW w:w="0" w:type="auto"/>
            <w:vAlign w:val="center"/>
          </w:tcPr>
          <w:p w14:paraId="68C5AC3C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026D6E3D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3B2AD7FA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75AC660A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71D384C4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5A994C36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460D9AF1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12FDFBE6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34B5730F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300BCB62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4F864CA3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6E36E17A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4A750479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0639793E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</w:tr>
      <w:tr w:rsidR="007322CE" w:rsidRPr="008A4C03" w14:paraId="29574423" w14:textId="77777777" w:rsidTr="006B38A8">
        <w:trPr>
          <w:tblCellSpacing w:w="5" w:type="nil"/>
        </w:trPr>
        <w:tc>
          <w:tcPr>
            <w:tcW w:w="0" w:type="auto"/>
            <w:gridSpan w:val="18"/>
          </w:tcPr>
          <w:p w14:paraId="4C530E45" w14:textId="77777777" w:rsidR="007322CE" w:rsidRPr="008A4C03" w:rsidRDefault="00C86446" w:rsidP="00616B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Подпрограмма 3</w:t>
            </w:r>
            <w:r w:rsidR="004D426C" w:rsidRPr="008A4C03">
              <w:t xml:space="preserve"> </w:t>
            </w:r>
            <w:r w:rsidR="004D426C" w:rsidRPr="008A4C03">
              <w:rPr>
                <w:sz w:val="22"/>
                <w:szCs w:val="22"/>
                <w:lang w:eastAsia="ru-RU"/>
              </w:rPr>
              <w:t>«</w:t>
            </w:r>
            <w:r w:rsidRPr="008A4C03">
              <w:rPr>
                <w:sz w:val="22"/>
                <w:szCs w:val="22"/>
                <w:lang w:eastAsia="ru-RU"/>
              </w:rPr>
              <w:t>Благоустройство и содержание</w:t>
            </w:r>
            <w:r w:rsidR="004D426C" w:rsidRPr="008A4C03">
              <w:rPr>
                <w:sz w:val="22"/>
                <w:szCs w:val="22"/>
                <w:lang w:eastAsia="ru-RU"/>
              </w:rPr>
              <w:t xml:space="preserve"> территории Белокалитвинского городского поселения»</w:t>
            </w:r>
          </w:p>
        </w:tc>
      </w:tr>
      <w:tr w:rsidR="000F727F" w:rsidRPr="008A4C03" w14:paraId="0358F830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13DDA8BE" w14:textId="77777777" w:rsidR="000F727F" w:rsidRPr="008A4C03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</w:t>
            </w:r>
          </w:p>
        </w:tc>
        <w:tc>
          <w:tcPr>
            <w:tcW w:w="0" w:type="auto"/>
            <w:vAlign w:val="center"/>
          </w:tcPr>
          <w:p w14:paraId="399F3314" w14:textId="77777777" w:rsidR="000F727F" w:rsidRPr="008A4C03" w:rsidRDefault="00BE37D8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C03">
              <w:rPr>
                <w:sz w:val="22"/>
                <w:szCs w:val="22"/>
              </w:rPr>
              <w:t xml:space="preserve">Мероприятия по улучшению эстетического вида территории </w:t>
            </w:r>
            <w:r w:rsidRPr="008A4C03">
              <w:rPr>
                <w:sz w:val="22"/>
                <w:szCs w:val="22"/>
              </w:rPr>
              <w:lastRenderedPageBreak/>
              <w:t>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2B7746A1" w14:textId="77777777" w:rsidR="000F727F" w:rsidRPr="008A4C03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lastRenderedPageBreak/>
              <w:t>Х</w:t>
            </w:r>
          </w:p>
        </w:tc>
        <w:tc>
          <w:tcPr>
            <w:tcW w:w="0" w:type="auto"/>
            <w:vAlign w:val="center"/>
          </w:tcPr>
          <w:p w14:paraId="19DD6974" w14:textId="77777777" w:rsidR="000F727F" w:rsidRPr="008A4C03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Х</w:t>
            </w:r>
          </w:p>
        </w:tc>
        <w:tc>
          <w:tcPr>
            <w:tcW w:w="0" w:type="auto"/>
            <w:vAlign w:val="center"/>
          </w:tcPr>
          <w:p w14:paraId="5E234E3F" w14:textId="77777777" w:rsidR="000F727F" w:rsidRPr="008A4C03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0B7DAF31" w14:textId="77777777" w:rsidR="000F727F" w:rsidRPr="008A4C03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6FB69848" w14:textId="77777777" w:rsidR="000F727F" w:rsidRPr="008A4C03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4AFCE5D0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63092684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71177A81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2CC39DED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678E58B3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5AEDAF6E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6B6FF815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418D37C3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61A110AD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7B0998B5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3A344C1E" w14:textId="77777777" w:rsidR="000F727F" w:rsidRPr="008A4C03" w:rsidRDefault="000F727F" w:rsidP="008A4C03">
            <w:pPr>
              <w:jc w:val="center"/>
            </w:pPr>
          </w:p>
        </w:tc>
      </w:tr>
      <w:tr w:rsidR="005A6AA1" w:rsidRPr="008A4C03" w14:paraId="1458BC67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07360263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3.1</w:t>
            </w:r>
          </w:p>
        </w:tc>
        <w:tc>
          <w:tcPr>
            <w:tcW w:w="0" w:type="auto"/>
            <w:vAlign w:val="center"/>
          </w:tcPr>
          <w:p w14:paraId="3E06453D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наглядная агитация (монтаж/демонтаж баннеров и флажков)</w:t>
            </w:r>
          </w:p>
        </w:tc>
        <w:tc>
          <w:tcPr>
            <w:tcW w:w="0" w:type="auto"/>
            <w:vAlign w:val="center"/>
          </w:tcPr>
          <w:p w14:paraId="119B149F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0572DAFA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шт.</w:t>
            </w:r>
          </w:p>
        </w:tc>
        <w:tc>
          <w:tcPr>
            <w:tcW w:w="0" w:type="auto"/>
            <w:vAlign w:val="center"/>
          </w:tcPr>
          <w:p w14:paraId="224759AD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264805CF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3413A660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70E271FC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3A3BCAD5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22E111A4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2F6E8643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3E218F55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2884854D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7EFA9124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6D9F1ECA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0C6D3062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53E5E2F6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3540DC85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</w:tr>
      <w:tr w:rsidR="005A6AA1" w:rsidRPr="008A4C03" w14:paraId="059425E0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2B4065FB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3.2</w:t>
            </w:r>
          </w:p>
        </w:tc>
        <w:tc>
          <w:tcPr>
            <w:tcW w:w="0" w:type="auto"/>
            <w:vAlign w:val="center"/>
          </w:tcPr>
          <w:p w14:paraId="60950840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Ликвидация несанкционированных свалочных очагов</w:t>
            </w:r>
          </w:p>
        </w:tc>
        <w:tc>
          <w:tcPr>
            <w:tcW w:w="0" w:type="auto"/>
            <w:vAlign w:val="center"/>
          </w:tcPr>
          <w:p w14:paraId="506A76AF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1F5805F2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тонн</w:t>
            </w:r>
          </w:p>
        </w:tc>
        <w:tc>
          <w:tcPr>
            <w:tcW w:w="0" w:type="auto"/>
            <w:vAlign w:val="center"/>
          </w:tcPr>
          <w:p w14:paraId="0EE8DDBF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168FB125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218B9A3B" w14:textId="77777777" w:rsidR="005A6AA1" w:rsidRPr="008A4C03" w:rsidRDefault="005A6AA1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03A88F58" w14:textId="77777777" w:rsidR="005A6AA1" w:rsidRPr="008A4C03" w:rsidRDefault="005A6AA1" w:rsidP="008A4C03">
            <w:pPr>
              <w:jc w:val="center"/>
            </w:pPr>
            <w:r w:rsidRPr="008A4C03">
              <w:t>167</w:t>
            </w:r>
          </w:p>
        </w:tc>
        <w:tc>
          <w:tcPr>
            <w:tcW w:w="0" w:type="auto"/>
            <w:vAlign w:val="center"/>
          </w:tcPr>
          <w:p w14:paraId="748FE880" w14:textId="77777777" w:rsidR="005A6AA1" w:rsidRPr="008A4C03" w:rsidRDefault="005A6AA1" w:rsidP="008A4C03">
            <w:pPr>
              <w:jc w:val="center"/>
            </w:pPr>
            <w:r w:rsidRPr="008A4C03">
              <w:t>1629,8</w:t>
            </w:r>
          </w:p>
        </w:tc>
        <w:tc>
          <w:tcPr>
            <w:tcW w:w="0" w:type="auto"/>
            <w:vAlign w:val="center"/>
          </w:tcPr>
          <w:p w14:paraId="4FD765EB" w14:textId="77777777" w:rsidR="005A6AA1" w:rsidRPr="008A4C03" w:rsidRDefault="005A6AA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156DC61C" w14:textId="77777777" w:rsidR="005A6AA1" w:rsidRPr="008A4C03" w:rsidRDefault="005A6AA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2F55DC91" w14:textId="77777777" w:rsidR="005A6AA1" w:rsidRPr="008A4C03" w:rsidRDefault="005A6AA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0BFB6997" w14:textId="77777777" w:rsidR="005A6AA1" w:rsidRPr="008A4C03" w:rsidRDefault="0015465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470E8133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127F55FA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3A120022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5F9BE78D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7B0EE5D5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</w:tr>
      <w:tr w:rsidR="005A6AA1" w:rsidRPr="008A4C03" w14:paraId="1BD0F3ED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1F7DC1D7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3.3</w:t>
            </w:r>
          </w:p>
        </w:tc>
        <w:tc>
          <w:tcPr>
            <w:tcW w:w="0" w:type="auto"/>
            <w:vAlign w:val="center"/>
          </w:tcPr>
          <w:p w14:paraId="3682292D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lang w:eastAsia="ru-RU"/>
              </w:rPr>
              <w:t>Устройство контейнерных площадок</w:t>
            </w:r>
          </w:p>
        </w:tc>
        <w:tc>
          <w:tcPr>
            <w:tcW w:w="0" w:type="auto"/>
            <w:vAlign w:val="center"/>
          </w:tcPr>
          <w:p w14:paraId="3A72758B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14:paraId="5414394D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шт.</w:t>
            </w:r>
          </w:p>
        </w:tc>
        <w:tc>
          <w:tcPr>
            <w:tcW w:w="0" w:type="auto"/>
            <w:vAlign w:val="center"/>
          </w:tcPr>
          <w:p w14:paraId="26E716B7" w14:textId="77777777" w:rsidR="005A6AA1" w:rsidRPr="008A4C03" w:rsidRDefault="005A6AA1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0A5F38DC" w14:textId="77777777" w:rsidR="005A6AA1" w:rsidRPr="008A4C03" w:rsidRDefault="005A6AA1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02150340" w14:textId="77777777" w:rsidR="005A6AA1" w:rsidRPr="008A4C03" w:rsidRDefault="005A6AA1" w:rsidP="008A4C03">
            <w:pPr>
              <w:jc w:val="center"/>
            </w:pPr>
            <w:r w:rsidRPr="008A4C03">
              <w:t>3</w:t>
            </w:r>
          </w:p>
        </w:tc>
        <w:tc>
          <w:tcPr>
            <w:tcW w:w="0" w:type="auto"/>
            <w:vAlign w:val="center"/>
          </w:tcPr>
          <w:p w14:paraId="7B2A71FB" w14:textId="77777777" w:rsidR="005A6AA1" w:rsidRPr="008A4C03" w:rsidRDefault="005A6AA1" w:rsidP="008A4C03">
            <w:pPr>
              <w:jc w:val="center"/>
            </w:pPr>
            <w:r w:rsidRPr="008A4C03">
              <w:t>4</w:t>
            </w:r>
          </w:p>
        </w:tc>
        <w:tc>
          <w:tcPr>
            <w:tcW w:w="0" w:type="auto"/>
            <w:vAlign w:val="center"/>
          </w:tcPr>
          <w:p w14:paraId="2663B22F" w14:textId="77777777" w:rsidR="005A6AA1" w:rsidRPr="008A4C03" w:rsidRDefault="005A6AA1" w:rsidP="008A4C03">
            <w:pPr>
              <w:jc w:val="center"/>
            </w:pPr>
            <w:r w:rsidRPr="008A4C03">
              <w:t>7</w:t>
            </w:r>
          </w:p>
        </w:tc>
        <w:tc>
          <w:tcPr>
            <w:tcW w:w="0" w:type="auto"/>
            <w:vAlign w:val="center"/>
          </w:tcPr>
          <w:p w14:paraId="59B77330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6DCAE887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1C47790F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7CFBEB38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677BBB14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10C4D24C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69C473E4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309EDA34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5925D7B4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</w:tr>
    </w:tbl>
    <w:p w14:paraId="3A2A9547" w14:textId="77777777" w:rsidR="006B38A8" w:rsidRPr="008A4C03" w:rsidRDefault="006B38A8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Par450"/>
      <w:bookmarkEnd w:id="3"/>
    </w:p>
    <w:p w14:paraId="0EAD97E4" w14:textId="77777777" w:rsidR="007322CE" w:rsidRPr="008A4C03" w:rsidRDefault="007322CE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A4C03">
        <w:rPr>
          <w:rFonts w:eastAsia="Calibri"/>
          <w:lang w:eastAsia="en-US"/>
        </w:rPr>
        <w:t>&lt;1&gt; При необходимости данную таблицу можно размещать более чем на одной странице (например, 2019-2024 годы, 2025-2030 годы).</w:t>
      </w:r>
    </w:p>
    <w:p w14:paraId="34A8CA2A" w14:textId="77777777" w:rsidR="007322CE" w:rsidRPr="008A4C03" w:rsidRDefault="007322CE" w:rsidP="007322CE">
      <w:pPr>
        <w:widowControl w:val="0"/>
        <w:autoSpaceDE w:val="0"/>
        <w:autoSpaceDN w:val="0"/>
        <w:adjustRightInd w:val="0"/>
        <w:ind w:left="720"/>
        <w:outlineLvl w:val="2"/>
        <w:rPr>
          <w:rFonts w:eastAsia="Calibri"/>
          <w:lang w:eastAsia="en-US"/>
        </w:rPr>
      </w:pPr>
      <w:r w:rsidRPr="008A4C03">
        <w:rPr>
          <w:rFonts w:eastAsia="Calibri"/>
          <w:lang w:eastAsia="en-US"/>
        </w:rPr>
        <w:t>&lt;2&gt; статистический или ведомственный.</w:t>
      </w:r>
    </w:p>
    <w:p w14:paraId="4A6079E9" w14:textId="77777777" w:rsidR="00CE7140" w:rsidRPr="00423728" w:rsidRDefault="001F74A1" w:rsidP="00CE7140">
      <w:pPr>
        <w:pageBreakBefore/>
        <w:shd w:val="clear" w:color="auto" w:fill="FFFFFF"/>
        <w:suppressAutoHyphens w:val="0"/>
        <w:spacing w:line="235" w:lineRule="auto"/>
        <w:jc w:val="right"/>
        <w:rPr>
          <w:kern w:val="2"/>
          <w:sz w:val="24"/>
          <w:szCs w:val="24"/>
          <w:lang w:eastAsia="ru-RU"/>
        </w:rPr>
      </w:pPr>
      <w:r w:rsidRPr="00423728">
        <w:rPr>
          <w:kern w:val="2"/>
          <w:sz w:val="24"/>
          <w:szCs w:val="24"/>
          <w:lang w:eastAsia="ru-RU"/>
        </w:rPr>
        <w:lastRenderedPageBreak/>
        <w:t>П</w:t>
      </w:r>
      <w:r w:rsidR="00CE7140" w:rsidRPr="00423728">
        <w:rPr>
          <w:kern w:val="2"/>
          <w:sz w:val="24"/>
          <w:szCs w:val="24"/>
          <w:lang w:eastAsia="ru-RU"/>
        </w:rPr>
        <w:t>риложение № 2</w:t>
      </w:r>
    </w:p>
    <w:p w14:paraId="7231B283" w14:textId="77777777" w:rsidR="00CE7140" w:rsidRPr="00423728" w:rsidRDefault="00CE7140" w:rsidP="00CE7140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423728">
        <w:rPr>
          <w:kern w:val="2"/>
          <w:sz w:val="24"/>
          <w:szCs w:val="24"/>
          <w:lang w:eastAsia="ru-RU"/>
        </w:rPr>
        <w:t>к муниципальной программе «Благоустройство территории Белокалитвинского городского поселения»</w:t>
      </w:r>
    </w:p>
    <w:p w14:paraId="779A47BE" w14:textId="77777777" w:rsidR="001F74A1" w:rsidRPr="00423728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3728">
        <w:rPr>
          <w:rFonts w:eastAsia="Calibri"/>
          <w:sz w:val="24"/>
          <w:szCs w:val="24"/>
          <w:lang w:eastAsia="en-US"/>
        </w:rPr>
        <w:t>ПЕРЕЧЕНЬ</w:t>
      </w:r>
    </w:p>
    <w:p w14:paraId="74BF4379" w14:textId="77777777" w:rsidR="001F74A1" w:rsidRPr="00423728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3728">
        <w:rPr>
          <w:rFonts w:eastAsia="Calibri"/>
          <w:sz w:val="24"/>
          <w:szCs w:val="24"/>
          <w:lang w:eastAsia="en-US"/>
        </w:rPr>
        <w:t>подпрограмм, основных мероприятий, приоритетных основных мероприятий муниципальной программы</w:t>
      </w:r>
    </w:p>
    <w:p w14:paraId="688C781C" w14:textId="77777777" w:rsidR="001F74A1" w:rsidRPr="00423728" w:rsidRDefault="001F74A1" w:rsidP="001F74A1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  <w:lang w:eastAsia="ru-RU"/>
        </w:rPr>
      </w:pPr>
      <w:r w:rsidRPr="00423728">
        <w:rPr>
          <w:sz w:val="24"/>
          <w:szCs w:val="24"/>
          <w:lang w:eastAsia="ru-RU"/>
        </w:rPr>
        <w:t>«Благоустройство территории Белокалитвинского городского поселения»</w:t>
      </w:r>
    </w:p>
    <w:p w14:paraId="6FE8AD73" w14:textId="77777777" w:rsidR="00CE7140" w:rsidRPr="00423728" w:rsidRDefault="00CE7140" w:rsidP="00CE7140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1276"/>
        <w:gridCol w:w="142"/>
        <w:gridCol w:w="1276"/>
        <w:gridCol w:w="1984"/>
        <w:gridCol w:w="2126"/>
        <w:gridCol w:w="1843"/>
      </w:tblGrid>
      <w:tr w:rsidR="004D426C" w:rsidRPr="00423728" w14:paraId="79808CD6" w14:textId="77777777" w:rsidTr="006B38A8">
        <w:trPr>
          <w:trHeight w:val="8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877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№</w:t>
            </w:r>
            <w:r w:rsidRPr="00423728">
              <w:rPr>
                <w:lang w:eastAsia="ru-RU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A874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4135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6AA4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EDFF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 xml:space="preserve">Ожидаемый     </w:t>
            </w:r>
            <w:r w:rsidRPr="00423728">
              <w:rPr>
                <w:lang w:eastAsia="ru-RU"/>
              </w:rPr>
              <w:br/>
              <w:t>непосредственный</w:t>
            </w:r>
            <w:r w:rsidRPr="00423728">
              <w:rPr>
                <w:lang w:eastAsia="ru-RU"/>
              </w:rPr>
              <w:br/>
              <w:t xml:space="preserve">результат    </w:t>
            </w:r>
            <w:r w:rsidRPr="00423728">
              <w:rPr>
                <w:lang w:eastAsia="ru-RU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31000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Последствия</w:t>
            </w:r>
            <w:r w:rsidRPr="00423728">
              <w:rPr>
                <w:lang w:eastAsia="ru-RU"/>
              </w:rPr>
              <w:br/>
              <w:t xml:space="preserve">не реализации основного   </w:t>
            </w:r>
            <w:r w:rsidRPr="00423728">
              <w:rPr>
                <w:lang w:eastAsia="ru-RU"/>
              </w:rPr>
              <w:br/>
              <w:t>мероприятия, мероприятия  ведомственной целевой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9AAF7" w14:textId="77777777" w:rsidR="004D426C" w:rsidRPr="00423728" w:rsidRDefault="004D426C" w:rsidP="004D426C">
            <w:pPr>
              <w:tabs>
                <w:tab w:val="left" w:pos="1929"/>
              </w:tabs>
              <w:suppressAutoHyphens w:val="0"/>
              <w:jc w:val="center"/>
              <w:rPr>
                <w:lang w:eastAsia="ru-RU"/>
              </w:rPr>
            </w:pPr>
            <w:r w:rsidRPr="00423728">
              <w:t xml:space="preserve">Связь с </w:t>
            </w:r>
            <w:r w:rsidRPr="00423728">
              <w:br/>
              <w:t xml:space="preserve">показателями </w:t>
            </w:r>
            <w:r w:rsidRPr="00423728">
              <w:rPr>
                <w:rFonts w:eastAsia="Calibri"/>
                <w:lang w:eastAsia="en-US"/>
              </w:rPr>
              <w:t>муниципальной</w:t>
            </w:r>
            <w:r w:rsidRPr="00423728">
              <w:br/>
              <w:t xml:space="preserve">программы </w:t>
            </w:r>
            <w:r w:rsidRPr="00423728">
              <w:br/>
              <w:t>(подпрограммы)</w:t>
            </w:r>
          </w:p>
        </w:tc>
      </w:tr>
      <w:tr w:rsidR="004D426C" w:rsidRPr="00423728" w14:paraId="66CB401C" w14:textId="77777777" w:rsidTr="006B38A8">
        <w:trPr>
          <w:trHeight w:val="7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60B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37D7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16C2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00A6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9090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6E4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C739B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BE5CA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D426C" w:rsidRPr="00423728" w14:paraId="7DF9BB73" w14:textId="77777777" w:rsidTr="006B38A8">
        <w:trPr>
          <w:trHeight w:val="31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6830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B024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F91F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DBE6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F288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F512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66B8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556A4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1F74A1" w:rsidRPr="00423728" w14:paraId="3D1BA77D" w14:textId="77777777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1DDD" w14:textId="77777777" w:rsidR="001F74A1" w:rsidRPr="00423728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Подпрограмма 1 «Развитие и содержание сетей уличного освещения на территории Белокалитвинского городского поселения</w:t>
            </w:r>
            <w:r w:rsidR="00387760"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211CC" w:rsidRPr="00423728" w14:paraId="227836E4" w14:textId="77777777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3828" w14:textId="77777777" w:rsidR="003211CC" w:rsidRPr="00423728" w:rsidRDefault="00EB31B6" w:rsidP="006B79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Цель</w:t>
            </w:r>
            <w:r w:rsidR="006B79B6" w:rsidRPr="00423728">
              <w:rPr>
                <w:sz w:val="22"/>
                <w:szCs w:val="22"/>
                <w:lang w:eastAsia="ru-RU"/>
              </w:rPr>
              <w:t xml:space="preserve"> </w:t>
            </w:r>
            <w:r w:rsidR="003211CC" w:rsidRPr="00423728">
              <w:rPr>
                <w:sz w:val="22"/>
                <w:szCs w:val="22"/>
                <w:lang w:eastAsia="ru-RU"/>
              </w:rPr>
              <w:t>подпрограммы 1 «Выполнение работ по содержанию сетей уличного освещения</w:t>
            </w:r>
            <w:r w:rsidRPr="00423728">
              <w:rPr>
                <w:sz w:val="22"/>
                <w:szCs w:val="22"/>
                <w:lang w:eastAsia="ru-RU"/>
              </w:rPr>
              <w:t>;  оплата услуг уличного освещения</w:t>
            </w:r>
            <w:r w:rsidR="00A75A01"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211CC" w:rsidRPr="00423728" w14:paraId="0DB7A6F4" w14:textId="77777777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92EE" w14:textId="77777777" w:rsidR="003211CC" w:rsidRPr="00423728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</w:rPr>
              <w:t>Задач</w:t>
            </w:r>
            <w:r w:rsidR="00EB31B6" w:rsidRPr="00423728">
              <w:rPr>
                <w:sz w:val="22"/>
                <w:szCs w:val="22"/>
              </w:rPr>
              <w:t>и</w:t>
            </w:r>
            <w:r w:rsidRPr="00423728">
              <w:rPr>
                <w:sz w:val="22"/>
                <w:szCs w:val="22"/>
              </w:rPr>
              <w:t xml:space="preserve"> подпрограммы 1 «</w:t>
            </w:r>
            <w:r w:rsidRPr="00423728">
              <w:rPr>
                <w:sz w:val="22"/>
                <w:szCs w:val="22"/>
                <w:lang w:eastAsia="ru-RU"/>
              </w:rPr>
              <w:t xml:space="preserve"> Выполнение работ по содержанию сетей уличного освещения</w:t>
            </w:r>
            <w:r w:rsidR="00EB31B6" w:rsidRPr="00423728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423728">
              <w:rPr>
                <w:sz w:val="22"/>
                <w:szCs w:val="22"/>
              </w:rPr>
              <w:t xml:space="preserve"> о</w:t>
            </w:r>
            <w:r w:rsidR="00EB31B6" w:rsidRPr="00423728">
              <w:rPr>
                <w:sz w:val="22"/>
                <w:szCs w:val="22"/>
                <w:lang w:eastAsia="ru-RU"/>
              </w:rPr>
              <w:t>плата услуг уличного освещения</w:t>
            </w:r>
            <w:r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4D426C" w:rsidRPr="00423728" w14:paraId="6EC550AE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CA718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365D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3DD1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3EF6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3A83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7095" w14:textId="77777777" w:rsidR="004D426C" w:rsidRPr="00423728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DD86D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8E57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423728" w14:paraId="171928A4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2271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70D03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 xml:space="preserve">ОМ 1.1 </w:t>
            </w:r>
            <w:r w:rsidR="004663CA" w:rsidRPr="00423728">
              <w:rPr>
                <w:sz w:val="22"/>
                <w:szCs w:val="22"/>
                <w:lang w:eastAsia="ru-RU"/>
              </w:rPr>
              <w:t>«Расходы на уличное (наружное) освещение»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FC44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7DD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8ED9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DF17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6166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7836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423728" w14:paraId="28865DD2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D8CC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CCF3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</w:t>
            </w:r>
            <w:r w:rsidR="004663CA" w:rsidRPr="00423728">
              <w:rPr>
                <w:sz w:val="22"/>
                <w:szCs w:val="22"/>
                <w:lang w:eastAsia="ru-RU"/>
              </w:rPr>
              <w:t>2 «Развитие и содержание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3AA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F13B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591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E6CD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A34B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4BA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423728" w14:paraId="3606FC38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FE35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A0494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</w:t>
            </w:r>
            <w:r w:rsidR="004663CA" w:rsidRPr="00423728">
              <w:rPr>
                <w:sz w:val="22"/>
                <w:szCs w:val="22"/>
                <w:lang w:eastAsia="ru-RU"/>
              </w:rPr>
              <w:t>3 «Технологическое присоединение к электрическим сетям»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8CF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9D0E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DF26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B66D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7D17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C12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E578D7" w14:paraId="389B572C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C982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5FE9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</w:t>
            </w:r>
            <w:r w:rsidR="004663CA" w:rsidRPr="00423728">
              <w:rPr>
                <w:sz w:val="22"/>
                <w:szCs w:val="22"/>
                <w:lang w:eastAsia="ru-RU"/>
              </w:rPr>
              <w:t>4 «</w:t>
            </w:r>
            <w:r w:rsidR="00176B21" w:rsidRPr="00423728">
              <w:rPr>
                <w:sz w:val="22"/>
                <w:szCs w:val="22"/>
                <w:lang w:eastAsia="ru-RU"/>
              </w:rPr>
              <w:t>Капитальный ремонт, строительство, реконструкция</w:t>
            </w:r>
            <w:r w:rsidR="004663CA" w:rsidRPr="00423728">
              <w:rPr>
                <w:sz w:val="22"/>
                <w:szCs w:val="22"/>
                <w:lang w:eastAsia="ru-RU"/>
              </w:rPr>
              <w:t xml:space="preserve">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45C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14B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B5D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C2C3B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9F57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8029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D426C" w:rsidRPr="00E578D7" w14:paraId="0E7B93C2" w14:textId="77777777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0841" w14:textId="77777777" w:rsidR="004D426C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7436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1.5 «</w:t>
            </w:r>
            <w:r w:rsidR="004D426C" w:rsidRPr="00423728">
              <w:rPr>
                <w:sz w:val="22"/>
                <w:szCs w:val="22"/>
                <w:lang w:eastAsia="ru-RU"/>
              </w:rPr>
              <w:t>Разработка проектно-сметной документации на строительство и капитальный ремонт сетей уличного освещения</w:t>
            </w:r>
            <w:r w:rsidRPr="0042372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2A36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375B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5A74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D70D" w14:textId="77777777" w:rsidR="004D426C" w:rsidRPr="00423728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EF6F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3A68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F74A1" w:rsidRPr="00E578D7" w14:paraId="72B0CF40" w14:textId="77777777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2323" w14:textId="77777777" w:rsidR="001F74A1" w:rsidRPr="00423728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Подпрограмма 2 «Озеленение территории Белокалитвинского городского поселения»</w:t>
            </w:r>
          </w:p>
        </w:tc>
      </w:tr>
      <w:tr w:rsidR="00A75A01" w:rsidRPr="00E578D7" w14:paraId="53BBB1F4" w14:textId="77777777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BCCC7" w14:textId="77777777" w:rsidR="00A75A01" w:rsidRPr="00423728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Цель</w:t>
            </w:r>
            <w:r w:rsidR="004E498B" w:rsidRPr="00423728">
              <w:rPr>
                <w:sz w:val="22"/>
                <w:szCs w:val="22"/>
                <w:lang w:eastAsia="ru-RU"/>
              </w:rPr>
              <w:t xml:space="preserve"> </w:t>
            </w:r>
            <w:r w:rsidRPr="00423728">
              <w:rPr>
                <w:sz w:val="22"/>
                <w:szCs w:val="22"/>
                <w:lang w:eastAsia="ru-RU"/>
              </w:rPr>
              <w:t xml:space="preserve"> подпрограммы </w:t>
            </w:r>
            <w:r w:rsidR="004E498B" w:rsidRPr="00423728">
              <w:rPr>
                <w:sz w:val="22"/>
                <w:szCs w:val="22"/>
                <w:lang w:eastAsia="ru-RU"/>
              </w:rPr>
              <w:t>2</w:t>
            </w:r>
            <w:r w:rsidRPr="00423728">
              <w:rPr>
                <w:sz w:val="22"/>
                <w:szCs w:val="22"/>
                <w:lang w:eastAsia="ru-RU"/>
              </w:rPr>
              <w:t xml:space="preserve"> «</w:t>
            </w:r>
            <w:r w:rsidR="004E498B" w:rsidRPr="00423728">
              <w:rPr>
                <w:sz w:val="22"/>
                <w:szCs w:val="22"/>
                <w:lang w:eastAsia="ru-RU"/>
              </w:rPr>
              <w:t>С</w:t>
            </w:r>
            <w:r w:rsidRPr="00423728">
              <w:rPr>
                <w:sz w:val="22"/>
                <w:szCs w:val="22"/>
                <w:lang w:eastAsia="ru-RU"/>
              </w:rPr>
              <w:t>овершенствование системы комплексного благоустройства муниципального образования «Белокалитвинское городское поселение</w:t>
            </w:r>
            <w:r w:rsidR="004E498B" w:rsidRPr="00423728">
              <w:rPr>
                <w:sz w:val="22"/>
                <w:szCs w:val="22"/>
                <w:lang w:eastAsia="ru-RU"/>
              </w:rPr>
              <w:t>»</w:t>
            </w:r>
            <w:r w:rsidR="00EB31B6" w:rsidRPr="00423728">
              <w:rPr>
                <w:sz w:val="22"/>
                <w:szCs w:val="22"/>
                <w:lang w:eastAsia="ru-RU"/>
              </w:rPr>
              <w:t>;  развитие и поддержка инициатив жителей поселения по озеленению территории; повышение общего уровня благоустройства поселения»</w:t>
            </w:r>
          </w:p>
        </w:tc>
      </w:tr>
      <w:tr w:rsidR="004E498B" w:rsidRPr="00E578D7" w14:paraId="30F959EF" w14:textId="77777777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6B84D" w14:textId="77777777" w:rsidR="004E498B" w:rsidRPr="00423728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</w:rPr>
              <w:t xml:space="preserve">Задачи </w:t>
            </w:r>
            <w:r w:rsidR="004E498B" w:rsidRPr="00423728">
              <w:rPr>
                <w:sz w:val="22"/>
                <w:szCs w:val="22"/>
              </w:rPr>
              <w:t xml:space="preserve"> подпрограммы 2 «Организация взаимодействия между предприятиями, организациями и учреждениями при решении вопросов озеленения территории поселения»  </w:t>
            </w:r>
          </w:p>
        </w:tc>
      </w:tr>
      <w:tr w:rsidR="004D426C" w:rsidRPr="00E578D7" w14:paraId="206B205B" w14:textId="77777777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BF83E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5B3C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Мероприятия по  озеленению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D82D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05D9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24F4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9DA7" w14:textId="77777777" w:rsidR="004D426C" w:rsidRPr="00423728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D08E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1BCF7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F74A1" w:rsidRPr="00E578D7" w14:paraId="49C219F4" w14:textId="77777777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079E" w14:textId="77777777" w:rsidR="001F74A1" w:rsidRPr="00423728" w:rsidRDefault="001F74A1" w:rsidP="00A629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Под</w:t>
            </w:r>
            <w:r w:rsidR="00A62922" w:rsidRPr="00423728">
              <w:rPr>
                <w:sz w:val="22"/>
                <w:szCs w:val="22"/>
                <w:lang w:eastAsia="ru-RU"/>
              </w:rPr>
              <w:t>программа 3 «Благоустройство и</w:t>
            </w:r>
            <w:r w:rsidRPr="00423728">
              <w:rPr>
                <w:sz w:val="22"/>
                <w:szCs w:val="22"/>
                <w:lang w:eastAsia="ru-RU"/>
              </w:rPr>
              <w:t xml:space="preserve"> содержание территории»</w:t>
            </w:r>
          </w:p>
        </w:tc>
      </w:tr>
      <w:tr w:rsidR="0044514A" w:rsidRPr="00E578D7" w14:paraId="31838282" w14:textId="77777777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9283" w14:textId="77777777" w:rsidR="0044514A" w:rsidRPr="00423728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Цель</w:t>
            </w:r>
            <w:r w:rsidR="0044514A" w:rsidRPr="00423728">
              <w:rPr>
                <w:sz w:val="22"/>
                <w:szCs w:val="22"/>
                <w:lang w:eastAsia="ru-RU"/>
              </w:rPr>
              <w:t xml:space="preserve"> подпрограммы 3 «</w:t>
            </w:r>
            <w:r w:rsidR="0044514A" w:rsidRPr="00423728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комплексного благоустройства муниципального образования «Белокалитвинское городское поселение</w:t>
            </w:r>
            <w:r w:rsidRPr="00423728">
              <w:rPr>
                <w:rFonts w:eastAsia="Calibri"/>
                <w:sz w:val="22"/>
                <w:szCs w:val="22"/>
                <w:lang w:eastAsia="en-US"/>
              </w:rPr>
              <w:t xml:space="preserve">;  развитие и поддержка инициатив жителей поселения по благоустройству и очистке придомовых территорий; </w:t>
            </w:r>
            <w:r w:rsidRPr="00423728">
              <w:rPr>
                <w:sz w:val="22"/>
                <w:szCs w:val="22"/>
                <w:lang w:eastAsia="ru-RU"/>
              </w:rPr>
              <w:t xml:space="preserve"> п</w:t>
            </w:r>
            <w:r w:rsidRPr="00423728">
              <w:rPr>
                <w:rFonts w:eastAsia="Calibri"/>
                <w:sz w:val="22"/>
                <w:szCs w:val="22"/>
                <w:lang w:eastAsia="en-US"/>
              </w:rPr>
              <w:t>овышение общего  уровня</w:t>
            </w:r>
            <w:r w:rsidR="002C7924" w:rsidRPr="00423728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благоустройства поселения </w:t>
            </w:r>
            <w:r w:rsidR="0044514A" w:rsidRPr="0042372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6B79B6" w:rsidRPr="00E578D7" w14:paraId="35F26482" w14:textId="77777777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83AE" w14:textId="77777777" w:rsidR="006B79B6" w:rsidRPr="00423728" w:rsidRDefault="0044514A" w:rsidP="00E554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Задача</w:t>
            </w:r>
            <w:r w:rsidR="004B72DD" w:rsidRPr="00423728">
              <w:rPr>
                <w:sz w:val="22"/>
                <w:szCs w:val="22"/>
                <w:lang w:eastAsia="ru-RU"/>
              </w:rPr>
              <w:t xml:space="preserve">  подпрограммы 3 «Организация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 w:rsidR="00EB31B6" w:rsidRPr="00423728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423728">
              <w:rPr>
                <w:sz w:val="22"/>
                <w:szCs w:val="22"/>
                <w:lang w:eastAsia="ar-SA"/>
              </w:rPr>
              <w:t xml:space="preserve"> </w:t>
            </w:r>
            <w:r w:rsidR="00405A8F" w:rsidRPr="00423728">
              <w:rPr>
                <w:sz w:val="22"/>
                <w:szCs w:val="22"/>
                <w:lang w:eastAsia="ar-SA"/>
              </w:rPr>
              <w:t>у</w:t>
            </w:r>
            <w:r w:rsidR="00EB31B6" w:rsidRPr="00423728">
              <w:rPr>
                <w:sz w:val="22"/>
                <w:szCs w:val="22"/>
                <w:lang w:eastAsia="ar-SA"/>
              </w:rPr>
              <w:t xml:space="preserve">лучшение эстетического вида поселения за счёт установки новых объектов благоустройства, а также поддержания в рабочем состоянии действующих объектов; </w:t>
            </w:r>
            <w:r w:rsidR="00EB31B6" w:rsidRPr="00423728">
              <w:rPr>
                <w:rFonts w:eastAsia="Calibri"/>
                <w:sz w:val="22"/>
                <w:szCs w:val="22"/>
                <w:lang w:eastAsia="en-US"/>
              </w:rPr>
              <w:t xml:space="preserve"> привлечение жителей к участию в решении проблем благоустройства;  организация прочих мероприятий по благоустройству в поселении</w:t>
            </w:r>
            <w:r w:rsidR="004B72DD"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4D426C" w:rsidRPr="00E578D7" w14:paraId="26C842E1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68ED8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2B01D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Мероприятия по благоустройству и содержанию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127D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29F7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B96D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7C7E" w14:textId="77777777" w:rsidR="004D426C" w:rsidRPr="00423728" w:rsidRDefault="00405A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A4D8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DFB6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5EB6E122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A6B95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E15A8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1 «Обеспечение деятельности (оказание услуг) муниципальных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C8D7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AEC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FDD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2942C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3F1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2149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23517A08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B99B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4A7F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2 «Благоустройство и содержание территории»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C627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7BBE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FCF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755D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4499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76F9B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4F9B8A1C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4DE4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D428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3 «Содержание и обслуживание мусорных контейнеров»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E27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CFB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379B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021E1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962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CE86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75C94C42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28D8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1A3AF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4 «Устройство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59C6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DBAB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07B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93D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2BE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344F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0A9CF236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7756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05B8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5 «Ликвидация несанкционированных свалок»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37C4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1E77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80E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6800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79D6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EEE6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1007C26D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4C0B5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B758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</w:t>
            </w:r>
            <w:r w:rsidR="004663CA" w:rsidRPr="00423728">
              <w:rPr>
                <w:sz w:val="22"/>
                <w:szCs w:val="22"/>
                <w:lang w:eastAsia="ru-RU"/>
              </w:rPr>
              <w:t>.6 «Установка и ремонт памятников, памятных знаков, мемориалов»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91C4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148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358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9E97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F96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73B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11B40EC9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7BE2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F4DFD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C84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8F8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32C9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2A93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03646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EF25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C2788F" w:rsidRPr="00E578D7" w14:paraId="73423DC9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EF50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B60B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3.8 «Разработка проектно-сметной документации»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7FA4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089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C5F5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73F10" w14:textId="77777777" w:rsidR="00C2788F" w:rsidRPr="00423728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3AC7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AC8B2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C2788F" w:rsidRPr="00E578D7" w14:paraId="50EA255E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423A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8ECD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3.9 «Инженерные изыскания</w:t>
            </w:r>
            <w:r w:rsidR="00794A3F" w:rsidRPr="00423728">
              <w:rPr>
                <w:sz w:val="22"/>
                <w:szCs w:val="22"/>
                <w:lang w:eastAsia="ru-RU"/>
              </w:rPr>
              <w:t xml:space="preserve"> для подготовки проектной документации</w:t>
            </w:r>
            <w:r w:rsidRPr="0042372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F3F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8662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</w:t>
            </w:r>
            <w:r w:rsidR="00C667AE" w:rsidRPr="00423728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36EB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9CA2" w14:textId="77777777" w:rsidR="00C2788F" w:rsidRPr="00423728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9C5D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B6763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92542A" w:rsidRPr="00E578D7" w14:paraId="58279D46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87046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80132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 xml:space="preserve">ОМ 3.10 «Обеспечение общественного порядка и </w:t>
            </w:r>
            <w:r w:rsidR="00423728" w:rsidRPr="00423728">
              <w:rPr>
                <w:sz w:val="22"/>
                <w:szCs w:val="22"/>
                <w:lang w:eastAsia="ru-RU"/>
              </w:rPr>
              <w:t>антитеррористических</w:t>
            </w:r>
            <w:r w:rsidRPr="00423728">
              <w:rPr>
                <w:sz w:val="22"/>
                <w:szCs w:val="22"/>
                <w:lang w:eastAsia="ru-RU"/>
              </w:rPr>
              <w:t xml:space="preserve"> мероприятий в местах массового пребывания людей»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DE36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B1FC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C766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14609" w14:textId="77777777" w:rsidR="0092542A" w:rsidRPr="00423728" w:rsidRDefault="00CB7DA7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80A9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D8D8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14:paraId="02C97939" w14:textId="77777777" w:rsidR="00CE7140" w:rsidRPr="00423728" w:rsidRDefault="00CE7140" w:rsidP="007322CE">
      <w:pPr>
        <w:framePr w:w="15380" w:wrap="auto" w:hAnchor="text"/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  <w:sectPr w:rsidR="00CE7140" w:rsidRPr="00423728" w:rsidSect="006B38A8"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423728">
        <w:rPr>
          <w:kern w:val="2"/>
          <w:sz w:val="28"/>
          <w:szCs w:val="28"/>
          <w:lang w:eastAsia="ru-RU"/>
        </w:rPr>
        <w:t>.</w:t>
      </w:r>
    </w:p>
    <w:p w14:paraId="063C3DAD" w14:textId="77777777" w:rsidR="006B38A8" w:rsidRPr="00F33047" w:rsidRDefault="006B38A8" w:rsidP="006B38A8">
      <w:pPr>
        <w:jc w:val="right"/>
        <w:rPr>
          <w:sz w:val="24"/>
          <w:szCs w:val="24"/>
        </w:rPr>
      </w:pPr>
      <w:r w:rsidRPr="00F33047">
        <w:rPr>
          <w:sz w:val="24"/>
          <w:szCs w:val="24"/>
        </w:rPr>
        <w:lastRenderedPageBreak/>
        <w:t>Приложение №3</w:t>
      </w:r>
    </w:p>
    <w:p w14:paraId="5016D1A4" w14:textId="77777777" w:rsidR="006B38A8" w:rsidRPr="00F33047" w:rsidRDefault="006B38A8" w:rsidP="006B38A8">
      <w:pPr>
        <w:jc w:val="right"/>
        <w:rPr>
          <w:sz w:val="24"/>
          <w:szCs w:val="24"/>
        </w:rPr>
      </w:pPr>
      <w:r w:rsidRPr="00F33047">
        <w:rPr>
          <w:sz w:val="24"/>
          <w:szCs w:val="24"/>
        </w:rPr>
        <w:t>к муниципальной программе</w:t>
      </w:r>
    </w:p>
    <w:p w14:paraId="16756F77" w14:textId="77777777" w:rsidR="006B38A8" w:rsidRPr="00F33047" w:rsidRDefault="006B38A8" w:rsidP="006B38A8">
      <w:pPr>
        <w:jc w:val="right"/>
        <w:rPr>
          <w:sz w:val="24"/>
          <w:szCs w:val="24"/>
        </w:rPr>
      </w:pPr>
      <w:r w:rsidRPr="00F33047">
        <w:rPr>
          <w:sz w:val="24"/>
          <w:szCs w:val="24"/>
        </w:rPr>
        <w:t>Белокалитвинского городского поселения</w:t>
      </w:r>
    </w:p>
    <w:p w14:paraId="3241EC31" w14:textId="77777777" w:rsidR="006B38A8" w:rsidRPr="00F33047" w:rsidRDefault="006B38A8" w:rsidP="006B38A8">
      <w:pPr>
        <w:widowControl w:val="0"/>
        <w:jc w:val="right"/>
        <w:rPr>
          <w:kern w:val="2"/>
          <w:sz w:val="24"/>
          <w:szCs w:val="24"/>
          <w:lang w:eastAsia="ru-RU"/>
        </w:rPr>
      </w:pPr>
      <w:r w:rsidRPr="00F33047">
        <w:rPr>
          <w:rFonts w:eastAsia="Calibri"/>
          <w:sz w:val="24"/>
          <w:szCs w:val="24"/>
          <w:lang w:eastAsia="en-US"/>
        </w:rPr>
        <w:t xml:space="preserve"> «</w:t>
      </w:r>
      <w:r w:rsidRPr="00F33047">
        <w:rPr>
          <w:kern w:val="2"/>
          <w:sz w:val="24"/>
          <w:szCs w:val="24"/>
          <w:lang w:eastAsia="ru-RU"/>
        </w:rPr>
        <w:t>Благоустройство территории</w:t>
      </w:r>
    </w:p>
    <w:p w14:paraId="260EE3FA" w14:textId="77777777" w:rsidR="006B38A8" w:rsidRPr="00F33047" w:rsidRDefault="006B38A8" w:rsidP="006B38A8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F33047">
        <w:rPr>
          <w:kern w:val="2"/>
          <w:sz w:val="24"/>
          <w:szCs w:val="24"/>
          <w:lang w:eastAsia="ru-RU"/>
        </w:rPr>
        <w:t>Белокалитвинского городского поселения</w:t>
      </w:r>
      <w:r w:rsidRPr="00F33047">
        <w:rPr>
          <w:rFonts w:eastAsia="Calibri"/>
          <w:sz w:val="24"/>
          <w:szCs w:val="24"/>
          <w:lang w:eastAsia="en-US"/>
        </w:rPr>
        <w:t>»</w:t>
      </w:r>
    </w:p>
    <w:p w14:paraId="244CAEEF" w14:textId="77777777" w:rsidR="00726168" w:rsidRPr="00F33047" w:rsidRDefault="00726168">
      <w:pPr>
        <w:tabs>
          <w:tab w:val="left" w:pos="6641"/>
          <w:tab w:val="center" w:pos="7427"/>
        </w:tabs>
        <w:jc w:val="center"/>
        <w:rPr>
          <w:kern w:val="1"/>
          <w:sz w:val="24"/>
          <w:szCs w:val="24"/>
        </w:rPr>
      </w:pPr>
      <w:r w:rsidRPr="00F33047">
        <w:rPr>
          <w:kern w:val="1"/>
          <w:sz w:val="24"/>
          <w:szCs w:val="24"/>
        </w:rPr>
        <w:t>РАСХОДЫ</w:t>
      </w:r>
    </w:p>
    <w:p w14:paraId="2CDFDABF" w14:textId="77777777" w:rsidR="00726168" w:rsidRPr="00F33047" w:rsidRDefault="00726168">
      <w:pPr>
        <w:jc w:val="center"/>
        <w:rPr>
          <w:kern w:val="1"/>
          <w:sz w:val="24"/>
          <w:szCs w:val="24"/>
        </w:rPr>
      </w:pPr>
      <w:r w:rsidRPr="00F33047">
        <w:rPr>
          <w:kern w:val="1"/>
          <w:sz w:val="24"/>
          <w:szCs w:val="24"/>
        </w:rPr>
        <w:t xml:space="preserve">местного бюджета на реализацию муниципальной программы </w:t>
      </w:r>
    </w:p>
    <w:p w14:paraId="22D795A6" w14:textId="77777777" w:rsidR="00E23914" w:rsidRPr="00F33047" w:rsidRDefault="00726168" w:rsidP="00244F56">
      <w:pPr>
        <w:jc w:val="center"/>
        <w:rPr>
          <w:kern w:val="1"/>
          <w:sz w:val="24"/>
          <w:szCs w:val="24"/>
        </w:rPr>
      </w:pPr>
      <w:r w:rsidRPr="00F33047">
        <w:rPr>
          <w:kern w:val="1"/>
          <w:sz w:val="24"/>
          <w:szCs w:val="24"/>
        </w:rPr>
        <w:t>«Благоустройство территории Белокали</w:t>
      </w:r>
      <w:r w:rsidR="003E3EF6" w:rsidRPr="00F33047">
        <w:rPr>
          <w:kern w:val="1"/>
          <w:sz w:val="24"/>
          <w:szCs w:val="24"/>
        </w:rPr>
        <w:t>твинского городского поселения»</w:t>
      </w:r>
    </w:p>
    <w:p w14:paraId="4394C6FD" w14:textId="77777777" w:rsidR="006B38A8" w:rsidRPr="00F33047" w:rsidRDefault="006B38A8" w:rsidP="00244F56">
      <w:pPr>
        <w:jc w:val="center"/>
        <w:rPr>
          <w:kern w:val="1"/>
          <w:sz w:val="24"/>
          <w:szCs w:val="24"/>
        </w:rPr>
      </w:pPr>
    </w:p>
    <w:p w14:paraId="3DA2AEE7" w14:textId="77777777" w:rsidR="00726168" w:rsidRPr="00F33047" w:rsidRDefault="00726168">
      <w:pPr>
        <w:rPr>
          <w:sz w:val="2"/>
          <w:szCs w:val="2"/>
        </w:rPr>
      </w:pP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"/>
        <w:gridCol w:w="2139"/>
        <w:gridCol w:w="1131"/>
        <w:gridCol w:w="415"/>
        <w:gridCol w:w="378"/>
        <w:gridCol w:w="424"/>
        <w:gridCol w:w="363"/>
        <w:gridCol w:w="824"/>
        <w:gridCol w:w="710"/>
        <w:gridCol w:w="710"/>
        <w:gridCol w:w="851"/>
        <w:gridCol w:w="707"/>
        <w:gridCol w:w="710"/>
        <w:gridCol w:w="851"/>
        <w:gridCol w:w="710"/>
        <w:gridCol w:w="851"/>
        <w:gridCol w:w="707"/>
        <w:gridCol w:w="851"/>
        <w:gridCol w:w="707"/>
        <w:gridCol w:w="710"/>
      </w:tblGrid>
      <w:tr w:rsidR="00B06935" w:rsidRPr="00F33047" w14:paraId="654C7201" w14:textId="77777777" w:rsidTr="00B06935">
        <w:trPr>
          <w:trHeight w:val="733"/>
          <w:tblHeader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251CA957" w14:textId="77777777" w:rsidR="00E44723" w:rsidRPr="00F33047" w:rsidRDefault="00E44723" w:rsidP="00814CC6">
            <w:pPr>
              <w:jc w:val="center"/>
            </w:pPr>
            <w:r w:rsidRPr="00F33047">
              <w:t>№</w:t>
            </w:r>
            <w:r w:rsidRPr="00F33047">
              <w:br/>
              <w:t>п/п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14:paraId="579924C7" w14:textId="77777777" w:rsidR="00E44723" w:rsidRPr="00F33047" w:rsidRDefault="00E44723" w:rsidP="00814CC6">
            <w:pPr>
              <w:jc w:val="center"/>
            </w:pPr>
            <w:r w:rsidRPr="00F33047">
              <w:t>Номер и наименование программы, подпрограммы, основного мероприятия, приоритетного основного мероприятия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2924CCA6" w14:textId="77777777" w:rsidR="00E44723" w:rsidRPr="00F33047" w:rsidRDefault="00E44723" w:rsidP="00814CC6">
            <w:pPr>
              <w:ind w:left="-57" w:right="-57"/>
              <w:jc w:val="center"/>
            </w:pPr>
            <w:r w:rsidRPr="00F33047">
              <w:t>Ответственный исполнитель</w:t>
            </w:r>
          </w:p>
        </w:tc>
        <w:tc>
          <w:tcPr>
            <w:tcW w:w="514" w:type="pct"/>
            <w:gridSpan w:val="4"/>
            <w:shd w:val="clear" w:color="auto" w:fill="auto"/>
            <w:vAlign w:val="center"/>
          </w:tcPr>
          <w:p w14:paraId="03CBB46E" w14:textId="77777777" w:rsidR="00E44723" w:rsidRPr="00F33047" w:rsidRDefault="00E44723" w:rsidP="00814CC6">
            <w:pPr>
              <w:jc w:val="center"/>
            </w:pPr>
            <w:r w:rsidRPr="00F33047">
              <w:t>Код бюджетной классификации расходов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14:paraId="38D59550" w14:textId="77777777" w:rsidR="00E44723" w:rsidRPr="00F33047" w:rsidRDefault="00E44723" w:rsidP="00814CC6">
            <w:pPr>
              <w:jc w:val="center"/>
              <w:rPr>
                <w:rFonts w:ascii="Times" w:hAnsi="Times" w:cs="Times"/>
                <w:spacing w:val="-4"/>
              </w:rPr>
            </w:pPr>
            <w:r w:rsidRPr="00F33047">
              <w:t>Объем расходов,</w:t>
            </w:r>
            <w:r w:rsidRPr="00F33047">
              <w:br/>
              <w:t>всего</w:t>
            </w:r>
          </w:p>
          <w:p w14:paraId="74CDDE20" w14:textId="77777777" w:rsidR="00E44723" w:rsidRPr="00F33047" w:rsidRDefault="00E44723" w:rsidP="00814CC6">
            <w:pPr>
              <w:jc w:val="center"/>
            </w:pPr>
            <w:r w:rsidRPr="00F33047">
              <w:rPr>
                <w:rFonts w:ascii="Times" w:hAnsi="Times" w:cs="Times"/>
                <w:spacing w:val="-4"/>
              </w:rPr>
              <w:t>(</w:t>
            </w:r>
            <w:r w:rsidRPr="00F33047">
              <w:rPr>
                <w:spacing w:val="-4"/>
              </w:rPr>
              <w:t>тыс</w:t>
            </w:r>
            <w:r w:rsidRPr="00F33047">
              <w:rPr>
                <w:rFonts w:ascii="Times" w:hAnsi="Times" w:cs="Times"/>
                <w:spacing w:val="-4"/>
              </w:rPr>
              <w:t xml:space="preserve">. </w:t>
            </w:r>
            <w:r w:rsidRPr="00F33047">
              <w:rPr>
                <w:spacing w:val="-4"/>
              </w:rPr>
              <w:t>рублей</w:t>
            </w:r>
            <w:r w:rsidR="00E7691F">
              <w:rPr>
                <w:spacing w:val="-4"/>
              </w:rPr>
              <w:t>)</w:t>
            </w:r>
          </w:p>
        </w:tc>
        <w:tc>
          <w:tcPr>
            <w:tcW w:w="2953" w:type="pct"/>
            <w:gridSpan w:val="12"/>
            <w:shd w:val="clear" w:color="auto" w:fill="auto"/>
            <w:vAlign w:val="center"/>
          </w:tcPr>
          <w:p w14:paraId="18CF5715" w14:textId="77777777" w:rsidR="00E44723" w:rsidRPr="00F33047" w:rsidRDefault="00E44723" w:rsidP="00814CC6">
            <w:pPr>
              <w:jc w:val="center"/>
            </w:pPr>
            <w:r w:rsidRPr="00F33047">
              <w:t>В том числе по годам реализации государственной программы</w:t>
            </w:r>
          </w:p>
        </w:tc>
      </w:tr>
      <w:tr w:rsidR="00B06935" w:rsidRPr="00F33047" w14:paraId="36D07D39" w14:textId="77777777" w:rsidTr="00B06935">
        <w:trPr>
          <w:tblHeader/>
        </w:trPr>
        <w:tc>
          <w:tcPr>
            <w:tcW w:w="201" w:type="pct"/>
            <w:vMerge/>
            <w:shd w:val="clear" w:color="auto" w:fill="auto"/>
            <w:vAlign w:val="center"/>
          </w:tcPr>
          <w:p w14:paraId="40BE851A" w14:textId="77777777" w:rsidR="00E44723" w:rsidRPr="00F33047" w:rsidRDefault="00E44723" w:rsidP="00814CC6">
            <w:pPr>
              <w:jc w:val="center"/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14:paraId="68051022" w14:textId="77777777" w:rsidR="00E44723" w:rsidRPr="00F33047" w:rsidRDefault="00E44723" w:rsidP="00814CC6">
            <w:pPr>
              <w:jc w:val="center"/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2548D274" w14:textId="77777777" w:rsidR="00E44723" w:rsidRPr="00F33047" w:rsidRDefault="00E44723" w:rsidP="00814CC6">
            <w:pPr>
              <w:ind w:left="-57" w:right="-57"/>
              <w:jc w:val="center"/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5BE6768" w14:textId="77777777" w:rsidR="00E44723" w:rsidRPr="00F33047" w:rsidRDefault="00E44723" w:rsidP="00814CC6">
            <w:pPr>
              <w:ind w:left="-106" w:right="-108"/>
              <w:jc w:val="center"/>
            </w:pPr>
            <w:r w:rsidRPr="00F33047">
              <w:t>ГРБС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491F49F" w14:textId="77777777" w:rsidR="00E44723" w:rsidRPr="00F33047" w:rsidRDefault="00E44723" w:rsidP="00814CC6">
            <w:pPr>
              <w:jc w:val="center"/>
            </w:pPr>
            <w:r w:rsidRPr="00F33047">
              <w:t>Р3Пр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E624AB6" w14:textId="77777777" w:rsidR="00E44723" w:rsidRPr="00F33047" w:rsidRDefault="00E44723" w:rsidP="00814CC6">
            <w:pPr>
              <w:jc w:val="center"/>
            </w:pPr>
            <w:r w:rsidRPr="00F33047">
              <w:t>ЦСР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BD8DE83" w14:textId="77777777" w:rsidR="00E44723" w:rsidRPr="00F33047" w:rsidRDefault="00E44723" w:rsidP="00814CC6">
            <w:pPr>
              <w:jc w:val="center"/>
            </w:pPr>
            <w:r w:rsidRPr="00F33047">
              <w:t>ВР</w:t>
            </w:r>
          </w:p>
        </w:tc>
        <w:tc>
          <w:tcPr>
            <w:tcW w:w="268" w:type="pct"/>
            <w:vMerge/>
            <w:shd w:val="clear" w:color="auto" w:fill="auto"/>
            <w:vAlign w:val="center"/>
          </w:tcPr>
          <w:p w14:paraId="79DD42D8" w14:textId="77777777" w:rsidR="00E44723" w:rsidRPr="00F33047" w:rsidRDefault="00E44723" w:rsidP="00814CC6">
            <w:pPr>
              <w:jc w:val="center"/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385A5107" w14:textId="77777777" w:rsidR="00E44723" w:rsidRPr="00F33047" w:rsidRDefault="00E44723" w:rsidP="00814CC6">
            <w:pPr>
              <w:jc w:val="center"/>
            </w:pPr>
            <w:r w:rsidRPr="00F33047">
              <w:t>2019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BE35D6B" w14:textId="77777777" w:rsidR="00E44723" w:rsidRPr="00F33047" w:rsidRDefault="00E44723" w:rsidP="00814CC6">
            <w:pPr>
              <w:jc w:val="center"/>
            </w:pPr>
            <w:r w:rsidRPr="00F33047">
              <w:t>2020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83D6F1" w14:textId="77777777" w:rsidR="00E44723" w:rsidRPr="00F33047" w:rsidRDefault="00E44723" w:rsidP="00814CC6">
            <w:pPr>
              <w:jc w:val="center"/>
            </w:pPr>
            <w:r w:rsidRPr="00F33047">
              <w:t>2021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D9CC2B" w14:textId="77777777" w:rsidR="00E44723" w:rsidRPr="00F33047" w:rsidRDefault="00E44723" w:rsidP="00814CC6">
            <w:pPr>
              <w:jc w:val="center"/>
            </w:pPr>
            <w:r w:rsidRPr="00F33047">
              <w:t>2022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67A67AF" w14:textId="77777777" w:rsidR="00E44723" w:rsidRPr="00F33047" w:rsidRDefault="00E44723" w:rsidP="00814CC6">
            <w:pPr>
              <w:jc w:val="center"/>
            </w:pPr>
            <w:r w:rsidRPr="00F33047">
              <w:t>2023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E88B28" w14:textId="77777777" w:rsidR="00E44723" w:rsidRPr="00F33047" w:rsidRDefault="00E44723" w:rsidP="00814CC6">
            <w:pPr>
              <w:jc w:val="center"/>
            </w:pPr>
            <w:r w:rsidRPr="00F33047">
              <w:t>2024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42F2431" w14:textId="77777777" w:rsidR="00E44723" w:rsidRPr="00F33047" w:rsidRDefault="00E44723" w:rsidP="00814CC6">
            <w:pPr>
              <w:jc w:val="center"/>
            </w:pPr>
            <w:r w:rsidRPr="00F33047">
              <w:t>2025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8C6184" w14:textId="77777777" w:rsidR="00E44723" w:rsidRPr="00F33047" w:rsidRDefault="00E44723" w:rsidP="00814CC6">
            <w:pPr>
              <w:jc w:val="center"/>
            </w:pPr>
            <w:r w:rsidRPr="00F33047">
              <w:t>2026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85D1C1" w14:textId="77777777" w:rsidR="00E44723" w:rsidRPr="00F33047" w:rsidRDefault="00E44723" w:rsidP="00814CC6">
            <w:pPr>
              <w:jc w:val="center"/>
            </w:pPr>
            <w:r w:rsidRPr="00F33047">
              <w:t>2027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CCB9EC" w14:textId="77777777" w:rsidR="00E44723" w:rsidRPr="00F33047" w:rsidRDefault="00E44723" w:rsidP="00814CC6">
            <w:pPr>
              <w:jc w:val="center"/>
            </w:pPr>
            <w:r w:rsidRPr="00F33047">
              <w:t>2028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005604A" w14:textId="77777777" w:rsidR="00E44723" w:rsidRPr="00F33047" w:rsidRDefault="00E44723" w:rsidP="00814CC6">
            <w:pPr>
              <w:jc w:val="center"/>
            </w:pPr>
            <w:r w:rsidRPr="00F33047">
              <w:t>2029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4BAA4A" w14:textId="77777777" w:rsidR="00E44723" w:rsidRPr="00F33047" w:rsidRDefault="00E44723" w:rsidP="00814CC6">
            <w:pPr>
              <w:jc w:val="center"/>
            </w:pPr>
            <w:r w:rsidRPr="00F33047">
              <w:t>2030</w:t>
            </w:r>
          </w:p>
        </w:tc>
      </w:tr>
      <w:tr w:rsidR="00B06935" w:rsidRPr="00F33047" w14:paraId="6A9D3CFC" w14:textId="77777777" w:rsidTr="00B06935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14:paraId="7760D137" w14:textId="77777777" w:rsidR="00E44723" w:rsidRPr="00F33047" w:rsidRDefault="00E44723" w:rsidP="00814CC6">
            <w:pPr>
              <w:snapToGrid w:val="0"/>
              <w:jc w:val="center"/>
            </w:pPr>
            <w:r w:rsidRPr="00F33047"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8471F31" w14:textId="77777777" w:rsidR="00E44723" w:rsidRPr="00F33047" w:rsidRDefault="00E44723" w:rsidP="00814CC6">
            <w:pPr>
              <w:snapToGrid w:val="0"/>
              <w:jc w:val="center"/>
            </w:pPr>
            <w:r w:rsidRPr="00F33047"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B849084" w14:textId="77777777" w:rsidR="00E44723" w:rsidRPr="00F33047" w:rsidRDefault="00E44723" w:rsidP="00814CC6">
            <w:pPr>
              <w:snapToGrid w:val="0"/>
              <w:jc w:val="center"/>
            </w:pPr>
            <w:r w:rsidRPr="00F33047">
              <w:t>3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7A8D923" w14:textId="77777777" w:rsidR="00E44723" w:rsidRPr="00F33047" w:rsidRDefault="00E44723" w:rsidP="00814CC6">
            <w:pPr>
              <w:jc w:val="center"/>
            </w:pPr>
            <w:r w:rsidRPr="00F33047">
              <w:t>4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39F14F7" w14:textId="77777777" w:rsidR="00E44723" w:rsidRPr="00F33047" w:rsidRDefault="00E44723" w:rsidP="00814CC6">
            <w:pPr>
              <w:jc w:val="center"/>
            </w:pPr>
            <w:r w:rsidRPr="00F33047">
              <w:t>5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8F42E3C" w14:textId="77777777" w:rsidR="00E44723" w:rsidRPr="00F33047" w:rsidRDefault="00E44723" w:rsidP="00814CC6">
            <w:pPr>
              <w:jc w:val="center"/>
            </w:pPr>
            <w:r w:rsidRPr="00F33047"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A9E79DA" w14:textId="77777777" w:rsidR="00E44723" w:rsidRPr="00F33047" w:rsidRDefault="00E44723" w:rsidP="00814CC6">
            <w:pPr>
              <w:jc w:val="center"/>
            </w:pPr>
            <w:r w:rsidRPr="00F33047">
              <w:t>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CB59A07" w14:textId="77777777" w:rsidR="00E44723" w:rsidRPr="00F33047" w:rsidRDefault="00E44723" w:rsidP="00814CC6">
            <w:pPr>
              <w:jc w:val="center"/>
            </w:pPr>
            <w:r w:rsidRPr="00F33047"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E2E5B8" w14:textId="77777777" w:rsidR="00E44723" w:rsidRPr="00F33047" w:rsidRDefault="00E44723" w:rsidP="00814CC6">
            <w:pPr>
              <w:jc w:val="center"/>
            </w:pPr>
            <w:r w:rsidRPr="00F33047"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493A241" w14:textId="77777777" w:rsidR="00E44723" w:rsidRPr="00F33047" w:rsidRDefault="00E44723" w:rsidP="00814CC6">
            <w:pPr>
              <w:jc w:val="center"/>
            </w:pPr>
            <w:r w:rsidRPr="00F33047">
              <w:t>10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C46C5B" w14:textId="77777777" w:rsidR="00E44723" w:rsidRPr="00F33047" w:rsidRDefault="00E44723" w:rsidP="00814CC6">
            <w:pPr>
              <w:jc w:val="center"/>
            </w:pPr>
            <w:r w:rsidRPr="00F33047">
              <w:t>11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7DC99C" w14:textId="77777777" w:rsidR="00E44723" w:rsidRPr="00F33047" w:rsidRDefault="00E44723" w:rsidP="00814CC6">
            <w:pPr>
              <w:jc w:val="center"/>
            </w:pPr>
            <w:r w:rsidRPr="00F33047"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4AC2489" w14:textId="77777777" w:rsidR="00E44723" w:rsidRPr="00F33047" w:rsidRDefault="00E44723" w:rsidP="00814CC6">
            <w:pPr>
              <w:jc w:val="center"/>
            </w:pPr>
            <w:r w:rsidRPr="00F33047">
              <w:t>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0284D3" w14:textId="77777777" w:rsidR="00E44723" w:rsidRPr="00F33047" w:rsidRDefault="00E44723" w:rsidP="00814CC6">
            <w:pPr>
              <w:jc w:val="center"/>
            </w:pPr>
            <w:r w:rsidRPr="00F33047"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AE44A0" w14:textId="77777777" w:rsidR="00E44723" w:rsidRPr="00F33047" w:rsidRDefault="00E44723" w:rsidP="00814CC6">
            <w:pPr>
              <w:jc w:val="center"/>
            </w:pPr>
            <w:r w:rsidRPr="00F33047">
              <w:t>15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8BB440" w14:textId="77777777" w:rsidR="00E44723" w:rsidRPr="00F33047" w:rsidRDefault="00E44723" w:rsidP="00814CC6">
            <w:pPr>
              <w:jc w:val="center"/>
            </w:pPr>
            <w:r w:rsidRPr="00F33047">
              <w:t>16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8EB41F" w14:textId="77777777" w:rsidR="00E44723" w:rsidRPr="00F33047" w:rsidRDefault="00E44723" w:rsidP="00814CC6">
            <w:pPr>
              <w:jc w:val="center"/>
            </w:pPr>
            <w:r w:rsidRPr="00F33047">
              <w:t>17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9A0DDED" w14:textId="77777777" w:rsidR="00E44723" w:rsidRPr="00F33047" w:rsidRDefault="00E44723" w:rsidP="00814CC6">
            <w:pPr>
              <w:jc w:val="center"/>
            </w:pPr>
            <w:r w:rsidRPr="00F33047">
              <w:t>18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6ED70B" w14:textId="77777777" w:rsidR="00E44723" w:rsidRPr="00F33047" w:rsidRDefault="00E44723" w:rsidP="00814CC6">
            <w:pPr>
              <w:jc w:val="center"/>
            </w:pPr>
            <w:r w:rsidRPr="00F33047"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3C83E8" w14:textId="77777777" w:rsidR="00E44723" w:rsidRPr="00F33047" w:rsidRDefault="00E44723" w:rsidP="00814CC6">
            <w:pPr>
              <w:jc w:val="center"/>
            </w:pPr>
            <w:r w:rsidRPr="00F33047">
              <w:t>20</w:t>
            </w:r>
          </w:p>
        </w:tc>
      </w:tr>
      <w:tr w:rsidR="00B06935" w:rsidRPr="00F33047" w14:paraId="05348034" w14:textId="77777777" w:rsidTr="00B06935">
        <w:trPr>
          <w:trHeight w:val="1316"/>
        </w:trPr>
        <w:tc>
          <w:tcPr>
            <w:tcW w:w="201" w:type="pct"/>
            <w:shd w:val="clear" w:color="auto" w:fill="auto"/>
            <w:vAlign w:val="center"/>
          </w:tcPr>
          <w:p w14:paraId="2D398A5B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  <w:lang w:val="en-US"/>
              </w:rPr>
              <w:t>I</w:t>
            </w:r>
            <w:r w:rsidRPr="00F33047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7D93BD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Муниципальная программа «Благоустройство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399627F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E647BC0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FEC57E2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8F4387E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C2806DF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69C95B1" w14:textId="77777777" w:rsidR="007329A6" w:rsidRPr="00F33047" w:rsidRDefault="00F33047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444 121,3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278ABB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31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613,0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020333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34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626,4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417826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39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336,0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AAAFB43" w14:textId="77777777" w:rsidR="007329A6" w:rsidRPr="00F33047" w:rsidRDefault="008A474C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39753,5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75E852" w14:textId="77777777" w:rsidR="007329A6" w:rsidRPr="00F33047" w:rsidRDefault="00F33047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44 185,1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5E675C" w14:textId="77777777" w:rsidR="007329A6" w:rsidRPr="00F33047" w:rsidRDefault="00F33047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35 310,9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AFF888" w14:textId="77777777" w:rsidR="007329A6" w:rsidRPr="00F33047" w:rsidRDefault="00F33047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39 230,4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DE5783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013,2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BD04231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013,2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88002F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013,2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7BCF42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013,2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CAFC0F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36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013,2</w:t>
            </w:r>
          </w:p>
        </w:tc>
      </w:tr>
      <w:tr w:rsidR="00B06935" w:rsidRPr="005265BC" w14:paraId="5E2E6145" w14:textId="77777777" w:rsidTr="00B06935">
        <w:tc>
          <w:tcPr>
            <w:tcW w:w="201" w:type="pct"/>
            <w:shd w:val="clear" w:color="auto" w:fill="auto"/>
            <w:vAlign w:val="center"/>
          </w:tcPr>
          <w:p w14:paraId="4A26F992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4413619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C531AD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C0F9675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D0BF3D2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E95C017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1F7157C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F001BCC" w14:textId="77777777" w:rsidR="007329A6" w:rsidRPr="00F33047" w:rsidRDefault="00F33047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167 254,0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2375493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13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641,8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FB461B8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908,9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615B347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13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439,4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8B5FB2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10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695,1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2E2EC48" w14:textId="77777777" w:rsidR="007329A6" w:rsidRPr="00F33047" w:rsidRDefault="00F33047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13 053,8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68F5DFA" w14:textId="77777777" w:rsidR="007329A6" w:rsidRPr="00F33047" w:rsidRDefault="00F33047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9 942,0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14EECE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12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259,0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F1A040A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862,8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19DE1C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862,8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F6A8FEA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862,8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620099A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862,8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1D540D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16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862,8</w:t>
            </w:r>
          </w:p>
        </w:tc>
      </w:tr>
      <w:tr w:rsidR="00B06935" w:rsidRPr="005265BC" w14:paraId="766A0AD0" w14:textId="77777777" w:rsidTr="00B06935">
        <w:tc>
          <w:tcPr>
            <w:tcW w:w="201" w:type="pct"/>
            <w:shd w:val="clear" w:color="auto" w:fill="auto"/>
            <w:vAlign w:val="center"/>
          </w:tcPr>
          <w:p w14:paraId="3456794C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781B4B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ОМ 1.1 «Расходы на уличное (наружное) освещение»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EBBFF69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D424007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19F2111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0C43874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2B6AB96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4E15896" w14:textId="77777777" w:rsidR="007329A6" w:rsidRPr="00F33047" w:rsidRDefault="003819C3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="007329A6" w:rsidRPr="00F33047">
              <w:rPr>
                <w:sz w:val="16"/>
                <w:szCs w:val="16"/>
              </w:rPr>
              <w:t>588,0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1023B8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12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A3730A6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8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2520BE0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8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09E535D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8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4F0D919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10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C57B68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764,9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1C3133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10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986B5C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5B8FC0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A67EBB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C58BECD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9C8369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</w:tr>
      <w:tr w:rsidR="00B06935" w:rsidRPr="005265BC" w14:paraId="38BB2EB9" w14:textId="77777777" w:rsidTr="00B06935">
        <w:tc>
          <w:tcPr>
            <w:tcW w:w="201" w:type="pct"/>
            <w:shd w:val="clear" w:color="auto" w:fill="auto"/>
            <w:vAlign w:val="center"/>
          </w:tcPr>
          <w:p w14:paraId="5D2DCC31" w14:textId="77777777" w:rsidR="007329A6" w:rsidRPr="00F33047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0FF4CBE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D2FDFCE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0A99FF3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66A1D5F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FF59528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B6822F6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511DB8F" w14:textId="77777777" w:rsidR="007329A6" w:rsidRPr="00F33047" w:rsidRDefault="003819C3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="007329A6" w:rsidRPr="00F33047">
              <w:rPr>
                <w:sz w:val="16"/>
                <w:szCs w:val="16"/>
              </w:rPr>
              <w:t>588,0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20CC87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12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5306C6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8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37A874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8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84651C4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8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CBBAE22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10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1437B3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764,9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DA9B6DA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10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D8A787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9FDA2E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820560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153EF1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1C8230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</w:tr>
      <w:tr w:rsidR="00B06935" w:rsidRPr="005265BC" w14:paraId="41670275" w14:textId="77777777" w:rsidTr="00B06935">
        <w:tc>
          <w:tcPr>
            <w:tcW w:w="201" w:type="pct"/>
            <w:shd w:val="clear" w:color="auto" w:fill="auto"/>
            <w:vAlign w:val="center"/>
          </w:tcPr>
          <w:p w14:paraId="7FFC4D63" w14:textId="77777777" w:rsidR="007329A6" w:rsidRPr="00F33047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D31DB89" w14:textId="77777777" w:rsidR="007329A6" w:rsidRPr="00F33047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F33047">
              <w:rPr>
                <w:iCs/>
                <w:sz w:val="18"/>
                <w:szCs w:val="18"/>
              </w:rPr>
              <w:t>ОМ 1.2 «Развитие и содержание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BFC0F4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35A3498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6A090E5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8E38DC3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CC25340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0076D3" w14:textId="77777777" w:rsidR="007329A6" w:rsidRPr="00F33047" w:rsidRDefault="00F33047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15 005,1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DB3573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9E4A7B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</w:t>
            </w:r>
            <w:r w:rsidR="006A741B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9C1205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</w:t>
            </w:r>
            <w:r w:rsidR="006A741B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306,8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6C32A5" w14:textId="77777777" w:rsidR="007329A6" w:rsidRPr="00F33047" w:rsidRDefault="00423AC0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2731,3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DF9BEA" w14:textId="77777777" w:rsidR="007329A6" w:rsidRPr="00F33047" w:rsidRDefault="00F33047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2 899,3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D6D2DC9" w14:textId="77777777" w:rsidR="007329A6" w:rsidRPr="00F33047" w:rsidRDefault="00F33047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77,1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824053" w14:textId="77777777" w:rsidR="007329A6" w:rsidRPr="00F33047" w:rsidRDefault="00F33047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1 250,0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EA94DB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5D7431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3F6572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23CAF7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C2E25A4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</w:tr>
      <w:tr w:rsidR="00B06935" w:rsidRPr="005265BC" w14:paraId="07B5D44D" w14:textId="77777777" w:rsidTr="00B06935">
        <w:tc>
          <w:tcPr>
            <w:tcW w:w="201" w:type="pct"/>
            <w:shd w:val="clear" w:color="auto" w:fill="auto"/>
            <w:vAlign w:val="center"/>
          </w:tcPr>
          <w:p w14:paraId="27D62257" w14:textId="77777777" w:rsidR="007329A6" w:rsidRPr="00F33047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F0234B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i/>
                <w:iCs/>
                <w:sz w:val="18"/>
                <w:szCs w:val="18"/>
              </w:rPr>
              <w:t>Текущий ремонт и техническое обслуживание 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86DD3A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7E1998A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4CC280F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729BAFD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6F75932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A25B278" w14:textId="77777777" w:rsidR="007329A6" w:rsidRPr="00F33047" w:rsidRDefault="00F33047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14 717,0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33CA798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8F651AE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</w:t>
            </w:r>
            <w:r w:rsidR="00C8585B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A8436B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</w:t>
            </w:r>
            <w:r w:rsidR="00C8585B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018,7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E2F5D74" w14:textId="77777777" w:rsidR="007329A6" w:rsidRPr="00F33047" w:rsidRDefault="00423AC0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2731,3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20EF1A" w14:textId="77777777" w:rsidR="007329A6" w:rsidRPr="00F33047" w:rsidRDefault="00F33047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2 899,3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81889E" w14:textId="77777777" w:rsidR="007329A6" w:rsidRPr="00F33047" w:rsidRDefault="00F33047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77,1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62FCE0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</w:t>
            </w:r>
            <w:r w:rsidR="00C8585B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250,0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8BF15F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B794BE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D1FE96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2097DB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6EA4D2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</w:tr>
      <w:tr w:rsidR="00B06935" w:rsidRPr="005265BC" w14:paraId="3E8F8630" w14:textId="77777777" w:rsidTr="00B06935">
        <w:tc>
          <w:tcPr>
            <w:tcW w:w="201" w:type="pct"/>
            <w:shd w:val="clear" w:color="auto" w:fill="auto"/>
            <w:vAlign w:val="center"/>
          </w:tcPr>
          <w:p w14:paraId="659E3070" w14:textId="77777777" w:rsidR="00E44723" w:rsidRPr="00F33047" w:rsidRDefault="00E44723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0B527CF" w14:textId="77777777" w:rsidR="00E44723" w:rsidRPr="00F33047" w:rsidRDefault="00E44723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i/>
                <w:iCs/>
                <w:sz w:val="18"/>
                <w:szCs w:val="18"/>
              </w:rPr>
              <w:t xml:space="preserve">Текущий ремонт сетей </w:t>
            </w:r>
            <w:r w:rsidRPr="00F33047">
              <w:rPr>
                <w:i/>
                <w:iCs/>
                <w:sz w:val="18"/>
                <w:szCs w:val="18"/>
              </w:rPr>
              <w:lastRenderedPageBreak/>
              <w:t>уличного освещения (приобретение и установка оборудования)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C4F1FD" w14:textId="77777777" w:rsidR="00E44723" w:rsidRPr="00F33047" w:rsidRDefault="00E44723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lastRenderedPageBreak/>
              <w:t>Администра</w:t>
            </w:r>
            <w:r w:rsidRPr="00F33047">
              <w:rPr>
                <w:sz w:val="18"/>
                <w:szCs w:val="18"/>
              </w:rPr>
              <w:lastRenderedPageBreak/>
              <w:t>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E843CD1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21E154A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72378EC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6E2C2B0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453A252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288,1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786E918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A93E99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D3373F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288,1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FB202F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0EA308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9162B1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83F2A6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0095AF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87B2A14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09EA06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63E131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C2D5C4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9AE1E55" w14:textId="77777777" w:rsidTr="00B06935">
        <w:tc>
          <w:tcPr>
            <w:tcW w:w="201" w:type="pct"/>
            <w:shd w:val="clear" w:color="auto" w:fill="auto"/>
            <w:vAlign w:val="center"/>
          </w:tcPr>
          <w:p w14:paraId="231BABF1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7A0017B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iCs/>
                <w:sz w:val="18"/>
                <w:szCs w:val="18"/>
              </w:rPr>
              <w:t>ОМ 1.3. «Технологическое присоединение к электрическим сетям»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65D015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CEC8DF8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A0F42D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684846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4D944A1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E2AB811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576,2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E44D60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38,4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C79369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35,9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30FD99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105,2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7DCB3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96,7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EB02AF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DD2C27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7B8011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ECB310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9E5111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498D45D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617CFCC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8BA10B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403FC14E" w14:textId="77777777" w:rsidTr="00B06935">
        <w:tc>
          <w:tcPr>
            <w:tcW w:w="201" w:type="pct"/>
            <w:shd w:val="clear" w:color="auto" w:fill="auto"/>
            <w:vAlign w:val="center"/>
          </w:tcPr>
          <w:p w14:paraId="77CE559A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1.4.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B6F406" w14:textId="77777777" w:rsidR="00E44723" w:rsidRPr="00D063B0" w:rsidRDefault="00E44723" w:rsidP="001334A7">
            <w:pPr>
              <w:jc w:val="center"/>
              <w:rPr>
                <w:iCs/>
                <w:sz w:val="18"/>
                <w:szCs w:val="18"/>
              </w:rPr>
            </w:pPr>
            <w:r w:rsidRPr="00D063B0">
              <w:rPr>
                <w:iCs/>
                <w:sz w:val="18"/>
                <w:szCs w:val="18"/>
              </w:rPr>
              <w:t>ОМ 1.4. «Капитальный ремонт, строительство, реконструкция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BC666B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0B1E15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31F024D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7A81E30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79AE597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C6696A4" w14:textId="77777777" w:rsidR="00E44723" w:rsidRPr="00D063B0" w:rsidRDefault="00D06B11" w:rsidP="001334A7">
            <w:pPr>
              <w:jc w:val="center"/>
              <w:rPr>
                <w:sz w:val="16"/>
                <w:szCs w:val="16"/>
                <w:highlight w:val="yellow"/>
              </w:rPr>
            </w:pPr>
            <w:r w:rsidRPr="00D063B0">
              <w:rPr>
                <w:sz w:val="16"/>
                <w:szCs w:val="16"/>
              </w:rPr>
              <w:t>3 373,4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ADE1AC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B78A5C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439D1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3</w:t>
            </w:r>
            <w:r w:rsidR="00DD591B" w:rsidRPr="00D063B0">
              <w:rPr>
                <w:sz w:val="16"/>
                <w:szCs w:val="16"/>
              </w:rPr>
              <w:t xml:space="preserve"> </w:t>
            </w:r>
            <w:r w:rsidRPr="00D063B0">
              <w:rPr>
                <w:sz w:val="16"/>
                <w:szCs w:val="16"/>
              </w:rPr>
              <w:t>049,5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EEB254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243,4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3C3015" w14:textId="77777777" w:rsidR="00E44723" w:rsidRPr="00D063B0" w:rsidRDefault="00C338C8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F0D8139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23619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C64B22D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146900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0CFA32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E717CB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88B976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7610127F" w14:textId="77777777" w:rsidTr="00B06935">
        <w:tc>
          <w:tcPr>
            <w:tcW w:w="201" w:type="pct"/>
            <w:shd w:val="clear" w:color="auto" w:fill="auto"/>
            <w:vAlign w:val="center"/>
          </w:tcPr>
          <w:p w14:paraId="68E79437" w14:textId="77777777" w:rsidR="007329A6" w:rsidRPr="00D063B0" w:rsidRDefault="007329A6" w:rsidP="00925850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72DFBBE" w14:textId="77777777" w:rsidR="007329A6" w:rsidRPr="00D063B0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D063B0">
              <w:rPr>
                <w:iCs/>
                <w:sz w:val="18"/>
                <w:szCs w:val="18"/>
              </w:rPr>
              <w:t>ОМ 1.5. «Разработка проектно-сметной документации, услуги строительного контроля  авторского надзора по строительству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A1F61DE" w14:textId="77777777" w:rsidR="007329A6" w:rsidRPr="00D063B0" w:rsidRDefault="007329A6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0FA642F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0E20D15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B1CA657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5261011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0431DB4" w14:textId="77777777" w:rsidR="007329A6" w:rsidRPr="00D063B0" w:rsidRDefault="00D06B11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264,6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9D74317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35B07E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0C0BFFE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129,6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925488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C1B68D" w14:textId="77777777" w:rsidR="007329A6" w:rsidRPr="00D063B0" w:rsidRDefault="00C338C8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F85348F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3E3D06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B7D850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1F23354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A7F52E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D75D37A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3EF37E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919859D" w14:textId="77777777" w:rsidTr="00B06935">
        <w:tc>
          <w:tcPr>
            <w:tcW w:w="201" w:type="pct"/>
            <w:shd w:val="clear" w:color="auto" w:fill="auto"/>
            <w:vAlign w:val="center"/>
          </w:tcPr>
          <w:p w14:paraId="61A2774A" w14:textId="77777777" w:rsidR="007329A6" w:rsidRPr="00D063B0" w:rsidRDefault="007329A6" w:rsidP="00925850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0C7341D" w14:textId="77777777" w:rsidR="007329A6" w:rsidRPr="00D063B0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D063B0">
              <w:rPr>
                <w:i/>
                <w:sz w:val="18"/>
                <w:szCs w:val="18"/>
              </w:rPr>
              <w:t>Строительный контроль и авторский надзор на строительство сетей уличного освещения ул. Краснопартизанская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5271B64" w14:textId="77777777" w:rsidR="007329A6" w:rsidRPr="00D063B0" w:rsidRDefault="007329A6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852C9E2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B17B4ED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784A910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75690CC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EFDAE9D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89,6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2081F9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26E520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E30FB41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89,6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23C58E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5EA35E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AE0B44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F2F970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57E6FA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E44BB84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DAA7B9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6125D9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F5ADCD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40C76A21" w14:textId="77777777" w:rsidTr="00B06935">
        <w:tc>
          <w:tcPr>
            <w:tcW w:w="201" w:type="pct"/>
            <w:shd w:val="clear" w:color="auto" w:fill="auto"/>
            <w:vAlign w:val="center"/>
          </w:tcPr>
          <w:p w14:paraId="5327A057" w14:textId="77777777" w:rsidR="00E44723" w:rsidRPr="00D063B0" w:rsidRDefault="00E44723" w:rsidP="008315F3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23F0E4F" w14:textId="77777777" w:rsidR="00E44723" w:rsidRPr="00D063B0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D063B0">
              <w:rPr>
                <w:i/>
                <w:sz w:val="18"/>
                <w:szCs w:val="18"/>
              </w:rPr>
              <w:t>Разработка проектно-сметной документации на строительство сетей уличного освещения в               мкр. Казачий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14CB56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0C96588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948CA3B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882F946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3A1C2F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FC1D4C7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0C95C1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FDA078B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A60580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D1EF4F8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A88670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3A674F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99F57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6B1080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64EDC4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026E4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44DF0E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20075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42E9436" w14:textId="77777777" w:rsidTr="00B06935">
        <w:tc>
          <w:tcPr>
            <w:tcW w:w="201" w:type="pct"/>
            <w:shd w:val="clear" w:color="auto" w:fill="auto"/>
            <w:vAlign w:val="center"/>
          </w:tcPr>
          <w:p w14:paraId="3D3F4AAE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020D51F" w14:textId="77777777" w:rsidR="00E44723" w:rsidRPr="00D063B0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D063B0">
              <w:rPr>
                <w:i/>
                <w:sz w:val="18"/>
                <w:szCs w:val="18"/>
              </w:rPr>
              <w:t>Разработка проектно-сметной документации на капитальный ремонт сетей уличного освещения ул.Лермонтова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9CCCEB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86E383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76FCF48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76FB833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3FA5B76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6939D06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40,0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FBE33F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549A94D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F0B867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EDF218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1173222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EB0B41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1BB2B4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A3610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CCF42BC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63FE876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C5B941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60C9E8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3F1C4D6" w14:textId="77777777" w:rsidTr="00B06935">
        <w:tc>
          <w:tcPr>
            <w:tcW w:w="201" w:type="pct"/>
            <w:shd w:val="clear" w:color="auto" w:fill="auto"/>
            <w:vAlign w:val="center"/>
          </w:tcPr>
          <w:p w14:paraId="29F8A7AC" w14:textId="77777777" w:rsidR="007329A6" w:rsidRPr="00D063B0" w:rsidRDefault="007329A6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34532F9" w14:textId="77777777" w:rsidR="007329A6" w:rsidRPr="00D063B0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D063B0">
              <w:rPr>
                <w:i/>
                <w:sz w:val="18"/>
                <w:szCs w:val="18"/>
              </w:rPr>
              <w:t xml:space="preserve">Разработка проектно-сметной документации на капитальный ремонт </w:t>
            </w:r>
            <w:r w:rsidRPr="00D063B0">
              <w:rPr>
                <w:i/>
                <w:sz w:val="18"/>
                <w:szCs w:val="18"/>
              </w:rPr>
              <w:lastRenderedPageBreak/>
              <w:t>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C14ADB" w14:textId="77777777" w:rsidR="007329A6" w:rsidRPr="00D063B0" w:rsidRDefault="007329A6" w:rsidP="00133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22618994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2E7BA53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EE3C789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36AB440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F91E128" w14:textId="77777777" w:rsidR="007329A6" w:rsidRPr="00D063B0" w:rsidRDefault="007540D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135,0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777034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3186F55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B73CDB2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A6F9E4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CD4A3E" w14:textId="77777777" w:rsidR="007329A6" w:rsidRPr="00D063B0" w:rsidRDefault="00C338C8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A5D8A9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F757E58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97CE396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33E7BA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4DBC8A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A46B840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1738FB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6F2077AA" w14:textId="77777777" w:rsidTr="00B06935">
        <w:tc>
          <w:tcPr>
            <w:tcW w:w="201" w:type="pct"/>
            <w:shd w:val="clear" w:color="auto" w:fill="auto"/>
            <w:vAlign w:val="center"/>
          </w:tcPr>
          <w:p w14:paraId="3D18FC71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2.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994575" w14:textId="77777777" w:rsidR="00E44723" w:rsidRPr="00163542" w:rsidRDefault="00E44723" w:rsidP="001334A7">
            <w:pPr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163542">
              <w:rPr>
                <w:kern w:val="1"/>
                <w:sz w:val="18"/>
                <w:szCs w:val="18"/>
              </w:rPr>
              <w:t>Подпрограмма 2</w:t>
            </w:r>
          </w:p>
          <w:p w14:paraId="4D0A5B24" w14:textId="77777777" w:rsidR="00E44723" w:rsidRPr="00163542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163542">
              <w:rPr>
                <w:kern w:val="2"/>
                <w:sz w:val="18"/>
                <w:szCs w:val="18"/>
                <w:lang w:eastAsia="ru-RU"/>
              </w:rPr>
              <w:t>«Озеленение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57526B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E01914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D2F832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2C621C9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60B20F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3FBA06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44997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C0E14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B8EE8E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489179F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5BE95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14238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A4836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51120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2E798F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FA0796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01FEE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9BC6A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57A4CBBF" w14:textId="77777777" w:rsidTr="00B06935">
        <w:tc>
          <w:tcPr>
            <w:tcW w:w="201" w:type="pct"/>
            <w:shd w:val="clear" w:color="auto" w:fill="auto"/>
            <w:vAlign w:val="center"/>
          </w:tcPr>
          <w:p w14:paraId="4B9B98C9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B4143BE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Подпрограмма 3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D09902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A8A920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11202F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B09CE4C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23C158C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61370D3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276 867,3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DC4E1B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17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971,2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AD3A9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24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717,5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ADE2C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25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896,6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E225BD" w14:textId="77777777" w:rsidR="007329A6" w:rsidRPr="00163542" w:rsidRDefault="008A474C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29</w:t>
            </w:r>
            <w:r w:rsidR="00EC5526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058,4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CEB302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31 131,3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B60435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25 368,9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CC2CBC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26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971,4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BDD0D1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A4B778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347564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885BE4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39F625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</w:tr>
      <w:tr w:rsidR="00B06935" w:rsidRPr="005265BC" w14:paraId="1CCB3F87" w14:textId="77777777" w:rsidTr="00B06935">
        <w:tc>
          <w:tcPr>
            <w:tcW w:w="201" w:type="pct"/>
            <w:shd w:val="clear" w:color="auto" w:fill="auto"/>
            <w:vAlign w:val="center"/>
          </w:tcPr>
          <w:p w14:paraId="68294436" w14:textId="77777777" w:rsidR="007329A6" w:rsidRPr="00163542" w:rsidRDefault="007329A6" w:rsidP="001334A7">
            <w:pPr>
              <w:jc w:val="center"/>
            </w:pPr>
            <w:r w:rsidRPr="00163542">
              <w:t>3.1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22AC60E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ОМ 3.1. «Обеспечение деятельности (оказание услуг) муниципальных учреждений»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DFCB2EC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268C52D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8612716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2256BBB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0A2BEC6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E7D8399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246 717,8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2E8455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14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257,0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97A58A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216,0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BB6983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20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248,4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FA643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23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878,7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E2D9CA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28 026,3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C9C505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24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448,0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9811DA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24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461,4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F1CB82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1928F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1459DC5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C242B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586508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</w:tr>
      <w:tr w:rsidR="00B06935" w:rsidRPr="005265BC" w14:paraId="25C19752" w14:textId="77777777" w:rsidTr="00B06935">
        <w:tc>
          <w:tcPr>
            <w:tcW w:w="201" w:type="pct"/>
            <w:shd w:val="clear" w:color="auto" w:fill="auto"/>
            <w:vAlign w:val="center"/>
          </w:tcPr>
          <w:p w14:paraId="3C50EFA4" w14:textId="77777777" w:rsidR="007329A6" w:rsidRPr="00163542" w:rsidRDefault="007329A6" w:rsidP="00494027">
            <w:pPr>
              <w:jc w:val="center"/>
            </w:pPr>
            <w:r w:rsidRPr="00163542">
              <w:t>3.1.1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8063901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Субсидия МБУ «Центр благоустройства и озеленения»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1C58758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1E62CB6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64E11C4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C0C694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32F201C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EF93E3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243 515,7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F092A67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14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237,0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ACA17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879,5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BA0E5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809,2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C60D55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23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570,4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FA3FE9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27 484,4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97292C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23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669,9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B76B56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23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683,3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41A6F6A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30E922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06C9CF6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CE5A8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7348E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</w:tr>
      <w:tr w:rsidR="00B06935" w:rsidRPr="005265BC" w14:paraId="50283179" w14:textId="77777777" w:rsidTr="00B06935">
        <w:tc>
          <w:tcPr>
            <w:tcW w:w="201" w:type="pct"/>
            <w:shd w:val="clear" w:color="auto" w:fill="auto"/>
            <w:vAlign w:val="center"/>
          </w:tcPr>
          <w:p w14:paraId="0ED6FBDC" w14:textId="77777777" w:rsidR="007329A6" w:rsidRPr="00163542" w:rsidRDefault="007329A6" w:rsidP="00494027">
            <w:pPr>
              <w:jc w:val="center"/>
            </w:pPr>
            <w:r w:rsidRPr="00163542">
              <w:t>3.1.2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88DCF1" w14:textId="77777777" w:rsidR="007329A6" w:rsidRPr="00163542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Субсидия МБУ «Центр благоустройства и озеленения» (иные цели)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5910854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7F9653F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5ADD67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90A4084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959F042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A62C176" w14:textId="77777777" w:rsidR="007329A6" w:rsidRPr="00163542" w:rsidRDefault="00423AC0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3</w:t>
            </w:r>
            <w:r w:rsidR="00694A2C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202,1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A4892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2EB3B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336,5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B0B0A6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439,2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7582E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308,3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A2AE2E2" w14:textId="77777777" w:rsidR="007329A6" w:rsidRPr="00163542" w:rsidRDefault="00423AC0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541,9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4EB65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778,1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B70BD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778,1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14D1856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AB52B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9013AA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A4F1F8C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87A1FF2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512B1712" w14:textId="77777777" w:rsidTr="00B06935">
        <w:tc>
          <w:tcPr>
            <w:tcW w:w="201" w:type="pct"/>
            <w:shd w:val="clear" w:color="auto" w:fill="auto"/>
            <w:vAlign w:val="center"/>
          </w:tcPr>
          <w:p w14:paraId="30FECF64" w14:textId="77777777" w:rsidR="007329A6" w:rsidRPr="00163542" w:rsidRDefault="007329A6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A670067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ОМ 3.2.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C87376D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A66196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9EA59B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E80A9A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8F871C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E310B72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25 087,1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910AC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536,0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58340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3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7D0334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5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040,2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4B081F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4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996,2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E838059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2 583,3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DFD68A" w14:textId="77777777" w:rsidR="007329A6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820,9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361784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131035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58DE2A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C4FE3BF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E110AC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495ABF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</w:tr>
      <w:tr w:rsidR="00B06935" w:rsidRPr="005265BC" w14:paraId="0F731A16" w14:textId="77777777" w:rsidTr="00B06935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14:paraId="7D20E487" w14:textId="77777777" w:rsidR="007329A6" w:rsidRPr="00163542" w:rsidRDefault="007329A6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1EC0AD2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Наглядная агитация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681D31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034A0DD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E0C23BD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2C3E14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FA53B0D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0D743A7" w14:textId="77777777" w:rsidR="007329A6" w:rsidRPr="00163542" w:rsidRDefault="00423AC0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</w:t>
            </w:r>
            <w:r w:rsidR="00694A2C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980,7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4B4705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761,1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F04D22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474,8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CBBB5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867,0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DDBB1C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136,9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B601337" w14:textId="77777777" w:rsidR="007329A6" w:rsidRPr="00163542" w:rsidRDefault="00423AC0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920,9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CDE9F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800,0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9673EA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800,0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BE9AC27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7E2D56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99DF59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E26D6D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8CDFD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</w:tr>
      <w:tr w:rsidR="00B06935" w:rsidRPr="005265BC" w14:paraId="2A0C82A6" w14:textId="77777777" w:rsidTr="00B06935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14:paraId="4DBC8A92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51CCEF1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Монтаж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D3BCD77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A4626E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04E0E48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D86AEC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2EB10B6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EECCD7E" w14:textId="77777777" w:rsidR="00E44723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37,9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94172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49A689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86AE6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7,9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ADDC769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37FC1B" w14:textId="77777777" w:rsidR="00E44723" w:rsidRPr="00163542" w:rsidRDefault="00163542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CF867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66DB06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ED53D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B53C37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D3C1CD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BEBBAD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32AC6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76DB34DD" w14:textId="77777777" w:rsidTr="00B06935">
        <w:trPr>
          <w:trHeight w:val="370"/>
        </w:trPr>
        <w:tc>
          <w:tcPr>
            <w:tcW w:w="201" w:type="pct"/>
            <w:shd w:val="clear" w:color="auto" w:fill="auto"/>
            <w:vAlign w:val="center"/>
          </w:tcPr>
          <w:p w14:paraId="3CFCD99F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356EE5" w14:textId="77777777" w:rsidR="00E44723" w:rsidRPr="00163542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Устройство ограждения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EC21A1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CD3008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5C8B349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F92A26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76C392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DDA80A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86C343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6FDC27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1978D7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3D996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232372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B7B3C0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BB6083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727EB8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743FB7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BD5ED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EB643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6FBE1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5589BD2" w14:textId="77777777" w:rsidTr="00B06935">
        <w:tc>
          <w:tcPr>
            <w:tcW w:w="201" w:type="pct"/>
            <w:shd w:val="clear" w:color="auto" w:fill="auto"/>
            <w:vAlign w:val="center"/>
          </w:tcPr>
          <w:p w14:paraId="5288064F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766E0A3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Помывка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C4A22F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28EBE2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92229F9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EB111B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A00A42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A5E80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8C3EE94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A44B8D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F34B5F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9F4B9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624802D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1563CC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4657C0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52D534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CA177D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BF3E9F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76323C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60B04F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4DC2898A" w14:textId="77777777" w:rsidTr="00B06935">
        <w:tc>
          <w:tcPr>
            <w:tcW w:w="201" w:type="pct"/>
            <w:shd w:val="clear" w:color="auto" w:fill="auto"/>
            <w:vAlign w:val="center"/>
          </w:tcPr>
          <w:p w14:paraId="335E87F4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C926C1D" w14:textId="77777777" w:rsidR="00E44723" w:rsidRPr="00163542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Установка подпорных стен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4A7186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AF1E51D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CEF75A8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9818BF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9E46093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9599DF4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0D561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AD3A0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98E25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42EC58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5C55F9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5AFAB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51F0DD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9921DC8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58D772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209916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9DC83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17D7E7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2C95043" w14:textId="77777777" w:rsidTr="00B06935">
        <w:tc>
          <w:tcPr>
            <w:tcW w:w="201" w:type="pct"/>
            <w:shd w:val="clear" w:color="auto" w:fill="auto"/>
            <w:vAlign w:val="center"/>
          </w:tcPr>
          <w:p w14:paraId="3B235E0E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6DC20A4" w14:textId="77777777" w:rsidR="00E44723" w:rsidRPr="00163542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163542">
              <w:rPr>
                <w:i/>
                <w:iCs/>
                <w:sz w:val="18"/>
                <w:szCs w:val="18"/>
              </w:rPr>
              <w:t xml:space="preserve">Устройство пешеходных дорожек ул.Энтузиастов, благоустройство территории по ул. </w:t>
            </w:r>
            <w:r w:rsidRPr="00163542">
              <w:rPr>
                <w:i/>
                <w:iCs/>
                <w:sz w:val="18"/>
                <w:szCs w:val="18"/>
              </w:rPr>
              <w:lastRenderedPageBreak/>
              <w:t>Машиностроителей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DD2073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F32B2B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6FE251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EE2AA3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8A7FFE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12170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1 884,2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0AC2B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4DC7F0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884,2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032C1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6BFD09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B10C77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37F74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16A55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D254DF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70ECD6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EB7CF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266D5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33E943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872285" w14:paraId="3615D5BC" w14:textId="77777777" w:rsidTr="00B06935">
        <w:trPr>
          <w:trHeight w:val="460"/>
        </w:trPr>
        <w:tc>
          <w:tcPr>
            <w:tcW w:w="201" w:type="pct"/>
            <w:shd w:val="clear" w:color="auto" w:fill="auto"/>
          </w:tcPr>
          <w:p w14:paraId="2018CFFE" w14:textId="77777777" w:rsidR="00E44723" w:rsidRPr="00872285" w:rsidRDefault="00E44723" w:rsidP="002F4991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EFF8D8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2A71CC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65C9EB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A4192D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0AB436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546C06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512444" w14:textId="77777777" w:rsidR="00E44723" w:rsidRPr="00872285" w:rsidRDefault="00872285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1 039,1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E8F22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826,3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9FD8B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4A47B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AEF44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5DE20BD" w14:textId="77777777" w:rsidR="00E44723" w:rsidRPr="00872285" w:rsidRDefault="00872285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212,8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59A971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6A2986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BCB15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EBD98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604ED1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608EF3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CDD29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3B0A0536" w14:textId="77777777" w:rsidTr="00B06935">
        <w:trPr>
          <w:trHeight w:val="460"/>
        </w:trPr>
        <w:tc>
          <w:tcPr>
            <w:tcW w:w="201" w:type="pct"/>
            <w:shd w:val="clear" w:color="auto" w:fill="auto"/>
          </w:tcPr>
          <w:p w14:paraId="7EB55B12" w14:textId="77777777" w:rsidR="00E44723" w:rsidRPr="00872285" w:rsidRDefault="00E44723" w:rsidP="002F4991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E73B036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Содержание газонов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3BC609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B29068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FEB8EC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AD060A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719892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9AFF28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DF9642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838D3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8CD9CF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30AD69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D64CA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482DB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D0E870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15F885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8FF29A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EEE68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B0DCB1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B34FE3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2D2AED02" w14:textId="77777777" w:rsidTr="00B06935">
        <w:trPr>
          <w:trHeight w:val="460"/>
        </w:trPr>
        <w:tc>
          <w:tcPr>
            <w:tcW w:w="201" w:type="pct"/>
            <w:shd w:val="clear" w:color="auto" w:fill="auto"/>
          </w:tcPr>
          <w:p w14:paraId="0A76B220" w14:textId="77777777" w:rsidR="007329A6" w:rsidRPr="00872285" w:rsidRDefault="007329A6" w:rsidP="002F4991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9C305F" w14:textId="77777777" w:rsidR="007329A6" w:rsidRPr="00872285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Ремонт трибун, площадки, флагштока, подпорной стенки (в том числе декоративное оформление)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F86F93" w14:textId="77777777" w:rsidR="007329A6" w:rsidRPr="00872285" w:rsidRDefault="007329A6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5DD23AF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FAEBCC7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D8CEDB7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2887400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7D6FAD7" w14:textId="77777777" w:rsidR="007329A6" w:rsidRPr="00872285" w:rsidRDefault="00872285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1 125,9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61F7F3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149,5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720A0E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BF8A0B1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349,4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396578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276,9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F664CB" w14:textId="77777777" w:rsidR="007329A6" w:rsidRPr="00872285" w:rsidRDefault="00872285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350,1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857C0F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F5541E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A8E8BA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F4FBA5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6694C6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6653BC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A72B0A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3194C4EE" w14:textId="77777777" w:rsidTr="00B06935">
        <w:trPr>
          <w:trHeight w:val="460"/>
        </w:trPr>
        <w:tc>
          <w:tcPr>
            <w:tcW w:w="201" w:type="pct"/>
            <w:shd w:val="clear" w:color="auto" w:fill="auto"/>
          </w:tcPr>
          <w:p w14:paraId="62D33F6A" w14:textId="77777777" w:rsidR="00E44723" w:rsidRPr="00872285" w:rsidRDefault="00E44723" w:rsidP="002F4991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D34AF9B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Благоустройство земельного участка по ул. Энтузиастов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41AEF1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7E1210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2BCDC5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25DC48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2486CF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F89335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166,0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D839B3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166,0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E6B50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BC50F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87A279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4E616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6FB0B6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F037B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97540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7E9E5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98DC36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E8F198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2D3C76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2ADC81F8" w14:textId="77777777" w:rsidTr="00B06935">
        <w:trPr>
          <w:trHeight w:val="460"/>
        </w:trPr>
        <w:tc>
          <w:tcPr>
            <w:tcW w:w="201" w:type="pct"/>
            <w:shd w:val="clear" w:color="auto" w:fill="auto"/>
          </w:tcPr>
          <w:p w14:paraId="3353BF7F" w14:textId="77777777" w:rsidR="00E44723" w:rsidRPr="00872285" w:rsidRDefault="00E44723" w:rsidP="000A198B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E6273B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Транспортные услуги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E7BCFD5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EE1109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B4583F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4E5376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88A867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555513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113,0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1A21B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8C6F3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113,0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93E6A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05562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C8330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5A410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7D66D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DEE98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B2767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77FF4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288781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74FB6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7D636754" w14:textId="77777777" w:rsidTr="00B06935">
        <w:tc>
          <w:tcPr>
            <w:tcW w:w="201" w:type="pct"/>
            <w:shd w:val="clear" w:color="auto" w:fill="auto"/>
          </w:tcPr>
          <w:p w14:paraId="6872D6BE" w14:textId="77777777" w:rsidR="00E44723" w:rsidRPr="00872285" w:rsidRDefault="00E44723" w:rsidP="000A198B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8A51416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Приобретение и изготовление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005A66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898BCB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68BB0A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8042B1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2F4FA7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B38EE5D" w14:textId="77777777" w:rsidR="00E44723" w:rsidRPr="00872285" w:rsidRDefault="00872285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510,0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21D1E6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67,6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25481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8,5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B4B63F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213,3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45B00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45,5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7FAF9A" w14:textId="77777777" w:rsidR="00E44723" w:rsidRPr="00872285" w:rsidRDefault="00423AC0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64,2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80685B" w14:textId="77777777" w:rsidR="00E44723" w:rsidRPr="00872285" w:rsidRDefault="00872285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10,9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C305AD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1A375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C9A58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0DEEF5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92017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4F89B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63849E73" w14:textId="77777777" w:rsidTr="00B06935">
        <w:tc>
          <w:tcPr>
            <w:tcW w:w="201" w:type="pct"/>
            <w:shd w:val="clear" w:color="auto" w:fill="auto"/>
            <w:vAlign w:val="center"/>
          </w:tcPr>
          <w:p w14:paraId="697FFBA6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DE5EC23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Уборка территории от несанкционированных свалок отходов, не относящихся к ТКО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A0FCF1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31477B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340F92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EA4037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5250CE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96DA8DB" w14:textId="77777777" w:rsidR="00E44723" w:rsidRPr="00872285" w:rsidRDefault="00872285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6 118,8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F39B5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29B6B3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6DEF0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2 056,6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78DB8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2</w:t>
            </w:r>
            <w:r w:rsidR="002E16FE" w:rsidRPr="00872285">
              <w:rPr>
                <w:sz w:val="16"/>
                <w:szCs w:val="16"/>
              </w:rPr>
              <w:t xml:space="preserve"> </w:t>
            </w:r>
            <w:r w:rsidRPr="00872285">
              <w:rPr>
                <w:sz w:val="16"/>
                <w:szCs w:val="16"/>
              </w:rPr>
              <w:t>562,2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89D887" w14:textId="77777777" w:rsidR="00E44723" w:rsidRPr="00872285" w:rsidRDefault="004F041C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4485C4" w14:textId="77777777" w:rsidR="00E44723" w:rsidRPr="00872285" w:rsidRDefault="00872285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CC781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</w:t>
            </w:r>
            <w:r w:rsidR="001334A7" w:rsidRPr="00872285">
              <w:rPr>
                <w:sz w:val="16"/>
                <w:szCs w:val="16"/>
              </w:rPr>
              <w:t xml:space="preserve"> </w:t>
            </w:r>
            <w:r w:rsidRPr="00872285">
              <w:rPr>
                <w:sz w:val="16"/>
                <w:szCs w:val="16"/>
              </w:rPr>
              <w:t>500,0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26B8B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88C8C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18A553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F465F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F9858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14DE1C9D" w14:textId="77777777" w:rsidTr="00B06935">
        <w:tc>
          <w:tcPr>
            <w:tcW w:w="201" w:type="pct"/>
            <w:shd w:val="clear" w:color="auto" w:fill="auto"/>
            <w:vAlign w:val="center"/>
          </w:tcPr>
          <w:p w14:paraId="71BF9F21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F48B0C5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Ремонт памятника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B2521B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E0495C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0F3919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B2566E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4EABC2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C423D8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226,0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3E3CF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B5343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A1A23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226,0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D9B9B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B6FDE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D38090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BFE1A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41C59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4756C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D9E1D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BA007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9B0F61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1C8B341B" w14:textId="77777777" w:rsidTr="00B06935">
        <w:tc>
          <w:tcPr>
            <w:tcW w:w="201" w:type="pct"/>
            <w:shd w:val="clear" w:color="auto" w:fill="auto"/>
            <w:vAlign w:val="center"/>
          </w:tcPr>
          <w:p w14:paraId="27FC6C82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9DB76EB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Инструментальное обследование конструкций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36DD7FC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803A46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EC6022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D4DF8D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351674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4F376E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1 187,0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B24E4D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6BE80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B1C2F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</w:t>
            </w:r>
            <w:r w:rsidR="001334A7" w:rsidRPr="00872285">
              <w:rPr>
                <w:sz w:val="16"/>
                <w:szCs w:val="16"/>
              </w:rPr>
              <w:t xml:space="preserve"> </w:t>
            </w:r>
            <w:r w:rsidRPr="00872285">
              <w:rPr>
                <w:sz w:val="16"/>
                <w:szCs w:val="16"/>
              </w:rPr>
              <w:t>020,0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9156D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3BC8F0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C6F59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C8DF6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30213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76A21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635B3F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45A93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C79ED2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56D2E269" w14:textId="77777777" w:rsidTr="00B06935">
        <w:tc>
          <w:tcPr>
            <w:tcW w:w="201" w:type="pct"/>
            <w:shd w:val="clear" w:color="auto" w:fill="auto"/>
            <w:vAlign w:val="center"/>
          </w:tcPr>
          <w:p w14:paraId="235AA1F0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7033B84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Инвентаризация кладбища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0F342A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C50D06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356D7A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59C1E4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1423FE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599ED3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710,0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D2E133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A44D0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92C890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300,0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915F8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410,0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0BA32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97EDD7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303175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A2464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46F196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2EC88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ECEE44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217D1A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50A83C59" w14:textId="77777777" w:rsidTr="00B06935">
        <w:tc>
          <w:tcPr>
            <w:tcW w:w="201" w:type="pct"/>
            <w:shd w:val="clear" w:color="auto" w:fill="auto"/>
            <w:vAlign w:val="center"/>
          </w:tcPr>
          <w:p w14:paraId="7344C1D0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FCC4971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Ремонт мостов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B2A37B6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DA81BC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53E994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D8A250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7BB9C9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37424D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234,1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B695A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9865C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D84BCD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4E27A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234,1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54028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6F15B6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4CED1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2F6CE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470ED6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51217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7E059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AA05A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34A81928" w14:textId="77777777" w:rsidTr="00B06935">
        <w:tc>
          <w:tcPr>
            <w:tcW w:w="201" w:type="pct"/>
            <w:shd w:val="clear" w:color="auto" w:fill="auto"/>
            <w:vAlign w:val="center"/>
          </w:tcPr>
          <w:p w14:paraId="61200A42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365D58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 xml:space="preserve">Подготовка схем границ прилегающих территорий в целях определения Правилами благоустройства территории границ </w:t>
            </w:r>
            <w:r w:rsidRPr="00872285">
              <w:rPr>
                <w:i/>
                <w:sz w:val="18"/>
                <w:szCs w:val="18"/>
              </w:rPr>
              <w:lastRenderedPageBreak/>
              <w:t>прилегающих территорий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A7CADE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D1E6E9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3850BF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229DC2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AEF859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1E46E8F" w14:textId="77777777" w:rsidR="00E44723" w:rsidRPr="00872285" w:rsidRDefault="00423AC0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</w:t>
            </w:r>
            <w:r w:rsidR="002E16FE" w:rsidRPr="00872285">
              <w:rPr>
                <w:sz w:val="16"/>
                <w:szCs w:val="16"/>
              </w:rPr>
              <w:t xml:space="preserve"> </w:t>
            </w:r>
            <w:r w:rsidRPr="00872285">
              <w:rPr>
                <w:sz w:val="16"/>
                <w:szCs w:val="16"/>
              </w:rPr>
              <w:t>064,3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72551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3737F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56B963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B6E836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105,0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B34AC6" w14:textId="77777777" w:rsidR="00E44723" w:rsidRPr="00872285" w:rsidRDefault="00502B91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4877A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D2326D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95285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3A956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83A3C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42E1AA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C03B1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5265BC" w14:paraId="58268F09" w14:textId="77777777" w:rsidTr="00B06935">
        <w:tc>
          <w:tcPr>
            <w:tcW w:w="201" w:type="pct"/>
            <w:shd w:val="clear" w:color="auto" w:fill="auto"/>
            <w:vAlign w:val="center"/>
          </w:tcPr>
          <w:p w14:paraId="2FD9DCAA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3.2.19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3F32406" w14:textId="77777777" w:rsidR="00E44723" w:rsidRPr="003C7B9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Содержание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B9D1D9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0B4393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D04B6F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8EC31D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840041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AE9555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58,6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7C0841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55860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044B6F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CEA95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58,6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B42EAB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3310DF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1B232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20C82B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7ABDF2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9CCA9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14BA2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3645F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332C679" w14:textId="77777777" w:rsidTr="00B06935">
        <w:tc>
          <w:tcPr>
            <w:tcW w:w="201" w:type="pct"/>
            <w:shd w:val="clear" w:color="auto" w:fill="auto"/>
            <w:vAlign w:val="center"/>
          </w:tcPr>
          <w:p w14:paraId="5A4A2D9A" w14:textId="77777777" w:rsidR="00B06935" w:rsidRPr="003C7B99" w:rsidRDefault="00B06935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3.2.20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AC444E9" w14:textId="77777777" w:rsidR="00B06935" w:rsidRPr="003C7B99" w:rsidRDefault="00B06935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Изготовление и установка лавочек</w:t>
            </w:r>
          </w:p>
        </w:tc>
        <w:tc>
          <w:tcPr>
            <w:tcW w:w="368" w:type="pct"/>
            <w:shd w:val="clear" w:color="auto" w:fill="auto"/>
          </w:tcPr>
          <w:p w14:paraId="069481EE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</w:tcPr>
          <w:p w14:paraId="0A492E81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</w:tcPr>
          <w:p w14:paraId="3489B054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</w:tcPr>
          <w:p w14:paraId="213E5977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14:paraId="6FFAE0A0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885563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66,0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4062CC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1B0FEA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53E5BBF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52A31F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48DC77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3E92FB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299612E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131EBD2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30940F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ACC2D7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BB7F36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0BEA92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41782E9" w14:textId="77777777" w:rsidTr="00B06935">
        <w:tc>
          <w:tcPr>
            <w:tcW w:w="201" w:type="pct"/>
            <w:shd w:val="clear" w:color="auto" w:fill="auto"/>
            <w:vAlign w:val="center"/>
          </w:tcPr>
          <w:p w14:paraId="6DF4C4DB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230E88A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ОМ 3.3. «Содержание и обслуживание мусорных контейнеров»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955CE07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BCD987E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95FEB3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FCFAE31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D5A686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0638EF5" w14:textId="77777777" w:rsidR="00E44723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581,5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70238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284,3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1083D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9E514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A0F4E5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DFE8CF" w14:textId="77777777" w:rsidR="00E44723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F30B1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FD4C8B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A6E4C8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479F32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72673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0EEF52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3FFE9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505943BE" w14:textId="77777777" w:rsidTr="00B06935">
        <w:tc>
          <w:tcPr>
            <w:tcW w:w="201" w:type="pct"/>
            <w:shd w:val="clear" w:color="auto" w:fill="auto"/>
            <w:vAlign w:val="center"/>
          </w:tcPr>
          <w:p w14:paraId="3505EF20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3.3.1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FB3673B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Приобретение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08C1CA5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A33DA7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2507F4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5300A21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F01826F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7F5AC1F" w14:textId="77777777" w:rsidR="00E44723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267,0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D90C4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267,0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B8288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F69F4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48318B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2A16C6D" w14:textId="77777777" w:rsidR="00E44723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C95DA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1A912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3F7BEE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D822F7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64493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05A94E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0F69C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6832272C" w14:textId="77777777" w:rsidTr="00B06935">
        <w:tc>
          <w:tcPr>
            <w:tcW w:w="201" w:type="pct"/>
            <w:shd w:val="clear" w:color="auto" w:fill="auto"/>
            <w:vAlign w:val="center"/>
          </w:tcPr>
          <w:p w14:paraId="0B88AB11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3.3.2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51752E4" w14:textId="77777777" w:rsidR="00E44723" w:rsidRPr="003C7B9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Санитарная обработка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D3B2A5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679382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36C5D0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F39B11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34C314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0C1E6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245,2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F64D0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17,3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F6AF1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A79DC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5CE3B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999A9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CC269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5F0336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AF0307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80698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85E06A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32635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19508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3C7B99" w:rsidRPr="005265BC" w14:paraId="664E0075" w14:textId="77777777" w:rsidTr="00B06935">
        <w:tc>
          <w:tcPr>
            <w:tcW w:w="201" w:type="pct"/>
            <w:shd w:val="clear" w:color="auto" w:fill="auto"/>
            <w:vAlign w:val="center"/>
          </w:tcPr>
          <w:p w14:paraId="6715B9AB" w14:textId="77777777" w:rsidR="003C7B99" w:rsidRPr="003C7B99" w:rsidRDefault="003C7B99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3.3.3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780CA89" w14:textId="77777777" w:rsidR="003C7B99" w:rsidRPr="003C7B99" w:rsidRDefault="003C7B99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Приобретение и установка металлических урн для мусора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E6B573" w14:textId="77777777" w:rsidR="003C7B99" w:rsidRPr="003C7B99" w:rsidRDefault="003C7B99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7CBC1C9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ED62106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7BDB753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42EC452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12E371D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69,3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505054A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CA8B2BD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DDC1BF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5E81FE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ADE3AA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03A3EF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B4E3FC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9B2FEB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28A4C26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E98185C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BEB5100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8F1CBB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ED31101" w14:textId="77777777" w:rsidTr="00B06935">
        <w:tc>
          <w:tcPr>
            <w:tcW w:w="201" w:type="pct"/>
            <w:shd w:val="clear" w:color="auto" w:fill="auto"/>
            <w:vAlign w:val="center"/>
          </w:tcPr>
          <w:p w14:paraId="59747021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2FE83D8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ОМ 3.4. «Устройство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14D7D9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FA98CA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684CC6F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FA3B74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6BA3F6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21F703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736,7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20DC5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B2318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22D0C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B10A4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E3724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DA2C6C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8B0D61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117491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B1941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8B707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66D9A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B8B3B5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D1A3DEE" w14:textId="77777777" w:rsidTr="00B06935">
        <w:tc>
          <w:tcPr>
            <w:tcW w:w="201" w:type="pct"/>
            <w:shd w:val="clear" w:color="auto" w:fill="auto"/>
            <w:vAlign w:val="center"/>
          </w:tcPr>
          <w:p w14:paraId="22401C92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3.4.1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094D247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Устройство контейнерных площадок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539AFA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A6D309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9EE5E3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8A1F8F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8D9EFE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BD563A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736,7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45C1B3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8CCCE5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9D44B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61B39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33678B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18287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D56FC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A2E7D5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8A333E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DC887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B6B5CB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D100D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3BA45137" w14:textId="77777777" w:rsidTr="00B06935">
        <w:tc>
          <w:tcPr>
            <w:tcW w:w="201" w:type="pct"/>
            <w:shd w:val="clear" w:color="auto" w:fill="auto"/>
            <w:vAlign w:val="center"/>
          </w:tcPr>
          <w:p w14:paraId="62C696AB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78F1BB3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ОМ 3.5. «Ликвидация несанкционированных свалок»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268C5A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9E328F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AA693FE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3886D7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3DB265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95A0051" w14:textId="77777777" w:rsidR="00E44723" w:rsidRPr="003C7B99" w:rsidRDefault="008A474C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420,0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CAE5E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E213B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1B8D6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60B8EAA" w14:textId="77777777" w:rsidR="00E44723" w:rsidRPr="003C7B99" w:rsidRDefault="008A474C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6CF41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DCD22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76D3B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5A42FF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D15B45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A72A8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183DD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D081F4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</w:tr>
      <w:tr w:rsidR="00B06935" w:rsidRPr="005265BC" w14:paraId="6EB418ED" w14:textId="77777777" w:rsidTr="00B06935">
        <w:tc>
          <w:tcPr>
            <w:tcW w:w="201" w:type="pct"/>
            <w:shd w:val="clear" w:color="auto" w:fill="auto"/>
            <w:vAlign w:val="center"/>
          </w:tcPr>
          <w:p w14:paraId="29CC78D5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44452A8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Ликвидация несанкционированной свалки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23B140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053C34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876A11B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A0F526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8D8880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5E7CCF1" w14:textId="77777777" w:rsidR="00E44723" w:rsidRPr="003C7B99" w:rsidRDefault="008A474C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420,0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ADDCD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FE132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3179F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B21A8F0" w14:textId="77777777" w:rsidR="00E44723" w:rsidRPr="003C7B99" w:rsidRDefault="008A474C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55AEAB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EB14C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889C7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E64A7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C429B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88089C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32515E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3682DD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</w:tr>
      <w:tr w:rsidR="00B06935" w:rsidRPr="005265BC" w14:paraId="479AD20E" w14:textId="77777777" w:rsidTr="00B06935">
        <w:tc>
          <w:tcPr>
            <w:tcW w:w="201" w:type="pct"/>
            <w:shd w:val="clear" w:color="auto" w:fill="auto"/>
            <w:vAlign w:val="center"/>
          </w:tcPr>
          <w:p w14:paraId="0E2D2B4B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5E2A500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ОМ 3.6. «Установка и ремонт памятников, памятных знаков мемориалов»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2E0D927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6F7733A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E0C4B8A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8BAD44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26FB92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3201BC9" w14:textId="77777777" w:rsidR="007329A6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1 790,5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1D6D473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A0FEF2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</w:t>
            </w:r>
            <w:r w:rsidR="003C7B99" w:rsidRPr="003C7B99">
              <w:rPr>
                <w:sz w:val="16"/>
                <w:szCs w:val="16"/>
              </w:rPr>
              <w:t xml:space="preserve"> </w:t>
            </w:r>
            <w:r w:rsidRPr="003C7B99">
              <w:rPr>
                <w:sz w:val="16"/>
                <w:szCs w:val="16"/>
              </w:rPr>
              <w:t>202,7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061421C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320EDA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70A381" w14:textId="77777777" w:rsidR="007329A6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189,6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93D4B53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F7FA996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99B1D7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648507B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44748B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37EDFD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CB1AF30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56AA644" w14:textId="77777777" w:rsidTr="00B06935">
        <w:tc>
          <w:tcPr>
            <w:tcW w:w="201" w:type="pct"/>
            <w:shd w:val="clear" w:color="auto" w:fill="auto"/>
            <w:vAlign w:val="center"/>
          </w:tcPr>
          <w:p w14:paraId="1979307D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3.6.1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45F73D" w14:textId="77777777" w:rsidR="007329A6" w:rsidRPr="003C7B99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Установка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2AB21A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CFF9292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3A6C015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F23C5B0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A63C588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09DCF05" w14:textId="77777777" w:rsidR="007329A6" w:rsidRPr="003C7B99" w:rsidRDefault="00423AC0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689,6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1BB9C6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FB2BB4A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101,8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6C80856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F487DC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0CDABD" w14:textId="77777777" w:rsidR="007329A6" w:rsidRPr="003C7B99" w:rsidRDefault="00423AC0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189,6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A305A02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F9ADEE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926DE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9047E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247B0E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91C31E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F739A1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117A680" w14:textId="77777777" w:rsidTr="00B06935">
        <w:trPr>
          <w:trHeight w:val="371"/>
        </w:trPr>
        <w:tc>
          <w:tcPr>
            <w:tcW w:w="201" w:type="pct"/>
            <w:shd w:val="clear" w:color="auto" w:fill="auto"/>
            <w:vAlign w:val="center"/>
          </w:tcPr>
          <w:p w14:paraId="37792AD6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3.6.2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E6D2D0F" w14:textId="77777777" w:rsidR="007329A6" w:rsidRPr="003C7B99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665FB4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B7272A0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0A4563D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B8D5480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7EF9363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CF5EB20" w14:textId="77777777" w:rsidR="007329A6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1 100,9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49D9E7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39645D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</w:t>
            </w:r>
            <w:r w:rsidR="001334A7" w:rsidRPr="003C7B99">
              <w:rPr>
                <w:sz w:val="16"/>
                <w:szCs w:val="16"/>
              </w:rPr>
              <w:t xml:space="preserve"> </w:t>
            </w:r>
            <w:r w:rsidRPr="003C7B99">
              <w:rPr>
                <w:sz w:val="16"/>
                <w:szCs w:val="16"/>
              </w:rPr>
              <w:t>100,9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CBF769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0DF56C1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30FFB44" w14:textId="77777777" w:rsidR="007329A6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270851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F76D023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1BAEDA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D0F9664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09792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7AC77C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43977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589FA1F2" w14:textId="77777777" w:rsidTr="00B06935">
        <w:tc>
          <w:tcPr>
            <w:tcW w:w="201" w:type="pct"/>
            <w:shd w:val="clear" w:color="auto" w:fill="auto"/>
            <w:vAlign w:val="center"/>
          </w:tcPr>
          <w:p w14:paraId="035B3B4B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DFE67F7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 xml:space="preserve">ОМ 3.7. «Расходы на осуществление </w:t>
            </w:r>
            <w:r w:rsidRPr="003C7B99">
              <w:rPr>
                <w:sz w:val="18"/>
                <w:szCs w:val="18"/>
              </w:rPr>
              <w:lastRenderedPageBreak/>
              <w:t>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E74B27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B3AD848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B881613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EC3C187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6E41DCE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8581F6F" w14:textId="77777777" w:rsidR="007329A6" w:rsidRPr="003C7B99" w:rsidRDefault="00423AC0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188,2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BAB6A0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FCCEAD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917F51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CE104D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545DED" w14:textId="77777777" w:rsidR="007329A6" w:rsidRPr="003C7B99" w:rsidRDefault="00423AC0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106,8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A3FBA2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F9219D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D8B3A81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1506918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4DC6581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2EF103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E0D02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3A2FA770" w14:textId="77777777" w:rsidTr="00B06935">
        <w:tc>
          <w:tcPr>
            <w:tcW w:w="201" w:type="pct"/>
            <w:shd w:val="clear" w:color="auto" w:fill="auto"/>
            <w:vAlign w:val="center"/>
          </w:tcPr>
          <w:p w14:paraId="7F1498F4" w14:textId="77777777" w:rsidR="007329A6" w:rsidRPr="003F22B6" w:rsidRDefault="007329A6" w:rsidP="001334A7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3.7.1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43CB2E3" w14:textId="77777777" w:rsidR="007329A6" w:rsidRPr="003F22B6" w:rsidRDefault="007329A6" w:rsidP="001334A7">
            <w:pPr>
              <w:jc w:val="center"/>
              <w:rPr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Сметный расчет стоимости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7A79E2F" w14:textId="77777777" w:rsidR="007329A6" w:rsidRPr="003F22B6" w:rsidRDefault="007329A6" w:rsidP="001334A7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46C443F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882F031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2455056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827A021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336BDE5" w14:textId="77777777" w:rsidR="007329A6" w:rsidRPr="003F22B6" w:rsidRDefault="00423AC0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1FE4F8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9FAB6C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804A50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CAFD77A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EA12D4" w14:textId="77777777" w:rsidR="007329A6" w:rsidRPr="003F22B6" w:rsidRDefault="00423AC0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51,0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EE108A3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1522D8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E672D7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D068B0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4D05D3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E539FC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EE3337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32590559" w14:textId="77777777" w:rsidTr="00B06935">
        <w:tc>
          <w:tcPr>
            <w:tcW w:w="201" w:type="pct"/>
            <w:shd w:val="clear" w:color="auto" w:fill="auto"/>
            <w:vAlign w:val="center"/>
          </w:tcPr>
          <w:p w14:paraId="51375817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3.7.2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33B537B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Строительный контроль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5FE6975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C2063D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1A289F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392B8C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EC82049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E8B5082" w14:textId="77777777" w:rsidR="00E44723" w:rsidRPr="003F22B6" w:rsidRDefault="00423AC0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55,8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9C69B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9046D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1FA197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AEE995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43B154" w14:textId="77777777" w:rsidR="00E44723" w:rsidRPr="003F22B6" w:rsidRDefault="00423AC0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55,8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EF69FD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5EA7A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8538BB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22B1B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609481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D20AA65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35DC8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9C091B4" w14:textId="77777777" w:rsidTr="00B06935">
        <w:tc>
          <w:tcPr>
            <w:tcW w:w="201" w:type="pct"/>
            <w:shd w:val="clear" w:color="auto" w:fill="auto"/>
            <w:vAlign w:val="center"/>
          </w:tcPr>
          <w:p w14:paraId="1C2F01EC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3.7.3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269855D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Строительный контроль и авторский надзор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2E1754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441C37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9F5615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5A2F7C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809671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BC49B3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54,4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849B1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3E03E9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82903F2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893B8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BC5625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41AF9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1F93D9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BDBE79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410D43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5A68D0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7BDB5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799939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4E94F45A" w14:textId="77777777" w:rsidTr="00B06935">
        <w:tc>
          <w:tcPr>
            <w:tcW w:w="201" w:type="pct"/>
            <w:shd w:val="clear" w:color="auto" w:fill="auto"/>
            <w:vAlign w:val="center"/>
          </w:tcPr>
          <w:p w14:paraId="3BA26B8D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104CCCC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ОМ 3.8. «Разработка проектно-сметной документации (в т.ч. выполнение сметного расчета стоимости ремонта, капитального ремонта и реконструкции памятников и мемориалов)»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31A061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AE25CCA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90E8A0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DD1DD72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729536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70788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488,0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CD514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198,0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B3D008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40A87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B8A945A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E69F4F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1E8AC3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244C38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98CD2B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7B9BA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1031D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55A1F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340AF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3612FDD" w14:textId="77777777" w:rsidTr="00B06935">
        <w:tc>
          <w:tcPr>
            <w:tcW w:w="201" w:type="pct"/>
            <w:shd w:val="clear" w:color="auto" w:fill="auto"/>
            <w:vAlign w:val="center"/>
          </w:tcPr>
          <w:p w14:paraId="436F0600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3.8.1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545F7A8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Разработка проектной документации на установку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3AB0B6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E9A174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87CAF0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2527E8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1CCA74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3395AE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6043A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10365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0049F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227DB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73CDDF9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1C57C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610BB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0C61A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0BE1A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DD4353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C6C97B3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0491F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6F3DF4FE" w14:textId="77777777" w:rsidTr="00B06935">
        <w:tc>
          <w:tcPr>
            <w:tcW w:w="201" w:type="pct"/>
            <w:shd w:val="clear" w:color="auto" w:fill="auto"/>
            <w:vAlign w:val="center"/>
          </w:tcPr>
          <w:p w14:paraId="6275F76B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3.8.2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2A19E4F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Разработка проектной документации на капитальный 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D431FC1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3260DE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5F001D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383E51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5F91FA3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13FA07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177,0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FB863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59B4F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8813E2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3A3BC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132FE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22AEF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9F8DC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0EE6C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B8584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1E881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58737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5349A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319A6BF" w14:textId="77777777" w:rsidTr="00B06935">
        <w:tc>
          <w:tcPr>
            <w:tcW w:w="201" w:type="pct"/>
            <w:shd w:val="clear" w:color="auto" w:fill="auto"/>
            <w:vAlign w:val="center"/>
          </w:tcPr>
          <w:p w14:paraId="36ECA63E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3.8.3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FB256A4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Проведение оценки достоверности сметной стоимости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7B29B4E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9FCF559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85D346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AAFD118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5F56DB8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37F0A2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212,0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B6547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D407D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3E9BF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F3895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E974D9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9348E48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0435E1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7E3F0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459855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F1E113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547AD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EF90AA2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5001FCAD" w14:textId="77777777" w:rsidTr="00B06935">
        <w:tc>
          <w:tcPr>
            <w:tcW w:w="201" w:type="pct"/>
            <w:shd w:val="clear" w:color="auto" w:fill="auto"/>
            <w:vAlign w:val="center"/>
          </w:tcPr>
          <w:p w14:paraId="2A1EA236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41CDA0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 xml:space="preserve">ОМ 3.9. «Инженерные </w:t>
            </w:r>
            <w:r w:rsidRPr="003F22B6">
              <w:rPr>
                <w:sz w:val="18"/>
                <w:szCs w:val="18"/>
              </w:rPr>
              <w:lastRenderedPageBreak/>
              <w:t>изыскания для подготовки проектной документации»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7A756E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lastRenderedPageBreak/>
              <w:t>Администра</w:t>
            </w:r>
            <w:r w:rsidRPr="003F22B6">
              <w:rPr>
                <w:sz w:val="18"/>
                <w:szCs w:val="18"/>
              </w:rPr>
              <w:lastRenderedPageBreak/>
              <w:t>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3F7ABA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F8092A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2864BC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51720D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3529285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396,0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CBD2A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5E394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C8FB9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396,0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68A7A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EF546D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AB08A8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780679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59D29F2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5F088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D6CDD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4A30CF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3630F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3E8E7BD2" w14:textId="77777777" w:rsidTr="00B06935">
        <w:tc>
          <w:tcPr>
            <w:tcW w:w="201" w:type="pct"/>
            <w:shd w:val="clear" w:color="auto" w:fill="auto"/>
            <w:vAlign w:val="center"/>
          </w:tcPr>
          <w:p w14:paraId="77475D79" w14:textId="77777777" w:rsidR="00E44723" w:rsidRPr="00E0273E" w:rsidRDefault="00E44723" w:rsidP="00186043">
            <w:pPr>
              <w:jc w:val="center"/>
              <w:rPr>
                <w:sz w:val="18"/>
                <w:szCs w:val="18"/>
              </w:rPr>
            </w:pPr>
            <w:r w:rsidRPr="00E0273E">
              <w:rPr>
                <w:sz w:val="18"/>
                <w:szCs w:val="18"/>
              </w:rPr>
              <w:t>3.10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7D9E8FD" w14:textId="77777777" w:rsidR="00E44723" w:rsidRPr="00E0273E" w:rsidRDefault="00E44723" w:rsidP="00186043">
            <w:pPr>
              <w:jc w:val="center"/>
              <w:rPr>
                <w:sz w:val="18"/>
                <w:szCs w:val="18"/>
              </w:rPr>
            </w:pPr>
            <w:r w:rsidRPr="00E0273E">
              <w:rPr>
                <w:sz w:val="18"/>
                <w:szCs w:val="18"/>
              </w:rPr>
              <w:t>ОМ 3.10. «Обеспечение общественного порядка и анти</w:t>
            </w:r>
            <w:r w:rsidR="007329A6" w:rsidRPr="00E0273E">
              <w:rPr>
                <w:sz w:val="18"/>
                <w:szCs w:val="18"/>
              </w:rPr>
              <w:t>те</w:t>
            </w:r>
            <w:r w:rsidRPr="00E0273E">
              <w:rPr>
                <w:sz w:val="18"/>
                <w:szCs w:val="18"/>
              </w:rPr>
              <w:t>ррористических мероприятий в местах массового пребывания людей»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DCBF977" w14:textId="77777777" w:rsidR="00E44723" w:rsidRPr="00E0273E" w:rsidRDefault="00E44723" w:rsidP="00186043">
            <w:pPr>
              <w:jc w:val="center"/>
              <w:rPr>
                <w:sz w:val="18"/>
                <w:szCs w:val="18"/>
              </w:rPr>
            </w:pPr>
            <w:r w:rsidRPr="00E0273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52E35FB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8D9994D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EDB04E0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356E06A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6EC1094" w14:textId="77777777" w:rsidR="00E44723" w:rsidRPr="00E0273E" w:rsidRDefault="003F22B6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461,5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45084F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5C92FE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800160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C19752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105,5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D6D74A" w14:textId="77777777" w:rsidR="00E44723" w:rsidRPr="00E0273E" w:rsidRDefault="003F22B6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156,0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10E1C0E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572DB0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80824B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134A6C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1AB62D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CBA4E1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811EFC" w14:textId="77777777" w:rsidR="00E44723" w:rsidRPr="00E0273E" w:rsidRDefault="00E44723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</w:tr>
    </w:tbl>
    <w:p w14:paraId="7B30EBB2" w14:textId="77777777" w:rsidR="00726168" w:rsidRPr="005265BC" w:rsidRDefault="00726168">
      <w:pPr>
        <w:rPr>
          <w:color w:val="FF0000"/>
          <w:highlight w:val="yellow"/>
        </w:rPr>
      </w:pPr>
    </w:p>
    <w:p w14:paraId="1ECF05A6" w14:textId="77777777" w:rsidR="004C2FA4" w:rsidRPr="005265BC" w:rsidRDefault="004C2FA4">
      <w:pPr>
        <w:rPr>
          <w:color w:val="FF0000"/>
          <w:highlight w:val="yellow"/>
        </w:rPr>
        <w:sectPr w:rsidR="004C2FA4" w:rsidRPr="005265BC" w:rsidSect="00E44723">
          <w:pgSz w:w="16839" w:h="11907" w:orient="landscape" w:code="9"/>
          <w:pgMar w:top="1134" w:right="851" w:bottom="794" w:left="1134" w:header="720" w:footer="720" w:gutter="0"/>
          <w:cols w:space="720"/>
          <w:docGrid w:linePitch="360"/>
        </w:sectPr>
      </w:pPr>
    </w:p>
    <w:p w14:paraId="0718800F" w14:textId="77777777" w:rsidR="006B38A8" w:rsidRPr="003361E4" w:rsidRDefault="00726168" w:rsidP="006B38A8">
      <w:pPr>
        <w:jc w:val="right"/>
        <w:rPr>
          <w:sz w:val="24"/>
          <w:szCs w:val="24"/>
        </w:rPr>
      </w:pPr>
      <w:r w:rsidRPr="003361E4">
        <w:rPr>
          <w:kern w:val="1"/>
          <w:sz w:val="24"/>
          <w:szCs w:val="24"/>
        </w:rPr>
        <w:lastRenderedPageBreak/>
        <w:t xml:space="preserve"> </w:t>
      </w:r>
      <w:r w:rsidR="006B38A8" w:rsidRPr="003361E4">
        <w:rPr>
          <w:sz w:val="24"/>
          <w:szCs w:val="24"/>
        </w:rPr>
        <w:t>Приложение №4</w:t>
      </w:r>
    </w:p>
    <w:p w14:paraId="51F56F41" w14:textId="77777777" w:rsidR="006B38A8" w:rsidRPr="003361E4" w:rsidRDefault="006B38A8" w:rsidP="006B38A8">
      <w:pPr>
        <w:jc w:val="right"/>
        <w:rPr>
          <w:sz w:val="24"/>
          <w:szCs w:val="24"/>
        </w:rPr>
      </w:pPr>
      <w:r w:rsidRPr="003361E4">
        <w:rPr>
          <w:sz w:val="24"/>
          <w:szCs w:val="24"/>
        </w:rPr>
        <w:t xml:space="preserve">к муниципальной программе </w:t>
      </w:r>
    </w:p>
    <w:p w14:paraId="4FB9E61B" w14:textId="77777777" w:rsidR="006B38A8" w:rsidRPr="003361E4" w:rsidRDefault="006B38A8" w:rsidP="006B38A8">
      <w:pPr>
        <w:jc w:val="right"/>
        <w:rPr>
          <w:sz w:val="24"/>
          <w:szCs w:val="24"/>
        </w:rPr>
      </w:pPr>
      <w:r w:rsidRPr="003361E4">
        <w:rPr>
          <w:sz w:val="24"/>
          <w:szCs w:val="24"/>
        </w:rPr>
        <w:t>Белокалитвинского городского поселения</w:t>
      </w:r>
    </w:p>
    <w:p w14:paraId="29BD7D51" w14:textId="77777777" w:rsidR="00DA608F" w:rsidRPr="003361E4" w:rsidRDefault="00A926D5" w:rsidP="00DA608F">
      <w:pPr>
        <w:jc w:val="right"/>
        <w:rPr>
          <w:kern w:val="1"/>
          <w:sz w:val="24"/>
          <w:szCs w:val="24"/>
        </w:rPr>
      </w:pPr>
      <w:r w:rsidRPr="003361E4">
        <w:rPr>
          <w:kern w:val="1"/>
          <w:sz w:val="24"/>
          <w:szCs w:val="24"/>
        </w:rPr>
        <w:t>«Благоустройство</w:t>
      </w:r>
      <w:r w:rsidR="00DA608F" w:rsidRPr="003361E4">
        <w:rPr>
          <w:kern w:val="1"/>
          <w:sz w:val="24"/>
          <w:szCs w:val="24"/>
        </w:rPr>
        <w:t xml:space="preserve"> </w:t>
      </w:r>
      <w:r w:rsidRPr="003361E4">
        <w:rPr>
          <w:kern w:val="1"/>
          <w:sz w:val="24"/>
          <w:szCs w:val="24"/>
        </w:rPr>
        <w:t>территории</w:t>
      </w:r>
    </w:p>
    <w:p w14:paraId="657D484B" w14:textId="77777777" w:rsidR="00726168" w:rsidRPr="003361E4" w:rsidRDefault="00A926D5" w:rsidP="00DA608F">
      <w:pPr>
        <w:jc w:val="right"/>
        <w:rPr>
          <w:kern w:val="1"/>
          <w:sz w:val="24"/>
          <w:szCs w:val="24"/>
        </w:rPr>
      </w:pPr>
      <w:r w:rsidRPr="003361E4">
        <w:rPr>
          <w:kern w:val="1"/>
          <w:sz w:val="24"/>
          <w:szCs w:val="24"/>
        </w:rPr>
        <w:t>Белокалитвинского городского</w:t>
      </w:r>
      <w:r w:rsidR="00723310" w:rsidRPr="003361E4">
        <w:rPr>
          <w:kern w:val="1"/>
          <w:sz w:val="24"/>
          <w:szCs w:val="24"/>
        </w:rPr>
        <w:t xml:space="preserve"> </w:t>
      </w:r>
      <w:r w:rsidRPr="003361E4">
        <w:rPr>
          <w:kern w:val="1"/>
          <w:sz w:val="24"/>
          <w:szCs w:val="24"/>
        </w:rPr>
        <w:t>поселения»</w:t>
      </w:r>
    </w:p>
    <w:p w14:paraId="124B441C" w14:textId="77777777" w:rsidR="00726168" w:rsidRPr="003361E4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3361E4">
        <w:rPr>
          <w:kern w:val="1"/>
          <w:sz w:val="22"/>
          <w:szCs w:val="22"/>
        </w:rPr>
        <w:t xml:space="preserve">РАСХОДЫ </w:t>
      </w:r>
    </w:p>
    <w:p w14:paraId="6C8097FF" w14:textId="77777777" w:rsidR="00726168" w:rsidRPr="003361E4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3361E4">
        <w:rPr>
          <w:kern w:val="1"/>
          <w:sz w:val="22"/>
          <w:szCs w:val="22"/>
        </w:rPr>
        <w:t xml:space="preserve">на реализацию муниципальной программы </w:t>
      </w:r>
    </w:p>
    <w:p w14:paraId="1C5409D3" w14:textId="77777777" w:rsidR="00726168" w:rsidRPr="003361E4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3361E4">
        <w:rPr>
          <w:kern w:val="1"/>
          <w:sz w:val="22"/>
          <w:szCs w:val="22"/>
        </w:rPr>
        <w:t>Белокалитвинского городского поселения «Благоустройство территории Белокалитвинского городского поселения»</w:t>
      </w:r>
    </w:p>
    <w:p w14:paraId="5F09A49D" w14:textId="77777777" w:rsidR="00DA608F" w:rsidRPr="003361E4" w:rsidRDefault="00DA608F">
      <w:pPr>
        <w:shd w:val="clear" w:color="auto" w:fill="FFFFFF"/>
        <w:autoSpaceDE w:val="0"/>
        <w:jc w:val="center"/>
      </w:pPr>
    </w:p>
    <w:tbl>
      <w:tblPr>
        <w:tblW w:w="1545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015"/>
        <w:gridCol w:w="1185"/>
        <w:gridCol w:w="1053"/>
        <w:gridCol w:w="987"/>
        <w:gridCol w:w="1020"/>
        <w:gridCol w:w="960"/>
        <w:gridCol w:w="860"/>
        <w:gridCol w:w="832"/>
        <w:gridCol w:w="900"/>
        <w:gridCol w:w="960"/>
        <w:gridCol w:w="832"/>
        <w:gridCol w:w="822"/>
        <w:gridCol w:w="879"/>
        <w:gridCol w:w="851"/>
        <w:gridCol w:w="870"/>
      </w:tblGrid>
      <w:tr w:rsidR="001D36FF" w:rsidRPr="003361E4" w14:paraId="75613BC9" w14:textId="77777777" w:rsidTr="00485AA6">
        <w:trPr>
          <w:cantSplit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0762" w14:textId="77777777" w:rsidR="00726168" w:rsidRPr="003361E4" w:rsidRDefault="00726168" w:rsidP="00485AA6">
            <w:pPr>
              <w:jc w:val="center"/>
              <w:rPr>
                <w:kern w:val="1"/>
              </w:rPr>
            </w:pPr>
            <w:r w:rsidRPr="003361E4">
              <w:rPr>
                <w:kern w:val="1"/>
              </w:rPr>
              <w:t>№</w:t>
            </w:r>
          </w:p>
          <w:p w14:paraId="7911071A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п/п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5BBF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660F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Источник финансирования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25B6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Объем расходов, всего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9B646" w14:textId="77777777" w:rsidR="00726168" w:rsidRPr="003361E4" w:rsidRDefault="00726168" w:rsidP="00485AA6">
            <w:pPr>
              <w:jc w:val="center"/>
              <w:rPr>
                <w:kern w:val="1"/>
              </w:rPr>
            </w:pPr>
            <w:r w:rsidRPr="003361E4">
              <w:rPr>
                <w:kern w:val="1"/>
              </w:rPr>
              <w:t>В том числе по годам реализации</w:t>
            </w:r>
          </w:p>
          <w:p w14:paraId="3BE25846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муниципальной программы</w:t>
            </w:r>
          </w:p>
        </w:tc>
      </w:tr>
      <w:tr w:rsidR="001D36FF" w:rsidRPr="003361E4" w14:paraId="256CB139" w14:textId="77777777" w:rsidTr="00485AA6">
        <w:trPr>
          <w:cantSplit/>
          <w:trHeight w:val="29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7D5D" w14:textId="77777777" w:rsidR="00726168" w:rsidRPr="003361E4" w:rsidRDefault="00726168" w:rsidP="00485AA6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2FA0" w14:textId="77777777" w:rsidR="00726168" w:rsidRPr="003361E4" w:rsidRDefault="00726168" w:rsidP="00485AA6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FAF8" w14:textId="77777777" w:rsidR="00726168" w:rsidRPr="003361E4" w:rsidRDefault="00726168" w:rsidP="00485AA6">
            <w:pPr>
              <w:snapToGrid w:val="0"/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E0DF" w14:textId="77777777" w:rsidR="00726168" w:rsidRPr="003361E4" w:rsidRDefault="00726168" w:rsidP="00485AA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09D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5C90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2020 </w:t>
            </w:r>
            <w:r w:rsidRPr="003361E4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DEE0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F3B0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2022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AF9C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323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2024 </w:t>
            </w:r>
            <w:r w:rsidRPr="003361E4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19C9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2025 </w:t>
            </w:r>
            <w:r w:rsidRPr="003361E4">
              <w:t>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0637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2026 </w:t>
            </w:r>
            <w:r w:rsidRPr="003361E4"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4FC9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2027 </w:t>
            </w:r>
            <w:r w:rsidRPr="003361E4"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A9C2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2028 </w:t>
            </w:r>
            <w:r w:rsidRPr="003361E4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6C37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2029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E53AC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2030 </w:t>
            </w:r>
            <w:r w:rsidRPr="003361E4">
              <w:t>год</w:t>
            </w:r>
          </w:p>
        </w:tc>
      </w:tr>
      <w:tr w:rsidR="001D36FF" w:rsidRPr="003361E4" w14:paraId="54656F8A" w14:textId="77777777" w:rsidTr="00485AA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92F9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4E4C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8C67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409C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5773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81CA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DFE5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5945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4FF5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4411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26C0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737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1F4C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A09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E5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94052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16</w:t>
            </w:r>
          </w:p>
        </w:tc>
      </w:tr>
      <w:tr w:rsidR="00FF6A67" w:rsidRPr="003361E4" w14:paraId="069DF34E" w14:textId="77777777" w:rsidTr="00F74A66">
        <w:trPr>
          <w:cantSplit/>
          <w:trHeight w:val="3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F499" w14:textId="77777777" w:rsidR="00FF6A67" w:rsidRPr="00325E75" w:rsidRDefault="00FF6A67">
            <w:pPr>
              <w:jc w:val="center"/>
              <w:rPr>
                <w:highlight w:val="yellow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67E6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Муниципальная программа Белокалитвинского городского поселения «Благоустройство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C5FB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FE2" w14:textId="77777777" w:rsidR="00FF6A67" w:rsidRPr="00325E75" w:rsidRDefault="003361E4">
            <w:pPr>
              <w:jc w:val="center"/>
            </w:pPr>
            <w:r w:rsidRPr="00325E75">
              <w:t>449 279,5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DB0E" w14:textId="77777777" w:rsidR="00FF6A67" w:rsidRPr="00325E75" w:rsidRDefault="00FF6A67">
            <w:pPr>
              <w:jc w:val="center"/>
            </w:pPr>
            <w:r w:rsidRPr="00325E75">
              <w:t>32</w:t>
            </w:r>
            <w:r w:rsidR="00E629A1" w:rsidRPr="00325E75">
              <w:t xml:space="preserve"> </w:t>
            </w:r>
            <w:r w:rsidRPr="00325E75">
              <w:t>366,3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556B" w14:textId="77777777" w:rsidR="00FF6A67" w:rsidRPr="00325E75" w:rsidRDefault="00FF6A67">
            <w:pPr>
              <w:jc w:val="center"/>
            </w:pPr>
            <w:r w:rsidRPr="00325E75">
              <w:t>38</w:t>
            </w:r>
            <w:r w:rsidR="00E629A1" w:rsidRPr="00325E75">
              <w:t xml:space="preserve"> </w:t>
            </w:r>
            <w:r w:rsidRPr="00325E75"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BF97" w14:textId="77777777" w:rsidR="00FF6A67" w:rsidRPr="00325E75" w:rsidRDefault="00FF6A67">
            <w:pPr>
              <w:jc w:val="center"/>
            </w:pPr>
            <w:r w:rsidRPr="00325E75">
              <w:t>39</w:t>
            </w:r>
            <w:r w:rsidR="00E629A1" w:rsidRPr="00325E75">
              <w:t xml:space="preserve"> </w:t>
            </w:r>
            <w:r w:rsidRPr="00325E75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D5E7" w14:textId="77777777" w:rsidR="00FF6A67" w:rsidRPr="00325E75" w:rsidRDefault="00351EE1">
            <w:pPr>
              <w:jc w:val="center"/>
            </w:pPr>
            <w:r w:rsidRPr="00325E75">
              <w:t>39</w:t>
            </w:r>
            <w:r w:rsidR="00E629A1" w:rsidRPr="00325E75">
              <w:t xml:space="preserve"> </w:t>
            </w:r>
            <w:r w:rsidRPr="00325E75">
              <w:t>984,8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D4C8" w14:textId="77777777" w:rsidR="00FF6A67" w:rsidRPr="00325E75" w:rsidRDefault="003361E4">
            <w:pPr>
              <w:jc w:val="center"/>
            </w:pPr>
            <w:r w:rsidRPr="00325E75">
              <w:t>44 185,1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301" w14:textId="77777777" w:rsidR="00FF6A67" w:rsidRPr="00325E75" w:rsidRDefault="003361E4">
            <w:pPr>
              <w:jc w:val="center"/>
            </w:pPr>
            <w:r w:rsidRPr="00325E75">
              <w:t>35 310,9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0B10" w14:textId="77777777" w:rsidR="00FF6A67" w:rsidRPr="00325E75" w:rsidRDefault="00FF6A67">
            <w:pPr>
              <w:jc w:val="center"/>
            </w:pPr>
            <w:r w:rsidRPr="00325E75">
              <w:t>39</w:t>
            </w:r>
            <w:r w:rsidR="00620CFA" w:rsidRPr="00325E75">
              <w:t xml:space="preserve"> </w:t>
            </w:r>
            <w:r w:rsidRPr="00325E75">
              <w:t>230,4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4C83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266A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8EC5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260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9494E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</w:tr>
      <w:tr w:rsidR="00FF6A67" w:rsidRPr="003361E4" w14:paraId="07BF16CC" w14:textId="77777777" w:rsidTr="00F74A66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B320" w14:textId="77777777" w:rsidR="00FF6A67" w:rsidRPr="00325E75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D0E1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2420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B80B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3E5D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2A63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DF12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9DD8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14F4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91EF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47A0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C21C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EC0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B687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3D85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E0768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</w:tr>
      <w:tr w:rsidR="00FF6A67" w:rsidRPr="003361E4" w14:paraId="22E28F3C" w14:textId="77777777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46E2" w14:textId="77777777" w:rsidR="00FF6A67" w:rsidRPr="00325E75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1D78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8ED5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688" w14:textId="77777777" w:rsidR="00613FDF" w:rsidRPr="00325E75" w:rsidRDefault="00613FDF" w:rsidP="00613FDF">
            <w:pPr>
              <w:jc w:val="center"/>
            </w:pPr>
            <w:r w:rsidRPr="00325E75">
              <w:t>5 158,2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BA57" w14:textId="77777777" w:rsidR="00FF6A67" w:rsidRPr="00325E75" w:rsidRDefault="00FF6A67">
            <w:pPr>
              <w:jc w:val="center"/>
            </w:pPr>
            <w:r w:rsidRPr="00325E75">
              <w:t>753,3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7883" w14:textId="77777777" w:rsidR="00FF6A67" w:rsidRPr="00325E75" w:rsidRDefault="00FF6A67">
            <w:pPr>
              <w:jc w:val="center"/>
            </w:pPr>
            <w:r w:rsidRPr="00325E75">
              <w:t>4</w:t>
            </w:r>
            <w:r w:rsidR="00E629A1" w:rsidRPr="00325E75">
              <w:t xml:space="preserve"> </w:t>
            </w:r>
            <w:r w:rsidRPr="00325E75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42C8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E2F9" w14:textId="77777777" w:rsidR="00FF6A67" w:rsidRPr="00325E75" w:rsidRDefault="00613FDF">
            <w:pPr>
              <w:jc w:val="center"/>
            </w:pPr>
            <w:r w:rsidRPr="00325E75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4F04" w14:textId="77777777" w:rsidR="00FF6A67" w:rsidRPr="00325E75" w:rsidRDefault="00FF6A67">
            <w:pPr>
              <w:jc w:val="center"/>
              <w:rPr>
                <w:highlight w:val="yellow"/>
              </w:rPr>
            </w:pPr>
            <w:r w:rsidRPr="00325E7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6F0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2EA7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91DD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92EC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0DB9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4F91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553F5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</w:tr>
      <w:tr w:rsidR="00FF6A67" w:rsidRPr="003361E4" w14:paraId="3A299F2B" w14:textId="77777777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B13C" w14:textId="77777777" w:rsidR="00FF6A67" w:rsidRPr="00325E75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2CBB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C4EB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540B" w14:textId="77777777" w:rsidR="00FF6A67" w:rsidRPr="00325E75" w:rsidRDefault="003361E4">
            <w:pPr>
              <w:jc w:val="center"/>
            </w:pPr>
            <w:r w:rsidRPr="00325E75">
              <w:t>444 121,3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20AF" w14:textId="77777777" w:rsidR="00FF6A67" w:rsidRPr="00325E75" w:rsidRDefault="00FF6A67">
            <w:pPr>
              <w:jc w:val="center"/>
            </w:pPr>
            <w:r w:rsidRPr="00325E75">
              <w:t>31</w:t>
            </w:r>
            <w:r w:rsidR="00E30E4C" w:rsidRPr="00325E75">
              <w:t xml:space="preserve"> </w:t>
            </w:r>
            <w:r w:rsidRPr="00325E75">
              <w:t>613,0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A89F" w14:textId="77777777" w:rsidR="00FF6A67" w:rsidRPr="00325E75" w:rsidRDefault="00FF6A67">
            <w:pPr>
              <w:jc w:val="center"/>
            </w:pPr>
            <w:r w:rsidRPr="00325E75">
              <w:t>34</w:t>
            </w:r>
            <w:r w:rsidR="00E30E4C" w:rsidRPr="00325E75">
              <w:t xml:space="preserve"> </w:t>
            </w:r>
            <w:r w:rsidRPr="00325E75">
              <w:t>626,4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CDCD" w14:textId="77777777" w:rsidR="00FF6A67" w:rsidRPr="00325E75" w:rsidRDefault="00FF6A67">
            <w:pPr>
              <w:jc w:val="center"/>
            </w:pPr>
            <w:r w:rsidRPr="00325E75">
              <w:t>39</w:t>
            </w:r>
            <w:r w:rsidR="00E30E4C" w:rsidRPr="00325E75">
              <w:t xml:space="preserve"> </w:t>
            </w:r>
            <w:r w:rsidRPr="00325E75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1CD9" w14:textId="77777777" w:rsidR="00FF6A67" w:rsidRPr="00325E75" w:rsidRDefault="002757FB">
            <w:pPr>
              <w:jc w:val="center"/>
            </w:pPr>
            <w:r w:rsidRPr="00325E75">
              <w:t>39</w:t>
            </w:r>
            <w:r w:rsidR="00E30E4C" w:rsidRPr="00325E75">
              <w:t xml:space="preserve"> </w:t>
            </w:r>
            <w:r w:rsidRPr="00325E75">
              <w:t>753,5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6F79" w14:textId="77777777" w:rsidR="00FF6A67" w:rsidRPr="00325E75" w:rsidRDefault="003361E4">
            <w:pPr>
              <w:jc w:val="center"/>
            </w:pPr>
            <w:r w:rsidRPr="00325E75">
              <w:t>44 185,1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4919" w14:textId="77777777" w:rsidR="00FF6A67" w:rsidRPr="00325E75" w:rsidRDefault="003361E4">
            <w:pPr>
              <w:jc w:val="center"/>
            </w:pPr>
            <w:r w:rsidRPr="00325E75">
              <w:t>35 310,9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439B" w14:textId="77777777" w:rsidR="00FF6A67" w:rsidRPr="00325E75" w:rsidRDefault="00FF6A67">
            <w:pPr>
              <w:jc w:val="center"/>
            </w:pPr>
            <w:r w:rsidRPr="00325E75">
              <w:t>39</w:t>
            </w:r>
            <w:r w:rsidR="00620CFA" w:rsidRPr="00325E75">
              <w:t xml:space="preserve"> </w:t>
            </w:r>
            <w:r w:rsidRPr="00325E75">
              <w:t>230,4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9781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15FE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7ADB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E545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D6D5E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</w:tr>
      <w:tr w:rsidR="00FF6A67" w:rsidRPr="005265BC" w14:paraId="24DE866E" w14:textId="77777777" w:rsidTr="00571BD1">
        <w:trPr>
          <w:cantSplit/>
          <w:trHeight w:val="2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FD4D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5427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4C91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F578" w14:textId="77777777" w:rsidR="00FF6A67" w:rsidRPr="00325E75" w:rsidRDefault="00325E75">
            <w:pPr>
              <w:jc w:val="center"/>
            </w:pPr>
            <w:r w:rsidRPr="00325E75">
              <w:t>167 334,0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EF89" w14:textId="77777777" w:rsidR="00FF6A67" w:rsidRPr="00325E75" w:rsidRDefault="00FF6A67">
            <w:pPr>
              <w:jc w:val="center"/>
            </w:pPr>
            <w:r w:rsidRPr="00325E75">
              <w:t>13</w:t>
            </w:r>
            <w:r w:rsidR="00E30E4C" w:rsidRPr="00325E75">
              <w:t xml:space="preserve"> </w:t>
            </w:r>
            <w:r w:rsidRPr="00325E75">
              <w:t>721,8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3223" w14:textId="77777777" w:rsidR="00FF6A67" w:rsidRPr="00325E75" w:rsidRDefault="00FF6A67">
            <w:pPr>
              <w:jc w:val="center"/>
            </w:pPr>
            <w:r w:rsidRPr="00325E75">
              <w:t>9</w:t>
            </w:r>
            <w:r w:rsidR="00E30E4C" w:rsidRPr="00325E75">
              <w:t xml:space="preserve"> </w:t>
            </w:r>
            <w:r w:rsidRPr="00325E75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3A9D" w14:textId="77777777" w:rsidR="00FF6A67" w:rsidRPr="00325E75" w:rsidRDefault="00FF6A67">
            <w:pPr>
              <w:jc w:val="center"/>
            </w:pPr>
            <w:r w:rsidRPr="00325E75">
              <w:t>13</w:t>
            </w:r>
            <w:r w:rsidR="00E30E4C" w:rsidRPr="00325E75">
              <w:t xml:space="preserve"> </w:t>
            </w:r>
            <w:r w:rsidRPr="00325E75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0F7" w14:textId="77777777" w:rsidR="00FF6A67" w:rsidRPr="00325E75" w:rsidRDefault="00FF6A67">
            <w:pPr>
              <w:jc w:val="center"/>
            </w:pPr>
            <w:r w:rsidRPr="00325E75">
              <w:t>10</w:t>
            </w:r>
            <w:r w:rsidR="00E30E4C" w:rsidRPr="00325E75">
              <w:t xml:space="preserve"> </w:t>
            </w:r>
            <w:r w:rsidRPr="00325E75">
              <w:t>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F5" w14:textId="77777777" w:rsidR="00FF6A67" w:rsidRPr="00325E75" w:rsidRDefault="00325E75">
            <w:pPr>
              <w:jc w:val="center"/>
            </w:pPr>
            <w:r w:rsidRPr="00325E75">
              <w:t>13 053,8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2E2" w14:textId="77777777" w:rsidR="00FF6A67" w:rsidRPr="00325E75" w:rsidRDefault="00325E75">
            <w:pPr>
              <w:jc w:val="center"/>
            </w:pPr>
            <w:r w:rsidRPr="00325E75">
              <w:t>9 942,0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9984" w14:textId="77777777" w:rsidR="00FF6A67" w:rsidRPr="00325E75" w:rsidRDefault="00FF6A67">
            <w:pPr>
              <w:jc w:val="center"/>
            </w:pPr>
            <w:r w:rsidRPr="00325E75">
              <w:t>12</w:t>
            </w:r>
            <w:r w:rsidR="00620CFA" w:rsidRPr="00325E75">
              <w:t xml:space="preserve"> </w:t>
            </w:r>
            <w:r w:rsidRPr="00325E75">
              <w:t>259,0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2662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57BE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DB36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4929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8799F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</w:tr>
      <w:tr w:rsidR="00FF6A67" w:rsidRPr="005265BC" w14:paraId="7A889F1C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F03F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62E7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EC5E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B1B0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67C2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4782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0B64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A18A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1D66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ABF8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21BD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E91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CF47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9F07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86EA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6A1C4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</w:tr>
      <w:tr w:rsidR="00FF6A67" w:rsidRPr="005265BC" w14:paraId="2A037FDD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FD3D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07F8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83C5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EBC5" w14:textId="77777777" w:rsidR="00FF6A67" w:rsidRPr="00325E75" w:rsidRDefault="00FF6A67">
            <w:pPr>
              <w:jc w:val="center"/>
            </w:pPr>
            <w:r w:rsidRPr="00325E75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97D2" w14:textId="77777777" w:rsidR="00FF6A67" w:rsidRPr="00325E75" w:rsidRDefault="00FF6A67">
            <w:pPr>
              <w:jc w:val="center"/>
            </w:pPr>
            <w:r w:rsidRPr="00325E75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100E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CED7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DB5B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1651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640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3143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B347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FC2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4ED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6740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4E575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</w:tr>
      <w:tr w:rsidR="00FF6A67" w:rsidRPr="005265BC" w14:paraId="67BD3138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0A43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A966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679A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4599" w14:textId="77777777" w:rsidR="00FF6A67" w:rsidRPr="00325E75" w:rsidRDefault="00325E75">
            <w:pPr>
              <w:jc w:val="center"/>
              <w:rPr>
                <w:highlight w:val="yellow"/>
              </w:rPr>
            </w:pPr>
            <w:r w:rsidRPr="00325E75">
              <w:t>167 254,0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09CC" w14:textId="77777777" w:rsidR="00FF6A67" w:rsidRPr="00325E75" w:rsidRDefault="00FF6A67">
            <w:pPr>
              <w:jc w:val="center"/>
            </w:pPr>
            <w:r w:rsidRPr="00325E75">
              <w:t>13</w:t>
            </w:r>
            <w:r w:rsidR="00E30E4C" w:rsidRPr="00325E75">
              <w:t xml:space="preserve"> </w:t>
            </w:r>
            <w:r w:rsidRPr="00325E75">
              <w:t>641,8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C3D4" w14:textId="77777777" w:rsidR="00FF6A67" w:rsidRPr="00325E75" w:rsidRDefault="00FF6A67">
            <w:pPr>
              <w:jc w:val="center"/>
            </w:pPr>
            <w:r w:rsidRPr="00325E75">
              <w:t>9</w:t>
            </w:r>
            <w:r w:rsidR="00E30E4C" w:rsidRPr="00325E75">
              <w:t xml:space="preserve"> </w:t>
            </w:r>
            <w:r w:rsidRPr="00325E75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8B5B" w14:textId="77777777" w:rsidR="00FF6A67" w:rsidRPr="00325E75" w:rsidRDefault="00FF6A67">
            <w:pPr>
              <w:jc w:val="center"/>
            </w:pPr>
            <w:r w:rsidRPr="00325E75">
              <w:t>13</w:t>
            </w:r>
            <w:r w:rsidR="00E30E4C" w:rsidRPr="00325E75">
              <w:t xml:space="preserve"> </w:t>
            </w:r>
            <w:r w:rsidRPr="00325E75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1F1D" w14:textId="77777777" w:rsidR="00FF6A67" w:rsidRPr="00325E75" w:rsidRDefault="00FF6A67">
            <w:pPr>
              <w:jc w:val="center"/>
            </w:pPr>
            <w:r w:rsidRPr="00325E75">
              <w:t>10</w:t>
            </w:r>
            <w:r w:rsidR="00E30E4C" w:rsidRPr="00325E75">
              <w:t xml:space="preserve"> </w:t>
            </w:r>
            <w:r w:rsidRPr="00325E75">
              <w:t>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7B84" w14:textId="77777777" w:rsidR="00FF6A67" w:rsidRPr="00325E75" w:rsidRDefault="00325E75">
            <w:pPr>
              <w:jc w:val="center"/>
              <w:rPr>
                <w:highlight w:val="yellow"/>
              </w:rPr>
            </w:pPr>
            <w:r w:rsidRPr="00325E75">
              <w:t>13 053,8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6AF2" w14:textId="77777777" w:rsidR="00FF6A67" w:rsidRPr="00325E75" w:rsidRDefault="00325E75">
            <w:pPr>
              <w:jc w:val="center"/>
            </w:pPr>
            <w:r w:rsidRPr="00325E75">
              <w:t>9 942,0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8048" w14:textId="77777777" w:rsidR="00FF6A67" w:rsidRPr="00325E75" w:rsidRDefault="00FF6A67">
            <w:pPr>
              <w:jc w:val="center"/>
            </w:pPr>
            <w:r w:rsidRPr="00325E75">
              <w:t>12</w:t>
            </w:r>
            <w:r w:rsidR="00620CFA" w:rsidRPr="00325E75">
              <w:t xml:space="preserve"> </w:t>
            </w:r>
            <w:r w:rsidRPr="00325E75">
              <w:t>259,0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371A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E55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8D35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0B49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DD1F9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</w:tr>
      <w:tr w:rsidR="00FF6A67" w:rsidRPr="005265BC" w14:paraId="1C27F8B8" w14:textId="77777777" w:rsidTr="00571BD1">
        <w:trPr>
          <w:cantSplit/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239C" w14:textId="77777777" w:rsidR="00FF6A67" w:rsidRPr="00631211" w:rsidRDefault="00FF6A67" w:rsidP="00571BD1">
            <w:pPr>
              <w:snapToGrid w:val="0"/>
              <w:jc w:val="center"/>
            </w:pPr>
            <w:r w:rsidRPr="00631211">
              <w:t>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F196" w14:textId="77777777" w:rsidR="00FF6A67" w:rsidRPr="00631211" w:rsidRDefault="00FF6A67" w:rsidP="00571BD1">
            <w:pPr>
              <w:snapToGrid w:val="0"/>
              <w:jc w:val="center"/>
            </w:pPr>
            <w:r w:rsidRPr="00631211">
              <w:t>ОМ 1.1 «Расходы на уличное (наружное) освещение»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E022" w14:textId="77777777" w:rsidR="00FF6A67" w:rsidRPr="00631211" w:rsidRDefault="00FF6A67" w:rsidP="00571BD1">
            <w:pPr>
              <w:jc w:val="center"/>
            </w:pPr>
            <w:r w:rsidRPr="00631211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4DA0" w14:textId="77777777" w:rsidR="00FF6A67" w:rsidRPr="00631211" w:rsidRDefault="00631211">
            <w:pPr>
              <w:jc w:val="center"/>
            </w:pPr>
            <w:r w:rsidRPr="00631211">
              <w:t>148</w:t>
            </w:r>
            <w:r w:rsidR="003819C3" w:rsidRPr="00631211">
              <w:t xml:space="preserve"> </w:t>
            </w:r>
            <w:r w:rsidR="00FF6A67" w:rsidRPr="00631211">
              <w:t>588,0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9B5D" w14:textId="77777777" w:rsidR="00FF6A67" w:rsidRPr="00631211" w:rsidRDefault="00FF6A67">
            <w:pPr>
              <w:jc w:val="center"/>
            </w:pPr>
            <w:r w:rsidRPr="00631211">
              <w:t>12</w:t>
            </w:r>
            <w:r w:rsidR="00E30E4C" w:rsidRPr="00631211">
              <w:t xml:space="preserve"> </w:t>
            </w:r>
            <w:r w:rsidRPr="00631211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0704" w14:textId="77777777" w:rsidR="00FF6A67" w:rsidRPr="00631211" w:rsidRDefault="00FF6A67">
            <w:pPr>
              <w:jc w:val="center"/>
            </w:pPr>
            <w:r w:rsidRPr="00631211">
              <w:t>8</w:t>
            </w:r>
            <w:r w:rsidR="00E30E4C" w:rsidRPr="00631211">
              <w:t xml:space="preserve"> </w:t>
            </w:r>
            <w:r w:rsidRPr="00631211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022F" w14:textId="77777777" w:rsidR="00FF6A67" w:rsidRPr="00631211" w:rsidRDefault="00E30E4C">
            <w:pPr>
              <w:jc w:val="center"/>
            </w:pPr>
            <w:r w:rsidRPr="00631211">
              <w:t xml:space="preserve"> </w:t>
            </w:r>
            <w:r w:rsidR="00FF6A67" w:rsidRPr="00631211">
              <w:t>8</w:t>
            </w:r>
            <w:r w:rsidRPr="00631211">
              <w:t xml:space="preserve"> </w:t>
            </w:r>
            <w:r w:rsidR="00FF6A67" w:rsidRPr="00631211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CE32" w14:textId="77777777" w:rsidR="00FF6A67" w:rsidRPr="00631211" w:rsidRDefault="00FF6A67">
            <w:pPr>
              <w:jc w:val="center"/>
            </w:pPr>
            <w:r w:rsidRPr="00631211">
              <w:t>8</w:t>
            </w:r>
            <w:r w:rsidR="00E30E4C" w:rsidRPr="00631211">
              <w:t xml:space="preserve"> </w:t>
            </w:r>
            <w:r w:rsidRPr="00631211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173A" w14:textId="77777777" w:rsidR="00FF6A67" w:rsidRPr="00631211" w:rsidRDefault="003819C3">
            <w:pPr>
              <w:jc w:val="center"/>
            </w:pPr>
            <w:r w:rsidRPr="00631211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D55A" w14:textId="77777777" w:rsidR="00FF6A67" w:rsidRPr="00631211" w:rsidRDefault="00FF6A67">
            <w:pPr>
              <w:jc w:val="center"/>
            </w:pPr>
            <w:r w:rsidRPr="00631211">
              <w:t>9</w:t>
            </w:r>
            <w:r w:rsidR="00620CFA" w:rsidRPr="00631211">
              <w:t xml:space="preserve"> </w:t>
            </w:r>
            <w:r w:rsidRPr="00631211">
              <w:t>764,9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9E6" w14:textId="77777777" w:rsidR="00FF6A67" w:rsidRPr="00631211" w:rsidRDefault="00FF6A67">
            <w:pPr>
              <w:jc w:val="center"/>
            </w:pPr>
            <w:r w:rsidRPr="00631211">
              <w:t>10</w:t>
            </w:r>
            <w:r w:rsidR="00620CFA" w:rsidRPr="00631211">
              <w:t xml:space="preserve"> </w:t>
            </w:r>
            <w:r w:rsidRPr="00631211">
              <w:t>909,0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ABFA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8457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D473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0742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653C2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</w:tr>
      <w:tr w:rsidR="00FF6A67" w:rsidRPr="005265BC" w14:paraId="71C74CA8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6A02" w14:textId="77777777" w:rsidR="00FF6A67" w:rsidRPr="00631211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AD4A" w14:textId="77777777" w:rsidR="00FF6A67" w:rsidRPr="0063121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AC33" w14:textId="77777777" w:rsidR="00FF6A67" w:rsidRPr="00631211" w:rsidRDefault="00FF6A67" w:rsidP="00571BD1">
            <w:pPr>
              <w:jc w:val="center"/>
            </w:pPr>
            <w:r w:rsidRPr="00631211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02D6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B35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4452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F65A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9823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4E74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ACE0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0D6D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8C6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863E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C8DA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FBE3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56D8C7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</w:tr>
      <w:tr w:rsidR="00FF6A67" w:rsidRPr="005265BC" w14:paraId="65DB5108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BC33" w14:textId="77777777" w:rsidR="00FF6A67" w:rsidRPr="00631211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AB0C" w14:textId="77777777" w:rsidR="00FF6A67" w:rsidRPr="0063121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BFE1" w14:textId="77777777" w:rsidR="00FF6A67" w:rsidRPr="00631211" w:rsidRDefault="00FF6A67" w:rsidP="00571BD1">
            <w:pPr>
              <w:jc w:val="center"/>
            </w:pPr>
            <w:r w:rsidRPr="00631211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F062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AAAD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AF33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1723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6ADD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6F43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220E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15DB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30D3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E653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9F31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1EF9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42E91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</w:tr>
      <w:tr w:rsidR="00FF6A67" w:rsidRPr="005265BC" w14:paraId="4948E2F3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9086" w14:textId="77777777" w:rsidR="00FF6A67" w:rsidRPr="0063121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3EBE" w14:textId="77777777" w:rsidR="00FF6A67" w:rsidRPr="0063121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E59A" w14:textId="77777777" w:rsidR="00FF6A67" w:rsidRPr="00631211" w:rsidRDefault="00FF6A67" w:rsidP="00571BD1">
            <w:pPr>
              <w:jc w:val="center"/>
            </w:pPr>
            <w:r w:rsidRPr="00631211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11F9" w14:textId="77777777" w:rsidR="00FF6A67" w:rsidRPr="00631211" w:rsidRDefault="00631211">
            <w:pPr>
              <w:jc w:val="center"/>
            </w:pPr>
            <w:r w:rsidRPr="00631211">
              <w:t>148</w:t>
            </w:r>
            <w:r w:rsidR="00D74231" w:rsidRPr="00631211">
              <w:t xml:space="preserve"> </w:t>
            </w:r>
            <w:r w:rsidR="00FF6A67" w:rsidRPr="00631211">
              <w:t>588,0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4CCF" w14:textId="77777777" w:rsidR="00FF6A67" w:rsidRPr="00631211" w:rsidRDefault="00FF6A67">
            <w:pPr>
              <w:jc w:val="center"/>
            </w:pPr>
            <w:r w:rsidRPr="00631211">
              <w:t>12</w:t>
            </w:r>
            <w:r w:rsidR="00E30E4C" w:rsidRPr="00631211">
              <w:t xml:space="preserve"> </w:t>
            </w:r>
            <w:r w:rsidRPr="00631211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264" w14:textId="77777777" w:rsidR="00FF6A67" w:rsidRPr="00631211" w:rsidRDefault="00FF6A67">
            <w:pPr>
              <w:jc w:val="center"/>
            </w:pPr>
            <w:r w:rsidRPr="00631211">
              <w:t>8</w:t>
            </w:r>
            <w:r w:rsidR="00E30E4C" w:rsidRPr="00631211">
              <w:t xml:space="preserve"> </w:t>
            </w:r>
            <w:r w:rsidRPr="00631211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4ADA" w14:textId="77777777" w:rsidR="00FF6A67" w:rsidRPr="00631211" w:rsidRDefault="00FF6A67">
            <w:pPr>
              <w:jc w:val="center"/>
            </w:pPr>
            <w:r w:rsidRPr="00631211">
              <w:t>8</w:t>
            </w:r>
            <w:r w:rsidR="00E30E4C" w:rsidRPr="00631211">
              <w:t xml:space="preserve"> </w:t>
            </w:r>
            <w:r w:rsidRPr="00631211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73B2" w14:textId="77777777" w:rsidR="00FF6A67" w:rsidRPr="00631211" w:rsidRDefault="00FF6A67">
            <w:pPr>
              <w:jc w:val="center"/>
            </w:pPr>
            <w:r w:rsidRPr="00631211">
              <w:t>8</w:t>
            </w:r>
            <w:r w:rsidR="00E30E4C" w:rsidRPr="00631211">
              <w:t xml:space="preserve"> </w:t>
            </w:r>
            <w:r w:rsidRPr="00631211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6015" w14:textId="77777777" w:rsidR="00FF6A67" w:rsidRPr="00631211" w:rsidRDefault="00631211">
            <w:pPr>
              <w:jc w:val="center"/>
            </w:pPr>
            <w:r w:rsidRPr="00631211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FF75" w14:textId="77777777" w:rsidR="00FF6A67" w:rsidRPr="00631211" w:rsidRDefault="00FF6A67">
            <w:pPr>
              <w:jc w:val="center"/>
            </w:pPr>
            <w:r w:rsidRPr="00631211">
              <w:t>9</w:t>
            </w:r>
            <w:r w:rsidR="00620CFA" w:rsidRPr="00631211">
              <w:t xml:space="preserve"> </w:t>
            </w:r>
            <w:r w:rsidRPr="00631211">
              <w:t>764,9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3932" w14:textId="77777777" w:rsidR="00FF6A67" w:rsidRPr="00631211" w:rsidRDefault="00FF6A67">
            <w:pPr>
              <w:jc w:val="center"/>
            </w:pPr>
            <w:r w:rsidRPr="00631211">
              <w:t>10</w:t>
            </w:r>
            <w:r w:rsidR="00620CFA" w:rsidRPr="00631211">
              <w:t xml:space="preserve"> </w:t>
            </w:r>
            <w:r w:rsidRPr="00631211">
              <w:t>909,0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F939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D32E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4C87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8F18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6459A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</w:tr>
      <w:tr w:rsidR="00FF6A67" w:rsidRPr="005265BC" w14:paraId="1DB99A57" w14:textId="77777777" w:rsidTr="00571BD1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56BD" w14:textId="77777777" w:rsidR="00FF6A67" w:rsidRPr="00631211" w:rsidRDefault="00FF6A67" w:rsidP="00571BD1">
            <w:pPr>
              <w:snapToGrid w:val="0"/>
              <w:jc w:val="center"/>
            </w:pPr>
            <w:r w:rsidRPr="00631211">
              <w:t>1.2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5359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rPr>
                <w:iCs/>
              </w:rPr>
              <w:t xml:space="preserve">ОМ 1.2 «Развитие и </w:t>
            </w:r>
            <w:r w:rsidRPr="000C266F">
              <w:rPr>
                <w:iCs/>
              </w:rPr>
              <w:lastRenderedPageBreak/>
              <w:t>содержание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4A23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DB2A" w14:textId="77777777" w:rsidR="00FF6A67" w:rsidRPr="000C266F" w:rsidRDefault="00631211">
            <w:pPr>
              <w:jc w:val="center"/>
            </w:pPr>
            <w:r w:rsidRPr="000C266F">
              <w:t>15 005,1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8172" w14:textId="77777777" w:rsidR="00FF6A67" w:rsidRPr="000C266F" w:rsidRDefault="00FF6A67">
            <w:pPr>
              <w:jc w:val="center"/>
            </w:pPr>
            <w:r w:rsidRPr="000C266F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CC2F" w14:textId="77777777" w:rsidR="00FF6A67" w:rsidRPr="000C266F" w:rsidRDefault="00FF6A67">
            <w:pPr>
              <w:jc w:val="center"/>
            </w:pPr>
            <w:r w:rsidRPr="000C266F">
              <w:t>1</w:t>
            </w:r>
            <w:r w:rsidR="00E30E4C" w:rsidRPr="000C266F">
              <w:t xml:space="preserve"> </w:t>
            </w:r>
            <w:r w:rsidRPr="000C266F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E26A" w14:textId="77777777" w:rsidR="00FF6A67" w:rsidRPr="000C266F" w:rsidRDefault="00FF6A67">
            <w:pPr>
              <w:jc w:val="center"/>
            </w:pPr>
            <w:r w:rsidRPr="000C266F">
              <w:t>1</w:t>
            </w:r>
            <w:r w:rsidR="00E30E4C" w:rsidRPr="000C266F">
              <w:t xml:space="preserve"> </w:t>
            </w:r>
            <w:r w:rsidRPr="000C266F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F750" w14:textId="77777777" w:rsidR="00FF6A67" w:rsidRPr="000C266F" w:rsidRDefault="00FF6A67">
            <w:pPr>
              <w:jc w:val="center"/>
            </w:pPr>
            <w:r w:rsidRPr="000C266F">
              <w:t>2</w:t>
            </w:r>
            <w:r w:rsidR="00E30E4C" w:rsidRPr="000C266F">
              <w:t xml:space="preserve"> </w:t>
            </w:r>
            <w:r w:rsidRPr="000C266F">
              <w:t>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AD2C" w14:textId="77777777" w:rsidR="00FF6A67" w:rsidRPr="000C266F" w:rsidRDefault="000C266F">
            <w:pPr>
              <w:jc w:val="center"/>
            </w:pPr>
            <w:r w:rsidRPr="000C266F">
              <w:t>2 899,3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6D97" w14:textId="77777777" w:rsidR="00FF6A67" w:rsidRPr="000C266F" w:rsidRDefault="00631211">
            <w:pPr>
              <w:jc w:val="center"/>
            </w:pPr>
            <w:r w:rsidRPr="000C266F"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664" w14:textId="77777777" w:rsidR="00FF6A67" w:rsidRPr="000C266F" w:rsidRDefault="00FF6A67">
            <w:pPr>
              <w:jc w:val="center"/>
            </w:pPr>
            <w:r w:rsidRPr="000C266F">
              <w:t>1</w:t>
            </w:r>
            <w:r w:rsidR="00620CFA" w:rsidRPr="000C266F">
              <w:t xml:space="preserve"> </w:t>
            </w:r>
            <w:r w:rsidRPr="000C266F"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E0AF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51B3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F560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4A4D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D516D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</w:tr>
      <w:tr w:rsidR="00FF6A67" w:rsidRPr="005265BC" w14:paraId="50F7C785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C9FA" w14:textId="77777777" w:rsidR="00FF6A67" w:rsidRPr="005265BC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7BE0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042F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67A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213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9B0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804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73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4DD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BFD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BF6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2F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CBC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790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74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C8E9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555498EB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12C8" w14:textId="77777777" w:rsidR="00FF6A67" w:rsidRPr="005265BC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EDA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861F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46C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03E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C88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B67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C6E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21B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8A9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22F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8C6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0B3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F9C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FA3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7E40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240BEB4C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532D" w14:textId="77777777" w:rsidR="00FF6A67" w:rsidRPr="005265BC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BD16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E9BB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84C7" w14:textId="77777777" w:rsidR="00FF6A67" w:rsidRPr="000C266F" w:rsidRDefault="000C266F">
            <w:pPr>
              <w:jc w:val="center"/>
            </w:pPr>
            <w:r w:rsidRPr="000C266F">
              <w:t>15 005,1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719A" w14:textId="77777777" w:rsidR="00FF6A67" w:rsidRPr="000C266F" w:rsidRDefault="00FF6A67">
            <w:pPr>
              <w:jc w:val="center"/>
            </w:pPr>
            <w:r w:rsidRPr="000C266F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FA56" w14:textId="77777777" w:rsidR="00FF6A67" w:rsidRPr="000C266F" w:rsidRDefault="00FF6A67">
            <w:pPr>
              <w:jc w:val="center"/>
            </w:pPr>
            <w:r w:rsidRPr="000C266F">
              <w:t>1</w:t>
            </w:r>
            <w:r w:rsidR="00E30E4C" w:rsidRPr="000C266F">
              <w:t xml:space="preserve"> </w:t>
            </w:r>
            <w:r w:rsidRPr="000C266F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8377" w14:textId="77777777" w:rsidR="00FF6A67" w:rsidRPr="000C266F" w:rsidRDefault="00FF6A67">
            <w:pPr>
              <w:jc w:val="center"/>
            </w:pPr>
            <w:r w:rsidRPr="000C266F">
              <w:t>1</w:t>
            </w:r>
            <w:r w:rsidR="00E30E4C" w:rsidRPr="000C266F">
              <w:t xml:space="preserve"> </w:t>
            </w:r>
            <w:r w:rsidRPr="000C266F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5E59" w14:textId="77777777" w:rsidR="00FF6A67" w:rsidRPr="000C266F" w:rsidRDefault="00FF6A67">
            <w:pPr>
              <w:jc w:val="center"/>
            </w:pPr>
            <w:r w:rsidRPr="000C266F">
              <w:t>2</w:t>
            </w:r>
            <w:r w:rsidR="00E30E4C" w:rsidRPr="000C266F">
              <w:t xml:space="preserve"> </w:t>
            </w:r>
            <w:r w:rsidRPr="000C266F">
              <w:t>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4862" w14:textId="77777777" w:rsidR="00FF6A67" w:rsidRPr="000C266F" w:rsidRDefault="000C266F">
            <w:pPr>
              <w:jc w:val="center"/>
            </w:pPr>
            <w:r w:rsidRPr="000C266F">
              <w:t>2 899,3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BF74" w14:textId="77777777" w:rsidR="00FF6A67" w:rsidRPr="000C266F" w:rsidRDefault="000C266F">
            <w:pPr>
              <w:jc w:val="center"/>
            </w:pPr>
            <w:r w:rsidRPr="000C266F"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958A" w14:textId="77777777" w:rsidR="00FF6A67" w:rsidRPr="000C266F" w:rsidRDefault="00FF6A67">
            <w:pPr>
              <w:jc w:val="center"/>
            </w:pPr>
            <w:r w:rsidRPr="000C266F">
              <w:t>1</w:t>
            </w:r>
            <w:r w:rsidR="00620CFA" w:rsidRPr="000C266F">
              <w:t xml:space="preserve"> </w:t>
            </w:r>
            <w:r w:rsidRPr="000C266F"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A526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90BA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F4F5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161F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58929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</w:tr>
      <w:tr w:rsidR="00FF6A67" w:rsidRPr="005265BC" w14:paraId="7396F342" w14:textId="77777777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0C2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t>1.3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4D9F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rPr>
                <w:iCs/>
              </w:rPr>
              <w:t>ОМ 1.3 «Технологическое присоединение к электрическим сетям»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C360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0207" w14:textId="77777777" w:rsidR="00FF6A67" w:rsidRPr="000C266F" w:rsidRDefault="00FF6A67">
            <w:pPr>
              <w:jc w:val="center"/>
            </w:pPr>
            <w:r w:rsidRPr="000C266F">
              <w:t>576,2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C3AC" w14:textId="77777777" w:rsidR="00FF6A67" w:rsidRPr="000C266F" w:rsidRDefault="00FF6A67">
            <w:pPr>
              <w:jc w:val="center"/>
            </w:pPr>
            <w:r w:rsidRPr="000C266F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8482" w14:textId="77777777" w:rsidR="00FF6A67" w:rsidRPr="000C266F" w:rsidRDefault="00FF6A67">
            <w:pPr>
              <w:jc w:val="center"/>
            </w:pPr>
            <w:r w:rsidRPr="000C266F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6610" w14:textId="77777777" w:rsidR="00FF6A67" w:rsidRPr="000C266F" w:rsidRDefault="00FF6A67">
            <w:pPr>
              <w:jc w:val="center"/>
            </w:pPr>
            <w:r w:rsidRPr="000C266F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50CC" w14:textId="77777777" w:rsidR="00FF6A67" w:rsidRPr="000C266F" w:rsidRDefault="00FF6A67">
            <w:pPr>
              <w:jc w:val="center"/>
            </w:pPr>
            <w:r w:rsidRPr="000C266F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8BE9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2F68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6062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A8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76A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D40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73D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435F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1FE66F7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2377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42B4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CF41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CA1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367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47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3ED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0EA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23B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B6B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848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51C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53D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738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487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1636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02346CBE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ECB1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2FC5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0F1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785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675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7EF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C33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F32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525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30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9C9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F12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2EE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FD3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90F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0AB3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7BB5717E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64C1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0EA5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81D8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1441" w14:textId="77777777" w:rsidR="00FF6A67" w:rsidRPr="000C266F" w:rsidRDefault="00FF6A67">
            <w:pPr>
              <w:jc w:val="center"/>
            </w:pPr>
            <w:r w:rsidRPr="000C266F">
              <w:t>576,2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0B2F" w14:textId="77777777" w:rsidR="00FF6A67" w:rsidRPr="000C266F" w:rsidRDefault="00FF6A67">
            <w:pPr>
              <w:jc w:val="center"/>
            </w:pPr>
            <w:r w:rsidRPr="000C266F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D06F" w14:textId="77777777" w:rsidR="00FF6A67" w:rsidRPr="000C266F" w:rsidRDefault="00FF6A67">
            <w:pPr>
              <w:jc w:val="center"/>
            </w:pPr>
            <w:r w:rsidRPr="000C266F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FB4E" w14:textId="77777777" w:rsidR="00FF6A67" w:rsidRPr="000C266F" w:rsidRDefault="00FF6A67">
            <w:pPr>
              <w:jc w:val="center"/>
            </w:pPr>
            <w:r w:rsidRPr="000C266F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B607" w14:textId="77777777" w:rsidR="00FF6A67" w:rsidRPr="000C266F" w:rsidRDefault="00FF6A67">
            <w:pPr>
              <w:jc w:val="center"/>
            </w:pPr>
            <w:r w:rsidRPr="000C266F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0A73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CACB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D8F7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421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355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FAE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82B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C2CF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555BC943" w14:textId="77777777" w:rsidTr="00571BD1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DB57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t>1.4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A074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t>ОМ 1.4 «</w:t>
            </w:r>
            <w:r w:rsidR="00B24F4B" w:rsidRPr="000C266F">
              <w:t>Капитальный ремонт, строительство, реконструкцию</w:t>
            </w:r>
            <w:r w:rsidRPr="000C266F">
              <w:t xml:space="preserve">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1C2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6B1E" w14:textId="77777777" w:rsidR="00FF6A67" w:rsidRPr="000C266F" w:rsidRDefault="00612F00" w:rsidP="00B24F4B">
            <w:pPr>
              <w:jc w:val="center"/>
            </w:pPr>
            <w:r w:rsidRPr="000C266F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E3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789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D057" w14:textId="77777777" w:rsidR="00FF6A67" w:rsidRPr="000C266F" w:rsidRDefault="00FF6A67">
            <w:pPr>
              <w:jc w:val="center"/>
            </w:pPr>
            <w:r w:rsidRPr="000C266F">
              <w:t>3</w:t>
            </w:r>
            <w:r w:rsidR="00E30E4C" w:rsidRPr="000C266F">
              <w:t xml:space="preserve"> </w:t>
            </w:r>
            <w:r w:rsidRPr="000C266F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7803" w14:textId="77777777" w:rsidR="00FF6A67" w:rsidRPr="000C266F" w:rsidRDefault="00FF6A67">
            <w:pPr>
              <w:jc w:val="center"/>
            </w:pPr>
            <w:r w:rsidRPr="000C266F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0632" w14:textId="77777777" w:rsidR="00FF6A67" w:rsidRPr="000C266F" w:rsidRDefault="00612F00">
            <w:pPr>
              <w:jc w:val="center"/>
            </w:pPr>
            <w:r w:rsidRPr="000C266F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96C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891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282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CF0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8F2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AF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910F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7376177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5C4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45A9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15A0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5B9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53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84D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47B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FB4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086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B00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01B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6E4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541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DC1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317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4AD4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501701EF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FDC0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B0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CF35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D7C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D27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79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DA9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427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7D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6A1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F06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A4A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FFC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FA6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8F4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4F63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2A5D645B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1920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984C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73DF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12A" w14:textId="77777777" w:rsidR="00FF6A67" w:rsidRPr="000C266F" w:rsidRDefault="00612F00">
            <w:pPr>
              <w:jc w:val="center"/>
            </w:pPr>
            <w:r w:rsidRPr="000C266F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FB8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AA7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35BB" w14:textId="77777777" w:rsidR="00FF6A67" w:rsidRPr="000C266F" w:rsidRDefault="00FF6A67">
            <w:pPr>
              <w:jc w:val="center"/>
            </w:pPr>
            <w:r w:rsidRPr="000C266F">
              <w:t>3</w:t>
            </w:r>
            <w:r w:rsidR="00750D43" w:rsidRPr="000C266F">
              <w:t xml:space="preserve"> </w:t>
            </w:r>
            <w:r w:rsidRPr="000C266F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F7A4" w14:textId="77777777" w:rsidR="00FF6A67" w:rsidRPr="000C266F" w:rsidRDefault="00FF6A67">
            <w:pPr>
              <w:jc w:val="center"/>
            </w:pPr>
            <w:r w:rsidRPr="000C266F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49A" w14:textId="77777777" w:rsidR="00FF6A67" w:rsidRPr="000C266F" w:rsidRDefault="00612F00">
            <w:pPr>
              <w:jc w:val="center"/>
            </w:pPr>
            <w:r w:rsidRPr="000C266F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605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02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C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38A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06C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0D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CA1F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329256F0" w14:textId="77777777" w:rsidTr="00571BD1">
        <w:trPr>
          <w:cantSplit/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CDAD" w14:textId="77777777" w:rsidR="00FF6A67" w:rsidRPr="000C266F" w:rsidRDefault="00FF6A67" w:rsidP="00571BD1">
            <w:pPr>
              <w:jc w:val="center"/>
            </w:pPr>
            <w:r w:rsidRPr="000C266F">
              <w:t>1.5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ECA" w14:textId="77777777" w:rsidR="00FF6A67" w:rsidRPr="000C266F" w:rsidRDefault="00FF6A67" w:rsidP="00571BD1">
            <w:pPr>
              <w:jc w:val="center"/>
              <w:rPr>
                <w:kern w:val="1"/>
              </w:rPr>
            </w:pPr>
            <w:r w:rsidRPr="000C266F">
              <w:rPr>
                <w:kern w:val="1"/>
              </w:rPr>
              <w:t>ОМ 1.5 «Разработка проектно-сметной документации, услуги строительного контроля авторского надзора по строительству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962A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875F" w14:textId="77777777" w:rsidR="00FF6A67" w:rsidRPr="000C266F" w:rsidRDefault="00277341">
            <w:pPr>
              <w:jc w:val="center"/>
              <w:rPr>
                <w:highlight w:val="yellow"/>
              </w:rPr>
            </w:pPr>
            <w:r w:rsidRPr="000C266F">
              <w:t>344,6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379B" w14:textId="77777777" w:rsidR="00FF6A67" w:rsidRPr="000C266F" w:rsidRDefault="00FF6A67">
            <w:pPr>
              <w:jc w:val="center"/>
            </w:pPr>
            <w:r w:rsidRPr="000C266F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04F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0811" w14:textId="77777777" w:rsidR="00FF6A67" w:rsidRPr="000C266F" w:rsidRDefault="00FF6A67">
            <w:pPr>
              <w:jc w:val="center"/>
            </w:pPr>
            <w:r w:rsidRPr="000C266F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3E96" w14:textId="77777777" w:rsidR="00FF6A67" w:rsidRPr="000C266F" w:rsidRDefault="00FF6A67">
            <w:pPr>
              <w:jc w:val="center"/>
            </w:pPr>
            <w:r w:rsidRPr="000C266F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B2C4" w14:textId="77777777" w:rsidR="00FF6A67" w:rsidRPr="000C266F" w:rsidRDefault="00157DBB">
            <w:pPr>
              <w:jc w:val="center"/>
            </w:pPr>
            <w:r w:rsidRPr="000C266F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04D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547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3BF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620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238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C7B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C2FC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6F96D9D" w14:textId="77777777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703" w14:textId="77777777" w:rsidR="00FF6A67" w:rsidRPr="000C266F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BF0E" w14:textId="77777777" w:rsidR="00FF6A67" w:rsidRPr="000C266F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4211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790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600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EB5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494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B7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CAC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E8E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604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2BE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5D7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82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FDD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D66B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E208708" w14:textId="77777777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0DA9" w14:textId="77777777" w:rsidR="00FF6A67" w:rsidRPr="000C266F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B5E8" w14:textId="77777777" w:rsidR="00FF6A67" w:rsidRPr="000C266F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50E3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D282" w14:textId="77777777" w:rsidR="00FF6A67" w:rsidRPr="000C266F" w:rsidRDefault="00FF6A67">
            <w:pPr>
              <w:jc w:val="center"/>
            </w:pPr>
            <w:r w:rsidRPr="000C266F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87FC" w14:textId="77777777" w:rsidR="00FF6A67" w:rsidRPr="000C266F" w:rsidRDefault="00FF6A67">
            <w:pPr>
              <w:jc w:val="center"/>
            </w:pPr>
            <w:r w:rsidRPr="000C266F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C8A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97E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208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C4C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9E7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19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23B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592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25E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1A3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A56C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1E5B960" w14:textId="77777777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1D36" w14:textId="77777777" w:rsidR="00FF6A67" w:rsidRPr="000C266F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A29E" w14:textId="77777777" w:rsidR="00FF6A67" w:rsidRPr="000C266F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66EE" w14:textId="77777777" w:rsidR="00FF6A67" w:rsidRPr="000C266F" w:rsidRDefault="00FF6A67" w:rsidP="00571BD1">
            <w:pPr>
              <w:jc w:val="center"/>
              <w:rPr>
                <w:kern w:val="1"/>
              </w:rPr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901" w14:textId="77777777" w:rsidR="00FF6A67" w:rsidRPr="000C266F" w:rsidRDefault="00157DBB">
            <w:pPr>
              <w:jc w:val="center"/>
            </w:pPr>
            <w:r w:rsidRPr="000C266F">
              <w:t>264,6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5E9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58F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0053" w14:textId="77777777" w:rsidR="00FF6A67" w:rsidRPr="000C266F" w:rsidRDefault="00FF6A67">
            <w:pPr>
              <w:jc w:val="center"/>
            </w:pPr>
            <w:r w:rsidRPr="000C266F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3C6" w14:textId="77777777" w:rsidR="00FF6A67" w:rsidRPr="000C266F" w:rsidRDefault="00FF6A67">
            <w:pPr>
              <w:jc w:val="center"/>
            </w:pPr>
            <w:r w:rsidRPr="000C266F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D1AD" w14:textId="77777777" w:rsidR="00FF6A67" w:rsidRPr="000C266F" w:rsidRDefault="00157DBB">
            <w:pPr>
              <w:jc w:val="center"/>
            </w:pPr>
            <w:r w:rsidRPr="000C266F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D66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CE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D52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1FB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F5A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3F5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DB8C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464CE9" w:rsidRPr="005265BC" w14:paraId="794EE7FD" w14:textId="77777777" w:rsidTr="00571BD1">
        <w:trPr>
          <w:cantSplit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BFB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196E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Подпрограмма 2 «</w:t>
            </w:r>
            <w:r w:rsidRPr="000C266F">
              <w:rPr>
                <w:kern w:val="2"/>
                <w:lang w:eastAsia="ru-RU"/>
              </w:rPr>
              <w:t>Озеленение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9B93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581B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C777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214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C9A8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DBFE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6E52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31D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7D8A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E3C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8E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C89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54C6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A280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</w:tr>
      <w:tr w:rsidR="00464CE9" w:rsidRPr="005265BC" w14:paraId="59D9FB14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C587" w14:textId="77777777" w:rsidR="00464CE9" w:rsidRPr="005265BC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A62E" w14:textId="77777777" w:rsidR="00464CE9" w:rsidRPr="000C266F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2041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4CE1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49D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07A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8ADC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DBE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3AA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5EC0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B5ED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E8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B85C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750B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F5C0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D768D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</w:tr>
      <w:tr w:rsidR="00464CE9" w:rsidRPr="005265BC" w14:paraId="40A085F0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1C6" w14:textId="77777777" w:rsidR="00464CE9" w:rsidRPr="005265BC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94CD" w14:textId="77777777" w:rsidR="00464CE9" w:rsidRPr="000C266F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34F8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E64A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058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00E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96C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4FB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15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5B30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18B5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8A2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E9EB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A2BA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8EA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8EFB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</w:tr>
      <w:tr w:rsidR="00464CE9" w:rsidRPr="005265BC" w14:paraId="03995B37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0ED8" w14:textId="77777777" w:rsidR="00464CE9" w:rsidRPr="005265BC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5953" w14:textId="77777777" w:rsidR="00464CE9" w:rsidRPr="000C266F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8B5C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29D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88F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B170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E36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34AB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4695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A06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E322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8225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836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0EE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E51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20C95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</w:tr>
      <w:tr w:rsidR="00FF6A67" w:rsidRPr="005265BC" w14:paraId="3DCF36A1" w14:textId="77777777" w:rsidTr="00571BD1">
        <w:trPr>
          <w:cantSplit/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1178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t>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F3D1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t xml:space="preserve">Подпрограмма 3 </w:t>
            </w:r>
            <w:r w:rsidRPr="0081148C">
              <w:rPr>
                <w:kern w:val="1"/>
              </w:rPr>
              <w:lastRenderedPageBreak/>
              <w:t>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4B3E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4F18" w14:textId="77777777" w:rsidR="00FF6A67" w:rsidRPr="0081148C" w:rsidRDefault="0081148C">
            <w:pPr>
              <w:jc w:val="center"/>
            </w:pPr>
            <w:r w:rsidRPr="0081148C">
              <w:t>281 945,5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36F0" w14:textId="77777777" w:rsidR="00FF6A67" w:rsidRPr="0081148C" w:rsidRDefault="00FF6A67">
            <w:pPr>
              <w:jc w:val="center"/>
            </w:pPr>
            <w:r w:rsidRPr="0081148C">
              <w:t>18</w:t>
            </w:r>
            <w:r w:rsidR="00750D43" w:rsidRPr="0081148C">
              <w:t xml:space="preserve"> </w:t>
            </w:r>
            <w:r w:rsidRPr="0081148C">
              <w:t>644,5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29D" w14:textId="77777777" w:rsidR="00FF6A67" w:rsidRPr="0081148C" w:rsidRDefault="00FF6A67">
            <w:pPr>
              <w:jc w:val="center"/>
            </w:pPr>
            <w:r w:rsidRPr="0081148C">
              <w:t>28</w:t>
            </w:r>
            <w:r w:rsidR="00750D43" w:rsidRPr="0081148C">
              <w:t xml:space="preserve"> </w:t>
            </w:r>
            <w:r w:rsidRPr="0081148C">
              <w:t>891,1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93EF" w14:textId="77777777" w:rsidR="00FF6A67" w:rsidRPr="0081148C" w:rsidRDefault="00B24F4B">
            <w:pPr>
              <w:jc w:val="center"/>
            </w:pPr>
            <w:r w:rsidRPr="0081148C">
              <w:t>25</w:t>
            </w:r>
            <w:r w:rsidR="00750D43" w:rsidRPr="0081148C">
              <w:t xml:space="preserve"> </w:t>
            </w:r>
            <w:r w:rsidRPr="0081148C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1E41" w14:textId="77777777" w:rsidR="00FF6A67" w:rsidRPr="0081148C" w:rsidRDefault="00351EE1">
            <w:pPr>
              <w:jc w:val="center"/>
            </w:pPr>
            <w:r w:rsidRPr="0081148C">
              <w:t>29</w:t>
            </w:r>
            <w:r w:rsidR="00750D43" w:rsidRPr="0081148C">
              <w:t xml:space="preserve"> </w:t>
            </w:r>
            <w:r w:rsidRPr="0081148C">
              <w:t>289,7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62C8" w14:textId="77777777" w:rsidR="00FF6A67" w:rsidRPr="0081148C" w:rsidRDefault="0081148C">
            <w:pPr>
              <w:jc w:val="center"/>
            </w:pPr>
            <w:r w:rsidRPr="0081148C">
              <w:t>31 131,3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4ADB" w14:textId="77777777" w:rsidR="00FF6A67" w:rsidRPr="0081148C" w:rsidRDefault="0081148C">
            <w:pPr>
              <w:jc w:val="center"/>
            </w:pPr>
            <w:r w:rsidRPr="0081148C">
              <w:t>25 368,9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6FE1" w14:textId="77777777" w:rsidR="00FF6A67" w:rsidRPr="0081148C" w:rsidRDefault="00FF6A67">
            <w:pPr>
              <w:jc w:val="center"/>
            </w:pPr>
            <w:r w:rsidRPr="0081148C">
              <w:t>26</w:t>
            </w:r>
            <w:r w:rsidR="00620CFA" w:rsidRPr="0081148C">
              <w:t xml:space="preserve"> </w:t>
            </w:r>
            <w:r w:rsidRPr="0081148C">
              <w:t>971,4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DDAF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5F56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3B24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7FD6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01194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</w:tr>
      <w:tr w:rsidR="00FF6A67" w:rsidRPr="005265BC" w14:paraId="0B074F9D" w14:textId="77777777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8C7D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749F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D01A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5535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8AF9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5F8D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900B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DE72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D32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6294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9251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235D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7D08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5201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CFC0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7B4FE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</w:tr>
      <w:tr w:rsidR="00FF6A67" w:rsidRPr="005265BC" w14:paraId="70DE404E" w14:textId="77777777" w:rsidTr="00571BD1">
        <w:trPr>
          <w:cantSplit/>
          <w:trHeight w:val="4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FD9F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9075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AE39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92C1" w14:textId="77777777" w:rsidR="00FF6A67" w:rsidRPr="0081148C" w:rsidRDefault="00B24F4B">
            <w:pPr>
              <w:jc w:val="center"/>
            </w:pPr>
            <w:r w:rsidRPr="0081148C">
              <w:t>5</w:t>
            </w:r>
            <w:r w:rsidR="005B6A65" w:rsidRPr="0081148C">
              <w:t xml:space="preserve"> </w:t>
            </w:r>
            <w:r w:rsidRPr="0081148C">
              <w:t>078,2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CBFC" w14:textId="77777777" w:rsidR="00FF6A67" w:rsidRPr="0081148C" w:rsidRDefault="00FF6A67">
            <w:pPr>
              <w:jc w:val="center"/>
            </w:pPr>
            <w:r w:rsidRPr="0081148C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3C2A" w14:textId="77777777" w:rsidR="00FF6A67" w:rsidRPr="0081148C" w:rsidRDefault="00FF6A67">
            <w:pPr>
              <w:jc w:val="center"/>
            </w:pPr>
            <w:r w:rsidRPr="0081148C">
              <w:t>4</w:t>
            </w:r>
            <w:r w:rsidR="00750D43" w:rsidRPr="0081148C">
              <w:t xml:space="preserve"> </w:t>
            </w:r>
            <w:r w:rsidRPr="0081148C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0B40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509F" w14:textId="77777777" w:rsidR="00FF6A67" w:rsidRPr="0081148C" w:rsidRDefault="00B24F4B">
            <w:pPr>
              <w:jc w:val="center"/>
            </w:pPr>
            <w:r w:rsidRPr="0081148C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AA59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CFDA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EE3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BB80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D997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699E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C496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CA7CE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</w:tr>
      <w:tr w:rsidR="00FF6A67" w:rsidRPr="005265BC" w14:paraId="22A28240" w14:textId="77777777" w:rsidTr="00571BD1">
        <w:trPr>
          <w:cantSplit/>
          <w:trHeight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F290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4C77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3603" w14:textId="77777777" w:rsidR="00FF6A67" w:rsidRPr="0081148C" w:rsidRDefault="00FF6A67" w:rsidP="00571BD1">
            <w:pPr>
              <w:jc w:val="center"/>
              <w:rPr>
                <w:kern w:val="1"/>
              </w:rPr>
            </w:pPr>
            <w:r w:rsidRPr="0081148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078D" w14:textId="77777777" w:rsidR="00FF6A67" w:rsidRPr="0081148C" w:rsidRDefault="0081148C">
            <w:pPr>
              <w:jc w:val="center"/>
            </w:pPr>
            <w:r w:rsidRPr="0081148C">
              <w:t>276 867,3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8CCE" w14:textId="77777777" w:rsidR="00FF6A67" w:rsidRPr="0081148C" w:rsidRDefault="00FF6A67">
            <w:pPr>
              <w:jc w:val="center"/>
            </w:pPr>
            <w:r w:rsidRPr="0081148C">
              <w:t>17</w:t>
            </w:r>
            <w:r w:rsidR="00750D43" w:rsidRPr="0081148C">
              <w:t xml:space="preserve"> </w:t>
            </w:r>
            <w:r w:rsidRPr="0081148C">
              <w:t>971,2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99D9" w14:textId="77777777" w:rsidR="00FF6A67" w:rsidRPr="0081148C" w:rsidRDefault="00FF6A67">
            <w:pPr>
              <w:jc w:val="center"/>
            </w:pPr>
            <w:r w:rsidRPr="0081148C">
              <w:t>24</w:t>
            </w:r>
            <w:r w:rsidR="00750D43" w:rsidRPr="0081148C">
              <w:t xml:space="preserve"> </w:t>
            </w:r>
            <w:r w:rsidRPr="0081148C">
              <w:t>717,5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D998" w14:textId="77777777" w:rsidR="00FF6A67" w:rsidRPr="0081148C" w:rsidRDefault="00FF6A67">
            <w:pPr>
              <w:jc w:val="center"/>
            </w:pPr>
            <w:r w:rsidRPr="0081148C">
              <w:t>25</w:t>
            </w:r>
            <w:r w:rsidR="00750D43" w:rsidRPr="0081148C">
              <w:t xml:space="preserve"> </w:t>
            </w:r>
            <w:r w:rsidRPr="0081148C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8C2A" w14:textId="77777777" w:rsidR="00FF6A67" w:rsidRPr="0081148C" w:rsidRDefault="00351EE1">
            <w:pPr>
              <w:jc w:val="center"/>
            </w:pPr>
            <w:r w:rsidRPr="0081148C">
              <w:t>29</w:t>
            </w:r>
            <w:r w:rsidR="00750D43" w:rsidRPr="0081148C">
              <w:t xml:space="preserve"> </w:t>
            </w:r>
            <w:r w:rsidRPr="0081148C">
              <w:t>058,4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E8F8" w14:textId="77777777" w:rsidR="00FF6A67" w:rsidRPr="0081148C" w:rsidRDefault="0081148C">
            <w:pPr>
              <w:jc w:val="center"/>
            </w:pPr>
            <w:r w:rsidRPr="0081148C">
              <w:t>31 131,3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5765" w14:textId="77777777" w:rsidR="00FF6A67" w:rsidRPr="0081148C" w:rsidRDefault="0081148C">
            <w:pPr>
              <w:jc w:val="center"/>
            </w:pPr>
            <w:r w:rsidRPr="0081148C">
              <w:t>25 368,9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B6" w14:textId="77777777" w:rsidR="00FF6A67" w:rsidRPr="0081148C" w:rsidRDefault="00FF6A67">
            <w:pPr>
              <w:jc w:val="center"/>
            </w:pPr>
            <w:r w:rsidRPr="0081148C">
              <w:t>26</w:t>
            </w:r>
            <w:r w:rsidR="00620CFA" w:rsidRPr="0081148C">
              <w:t xml:space="preserve"> </w:t>
            </w:r>
            <w:r w:rsidRPr="0081148C">
              <w:t>971,4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E7CC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5E4B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2D47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1F4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97A38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</w:tr>
      <w:tr w:rsidR="00FF6A67" w:rsidRPr="005265BC" w14:paraId="6CC56077" w14:textId="77777777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84CD" w14:textId="77777777" w:rsidR="00FF6A67" w:rsidRPr="00370D8E" w:rsidRDefault="00FF6A67" w:rsidP="00571BD1">
            <w:pPr>
              <w:jc w:val="center"/>
            </w:pPr>
            <w:r w:rsidRPr="00370D8E">
              <w:t>3.1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851C" w14:textId="77777777" w:rsidR="00FF6A67" w:rsidRPr="00370D8E" w:rsidRDefault="00FF6A67" w:rsidP="00571BD1">
            <w:pPr>
              <w:jc w:val="center"/>
            </w:pPr>
            <w:r w:rsidRPr="00370D8E">
              <w:t>ОМ 3.1 «Обеспечение деятельности (оказание услуг) муниципальных учреждений»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7ECE" w14:textId="77777777" w:rsidR="00FF6A67" w:rsidRPr="00370D8E" w:rsidRDefault="00FF6A67" w:rsidP="00571BD1">
            <w:pPr>
              <w:jc w:val="center"/>
            </w:pPr>
            <w:r w:rsidRPr="00370D8E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7397" w14:textId="77777777" w:rsidR="00FF6A67" w:rsidRPr="00370D8E" w:rsidRDefault="00370D8E">
            <w:pPr>
              <w:jc w:val="center"/>
            </w:pPr>
            <w:r w:rsidRPr="00370D8E">
              <w:t>246 717,8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17A9" w14:textId="77777777" w:rsidR="00FF6A67" w:rsidRPr="00370D8E" w:rsidRDefault="00FF6A67">
            <w:pPr>
              <w:jc w:val="center"/>
            </w:pPr>
            <w:r w:rsidRPr="00370D8E">
              <w:t>14</w:t>
            </w:r>
            <w:r w:rsidR="00750D43" w:rsidRPr="00370D8E">
              <w:t xml:space="preserve"> </w:t>
            </w:r>
            <w:r w:rsidRPr="00370D8E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83E3" w14:textId="77777777" w:rsidR="00FF6A67" w:rsidRPr="00370D8E" w:rsidRDefault="00FF6A67">
            <w:pPr>
              <w:jc w:val="center"/>
            </w:pPr>
            <w:r w:rsidRPr="00370D8E">
              <w:t>19</w:t>
            </w:r>
            <w:r w:rsidR="00750D43" w:rsidRPr="00370D8E">
              <w:t xml:space="preserve"> </w:t>
            </w:r>
            <w:r w:rsidRPr="00370D8E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7EF7" w14:textId="77777777" w:rsidR="00FF6A67" w:rsidRPr="00370D8E" w:rsidRDefault="00FF6A67">
            <w:pPr>
              <w:jc w:val="center"/>
            </w:pPr>
            <w:r w:rsidRPr="00370D8E">
              <w:t>20</w:t>
            </w:r>
            <w:r w:rsidR="00750D43" w:rsidRPr="00370D8E">
              <w:t xml:space="preserve"> </w:t>
            </w:r>
            <w:r w:rsidRPr="00370D8E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D254" w14:textId="77777777" w:rsidR="00FF6A67" w:rsidRPr="00370D8E" w:rsidRDefault="00FF6A67">
            <w:pPr>
              <w:jc w:val="center"/>
            </w:pPr>
            <w:r w:rsidRPr="00370D8E">
              <w:t>23</w:t>
            </w:r>
            <w:r w:rsidR="00750D43" w:rsidRPr="00370D8E">
              <w:t xml:space="preserve"> </w:t>
            </w:r>
            <w:r w:rsidRPr="00370D8E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916" w14:textId="77777777" w:rsidR="00FF6A67" w:rsidRPr="00370D8E" w:rsidRDefault="00370D8E">
            <w:pPr>
              <w:jc w:val="center"/>
            </w:pPr>
            <w:r w:rsidRPr="00370D8E">
              <w:t>28 026,3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C028" w14:textId="77777777" w:rsidR="00FF6A67" w:rsidRPr="00370D8E" w:rsidRDefault="00FF6A67">
            <w:pPr>
              <w:jc w:val="center"/>
            </w:pPr>
            <w:r w:rsidRPr="00370D8E">
              <w:t>24</w:t>
            </w:r>
            <w:r w:rsidR="00620CFA" w:rsidRPr="00370D8E">
              <w:t xml:space="preserve"> </w:t>
            </w:r>
            <w:r w:rsidRPr="00370D8E">
              <w:t>448,0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6604" w14:textId="77777777" w:rsidR="00FF6A67" w:rsidRPr="00370D8E" w:rsidRDefault="00FF6A67">
            <w:pPr>
              <w:jc w:val="center"/>
            </w:pPr>
            <w:r w:rsidRPr="00370D8E">
              <w:t>24</w:t>
            </w:r>
            <w:r w:rsidR="00620CFA" w:rsidRPr="00370D8E">
              <w:t xml:space="preserve"> </w:t>
            </w:r>
            <w:r w:rsidRPr="00370D8E">
              <w:t>461,4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9D17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5C17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A4F0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6912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3C83A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</w:tr>
      <w:tr w:rsidR="00FF6A67" w:rsidRPr="005265BC" w14:paraId="3895499D" w14:textId="77777777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97C2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849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0745" w14:textId="77777777" w:rsidR="00FF6A67" w:rsidRPr="00370D8E" w:rsidRDefault="00FF6A67" w:rsidP="00571BD1">
            <w:pPr>
              <w:jc w:val="center"/>
            </w:pPr>
            <w:r w:rsidRPr="00370D8E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B83D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AB4B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1963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CD31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D607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7C86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DA14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E9FD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55A5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6066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1182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63A5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08C5B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</w:tr>
      <w:tr w:rsidR="00FF6A67" w:rsidRPr="005265BC" w14:paraId="5B497FCD" w14:textId="77777777" w:rsidTr="00571BD1">
        <w:trPr>
          <w:cantSplit/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DB9C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C5C3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BEBB" w14:textId="77777777" w:rsidR="00FF6A67" w:rsidRPr="00370D8E" w:rsidRDefault="00FF6A67" w:rsidP="00571BD1">
            <w:pPr>
              <w:jc w:val="center"/>
            </w:pPr>
            <w:r w:rsidRPr="00370D8E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D32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D906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7732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A5F7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9E50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5C00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25EB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91DE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E842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1A6D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7109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AE7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FC871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</w:tr>
      <w:tr w:rsidR="00FF6A67" w:rsidRPr="005265BC" w14:paraId="7D3E5C96" w14:textId="77777777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B2C4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D422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867" w14:textId="77777777" w:rsidR="00FF6A67" w:rsidRPr="00370D8E" w:rsidRDefault="00FF6A67" w:rsidP="00571BD1">
            <w:pPr>
              <w:jc w:val="center"/>
              <w:rPr>
                <w:kern w:val="1"/>
              </w:rPr>
            </w:pPr>
            <w:r w:rsidRPr="00370D8E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9F45" w14:textId="77777777" w:rsidR="00FF6A67" w:rsidRPr="00370D8E" w:rsidRDefault="00370D8E">
            <w:pPr>
              <w:jc w:val="center"/>
            </w:pPr>
            <w:r w:rsidRPr="00370D8E">
              <w:t>246 717,8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EA77" w14:textId="77777777" w:rsidR="00FF6A67" w:rsidRPr="00370D8E" w:rsidRDefault="00FF6A67">
            <w:pPr>
              <w:jc w:val="center"/>
            </w:pPr>
            <w:r w:rsidRPr="00370D8E">
              <w:t>14</w:t>
            </w:r>
            <w:r w:rsidR="00750D43" w:rsidRPr="00370D8E">
              <w:t xml:space="preserve"> </w:t>
            </w:r>
            <w:r w:rsidRPr="00370D8E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AD40" w14:textId="77777777" w:rsidR="00FF6A67" w:rsidRPr="00370D8E" w:rsidRDefault="00FF6A67">
            <w:pPr>
              <w:jc w:val="center"/>
            </w:pPr>
            <w:r w:rsidRPr="00370D8E">
              <w:t>19</w:t>
            </w:r>
            <w:r w:rsidR="00750D43" w:rsidRPr="00370D8E">
              <w:t xml:space="preserve"> </w:t>
            </w:r>
            <w:r w:rsidRPr="00370D8E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37CE" w14:textId="77777777" w:rsidR="00FF6A67" w:rsidRPr="00370D8E" w:rsidRDefault="00FF6A67">
            <w:pPr>
              <w:jc w:val="center"/>
            </w:pPr>
            <w:r w:rsidRPr="00370D8E">
              <w:t>20</w:t>
            </w:r>
            <w:r w:rsidR="00750D43" w:rsidRPr="00370D8E">
              <w:t xml:space="preserve"> </w:t>
            </w:r>
            <w:r w:rsidRPr="00370D8E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C596" w14:textId="77777777" w:rsidR="00FF6A67" w:rsidRPr="00370D8E" w:rsidRDefault="00FF6A67">
            <w:pPr>
              <w:jc w:val="center"/>
            </w:pPr>
            <w:r w:rsidRPr="00370D8E">
              <w:t>23</w:t>
            </w:r>
            <w:r w:rsidR="00750D43" w:rsidRPr="00370D8E">
              <w:t xml:space="preserve"> </w:t>
            </w:r>
            <w:r w:rsidRPr="00370D8E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C69D" w14:textId="77777777" w:rsidR="00FF6A67" w:rsidRPr="00370D8E" w:rsidRDefault="00370D8E">
            <w:pPr>
              <w:jc w:val="center"/>
            </w:pPr>
            <w:r w:rsidRPr="00370D8E">
              <w:t>28 026,3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3494" w14:textId="77777777" w:rsidR="00FF6A67" w:rsidRPr="00370D8E" w:rsidRDefault="00FF6A67">
            <w:pPr>
              <w:jc w:val="center"/>
            </w:pPr>
            <w:r w:rsidRPr="00370D8E">
              <w:t>24</w:t>
            </w:r>
            <w:r w:rsidR="00620CFA" w:rsidRPr="00370D8E">
              <w:t xml:space="preserve"> </w:t>
            </w:r>
            <w:r w:rsidRPr="00370D8E">
              <w:t>448,0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C671" w14:textId="77777777" w:rsidR="00FF6A67" w:rsidRPr="00370D8E" w:rsidRDefault="00FF6A67">
            <w:pPr>
              <w:jc w:val="center"/>
            </w:pPr>
            <w:r w:rsidRPr="00370D8E">
              <w:t>24</w:t>
            </w:r>
            <w:r w:rsidR="00620CFA" w:rsidRPr="00370D8E">
              <w:t xml:space="preserve"> </w:t>
            </w:r>
            <w:r w:rsidRPr="00370D8E">
              <w:t>461,4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B20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DD2B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846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46CD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7D335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</w:tr>
      <w:tr w:rsidR="00FF6A67" w:rsidRPr="005265BC" w14:paraId="53472F20" w14:textId="77777777" w:rsidTr="00571BD1">
        <w:trPr>
          <w:cantSplit/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D981" w14:textId="77777777" w:rsidR="00FF6A67" w:rsidRPr="00500D6F" w:rsidRDefault="00FF6A67" w:rsidP="00571BD1">
            <w:pPr>
              <w:jc w:val="center"/>
            </w:pPr>
            <w:r w:rsidRPr="00500D6F">
              <w:t>3.2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232C" w14:textId="77777777" w:rsidR="00FF6A67" w:rsidRPr="00500D6F" w:rsidRDefault="00FF6A67" w:rsidP="00571BD1">
            <w:pPr>
              <w:jc w:val="center"/>
            </w:pPr>
            <w:r w:rsidRPr="00500D6F">
              <w:t>ОМ 3.2 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2BC0" w14:textId="77777777" w:rsidR="00FF6A67" w:rsidRPr="00500D6F" w:rsidRDefault="00FF6A67" w:rsidP="00571BD1">
            <w:pPr>
              <w:jc w:val="center"/>
            </w:pPr>
            <w:r w:rsidRPr="00500D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1349" w14:textId="77777777" w:rsidR="00FF6A67" w:rsidRPr="00500D6F" w:rsidRDefault="00500D6F">
            <w:pPr>
              <w:jc w:val="center"/>
            </w:pPr>
            <w:r w:rsidRPr="00500D6F">
              <w:t>25 958,4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8348" w14:textId="77777777" w:rsidR="00FF6A67" w:rsidRPr="00500D6F" w:rsidRDefault="00FF6A67">
            <w:pPr>
              <w:jc w:val="center"/>
            </w:pPr>
            <w:r w:rsidRPr="00500D6F">
              <w:t>3</w:t>
            </w:r>
            <w:r w:rsidR="00750D43" w:rsidRPr="00500D6F">
              <w:t xml:space="preserve"> </w:t>
            </w:r>
            <w:r w:rsidRPr="00500D6F">
              <w:t>209,3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17A2" w14:textId="77777777" w:rsidR="00FF6A67" w:rsidRPr="00500D6F" w:rsidRDefault="00FF6A67">
            <w:pPr>
              <w:jc w:val="center"/>
            </w:pPr>
            <w:r w:rsidRPr="00500D6F">
              <w:t>3</w:t>
            </w:r>
            <w:r w:rsidR="00750D43" w:rsidRPr="00500D6F">
              <w:t xml:space="preserve"> </w:t>
            </w:r>
            <w:r w:rsidRPr="00500D6F">
              <w:t>678,5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5759" w14:textId="77777777" w:rsidR="00FF6A67" w:rsidRPr="00500D6F" w:rsidRDefault="00FF6A67">
            <w:pPr>
              <w:jc w:val="center"/>
            </w:pPr>
            <w:r w:rsidRPr="00500D6F">
              <w:t>5</w:t>
            </w:r>
            <w:r w:rsidR="00750D43" w:rsidRPr="00500D6F">
              <w:t xml:space="preserve"> </w:t>
            </w:r>
            <w:r w:rsidRPr="00500D6F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E5B3" w14:textId="77777777" w:rsidR="00FF6A67" w:rsidRPr="00500D6F" w:rsidRDefault="00FF6A67">
            <w:pPr>
              <w:jc w:val="center"/>
            </w:pPr>
            <w:r w:rsidRPr="00500D6F">
              <w:t>4</w:t>
            </w:r>
            <w:r w:rsidR="00750D43" w:rsidRPr="00500D6F">
              <w:t xml:space="preserve"> </w:t>
            </w:r>
            <w:r w:rsidRPr="00500D6F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AF3" w14:textId="77777777" w:rsidR="00FF6A67" w:rsidRPr="00500D6F" w:rsidRDefault="00500D6F">
            <w:pPr>
              <w:jc w:val="center"/>
              <w:rPr>
                <w:highlight w:val="yellow"/>
              </w:rPr>
            </w:pPr>
            <w:r w:rsidRPr="00500D6F">
              <w:t>2 583,3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DB97" w14:textId="77777777" w:rsidR="00FF6A67" w:rsidRPr="00500D6F" w:rsidRDefault="00500D6F">
            <w:pPr>
              <w:jc w:val="center"/>
            </w:pPr>
            <w:r w:rsidRPr="00500D6F">
              <w:t>820,9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E521" w14:textId="77777777" w:rsidR="00FF6A67" w:rsidRPr="00500D6F" w:rsidRDefault="00FF6A67">
            <w:pPr>
              <w:jc w:val="center"/>
            </w:pPr>
            <w:r w:rsidRPr="00500D6F">
              <w:t>2</w:t>
            </w:r>
            <w:r w:rsidR="00620CFA" w:rsidRPr="00500D6F">
              <w:t xml:space="preserve"> </w:t>
            </w:r>
            <w:r w:rsidRPr="00500D6F">
              <w:t>410,0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0272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B8FD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9920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4AF3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41C86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</w:tr>
      <w:tr w:rsidR="00FF6A67" w:rsidRPr="005265BC" w14:paraId="360025DD" w14:textId="77777777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E6C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03C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CFF6" w14:textId="77777777" w:rsidR="00FF6A67" w:rsidRPr="00500D6F" w:rsidRDefault="00FF6A67" w:rsidP="00571BD1">
            <w:pPr>
              <w:jc w:val="center"/>
            </w:pPr>
            <w:r w:rsidRPr="00500D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D2C0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0D68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19B7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272B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8479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E65B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0713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51D3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D11D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79E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408A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EFFD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86825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</w:tr>
      <w:tr w:rsidR="00FF6A67" w:rsidRPr="005265BC" w14:paraId="4075E42B" w14:textId="77777777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61A2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4F3A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59EE" w14:textId="77777777" w:rsidR="00FF6A67" w:rsidRPr="00500D6F" w:rsidRDefault="00FF6A67" w:rsidP="00571BD1">
            <w:pPr>
              <w:jc w:val="center"/>
            </w:pPr>
            <w:r w:rsidRPr="00500D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F4F3" w14:textId="77777777" w:rsidR="00FF6A67" w:rsidRPr="00500D6F" w:rsidRDefault="00FF6A67">
            <w:pPr>
              <w:jc w:val="center"/>
            </w:pPr>
            <w:r w:rsidRPr="00500D6F">
              <w:t>871,3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E0ED" w14:textId="77777777" w:rsidR="00FF6A67" w:rsidRPr="00500D6F" w:rsidRDefault="00FF6A67">
            <w:pPr>
              <w:jc w:val="center"/>
            </w:pPr>
            <w:r w:rsidRPr="00500D6F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A4FC" w14:textId="77777777" w:rsidR="00FF6A67" w:rsidRPr="00500D6F" w:rsidRDefault="00FF6A67">
            <w:pPr>
              <w:jc w:val="center"/>
            </w:pPr>
            <w:r w:rsidRPr="00500D6F">
              <w:t>198,0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3CEC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20B9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1DC4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C9C2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045A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A140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E2B2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CDAF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98B4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1FAF8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</w:tr>
      <w:tr w:rsidR="00FF6A67" w:rsidRPr="005265BC" w14:paraId="1B8F118E" w14:textId="77777777" w:rsidTr="00571BD1">
        <w:trPr>
          <w:cantSplit/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2AEE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8FC1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A7CC" w14:textId="77777777" w:rsidR="00FF6A67" w:rsidRPr="00500D6F" w:rsidRDefault="00FF6A67" w:rsidP="00571BD1">
            <w:pPr>
              <w:jc w:val="center"/>
              <w:rPr>
                <w:kern w:val="1"/>
              </w:rPr>
            </w:pPr>
            <w:r w:rsidRPr="00500D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F7EE" w14:textId="77777777" w:rsidR="00FF6A67" w:rsidRPr="00500D6F" w:rsidRDefault="00500D6F">
            <w:pPr>
              <w:jc w:val="center"/>
            </w:pPr>
            <w:r w:rsidRPr="00500D6F">
              <w:t>25 087,1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2F7D" w14:textId="77777777" w:rsidR="00FF6A67" w:rsidRPr="00500D6F" w:rsidRDefault="00FF6A67">
            <w:pPr>
              <w:jc w:val="center"/>
            </w:pPr>
            <w:r w:rsidRPr="00500D6F">
              <w:t>2</w:t>
            </w:r>
            <w:r w:rsidR="00750D43" w:rsidRPr="00500D6F">
              <w:t xml:space="preserve"> </w:t>
            </w:r>
            <w:r w:rsidRPr="00500D6F">
              <w:t>536,0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B9EF" w14:textId="77777777" w:rsidR="00FF6A67" w:rsidRPr="00500D6F" w:rsidRDefault="00FF6A67">
            <w:pPr>
              <w:jc w:val="center"/>
            </w:pPr>
            <w:r w:rsidRPr="00500D6F">
              <w:t>3</w:t>
            </w:r>
            <w:r w:rsidR="00750D43" w:rsidRPr="00500D6F">
              <w:t xml:space="preserve"> </w:t>
            </w:r>
            <w:r w:rsidRPr="00500D6F">
              <w:t>480,5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D266" w14:textId="77777777" w:rsidR="00FF6A67" w:rsidRPr="00500D6F" w:rsidRDefault="00FF6A67">
            <w:pPr>
              <w:jc w:val="center"/>
            </w:pPr>
            <w:r w:rsidRPr="00500D6F">
              <w:t>5</w:t>
            </w:r>
            <w:r w:rsidR="00750D43" w:rsidRPr="00500D6F">
              <w:t xml:space="preserve"> </w:t>
            </w:r>
            <w:r w:rsidRPr="00500D6F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8552" w14:textId="77777777" w:rsidR="00FF6A67" w:rsidRPr="00500D6F" w:rsidRDefault="00FF6A67">
            <w:pPr>
              <w:jc w:val="center"/>
            </w:pPr>
            <w:r w:rsidRPr="00500D6F">
              <w:t>4</w:t>
            </w:r>
            <w:r w:rsidR="00750D43" w:rsidRPr="00500D6F">
              <w:t xml:space="preserve"> </w:t>
            </w:r>
            <w:r w:rsidRPr="00500D6F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74C8" w14:textId="77777777" w:rsidR="00FF6A67" w:rsidRPr="00500D6F" w:rsidRDefault="00500D6F">
            <w:pPr>
              <w:jc w:val="center"/>
            </w:pPr>
            <w:r w:rsidRPr="00500D6F">
              <w:t>2 583,3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D5E7" w14:textId="77777777" w:rsidR="00FF6A67" w:rsidRPr="00500D6F" w:rsidRDefault="00500D6F">
            <w:pPr>
              <w:jc w:val="center"/>
            </w:pPr>
            <w:r w:rsidRPr="00500D6F">
              <w:t>820,9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D012" w14:textId="77777777" w:rsidR="00FF6A67" w:rsidRPr="00500D6F" w:rsidRDefault="00FF6A67">
            <w:pPr>
              <w:jc w:val="center"/>
            </w:pPr>
            <w:r w:rsidRPr="00500D6F">
              <w:t>2</w:t>
            </w:r>
            <w:r w:rsidR="00620CFA" w:rsidRPr="00500D6F">
              <w:t xml:space="preserve"> </w:t>
            </w:r>
            <w:r w:rsidRPr="00500D6F">
              <w:t>410,0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EB26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FBE1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AFF2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9C25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13159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</w:tr>
      <w:tr w:rsidR="00FF6A67" w:rsidRPr="005265BC" w14:paraId="393AA128" w14:textId="77777777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2F8E" w14:textId="77777777" w:rsidR="00FF6A67" w:rsidRPr="005C64E2" w:rsidRDefault="00FF6A67" w:rsidP="00571BD1">
            <w:pPr>
              <w:jc w:val="center"/>
            </w:pPr>
            <w:r w:rsidRPr="005C64E2">
              <w:t>3.3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28D" w14:textId="77777777" w:rsidR="00FF6A67" w:rsidRPr="005C64E2" w:rsidRDefault="00FF6A67" w:rsidP="00571BD1">
            <w:pPr>
              <w:jc w:val="center"/>
            </w:pPr>
            <w:r w:rsidRPr="005C64E2">
              <w:t>ОМ 3.3 «Содержание и обслуживание мусорных контейнеров»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E81" w14:textId="77777777" w:rsidR="00FF6A67" w:rsidRPr="005C64E2" w:rsidRDefault="00FF6A67" w:rsidP="00571BD1">
            <w:pPr>
              <w:jc w:val="center"/>
            </w:pPr>
            <w:r w:rsidRPr="005C64E2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D844" w14:textId="77777777" w:rsidR="00FF6A67" w:rsidRPr="005C64E2" w:rsidRDefault="005C64E2">
            <w:pPr>
              <w:jc w:val="center"/>
            </w:pPr>
            <w:r w:rsidRPr="005C64E2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7489" w14:textId="77777777" w:rsidR="00FF6A67" w:rsidRPr="005C64E2" w:rsidRDefault="00FF6A67">
            <w:pPr>
              <w:jc w:val="center"/>
            </w:pPr>
            <w:r w:rsidRPr="005C64E2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585B" w14:textId="77777777" w:rsidR="00FF6A67" w:rsidRPr="005C64E2" w:rsidRDefault="00FF6A67">
            <w:pPr>
              <w:jc w:val="center"/>
            </w:pPr>
            <w:r w:rsidRPr="005C64E2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5175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CA65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7D2E" w14:textId="77777777" w:rsidR="00FF6A67" w:rsidRPr="005C64E2" w:rsidRDefault="005C64E2">
            <w:pPr>
              <w:jc w:val="center"/>
            </w:pPr>
            <w:r w:rsidRPr="005C64E2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042E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5AEF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75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0964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116D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631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ADAD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</w:tr>
      <w:tr w:rsidR="00FF6A67" w:rsidRPr="005265BC" w14:paraId="776B81D2" w14:textId="77777777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4BB5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FDF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5B91" w14:textId="77777777" w:rsidR="00FF6A67" w:rsidRPr="005C64E2" w:rsidRDefault="00FF6A67" w:rsidP="00571BD1">
            <w:pPr>
              <w:jc w:val="center"/>
            </w:pPr>
            <w:r w:rsidRPr="005C64E2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B44D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B3A9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0B06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BA9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5C1E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D141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79BC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1A4E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09A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84BE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398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B4F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7B8DC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</w:tr>
      <w:tr w:rsidR="00FF6A67" w:rsidRPr="005265BC" w14:paraId="526EFCA5" w14:textId="77777777" w:rsidTr="00571BD1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5471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6D42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60B4" w14:textId="77777777" w:rsidR="00FF6A67" w:rsidRPr="005C64E2" w:rsidRDefault="00FF6A67" w:rsidP="00571BD1">
            <w:pPr>
              <w:jc w:val="center"/>
            </w:pPr>
            <w:r w:rsidRPr="005C64E2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D09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7D7D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DA36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0D20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77B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8152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F876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A042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D234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E0A4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E5E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496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CD6F3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</w:tr>
      <w:tr w:rsidR="00FF6A67" w:rsidRPr="005265BC" w14:paraId="3DE096B7" w14:textId="77777777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3404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A69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762" w14:textId="77777777" w:rsidR="00FF6A67" w:rsidRPr="005C64E2" w:rsidRDefault="00FF6A67" w:rsidP="00571BD1">
            <w:pPr>
              <w:jc w:val="center"/>
              <w:rPr>
                <w:kern w:val="1"/>
              </w:rPr>
            </w:pPr>
            <w:r w:rsidRPr="005C64E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B141" w14:textId="77777777" w:rsidR="00FF6A67" w:rsidRPr="005C64E2" w:rsidRDefault="005C64E2">
            <w:pPr>
              <w:jc w:val="center"/>
            </w:pPr>
            <w:r w:rsidRPr="005C64E2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DE9C" w14:textId="77777777" w:rsidR="00FF6A67" w:rsidRPr="005C64E2" w:rsidRDefault="00FF6A67">
            <w:pPr>
              <w:jc w:val="center"/>
            </w:pPr>
            <w:r w:rsidRPr="005C64E2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D1E6" w14:textId="77777777" w:rsidR="00FF6A67" w:rsidRPr="005C64E2" w:rsidRDefault="00FF6A67">
            <w:pPr>
              <w:jc w:val="center"/>
            </w:pPr>
            <w:r w:rsidRPr="005C64E2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4C7B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E20C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DE9E" w14:textId="77777777" w:rsidR="00FF6A67" w:rsidRPr="005C64E2" w:rsidRDefault="005C64E2">
            <w:pPr>
              <w:jc w:val="center"/>
            </w:pPr>
            <w:r w:rsidRPr="005C64E2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41B2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B8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06EB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D2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743C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FBF0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1C0460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</w:tr>
      <w:tr w:rsidR="00FF6A67" w:rsidRPr="005265BC" w14:paraId="10EC1A1B" w14:textId="77777777" w:rsidTr="00571BD1">
        <w:trPr>
          <w:cantSplit/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B07" w14:textId="77777777" w:rsidR="00FF6A67" w:rsidRPr="006A4D6B" w:rsidRDefault="00FF6A67" w:rsidP="00571BD1">
            <w:pPr>
              <w:jc w:val="center"/>
            </w:pPr>
            <w:r w:rsidRPr="006A4D6B">
              <w:t>3.4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DF7F" w14:textId="77777777" w:rsidR="00FF6A67" w:rsidRPr="006A4D6B" w:rsidRDefault="00FF6A67" w:rsidP="00571BD1">
            <w:pPr>
              <w:jc w:val="center"/>
            </w:pPr>
            <w:r w:rsidRPr="006A4D6B">
              <w:t>ОМ 3.4 «Устройство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F0F7" w14:textId="77777777" w:rsidR="00FF6A67" w:rsidRPr="006A4D6B" w:rsidRDefault="00FF6A67" w:rsidP="00571BD1">
            <w:pPr>
              <w:jc w:val="center"/>
            </w:pPr>
            <w:r w:rsidRPr="006A4D6B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07CD" w14:textId="77777777" w:rsidR="00FF6A67" w:rsidRPr="006A4D6B" w:rsidRDefault="00FF6A67">
            <w:pPr>
              <w:jc w:val="center"/>
            </w:pPr>
            <w:r w:rsidRPr="006A4D6B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15AB" w14:textId="77777777" w:rsidR="00FF6A67" w:rsidRPr="006A4D6B" w:rsidRDefault="00FF6A67">
            <w:pPr>
              <w:jc w:val="center"/>
            </w:pPr>
            <w:r w:rsidRPr="006A4D6B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24EE" w14:textId="77777777" w:rsidR="00FF6A67" w:rsidRPr="006A4D6B" w:rsidRDefault="00FF6A67">
            <w:pPr>
              <w:jc w:val="center"/>
            </w:pPr>
            <w:r w:rsidRPr="006A4D6B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6FD7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597C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9D60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2F9C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554E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5ED0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245C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AC40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A07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7198E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</w:tr>
      <w:tr w:rsidR="00FF6A67" w:rsidRPr="005265BC" w14:paraId="6203F4FA" w14:textId="77777777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3627" w14:textId="77777777" w:rsidR="00FF6A67" w:rsidRPr="006A4D6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66C8" w14:textId="77777777" w:rsidR="00FF6A67" w:rsidRPr="006A4D6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0715" w14:textId="77777777" w:rsidR="00FF6A67" w:rsidRPr="006A4D6B" w:rsidRDefault="00FF6A67" w:rsidP="00571BD1">
            <w:pPr>
              <w:jc w:val="center"/>
            </w:pPr>
            <w:r w:rsidRPr="006A4D6B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75A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5906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0271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528F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29EA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E607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634C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42C2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F8C0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A34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F094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1511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AE29A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</w:tr>
      <w:tr w:rsidR="00FF6A67" w:rsidRPr="005265BC" w14:paraId="1EEB978D" w14:textId="77777777" w:rsidTr="00571BD1">
        <w:trPr>
          <w:cantSplit/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C27" w14:textId="77777777" w:rsidR="00FF6A67" w:rsidRPr="006A4D6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3C22" w14:textId="77777777" w:rsidR="00FF6A67" w:rsidRPr="006A4D6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C7A3" w14:textId="77777777" w:rsidR="00FF6A67" w:rsidRPr="006A4D6B" w:rsidRDefault="00FF6A67" w:rsidP="00571BD1">
            <w:pPr>
              <w:jc w:val="center"/>
            </w:pPr>
            <w:r w:rsidRPr="006A4D6B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5F2D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2C92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BFB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D827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FA1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8DEC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68EE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5643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4671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1DD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BF1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E287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C371F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</w:tr>
      <w:tr w:rsidR="00FF6A67" w:rsidRPr="005265BC" w14:paraId="7E4B7799" w14:textId="77777777" w:rsidTr="00571BD1">
        <w:trPr>
          <w:cantSplit/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B64B" w14:textId="77777777" w:rsidR="00FF6A67" w:rsidRPr="005265BC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2C51" w14:textId="77777777" w:rsidR="00FF6A67" w:rsidRPr="005265BC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0DCB" w14:textId="77777777" w:rsidR="00FF6A67" w:rsidRPr="006A4D6B" w:rsidRDefault="00FF6A67" w:rsidP="00571BD1">
            <w:pPr>
              <w:jc w:val="center"/>
              <w:rPr>
                <w:kern w:val="1"/>
              </w:rPr>
            </w:pPr>
            <w:r w:rsidRPr="006A4D6B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13F1" w14:textId="77777777" w:rsidR="00FF6A67" w:rsidRPr="006A4D6B" w:rsidRDefault="00FF6A67">
            <w:pPr>
              <w:jc w:val="center"/>
            </w:pPr>
            <w:r w:rsidRPr="006A4D6B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CD4F" w14:textId="77777777" w:rsidR="00FF6A67" w:rsidRPr="006A4D6B" w:rsidRDefault="00FF6A67">
            <w:pPr>
              <w:jc w:val="center"/>
            </w:pPr>
            <w:r w:rsidRPr="006A4D6B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117D" w14:textId="77777777" w:rsidR="00FF6A67" w:rsidRPr="006A4D6B" w:rsidRDefault="00FF6A67">
            <w:pPr>
              <w:jc w:val="center"/>
            </w:pPr>
            <w:r w:rsidRPr="006A4D6B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AE51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4553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4A35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0EA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DCCC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4524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576A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2F1D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2874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3C2F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</w:tr>
      <w:tr w:rsidR="00FF6A67" w:rsidRPr="005265BC" w14:paraId="755EF68A" w14:textId="77777777" w:rsidTr="00571BD1">
        <w:trPr>
          <w:cantSplit/>
          <w:trHeight w:val="2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266D" w14:textId="77777777" w:rsidR="00FF6A67" w:rsidRPr="003F696A" w:rsidRDefault="00FF6A67" w:rsidP="00571BD1">
            <w:pPr>
              <w:jc w:val="center"/>
            </w:pPr>
            <w:r w:rsidRPr="003F696A">
              <w:lastRenderedPageBreak/>
              <w:t>3.5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ECCD" w14:textId="77777777" w:rsidR="00FF6A67" w:rsidRPr="003F696A" w:rsidRDefault="00FF6A67" w:rsidP="00571BD1">
            <w:pPr>
              <w:jc w:val="center"/>
            </w:pPr>
            <w:r w:rsidRPr="003F696A">
              <w:t>ОМ 3.5 «Ликвидация несанкционированных свалок»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6011" w14:textId="77777777" w:rsidR="00FF6A67" w:rsidRPr="003F696A" w:rsidRDefault="00FF6A67" w:rsidP="00571BD1">
            <w:pPr>
              <w:jc w:val="center"/>
            </w:pPr>
            <w:r w:rsidRPr="003F696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6616" w14:textId="77777777" w:rsidR="00FF6A67" w:rsidRPr="003F696A" w:rsidRDefault="00FF6A67">
            <w:pPr>
              <w:jc w:val="center"/>
            </w:pPr>
            <w:r w:rsidRPr="003F696A">
              <w:t>651,3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21D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6317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3A5A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7618" w14:textId="77777777" w:rsidR="00FF6A67" w:rsidRPr="003F696A" w:rsidRDefault="00FF6A67">
            <w:pPr>
              <w:jc w:val="center"/>
            </w:pPr>
            <w:r w:rsidRPr="003F696A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6A0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A3B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E2D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753A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F61B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40F3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DA1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E5424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</w:tr>
      <w:tr w:rsidR="00FF6A67" w:rsidRPr="005265BC" w14:paraId="20B8C1A9" w14:textId="77777777" w:rsidTr="00571BD1">
        <w:trPr>
          <w:cantSplit/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09F0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1521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5DC5" w14:textId="77777777" w:rsidR="00FF6A67" w:rsidRPr="003F696A" w:rsidRDefault="00FF6A67" w:rsidP="00571BD1">
            <w:pPr>
              <w:jc w:val="center"/>
            </w:pPr>
            <w:r w:rsidRPr="003F696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0CAF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5F4E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02FB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5A9C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DD3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9A4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9530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089C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2F06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D7AA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707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9205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8AF46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</w:tr>
      <w:tr w:rsidR="00FF6A67" w:rsidRPr="005265BC" w14:paraId="59C7F101" w14:textId="77777777" w:rsidTr="00571BD1">
        <w:trPr>
          <w:cantSplit/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30D5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3D50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E920" w14:textId="77777777" w:rsidR="00FF6A67" w:rsidRPr="003F696A" w:rsidRDefault="00FF6A67" w:rsidP="00571BD1">
            <w:pPr>
              <w:jc w:val="center"/>
            </w:pPr>
            <w:r w:rsidRPr="003F696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39E8" w14:textId="77777777" w:rsidR="00FF6A67" w:rsidRPr="003F696A" w:rsidRDefault="00B24F4B">
            <w:pPr>
              <w:jc w:val="center"/>
            </w:pPr>
            <w:r w:rsidRPr="003F696A">
              <w:t>231,3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57B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757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6B1C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0E4E" w14:textId="77777777" w:rsidR="00FF6A67" w:rsidRPr="003F696A" w:rsidRDefault="00B24F4B">
            <w:pPr>
              <w:jc w:val="center"/>
            </w:pPr>
            <w:r w:rsidRPr="003F696A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86DA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1BBC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BA2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9FF1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D3B6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F44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886E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2E42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</w:tr>
      <w:tr w:rsidR="00FF6A67" w:rsidRPr="005265BC" w14:paraId="6B7C585B" w14:textId="77777777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93CB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CA2F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3514" w14:textId="77777777" w:rsidR="00FF6A67" w:rsidRPr="003F696A" w:rsidRDefault="00FF6A67" w:rsidP="00571BD1">
            <w:pPr>
              <w:jc w:val="center"/>
              <w:rPr>
                <w:kern w:val="1"/>
              </w:rPr>
            </w:pPr>
            <w:r w:rsidRPr="003F696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2F76" w14:textId="77777777" w:rsidR="00FF6A67" w:rsidRPr="003F696A" w:rsidRDefault="00B24F4B">
            <w:pPr>
              <w:jc w:val="center"/>
            </w:pPr>
            <w:r w:rsidRPr="003F696A">
              <w:t>420,0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8A9F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DEA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2011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FFA5" w14:textId="77777777" w:rsidR="00FF6A67" w:rsidRPr="003F696A" w:rsidRDefault="00B24F4B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41F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114E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D872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519A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3FA9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2884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F5A4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27C6F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</w:tr>
      <w:tr w:rsidR="00FF6A67" w:rsidRPr="005265BC" w14:paraId="46FC77E8" w14:textId="77777777" w:rsidTr="00571BD1">
        <w:trPr>
          <w:cantSplit/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9771" w14:textId="77777777" w:rsidR="00FF6A67" w:rsidRPr="00686F3B" w:rsidRDefault="00FF6A67" w:rsidP="00571BD1">
            <w:pPr>
              <w:jc w:val="center"/>
            </w:pPr>
            <w:r w:rsidRPr="00686F3B">
              <w:t>3.6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919C" w14:textId="77777777" w:rsidR="00FF6A67" w:rsidRPr="00686F3B" w:rsidRDefault="00FF6A67" w:rsidP="00571BD1">
            <w:pPr>
              <w:jc w:val="center"/>
            </w:pPr>
            <w:r w:rsidRPr="00686F3B">
              <w:t>ОМ 3.6 «Установка и ремонт памятников, памятных знаков мемориалов»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D30E" w14:textId="77777777" w:rsidR="00FF6A67" w:rsidRPr="00686F3B" w:rsidRDefault="00FF6A67" w:rsidP="00571BD1">
            <w:pPr>
              <w:jc w:val="center"/>
            </w:pPr>
            <w:r w:rsidRPr="00686F3B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A192" w14:textId="77777777" w:rsidR="00FF6A67" w:rsidRPr="00686F3B" w:rsidRDefault="00686F3B">
            <w:pPr>
              <w:jc w:val="center"/>
            </w:pPr>
            <w:r w:rsidRPr="00686F3B">
              <w:t>5 766,1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1D95" w14:textId="77777777" w:rsidR="00FF6A67" w:rsidRPr="00686F3B" w:rsidRDefault="00FF6A67">
            <w:pPr>
              <w:jc w:val="center"/>
            </w:pPr>
            <w:r w:rsidRPr="00686F3B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91CE" w14:textId="77777777" w:rsidR="00FF6A67" w:rsidRPr="00686F3B" w:rsidRDefault="00FF6A67">
            <w:pPr>
              <w:jc w:val="center"/>
            </w:pPr>
            <w:r w:rsidRPr="00686F3B">
              <w:t>5</w:t>
            </w:r>
            <w:r w:rsidR="00241CEA" w:rsidRPr="00686F3B">
              <w:t xml:space="preserve"> </w:t>
            </w:r>
            <w:r w:rsidRPr="00686F3B">
              <w:t>178,3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6569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5FEF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3828" w14:textId="77777777" w:rsidR="00FF6A67" w:rsidRPr="00686F3B" w:rsidRDefault="00686F3B">
            <w:pPr>
              <w:jc w:val="center"/>
            </w:pPr>
            <w:r w:rsidRPr="00686F3B">
              <w:t>189,6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1253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D20B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CC4F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C425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AA49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B378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CF3A9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</w:tr>
      <w:tr w:rsidR="00FF6A67" w:rsidRPr="005265BC" w14:paraId="1A3787FB" w14:textId="77777777" w:rsidTr="00571BD1">
        <w:trPr>
          <w:cantSplit/>
          <w:trHeight w:val="4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CD21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609F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AB5" w14:textId="77777777" w:rsidR="00FF6A67" w:rsidRPr="00686F3B" w:rsidRDefault="00FF6A67" w:rsidP="00571BD1">
            <w:pPr>
              <w:jc w:val="center"/>
            </w:pPr>
            <w:r w:rsidRPr="00686F3B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90D7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ED7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5390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A3C4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519E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1C2C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4E8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D17F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DE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B4D5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0B06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F23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28FE9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</w:tr>
      <w:tr w:rsidR="00FF6A67" w:rsidRPr="005265BC" w14:paraId="11F716DC" w14:textId="77777777" w:rsidTr="00571BD1">
        <w:trPr>
          <w:cantSplit/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73B6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018E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88C4" w14:textId="77777777" w:rsidR="00FF6A67" w:rsidRPr="00686F3B" w:rsidRDefault="00FF6A67" w:rsidP="00571BD1">
            <w:pPr>
              <w:jc w:val="center"/>
            </w:pPr>
            <w:r w:rsidRPr="00686F3B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9B6D" w14:textId="77777777" w:rsidR="00FF6A67" w:rsidRPr="00686F3B" w:rsidRDefault="00FF6A67">
            <w:pPr>
              <w:jc w:val="center"/>
            </w:pPr>
            <w:r w:rsidRPr="00686F3B">
              <w:t>3</w:t>
            </w:r>
            <w:r w:rsidR="00241CEA" w:rsidRPr="00686F3B">
              <w:t xml:space="preserve"> </w:t>
            </w:r>
            <w:r w:rsidRPr="00686F3B">
              <w:t>975,6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5E5E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17B6" w14:textId="77777777" w:rsidR="00FF6A67" w:rsidRPr="00686F3B" w:rsidRDefault="00FF6A67">
            <w:pPr>
              <w:jc w:val="center"/>
            </w:pPr>
            <w:r w:rsidRPr="00686F3B">
              <w:t>3</w:t>
            </w:r>
            <w:r w:rsidR="00241CEA" w:rsidRPr="00686F3B">
              <w:t xml:space="preserve"> </w:t>
            </w:r>
            <w:r w:rsidRPr="00686F3B">
              <w:t>975,6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99C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1D00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8634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66D0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FEF2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6B65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E7AC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6D34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34D1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2FB7F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</w:tr>
      <w:tr w:rsidR="00FF6A67" w:rsidRPr="005265BC" w14:paraId="6EF7BFC2" w14:textId="77777777" w:rsidTr="00571BD1">
        <w:trPr>
          <w:cantSplit/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BE4D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7BA5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4374" w14:textId="77777777" w:rsidR="00FF6A67" w:rsidRPr="00686F3B" w:rsidRDefault="00FF6A67" w:rsidP="00571BD1">
            <w:pPr>
              <w:jc w:val="center"/>
              <w:rPr>
                <w:kern w:val="1"/>
              </w:rPr>
            </w:pPr>
            <w:r w:rsidRPr="00686F3B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A32B" w14:textId="77777777" w:rsidR="00FF6A67" w:rsidRPr="00686F3B" w:rsidRDefault="00686F3B">
            <w:pPr>
              <w:jc w:val="center"/>
            </w:pPr>
            <w:r w:rsidRPr="00686F3B">
              <w:t>1 790,5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CFF" w14:textId="77777777" w:rsidR="00FF6A67" w:rsidRPr="00686F3B" w:rsidRDefault="00FF6A67">
            <w:pPr>
              <w:jc w:val="center"/>
            </w:pPr>
            <w:r w:rsidRPr="00686F3B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7B34" w14:textId="77777777" w:rsidR="00FF6A67" w:rsidRPr="00686F3B" w:rsidRDefault="00FF6A67">
            <w:pPr>
              <w:jc w:val="center"/>
            </w:pPr>
            <w:r w:rsidRPr="00686F3B">
              <w:t>1</w:t>
            </w:r>
            <w:r w:rsidR="00241CEA" w:rsidRPr="00686F3B">
              <w:t xml:space="preserve"> </w:t>
            </w:r>
            <w:r w:rsidRPr="00686F3B">
              <w:t>202,7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4832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285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A688" w14:textId="77777777" w:rsidR="00FF6A67" w:rsidRPr="00686F3B" w:rsidRDefault="00686F3B">
            <w:pPr>
              <w:jc w:val="center"/>
            </w:pPr>
            <w:r w:rsidRPr="00686F3B">
              <w:t>189,6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B71B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387D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D74B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7D0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E23D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F263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E8A98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</w:tr>
      <w:tr w:rsidR="00FF6A67" w:rsidRPr="005265BC" w14:paraId="3E284DFA" w14:textId="77777777" w:rsidTr="00571BD1">
        <w:trPr>
          <w:cantSplit/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6DD0" w14:textId="77777777" w:rsidR="00FF6A67" w:rsidRPr="0010546A" w:rsidRDefault="00FF6A67" w:rsidP="00571BD1">
            <w:pPr>
              <w:jc w:val="center"/>
            </w:pPr>
            <w:r w:rsidRPr="0010546A">
              <w:t>3.7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939D" w14:textId="77777777" w:rsidR="00FF6A67" w:rsidRPr="0010546A" w:rsidRDefault="00FF6A67" w:rsidP="00571BD1">
            <w:pPr>
              <w:jc w:val="center"/>
            </w:pPr>
            <w:r w:rsidRPr="0010546A">
              <w:t>ОМ 3.7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B9B6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667D" w14:textId="77777777" w:rsidR="00FF6A67" w:rsidRPr="0010546A" w:rsidRDefault="00351EE1">
            <w:pPr>
              <w:jc w:val="center"/>
            </w:pPr>
            <w:r w:rsidRPr="0010546A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AE7E" w14:textId="77777777" w:rsidR="00FF6A67" w:rsidRPr="0010546A" w:rsidRDefault="00FF6A67">
            <w:pPr>
              <w:jc w:val="center"/>
            </w:pPr>
            <w:r w:rsidRPr="0010546A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CC9A" w14:textId="77777777" w:rsidR="00FF6A67" w:rsidRPr="0010546A" w:rsidRDefault="00FF6A67">
            <w:pPr>
              <w:jc w:val="center"/>
            </w:pPr>
            <w:r w:rsidRPr="0010546A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59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D42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E31C" w14:textId="77777777" w:rsidR="00FF6A67" w:rsidRPr="0010546A" w:rsidRDefault="00351EE1">
            <w:pPr>
              <w:jc w:val="center"/>
            </w:pPr>
            <w:r w:rsidRPr="0010546A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AE8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F09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3B4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287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428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4B6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55D4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46D9C32C" w14:textId="77777777" w:rsidTr="00571BD1">
        <w:trPr>
          <w:cantSplit/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50DB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9DA6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DD11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C77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13F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C35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E8C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0F4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1F4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F1D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638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283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3F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7A6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F88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59D8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4F14E7ED" w14:textId="77777777" w:rsidTr="00571BD1">
        <w:trPr>
          <w:cantSplit/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5B7B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581F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050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823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22E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47E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E534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C5C5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42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50F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C51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7C4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7C0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F6A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69F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42DF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0765D497" w14:textId="77777777" w:rsidTr="00571BD1">
        <w:trPr>
          <w:cantSplit/>
          <w:trHeight w:val="6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3E98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42B6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C65" w14:textId="77777777" w:rsidR="00FF6A67" w:rsidRPr="0010546A" w:rsidRDefault="00FF6A67" w:rsidP="00571BD1">
            <w:pPr>
              <w:jc w:val="center"/>
              <w:rPr>
                <w:kern w:val="1"/>
              </w:rPr>
            </w:pPr>
            <w:r w:rsidRPr="0010546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EC4E" w14:textId="77777777" w:rsidR="00FF6A67" w:rsidRPr="0010546A" w:rsidRDefault="00351EE1">
            <w:pPr>
              <w:jc w:val="center"/>
            </w:pPr>
            <w:r w:rsidRPr="0010546A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51DC" w14:textId="77777777" w:rsidR="00FF6A67" w:rsidRPr="0010546A" w:rsidRDefault="00FF6A67">
            <w:pPr>
              <w:jc w:val="center"/>
            </w:pPr>
            <w:r w:rsidRPr="0010546A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69D9" w14:textId="77777777" w:rsidR="00FF6A67" w:rsidRPr="0010546A" w:rsidRDefault="00FF6A67">
            <w:pPr>
              <w:jc w:val="center"/>
            </w:pPr>
            <w:r w:rsidRPr="0010546A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664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61D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C5C9" w14:textId="77777777" w:rsidR="00FF6A67" w:rsidRPr="0010546A" w:rsidRDefault="00351EE1">
            <w:pPr>
              <w:jc w:val="center"/>
            </w:pPr>
            <w:r w:rsidRPr="0010546A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5E7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397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B7E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67A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046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A6A1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445C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66F50884" w14:textId="77777777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4A8B" w14:textId="77777777" w:rsidR="00FF6A67" w:rsidRPr="0010546A" w:rsidRDefault="00FF6A67" w:rsidP="00571BD1">
            <w:pPr>
              <w:jc w:val="center"/>
            </w:pPr>
            <w:r w:rsidRPr="0010546A">
              <w:t>3.8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B557" w14:textId="77777777" w:rsidR="00FF6A67" w:rsidRPr="0010546A" w:rsidRDefault="00FF6A67" w:rsidP="00571BD1">
            <w:pPr>
              <w:jc w:val="center"/>
            </w:pPr>
            <w:r w:rsidRPr="0010546A">
              <w:t>ОМ 3.8 «Разработка проектно-сметной документации (в т.ч. выполнение сметного расчета стоимости ремонта, капитального ремонта и реконструкции памятников и мемориалов)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A903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D332" w14:textId="77777777" w:rsidR="00FF6A67" w:rsidRPr="0010546A" w:rsidRDefault="00FF6A67">
            <w:pPr>
              <w:jc w:val="center"/>
            </w:pPr>
            <w:r w:rsidRPr="0010546A">
              <w:t>488,0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0FCA" w14:textId="77777777" w:rsidR="00FF6A67" w:rsidRPr="0010546A" w:rsidRDefault="00FF6A67">
            <w:pPr>
              <w:jc w:val="center"/>
            </w:pPr>
            <w:r w:rsidRPr="0010546A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7E1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292C" w14:textId="77777777" w:rsidR="00FF6A67" w:rsidRPr="0010546A" w:rsidRDefault="00FF6A67">
            <w:pPr>
              <w:jc w:val="center"/>
            </w:pPr>
            <w:r w:rsidRPr="0010546A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2C0A" w14:textId="77777777" w:rsidR="00FF6A67" w:rsidRPr="0010546A" w:rsidRDefault="00FF6A67">
            <w:pPr>
              <w:jc w:val="center"/>
            </w:pPr>
            <w:r w:rsidRPr="0010546A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582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FF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E1F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B65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EEB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A46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70B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F002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17123559" w14:textId="77777777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ACEF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25C5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9AFA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73A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0A8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0CE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DF6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D3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8BA5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02A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502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056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7DE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3BA5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074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CFC91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278E2929" w14:textId="77777777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55C0" w14:textId="77777777" w:rsidR="00FF6A67" w:rsidRPr="0010546A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65FD" w14:textId="77777777" w:rsidR="00FF6A67" w:rsidRPr="0010546A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806F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275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5E8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ACB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D71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F7B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A15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43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A6B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835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5CD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A61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132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16AE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1762AA29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132" w14:textId="77777777" w:rsidR="00FF6A67" w:rsidRPr="005265BC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5096" w14:textId="77777777" w:rsidR="00FF6A67" w:rsidRPr="005265BC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77E3" w14:textId="77777777" w:rsidR="00FF6A67" w:rsidRPr="0010546A" w:rsidRDefault="00FF6A67" w:rsidP="00571BD1">
            <w:pPr>
              <w:jc w:val="center"/>
              <w:rPr>
                <w:kern w:val="1"/>
              </w:rPr>
            </w:pPr>
            <w:r w:rsidRPr="0010546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20CC" w14:textId="77777777" w:rsidR="00FF6A67" w:rsidRPr="0010546A" w:rsidRDefault="00FF6A67">
            <w:pPr>
              <w:jc w:val="center"/>
            </w:pPr>
            <w:r w:rsidRPr="0010546A">
              <w:t>488,0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0A14" w14:textId="77777777" w:rsidR="00FF6A67" w:rsidRPr="0010546A" w:rsidRDefault="00FF6A67">
            <w:pPr>
              <w:jc w:val="center"/>
            </w:pPr>
            <w:r w:rsidRPr="0010546A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5E3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FE66" w14:textId="77777777" w:rsidR="00FF6A67" w:rsidRPr="0010546A" w:rsidRDefault="00FF6A67">
            <w:pPr>
              <w:jc w:val="center"/>
            </w:pPr>
            <w:r w:rsidRPr="0010546A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A47" w14:textId="77777777" w:rsidR="00FF6A67" w:rsidRPr="0010546A" w:rsidRDefault="00FF6A67">
            <w:pPr>
              <w:jc w:val="center"/>
            </w:pPr>
            <w:r w:rsidRPr="0010546A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CCD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04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DF1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424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DF6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5A51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933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5B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4C2183FB" w14:textId="77777777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9C18" w14:textId="77777777" w:rsidR="00FF6A67" w:rsidRPr="0010546A" w:rsidRDefault="00FF6A67" w:rsidP="00571BD1">
            <w:pPr>
              <w:jc w:val="center"/>
            </w:pPr>
            <w:r w:rsidRPr="0010546A">
              <w:lastRenderedPageBreak/>
              <w:t>3.9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1D35" w14:textId="77777777" w:rsidR="00FF6A67" w:rsidRPr="0010546A" w:rsidRDefault="00FF6A67" w:rsidP="00571BD1">
            <w:pPr>
              <w:jc w:val="center"/>
            </w:pPr>
            <w:r w:rsidRPr="0010546A">
              <w:t>ОМ 3.9 «Инженерные изыскания для подготовки проектной документации»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67F3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AC1F" w14:textId="77777777" w:rsidR="00FF6A67" w:rsidRPr="0010546A" w:rsidRDefault="00FF6A67">
            <w:pPr>
              <w:jc w:val="center"/>
            </w:pPr>
            <w:r w:rsidRPr="0010546A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E8B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A5C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8F14" w14:textId="77777777" w:rsidR="00FF6A67" w:rsidRPr="0010546A" w:rsidRDefault="00FF6A67">
            <w:pPr>
              <w:jc w:val="center"/>
            </w:pPr>
            <w:r w:rsidRPr="0010546A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B16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A78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7BF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C7F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E6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36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8FC4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31E4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7A995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007A4816" w14:textId="77777777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1FA2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4F76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31E4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D15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DF4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C39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AB2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EAD4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98B1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715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71B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51C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B44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36F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DCE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5339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6090148C" w14:textId="77777777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811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F73C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7CC2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EEA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3DC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F59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F30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193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9D11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443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67F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7B8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82C5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972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C05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65EC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7A3C0E0F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278A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8318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FEC6" w14:textId="77777777" w:rsidR="00FF6A67" w:rsidRPr="0010546A" w:rsidRDefault="00FF6A67" w:rsidP="00571BD1">
            <w:pPr>
              <w:jc w:val="center"/>
              <w:rPr>
                <w:kern w:val="1"/>
              </w:rPr>
            </w:pPr>
            <w:r w:rsidRPr="0010546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973E" w14:textId="77777777" w:rsidR="00FF6A67" w:rsidRPr="0010546A" w:rsidRDefault="00FF6A67">
            <w:pPr>
              <w:jc w:val="center"/>
            </w:pPr>
            <w:r w:rsidRPr="0010546A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10E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063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050" w14:textId="77777777" w:rsidR="00FF6A67" w:rsidRPr="0010546A" w:rsidRDefault="00FF6A67">
            <w:pPr>
              <w:jc w:val="center"/>
            </w:pPr>
            <w:r w:rsidRPr="0010546A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2FD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10F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D23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2C7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E30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F99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9CA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6D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D54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7F5179" w:rsidRPr="005265BC" w14:paraId="4893C839" w14:textId="77777777" w:rsidTr="00571BD1">
        <w:trPr>
          <w:cantSplit/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44CA8" w14:textId="77777777" w:rsidR="007F5179" w:rsidRPr="00A5286E" w:rsidRDefault="007F5179" w:rsidP="00571BD1">
            <w:pPr>
              <w:jc w:val="center"/>
            </w:pPr>
            <w:r w:rsidRPr="00A5286E">
              <w:t>3.10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C8EE" w14:textId="77777777" w:rsidR="007F5179" w:rsidRPr="00A5286E" w:rsidRDefault="007F5179" w:rsidP="00571BD1">
            <w:pPr>
              <w:jc w:val="center"/>
            </w:pPr>
            <w:r w:rsidRPr="00A5286E">
              <w:t xml:space="preserve">ОМ 3.10 «Обеспечение общественного порядка и </w:t>
            </w:r>
            <w:r w:rsidR="00571BD1" w:rsidRPr="00A5286E">
              <w:t>антитеррористических</w:t>
            </w:r>
            <w:r w:rsidRPr="00A5286E">
              <w:t xml:space="preserve"> мероприятий в местах массового пребывания людей»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5510" w14:textId="77777777" w:rsidR="007F5179" w:rsidRPr="00A5286E" w:rsidRDefault="007F5179" w:rsidP="00571BD1">
            <w:pPr>
              <w:jc w:val="center"/>
            </w:pPr>
            <w:r w:rsidRPr="00A5286E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115E" w14:textId="77777777" w:rsidR="007F5179" w:rsidRPr="00A5286E" w:rsidRDefault="00A5286E" w:rsidP="0007255E">
            <w:pPr>
              <w:jc w:val="center"/>
            </w:pPr>
            <w:r w:rsidRPr="00A5286E">
              <w:t>461,5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2B8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94D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6D80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8C3" w14:textId="77777777" w:rsidR="007F5179" w:rsidRPr="00A5286E" w:rsidRDefault="007F5179" w:rsidP="0007255E">
            <w:pPr>
              <w:jc w:val="center"/>
            </w:pPr>
            <w:r w:rsidRPr="00A5286E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82B2" w14:textId="77777777" w:rsidR="007F5179" w:rsidRPr="00A5286E" w:rsidRDefault="00A5286E" w:rsidP="0007255E">
            <w:pPr>
              <w:jc w:val="center"/>
            </w:pPr>
            <w:r w:rsidRPr="00A5286E">
              <w:t>156,0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C90C" w14:textId="77777777" w:rsidR="007F5179" w:rsidRPr="00A5286E" w:rsidRDefault="00C03BBB" w:rsidP="0007255E">
            <w:pPr>
              <w:jc w:val="center"/>
            </w:pPr>
            <w:r w:rsidRPr="00A5286E">
              <w:t>10</w:t>
            </w:r>
            <w:r w:rsidR="007F5179" w:rsidRPr="00A5286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97CA" w14:textId="77777777" w:rsidR="007F5179" w:rsidRPr="00A5286E" w:rsidRDefault="00C03BBB" w:rsidP="0007255E">
            <w:pPr>
              <w:jc w:val="center"/>
            </w:pPr>
            <w:r w:rsidRPr="00A5286E">
              <w:t>10</w:t>
            </w:r>
            <w:r w:rsidR="007F5179"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16B3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7D3C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4715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B3C4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3673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</w:tr>
      <w:tr w:rsidR="007F5179" w:rsidRPr="005265BC" w14:paraId="7D64DE26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50281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F9DC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5573" w14:textId="77777777" w:rsidR="007F5179" w:rsidRPr="00A5286E" w:rsidRDefault="007F5179" w:rsidP="00571BD1">
            <w:pPr>
              <w:jc w:val="center"/>
            </w:pPr>
            <w:r w:rsidRPr="00A5286E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DF3C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56B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C732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7D3E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037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CCC4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4C6E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78B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E016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7580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6A3F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B5F3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48F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</w:tr>
      <w:tr w:rsidR="007F5179" w:rsidRPr="005265BC" w14:paraId="7B741B0F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B4D98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860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A1A5" w14:textId="77777777" w:rsidR="007F5179" w:rsidRPr="00A5286E" w:rsidRDefault="007F5179" w:rsidP="00571BD1">
            <w:pPr>
              <w:jc w:val="center"/>
            </w:pPr>
            <w:r w:rsidRPr="00A5286E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F775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060B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92DC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EAF9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1F43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07C9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7793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F5CE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AA89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4DA5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80CA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BB06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8F66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</w:tr>
      <w:tr w:rsidR="007F5179" w:rsidRPr="005265BC" w14:paraId="17EA4B34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F1AF1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95934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0EF0" w14:textId="77777777" w:rsidR="007F5179" w:rsidRPr="00A5286E" w:rsidRDefault="007F5179" w:rsidP="00571BD1">
            <w:pPr>
              <w:jc w:val="center"/>
              <w:rPr>
                <w:kern w:val="1"/>
              </w:rPr>
            </w:pPr>
            <w:r w:rsidRPr="00A5286E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C827" w14:textId="77777777" w:rsidR="007F5179" w:rsidRPr="00A5286E" w:rsidRDefault="00A5286E" w:rsidP="0007255E">
            <w:pPr>
              <w:jc w:val="center"/>
            </w:pPr>
            <w:r w:rsidRPr="00A5286E">
              <w:t>461,5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7E7F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B190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E303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D41D" w14:textId="77777777" w:rsidR="007F5179" w:rsidRPr="00A5286E" w:rsidRDefault="007F5179" w:rsidP="0007255E">
            <w:pPr>
              <w:jc w:val="center"/>
            </w:pPr>
            <w:r w:rsidRPr="00A5286E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3746" w14:textId="77777777" w:rsidR="007F5179" w:rsidRPr="00A5286E" w:rsidRDefault="00A5286E" w:rsidP="0007255E">
            <w:pPr>
              <w:jc w:val="center"/>
            </w:pPr>
            <w:r w:rsidRPr="00A5286E">
              <w:t>156,0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5100" w14:textId="77777777" w:rsidR="007F5179" w:rsidRPr="00A5286E" w:rsidRDefault="00C03BBB" w:rsidP="0007255E">
            <w:pPr>
              <w:jc w:val="center"/>
            </w:pPr>
            <w:r w:rsidRPr="00A5286E">
              <w:t>10</w:t>
            </w:r>
            <w:r w:rsidR="007F5179" w:rsidRPr="00A5286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14EF" w14:textId="77777777" w:rsidR="007F5179" w:rsidRPr="00A5286E" w:rsidRDefault="00C03BBB" w:rsidP="0007255E">
            <w:pPr>
              <w:jc w:val="center"/>
            </w:pPr>
            <w:r w:rsidRPr="00A5286E">
              <w:t>10</w:t>
            </w:r>
            <w:r w:rsidR="007F5179"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0DEA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770A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9AD8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0CA4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9D96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</w:tr>
    </w:tbl>
    <w:p w14:paraId="1253B6DA" w14:textId="77777777" w:rsidR="00726168" w:rsidRPr="005265BC" w:rsidRDefault="00726168" w:rsidP="00723310">
      <w:pPr>
        <w:rPr>
          <w:color w:val="FF0000"/>
          <w:kern w:val="1"/>
          <w:sz w:val="28"/>
          <w:szCs w:val="28"/>
        </w:rPr>
      </w:pPr>
    </w:p>
    <w:sectPr w:rsidR="00726168" w:rsidRPr="005265BC" w:rsidSect="004C2FA4">
      <w:footerReference w:type="default" r:id="rId9"/>
      <w:footerReference w:type="first" r:id="rId10"/>
      <w:pgSz w:w="16838" w:h="11906" w:orient="landscape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AACA" w14:textId="77777777" w:rsidR="00802023" w:rsidRDefault="00802023">
      <w:r>
        <w:separator/>
      </w:r>
    </w:p>
  </w:endnote>
  <w:endnote w:type="continuationSeparator" w:id="0">
    <w:p w14:paraId="3A419FFE" w14:textId="77777777" w:rsidR="00802023" w:rsidRDefault="0080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27E6" w14:textId="77777777" w:rsidR="00950D93" w:rsidRDefault="00950D93">
    <w:pPr>
      <w:pStyle w:val="af8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5EAF" w14:textId="77777777" w:rsidR="00950D93" w:rsidRDefault="00950D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10A9" w14:textId="77777777" w:rsidR="00802023" w:rsidRDefault="00802023">
      <w:r>
        <w:separator/>
      </w:r>
    </w:p>
  </w:footnote>
  <w:footnote w:type="continuationSeparator" w:id="0">
    <w:p w14:paraId="3886CC04" w14:textId="77777777" w:rsidR="00802023" w:rsidRDefault="0080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CAF"/>
    <w:rsid w:val="00000A5E"/>
    <w:rsid w:val="0000106D"/>
    <w:rsid w:val="0000203E"/>
    <w:rsid w:val="00005C6A"/>
    <w:rsid w:val="00006DF8"/>
    <w:rsid w:val="00007CE2"/>
    <w:rsid w:val="00007FCB"/>
    <w:rsid w:val="0001024E"/>
    <w:rsid w:val="0001117F"/>
    <w:rsid w:val="00011277"/>
    <w:rsid w:val="00013229"/>
    <w:rsid w:val="00013852"/>
    <w:rsid w:val="000171D3"/>
    <w:rsid w:val="00026DC7"/>
    <w:rsid w:val="00026F40"/>
    <w:rsid w:val="00027735"/>
    <w:rsid w:val="0003040B"/>
    <w:rsid w:val="00030902"/>
    <w:rsid w:val="0003293B"/>
    <w:rsid w:val="00033A68"/>
    <w:rsid w:val="00040E66"/>
    <w:rsid w:val="00040EE8"/>
    <w:rsid w:val="00046664"/>
    <w:rsid w:val="000478DA"/>
    <w:rsid w:val="00050759"/>
    <w:rsid w:val="000524E7"/>
    <w:rsid w:val="000531C2"/>
    <w:rsid w:val="00053C0E"/>
    <w:rsid w:val="000613C5"/>
    <w:rsid w:val="0006389D"/>
    <w:rsid w:val="00065659"/>
    <w:rsid w:val="000660DE"/>
    <w:rsid w:val="000701F6"/>
    <w:rsid w:val="000704C1"/>
    <w:rsid w:val="00071C6C"/>
    <w:rsid w:val="0007255E"/>
    <w:rsid w:val="000755E2"/>
    <w:rsid w:val="0008022C"/>
    <w:rsid w:val="00080406"/>
    <w:rsid w:val="0008073D"/>
    <w:rsid w:val="000864C9"/>
    <w:rsid w:val="000869E1"/>
    <w:rsid w:val="000925EC"/>
    <w:rsid w:val="00092DE5"/>
    <w:rsid w:val="00093B0B"/>
    <w:rsid w:val="00094AE4"/>
    <w:rsid w:val="00094DE3"/>
    <w:rsid w:val="00096F8B"/>
    <w:rsid w:val="000A0672"/>
    <w:rsid w:val="000A198B"/>
    <w:rsid w:val="000A3284"/>
    <w:rsid w:val="000A33AC"/>
    <w:rsid w:val="000B44AA"/>
    <w:rsid w:val="000C083C"/>
    <w:rsid w:val="000C14EB"/>
    <w:rsid w:val="000C266F"/>
    <w:rsid w:val="000C30E0"/>
    <w:rsid w:val="000C3824"/>
    <w:rsid w:val="000C3AF7"/>
    <w:rsid w:val="000D256C"/>
    <w:rsid w:val="000D495C"/>
    <w:rsid w:val="000D4E39"/>
    <w:rsid w:val="000D6C05"/>
    <w:rsid w:val="000D7699"/>
    <w:rsid w:val="000E0003"/>
    <w:rsid w:val="000E022C"/>
    <w:rsid w:val="000E15B6"/>
    <w:rsid w:val="000E2CF0"/>
    <w:rsid w:val="000E5D4F"/>
    <w:rsid w:val="000F373A"/>
    <w:rsid w:val="000F6E15"/>
    <w:rsid w:val="000F727F"/>
    <w:rsid w:val="000F7BAD"/>
    <w:rsid w:val="00102FC8"/>
    <w:rsid w:val="00103FFC"/>
    <w:rsid w:val="0010546A"/>
    <w:rsid w:val="00105DB5"/>
    <w:rsid w:val="00107DDF"/>
    <w:rsid w:val="00110688"/>
    <w:rsid w:val="001110DC"/>
    <w:rsid w:val="00114BAC"/>
    <w:rsid w:val="001151A2"/>
    <w:rsid w:val="001156EE"/>
    <w:rsid w:val="00117B7D"/>
    <w:rsid w:val="00121EEF"/>
    <w:rsid w:val="00122580"/>
    <w:rsid w:val="00122AC6"/>
    <w:rsid w:val="001244BE"/>
    <w:rsid w:val="00131191"/>
    <w:rsid w:val="001334A7"/>
    <w:rsid w:val="00134B70"/>
    <w:rsid w:val="00140D92"/>
    <w:rsid w:val="0014234C"/>
    <w:rsid w:val="00142A2E"/>
    <w:rsid w:val="00150036"/>
    <w:rsid w:val="00154651"/>
    <w:rsid w:val="00154DC0"/>
    <w:rsid w:val="00157DBB"/>
    <w:rsid w:val="00163542"/>
    <w:rsid w:val="00163B48"/>
    <w:rsid w:val="00165487"/>
    <w:rsid w:val="00165FD8"/>
    <w:rsid w:val="0016637E"/>
    <w:rsid w:val="00174AA4"/>
    <w:rsid w:val="00176B21"/>
    <w:rsid w:val="001779C2"/>
    <w:rsid w:val="0018044D"/>
    <w:rsid w:val="00186043"/>
    <w:rsid w:val="00190A15"/>
    <w:rsid w:val="00191589"/>
    <w:rsid w:val="00194EAB"/>
    <w:rsid w:val="001A26DF"/>
    <w:rsid w:val="001A37DE"/>
    <w:rsid w:val="001A46C0"/>
    <w:rsid w:val="001A497F"/>
    <w:rsid w:val="001B3F6B"/>
    <w:rsid w:val="001B4C49"/>
    <w:rsid w:val="001B4D46"/>
    <w:rsid w:val="001B6F8F"/>
    <w:rsid w:val="001C01E7"/>
    <w:rsid w:val="001C7934"/>
    <w:rsid w:val="001C7CF4"/>
    <w:rsid w:val="001D36FF"/>
    <w:rsid w:val="001D37D9"/>
    <w:rsid w:val="001D3A64"/>
    <w:rsid w:val="001D5A5E"/>
    <w:rsid w:val="001E085E"/>
    <w:rsid w:val="001E364F"/>
    <w:rsid w:val="001E4FCF"/>
    <w:rsid w:val="001F0704"/>
    <w:rsid w:val="001F2DE2"/>
    <w:rsid w:val="001F33E8"/>
    <w:rsid w:val="001F6104"/>
    <w:rsid w:val="001F68FD"/>
    <w:rsid w:val="001F74A1"/>
    <w:rsid w:val="001F7842"/>
    <w:rsid w:val="001F7EED"/>
    <w:rsid w:val="00201715"/>
    <w:rsid w:val="00202403"/>
    <w:rsid w:val="00203101"/>
    <w:rsid w:val="00207665"/>
    <w:rsid w:val="00215C19"/>
    <w:rsid w:val="002163CB"/>
    <w:rsid w:val="002165E2"/>
    <w:rsid w:val="00232D11"/>
    <w:rsid w:val="0023301A"/>
    <w:rsid w:val="002375C1"/>
    <w:rsid w:val="00237842"/>
    <w:rsid w:val="00241CEA"/>
    <w:rsid w:val="002447BD"/>
    <w:rsid w:val="00244F56"/>
    <w:rsid w:val="002459EA"/>
    <w:rsid w:val="002462D9"/>
    <w:rsid w:val="00256C6A"/>
    <w:rsid w:val="00264192"/>
    <w:rsid w:val="00264487"/>
    <w:rsid w:val="00264EF9"/>
    <w:rsid w:val="002654C9"/>
    <w:rsid w:val="0026665D"/>
    <w:rsid w:val="002757FB"/>
    <w:rsid w:val="00276469"/>
    <w:rsid w:val="00276A68"/>
    <w:rsid w:val="00277341"/>
    <w:rsid w:val="00277742"/>
    <w:rsid w:val="0028066E"/>
    <w:rsid w:val="00281E43"/>
    <w:rsid w:val="0028648A"/>
    <w:rsid w:val="002867C1"/>
    <w:rsid w:val="002870AA"/>
    <w:rsid w:val="0029608C"/>
    <w:rsid w:val="002A01E1"/>
    <w:rsid w:val="002A0AEF"/>
    <w:rsid w:val="002C1388"/>
    <w:rsid w:val="002C14CB"/>
    <w:rsid w:val="002C4D91"/>
    <w:rsid w:val="002C6C24"/>
    <w:rsid w:val="002C7924"/>
    <w:rsid w:val="002E0677"/>
    <w:rsid w:val="002E0DE9"/>
    <w:rsid w:val="002E16FE"/>
    <w:rsid w:val="002E17CD"/>
    <w:rsid w:val="002E1C71"/>
    <w:rsid w:val="002E25F7"/>
    <w:rsid w:val="002E26D1"/>
    <w:rsid w:val="002E761B"/>
    <w:rsid w:val="002F119C"/>
    <w:rsid w:val="002F1B35"/>
    <w:rsid w:val="002F1FAC"/>
    <w:rsid w:val="002F3DBA"/>
    <w:rsid w:val="002F4991"/>
    <w:rsid w:val="002F54AD"/>
    <w:rsid w:val="002F5B25"/>
    <w:rsid w:val="002F5B6C"/>
    <w:rsid w:val="00300507"/>
    <w:rsid w:val="003008ED"/>
    <w:rsid w:val="0030281A"/>
    <w:rsid w:val="00302E71"/>
    <w:rsid w:val="00305738"/>
    <w:rsid w:val="00310ABB"/>
    <w:rsid w:val="003145C6"/>
    <w:rsid w:val="00317E9E"/>
    <w:rsid w:val="003211CC"/>
    <w:rsid w:val="00321E8F"/>
    <w:rsid w:val="00325131"/>
    <w:rsid w:val="00325E75"/>
    <w:rsid w:val="003260E0"/>
    <w:rsid w:val="00326706"/>
    <w:rsid w:val="003276AA"/>
    <w:rsid w:val="0033046F"/>
    <w:rsid w:val="00330DE6"/>
    <w:rsid w:val="00331F00"/>
    <w:rsid w:val="00332E03"/>
    <w:rsid w:val="003361E4"/>
    <w:rsid w:val="0034012C"/>
    <w:rsid w:val="0034066B"/>
    <w:rsid w:val="003412C8"/>
    <w:rsid w:val="00342DC6"/>
    <w:rsid w:val="00342FFE"/>
    <w:rsid w:val="00343030"/>
    <w:rsid w:val="00345011"/>
    <w:rsid w:val="00351EE1"/>
    <w:rsid w:val="00353137"/>
    <w:rsid w:val="00357D90"/>
    <w:rsid w:val="00361047"/>
    <w:rsid w:val="00363D43"/>
    <w:rsid w:val="00364033"/>
    <w:rsid w:val="003648E2"/>
    <w:rsid w:val="00364B6B"/>
    <w:rsid w:val="00367C13"/>
    <w:rsid w:val="0037047F"/>
    <w:rsid w:val="00370D8E"/>
    <w:rsid w:val="00371D10"/>
    <w:rsid w:val="00377A0E"/>
    <w:rsid w:val="00380231"/>
    <w:rsid w:val="00380B4A"/>
    <w:rsid w:val="003819C3"/>
    <w:rsid w:val="00384C6B"/>
    <w:rsid w:val="00387760"/>
    <w:rsid w:val="00392443"/>
    <w:rsid w:val="00396A99"/>
    <w:rsid w:val="003A1505"/>
    <w:rsid w:val="003A196B"/>
    <w:rsid w:val="003A3D42"/>
    <w:rsid w:val="003A49FF"/>
    <w:rsid w:val="003B26EE"/>
    <w:rsid w:val="003B30AA"/>
    <w:rsid w:val="003B3589"/>
    <w:rsid w:val="003B55FB"/>
    <w:rsid w:val="003B5601"/>
    <w:rsid w:val="003C200E"/>
    <w:rsid w:val="003C4E58"/>
    <w:rsid w:val="003C56F2"/>
    <w:rsid w:val="003C5957"/>
    <w:rsid w:val="003C6BBA"/>
    <w:rsid w:val="003C7B99"/>
    <w:rsid w:val="003D061E"/>
    <w:rsid w:val="003D0FBE"/>
    <w:rsid w:val="003D15D7"/>
    <w:rsid w:val="003D21F3"/>
    <w:rsid w:val="003D2A07"/>
    <w:rsid w:val="003D57CE"/>
    <w:rsid w:val="003E3EF6"/>
    <w:rsid w:val="003E609D"/>
    <w:rsid w:val="003E6391"/>
    <w:rsid w:val="003E67EB"/>
    <w:rsid w:val="003F0466"/>
    <w:rsid w:val="003F22B6"/>
    <w:rsid w:val="003F3691"/>
    <w:rsid w:val="003F566C"/>
    <w:rsid w:val="003F6932"/>
    <w:rsid w:val="003F696A"/>
    <w:rsid w:val="00401586"/>
    <w:rsid w:val="004016E6"/>
    <w:rsid w:val="004022DD"/>
    <w:rsid w:val="004028C9"/>
    <w:rsid w:val="004029FB"/>
    <w:rsid w:val="00405A8F"/>
    <w:rsid w:val="00406B8C"/>
    <w:rsid w:val="004120EC"/>
    <w:rsid w:val="00413930"/>
    <w:rsid w:val="00416353"/>
    <w:rsid w:val="0042329A"/>
    <w:rsid w:val="00423728"/>
    <w:rsid w:val="00423AC0"/>
    <w:rsid w:val="00425BDC"/>
    <w:rsid w:val="00427FF8"/>
    <w:rsid w:val="0043194B"/>
    <w:rsid w:val="00434F4E"/>
    <w:rsid w:val="004407D8"/>
    <w:rsid w:val="0044085B"/>
    <w:rsid w:val="00441B16"/>
    <w:rsid w:val="004424E3"/>
    <w:rsid w:val="00442DFC"/>
    <w:rsid w:val="0044514A"/>
    <w:rsid w:val="004475E5"/>
    <w:rsid w:val="00450727"/>
    <w:rsid w:val="004517A1"/>
    <w:rsid w:val="0045261F"/>
    <w:rsid w:val="0045447D"/>
    <w:rsid w:val="00463482"/>
    <w:rsid w:val="004644F2"/>
    <w:rsid w:val="00464CE9"/>
    <w:rsid w:val="00464D76"/>
    <w:rsid w:val="004663CA"/>
    <w:rsid w:val="00466A58"/>
    <w:rsid w:val="00471903"/>
    <w:rsid w:val="00471A11"/>
    <w:rsid w:val="00483052"/>
    <w:rsid w:val="00485630"/>
    <w:rsid w:val="00485AA6"/>
    <w:rsid w:val="00485E15"/>
    <w:rsid w:val="00491A6B"/>
    <w:rsid w:val="00491E69"/>
    <w:rsid w:val="00493E1D"/>
    <w:rsid w:val="00494027"/>
    <w:rsid w:val="00495045"/>
    <w:rsid w:val="004956D6"/>
    <w:rsid w:val="00496A88"/>
    <w:rsid w:val="00497FF9"/>
    <w:rsid w:val="004A017D"/>
    <w:rsid w:val="004A34EC"/>
    <w:rsid w:val="004A78AF"/>
    <w:rsid w:val="004B0474"/>
    <w:rsid w:val="004B24B2"/>
    <w:rsid w:val="004B681D"/>
    <w:rsid w:val="004B72DD"/>
    <w:rsid w:val="004C06AF"/>
    <w:rsid w:val="004C23DA"/>
    <w:rsid w:val="004C2759"/>
    <w:rsid w:val="004C2FA4"/>
    <w:rsid w:val="004D193D"/>
    <w:rsid w:val="004D2E44"/>
    <w:rsid w:val="004D426C"/>
    <w:rsid w:val="004D44BC"/>
    <w:rsid w:val="004D5120"/>
    <w:rsid w:val="004D6A45"/>
    <w:rsid w:val="004E498B"/>
    <w:rsid w:val="004F041C"/>
    <w:rsid w:val="004F069E"/>
    <w:rsid w:val="00500D6F"/>
    <w:rsid w:val="00502B91"/>
    <w:rsid w:val="005032EE"/>
    <w:rsid w:val="00503821"/>
    <w:rsid w:val="005072DB"/>
    <w:rsid w:val="00511BC2"/>
    <w:rsid w:val="00511CD5"/>
    <w:rsid w:val="00516FE6"/>
    <w:rsid w:val="005170D6"/>
    <w:rsid w:val="00520F3D"/>
    <w:rsid w:val="00525FF2"/>
    <w:rsid w:val="005265BC"/>
    <w:rsid w:val="00530F49"/>
    <w:rsid w:val="0053361F"/>
    <w:rsid w:val="00533D33"/>
    <w:rsid w:val="00535F4E"/>
    <w:rsid w:val="00545CAB"/>
    <w:rsid w:val="00550138"/>
    <w:rsid w:val="005535D7"/>
    <w:rsid w:val="00553CAE"/>
    <w:rsid w:val="00557284"/>
    <w:rsid w:val="005604C9"/>
    <w:rsid w:val="00564432"/>
    <w:rsid w:val="00570F8F"/>
    <w:rsid w:val="00571BD1"/>
    <w:rsid w:val="005812D5"/>
    <w:rsid w:val="005815A2"/>
    <w:rsid w:val="00581D8F"/>
    <w:rsid w:val="00583C06"/>
    <w:rsid w:val="00584162"/>
    <w:rsid w:val="0058460A"/>
    <w:rsid w:val="00585550"/>
    <w:rsid w:val="0058729D"/>
    <w:rsid w:val="0059021D"/>
    <w:rsid w:val="0059224F"/>
    <w:rsid w:val="00592F97"/>
    <w:rsid w:val="00594871"/>
    <w:rsid w:val="00595CE2"/>
    <w:rsid w:val="005A037B"/>
    <w:rsid w:val="005A6AA1"/>
    <w:rsid w:val="005B1612"/>
    <w:rsid w:val="005B6500"/>
    <w:rsid w:val="005B66D9"/>
    <w:rsid w:val="005B6A65"/>
    <w:rsid w:val="005C078E"/>
    <w:rsid w:val="005C322E"/>
    <w:rsid w:val="005C60B7"/>
    <w:rsid w:val="005C64E2"/>
    <w:rsid w:val="005D0ADE"/>
    <w:rsid w:val="005D30B4"/>
    <w:rsid w:val="005D47D8"/>
    <w:rsid w:val="005E0ECE"/>
    <w:rsid w:val="005E3917"/>
    <w:rsid w:val="005E3A05"/>
    <w:rsid w:val="005E3C41"/>
    <w:rsid w:val="005E7150"/>
    <w:rsid w:val="005E7628"/>
    <w:rsid w:val="005F1E69"/>
    <w:rsid w:val="005F4142"/>
    <w:rsid w:val="005F68FF"/>
    <w:rsid w:val="00601073"/>
    <w:rsid w:val="00603BBD"/>
    <w:rsid w:val="006047F8"/>
    <w:rsid w:val="00605272"/>
    <w:rsid w:val="00606703"/>
    <w:rsid w:val="00612817"/>
    <w:rsid w:val="006128DA"/>
    <w:rsid w:val="00612F00"/>
    <w:rsid w:val="00613DD5"/>
    <w:rsid w:val="00613FDF"/>
    <w:rsid w:val="006141E4"/>
    <w:rsid w:val="00616BC0"/>
    <w:rsid w:val="0062082C"/>
    <w:rsid w:val="006208F5"/>
    <w:rsid w:val="00620CFA"/>
    <w:rsid w:val="00621518"/>
    <w:rsid w:val="00623A4F"/>
    <w:rsid w:val="0062643B"/>
    <w:rsid w:val="00630316"/>
    <w:rsid w:val="006309CE"/>
    <w:rsid w:val="00631211"/>
    <w:rsid w:val="0063220D"/>
    <w:rsid w:val="00632B7C"/>
    <w:rsid w:val="00636C6E"/>
    <w:rsid w:val="00641799"/>
    <w:rsid w:val="00644C3D"/>
    <w:rsid w:val="006508B5"/>
    <w:rsid w:val="00655B1F"/>
    <w:rsid w:val="00657C08"/>
    <w:rsid w:val="00660715"/>
    <w:rsid w:val="00661B28"/>
    <w:rsid w:val="00662A54"/>
    <w:rsid w:val="006677E9"/>
    <w:rsid w:val="006678EB"/>
    <w:rsid w:val="00671635"/>
    <w:rsid w:val="00676368"/>
    <w:rsid w:val="00680BCB"/>
    <w:rsid w:val="0068300C"/>
    <w:rsid w:val="00685E27"/>
    <w:rsid w:val="00686F18"/>
    <w:rsid w:val="00686F3B"/>
    <w:rsid w:val="006878E7"/>
    <w:rsid w:val="006915A9"/>
    <w:rsid w:val="00693364"/>
    <w:rsid w:val="0069376F"/>
    <w:rsid w:val="00694A2C"/>
    <w:rsid w:val="00695492"/>
    <w:rsid w:val="006969C0"/>
    <w:rsid w:val="006A06BE"/>
    <w:rsid w:val="006A0ECD"/>
    <w:rsid w:val="006A1554"/>
    <w:rsid w:val="006A29B6"/>
    <w:rsid w:val="006A4118"/>
    <w:rsid w:val="006A4D6B"/>
    <w:rsid w:val="006A741B"/>
    <w:rsid w:val="006B008F"/>
    <w:rsid w:val="006B38A8"/>
    <w:rsid w:val="006B456A"/>
    <w:rsid w:val="006B4AE9"/>
    <w:rsid w:val="006B58C8"/>
    <w:rsid w:val="006B5D8B"/>
    <w:rsid w:val="006B6D81"/>
    <w:rsid w:val="006B79B6"/>
    <w:rsid w:val="006C13E6"/>
    <w:rsid w:val="006C5C55"/>
    <w:rsid w:val="006C5D74"/>
    <w:rsid w:val="006D1C01"/>
    <w:rsid w:val="006D2894"/>
    <w:rsid w:val="006D3D96"/>
    <w:rsid w:val="006E09E7"/>
    <w:rsid w:val="006E1713"/>
    <w:rsid w:val="006E2E58"/>
    <w:rsid w:val="006E2FEC"/>
    <w:rsid w:val="006E67BF"/>
    <w:rsid w:val="006E6947"/>
    <w:rsid w:val="006E7716"/>
    <w:rsid w:val="006F6A3C"/>
    <w:rsid w:val="006F6A4D"/>
    <w:rsid w:val="006F7B7D"/>
    <w:rsid w:val="00700A24"/>
    <w:rsid w:val="00701E69"/>
    <w:rsid w:val="00704442"/>
    <w:rsid w:val="007108DA"/>
    <w:rsid w:val="0071433A"/>
    <w:rsid w:val="00714754"/>
    <w:rsid w:val="00716131"/>
    <w:rsid w:val="0071700A"/>
    <w:rsid w:val="00723310"/>
    <w:rsid w:val="00726168"/>
    <w:rsid w:val="007272D6"/>
    <w:rsid w:val="00731666"/>
    <w:rsid w:val="007322CE"/>
    <w:rsid w:val="007329A6"/>
    <w:rsid w:val="00734B40"/>
    <w:rsid w:val="0073700B"/>
    <w:rsid w:val="00737EF7"/>
    <w:rsid w:val="00740977"/>
    <w:rsid w:val="0074348B"/>
    <w:rsid w:val="00747183"/>
    <w:rsid w:val="00750D43"/>
    <w:rsid w:val="007540D3"/>
    <w:rsid w:val="00754BBE"/>
    <w:rsid w:val="00755FCC"/>
    <w:rsid w:val="00757CBD"/>
    <w:rsid w:val="007640F1"/>
    <w:rsid w:val="00765609"/>
    <w:rsid w:val="0076627A"/>
    <w:rsid w:val="007662CC"/>
    <w:rsid w:val="007674D0"/>
    <w:rsid w:val="0077190F"/>
    <w:rsid w:val="00773126"/>
    <w:rsid w:val="00775DD0"/>
    <w:rsid w:val="007775FB"/>
    <w:rsid w:val="0078134B"/>
    <w:rsid w:val="00791924"/>
    <w:rsid w:val="00794A3F"/>
    <w:rsid w:val="00795EA6"/>
    <w:rsid w:val="00797807"/>
    <w:rsid w:val="007A259D"/>
    <w:rsid w:val="007A2BFB"/>
    <w:rsid w:val="007A721F"/>
    <w:rsid w:val="007B2948"/>
    <w:rsid w:val="007B738D"/>
    <w:rsid w:val="007B7782"/>
    <w:rsid w:val="007C0832"/>
    <w:rsid w:val="007C15BB"/>
    <w:rsid w:val="007C1CAF"/>
    <w:rsid w:val="007C7180"/>
    <w:rsid w:val="007D0435"/>
    <w:rsid w:val="007D10FD"/>
    <w:rsid w:val="007D4CA8"/>
    <w:rsid w:val="007D75FE"/>
    <w:rsid w:val="007E0699"/>
    <w:rsid w:val="007E0977"/>
    <w:rsid w:val="007E1B9E"/>
    <w:rsid w:val="007E29ED"/>
    <w:rsid w:val="007E4CC3"/>
    <w:rsid w:val="007E5713"/>
    <w:rsid w:val="007F3FB7"/>
    <w:rsid w:val="007F4744"/>
    <w:rsid w:val="007F5179"/>
    <w:rsid w:val="008004BB"/>
    <w:rsid w:val="00801104"/>
    <w:rsid w:val="00801185"/>
    <w:rsid w:val="00802023"/>
    <w:rsid w:val="008031E1"/>
    <w:rsid w:val="008052BC"/>
    <w:rsid w:val="00805601"/>
    <w:rsid w:val="008057D9"/>
    <w:rsid w:val="0081148C"/>
    <w:rsid w:val="00811A53"/>
    <w:rsid w:val="008131A4"/>
    <w:rsid w:val="00814CC6"/>
    <w:rsid w:val="0081600C"/>
    <w:rsid w:val="00817FFA"/>
    <w:rsid w:val="00825081"/>
    <w:rsid w:val="00826BC7"/>
    <w:rsid w:val="008315F3"/>
    <w:rsid w:val="00832D14"/>
    <w:rsid w:val="008363CA"/>
    <w:rsid w:val="008365B4"/>
    <w:rsid w:val="008411FE"/>
    <w:rsid w:val="0084212C"/>
    <w:rsid w:val="0084520F"/>
    <w:rsid w:val="00866727"/>
    <w:rsid w:val="008670EF"/>
    <w:rsid w:val="00867EF4"/>
    <w:rsid w:val="00872285"/>
    <w:rsid w:val="008825BD"/>
    <w:rsid w:val="008833B4"/>
    <w:rsid w:val="00895640"/>
    <w:rsid w:val="0089675C"/>
    <w:rsid w:val="008971CF"/>
    <w:rsid w:val="008A19DF"/>
    <w:rsid w:val="008A3CC9"/>
    <w:rsid w:val="008A474C"/>
    <w:rsid w:val="008A4C03"/>
    <w:rsid w:val="008A6684"/>
    <w:rsid w:val="008A6B25"/>
    <w:rsid w:val="008B1910"/>
    <w:rsid w:val="008B3C3A"/>
    <w:rsid w:val="008B3F38"/>
    <w:rsid w:val="008C0AC6"/>
    <w:rsid w:val="008C37C7"/>
    <w:rsid w:val="008C439A"/>
    <w:rsid w:val="008C7325"/>
    <w:rsid w:val="008C7A58"/>
    <w:rsid w:val="008D04DC"/>
    <w:rsid w:val="008D0DE8"/>
    <w:rsid w:val="008E4934"/>
    <w:rsid w:val="008E6F7E"/>
    <w:rsid w:val="008F1BA5"/>
    <w:rsid w:val="008F21D6"/>
    <w:rsid w:val="008F4032"/>
    <w:rsid w:val="008F7F56"/>
    <w:rsid w:val="00901ED9"/>
    <w:rsid w:val="0090303B"/>
    <w:rsid w:val="00906B91"/>
    <w:rsid w:val="009070EC"/>
    <w:rsid w:val="0091428E"/>
    <w:rsid w:val="0091607B"/>
    <w:rsid w:val="00920792"/>
    <w:rsid w:val="00920AC1"/>
    <w:rsid w:val="00922F4A"/>
    <w:rsid w:val="0092542A"/>
    <w:rsid w:val="00925850"/>
    <w:rsid w:val="00926479"/>
    <w:rsid w:val="009272F6"/>
    <w:rsid w:val="009300DD"/>
    <w:rsid w:val="00930831"/>
    <w:rsid w:val="00931040"/>
    <w:rsid w:val="00934402"/>
    <w:rsid w:val="00935D34"/>
    <w:rsid w:val="00936933"/>
    <w:rsid w:val="0094061E"/>
    <w:rsid w:val="00944620"/>
    <w:rsid w:val="0094751D"/>
    <w:rsid w:val="00950959"/>
    <w:rsid w:val="00950D93"/>
    <w:rsid w:val="00953FCA"/>
    <w:rsid w:val="009555BB"/>
    <w:rsid w:val="00955A00"/>
    <w:rsid w:val="00957415"/>
    <w:rsid w:val="009579D0"/>
    <w:rsid w:val="00961F1F"/>
    <w:rsid w:val="00963E0B"/>
    <w:rsid w:val="009642AC"/>
    <w:rsid w:val="009658B5"/>
    <w:rsid w:val="009722B7"/>
    <w:rsid w:val="00973600"/>
    <w:rsid w:val="00973910"/>
    <w:rsid w:val="00974063"/>
    <w:rsid w:val="00976557"/>
    <w:rsid w:val="009802F7"/>
    <w:rsid w:val="00986B0B"/>
    <w:rsid w:val="0098746F"/>
    <w:rsid w:val="009907B2"/>
    <w:rsid w:val="00990F1F"/>
    <w:rsid w:val="0099160D"/>
    <w:rsid w:val="009A0FE5"/>
    <w:rsid w:val="009A6341"/>
    <w:rsid w:val="009A7941"/>
    <w:rsid w:val="009A7B1D"/>
    <w:rsid w:val="009B17F8"/>
    <w:rsid w:val="009B2B16"/>
    <w:rsid w:val="009B2DD2"/>
    <w:rsid w:val="009B37F8"/>
    <w:rsid w:val="009B52BB"/>
    <w:rsid w:val="009B5911"/>
    <w:rsid w:val="009B7626"/>
    <w:rsid w:val="009C4A13"/>
    <w:rsid w:val="009D0C07"/>
    <w:rsid w:val="009D4456"/>
    <w:rsid w:val="009D76C5"/>
    <w:rsid w:val="009E2B8C"/>
    <w:rsid w:val="009E3EA6"/>
    <w:rsid w:val="009E65B0"/>
    <w:rsid w:val="009F74C3"/>
    <w:rsid w:val="009F7C85"/>
    <w:rsid w:val="00A00ABC"/>
    <w:rsid w:val="00A02B97"/>
    <w:rsid w:val="00A030B7"/>
    <w:rsid w:val="00A0318B"/>
    <w:rsid w:val="00A05866"/>
    <w:rsid w:val="00A0703C"/>
    <w:rsid w:val="00A076E3"/>
    <w:rsid w:val="00A11C3A"/>
    <w:rsid w:val="00A12AF7"/>
    <w:rsid w:val="00A16ED3"/>
    <w:rsid w:val="00A17029"/>
    <w:rsid w:val="00A2221D"/>
    <w:rsid w:val="00A250D6"/>
    <w:rsid w:val="00A26086"/>
    <w:rsid w:val="00A263BF"/>
    <w:rsid w:val="00A3268B"/>
    <w:rsid w:val="00A33E1B"/>
    <w:rsid w:val="00A3662D"/>
    <w:rsid w:val="00A40D7F"/>
    <w:rsid w:val="00A47957"/>
    <w:rsid w:val="00A5286E"/>
    <w:rsid w:val="00A52C0C"/>
    <w:rsid w:val="00A52C75"/>
    <w:rsid w:val="00A5399C"/>
    <w:rsid w:val="00A54F13"/>
    <w:rsid w:val="00A55835"/>
    <w:rsid w:val="00A60A2E"/>
    <w:rsid w:val="00A62922"/>
    <w:rsid w:val="00A629BD"/>
    <w:rsid w:val="00A62AF4"/>
    <w:rsid w:val="00A62DC9"/>
    <w:rsid w:val="00A63AF9"/>
    <w:rsid w:val="00A63DA8"/>
    <w:rsid w:val="00A64788"/>
    <w:rsid w:val="00A75961"/>
    <w:rsid w:val="00A75A01"/>
    <w:rsid w:val="00A75E80"/>
    <w:rsid w:val="00A77644"/>
    <w:rsid w:val="00A84B84"/>
    <w:rsid w:val="00A854B5"/>
    <w:rsid w:val="00A926D5"/>
    <w:rsid w:val="00A93E4B"/>
    <w:rsid w:val="00A975D0"/>
    <w:rsid w:val="00AA3ABA"/>
    <w:rsid w:val="00AA4235"/>
    <w:rsid w:val="00AA43C1"/>
    <w:rsid w:val="00AA4BDB"/>
    <w:rsid w:val="00AA6711"/>
    <w:rsid w:val="00AB2019"/>
    <w:rsid w:val="00AB2548"/>
    <w:rsid w:val="00AB595B"/>
    <w:rsid w:val="00AC2348"/>
    <w:rsid w:val="00AC24A7"/>
    <w:rsid w:val="00AC79AC"/>
    <w:rsid w:val="00AD5566"/>
    <w:rsid w:val="00AD5D44"/>
    <w:rsid w:val="00AD62A9"/>
    <w:rsid w:val="00AD62FD"/>
    <w:rsid w:val="00AD648B"/>
    <w:rsid w:val="00AE3340"/>
    <w:rsid w:val="00AE52C2"/>
    <w:rsid w:val="00AE6200"/>
    <w:rsid w:val="00AE798E"/>
    <w:rsid w:val="00AE7FC9"/>
    <w:rsid w:val="00AF2175"/>
    <w:rsid w:val="00AF7B83"/>
    <w:rsid w:val="00B058C1"/>
    <w:rsid w:val="00B05DCD"/>
    <w:rsid w:val="00B06935"/>
    <w:rsid w:val="00B10D4E"/>
    <w:rsid w:val="00B24F4B"/>
    <w:rsid w:val="00B2546C"/>
    <w:rsid w:val="00B2548C"/>
    <w:rsid w:val="00B26ED7"/>
    <w:rsid w:val="00B30703"/>
    <w:rsid w:val="00B31C58"/>
    <w:rsid w:val="00B3466A"/>
    <w:rsid w:val="00B3557B"/>
    <w:rsid w:val="00B3638C"/>
    <w:rsid w:val="00B40138"/>
    <w:rsid w:val="00B403C2"/>
    <w:rsid w:val="00B40B69"/>
    <w:rsid w:val="00B40FBC"/>
    <w:rsid w:val="00B448FA"/>
    <w:rsid w:val="00B54AE0"/>
    <w:rsid w:val="00B56B57"/>
    <w:rsid w:val="00B571A3"/>
    <w:rsid w:val="00B57BFC"/>
    <w:rsid w:val="00B6494C"/>
    <w:rsid w:val="00B67A8B"/>
    <w:rsid w:val="00B70834"/>
    <w:rsid w:val="00B71CC5"/>
    <w:rsid w:val="00B72799"/>
    <w:rsid w:val="00B72843"/>
    <w:rsid w:val="00B81F17"/>
    <w:rsid w:val="00B83EF4"/>
    <w:rsid w:val="00B844C9"/>
    <w:rsid w:val="00B85BAB"/>
    <w:rsid w:val="00B921AA"/>
    <w:rsid w:val="00B93FAE"/>
    <w:rsid w:val="00BA06FD"/>
    <w:rsid w:val="00BA0E96"/>
    <w:rsid w:val="00BA1F28"/>
    <w:rsid w:val="00BA2BB5"/>
    <w:rsid w:val="00BB0B5E"/>
    <w:rsid w:val="00BB7D2E"/>
    <w:rsid w:val="00BC37B7"/>
    <w:rsid w:val="00BD2965"/>
    <w:rsid w:val="00BD463F"/>
    <w:rsid w:val="00BE2FE8"/>
    <w:rsid w:val="00BE37D8"/>
    <w:rsid w:val="00BE3DAE"/>
    <w:rsid w:val="00BE45B5"/>
    <w:rsid w:val="00BF314C"/>
    <w:rsid w:val="00BF57C8"/>
    <w:rsid w:val="00C03BBB"/>
    <w:rsid w:val="00C04A59"/>
    <w:rsid w:val="00C06B7F"/>
    <w:rsid w:val="00C1104D"/>
    <w:rsid w:val="00C1337B"/>
    <w:rsid w:val="00C169C6"/>
    <w:rsid w:val="00C17D5E"/>
    <w:rsid w:val="00C20627"/>
    <w:rsid w:val="00C254BF"/>
    <w:rsid w:val="00C27628"/>
    <w:rsid w:val="00C2788F"/>
    <w:rsid w:val="00C328C6"/>
    <w:rsid w:val="00C338C8"/>
    <w:rsid w:val="00C340E8"/>
    <w:rsid w:val="00C43770"/>
    <w:rsid w:val="00C44894"/>
    <w:rsid w:val="00C47D69"/>
    <w:rsid w:val="00C5432D"/>
    <w:rsid w:val="00C56B8F"/>
    <w:rsid w:val="00C623EB"/>
    <w:rsid w:val="00C641B8"/>
    <w:rsid w:val="00C65B49"/>
    <w:rsid w:val="00C667AE"/>
    <w:rsid w:val="00C66BF2"/>
    <w:rsid w:val="00C7077D"/>
    <w:rsid w:val="00C81732"/>
    <w:rsid w:val="00C81D57"/>
    <w:rsid w:val="00C84268"/>
    <w:rsid w:val="00C849B1"/>
    <w:rsid w:val="00C84CDD"/>
    <w:rsid w:val="00C8585B"/>
    <w:rsid w:val="00C86446"/>
    <w:rsid w:val="00C87FE1"/>
    <w:rsid w:val="00C9194B"/>
    <w:rsid w:val="00C92945"/>
    <w:rsid w:val="00C94534"/>
    <w:rsid w:val="00C962F2"/>
    <w:rsid w:val="00C97409"/>
    <w:rsid w:val="00CA0E2D"/>
    <w:rsid w:val="00CA3403"/>
    <w:rsid w:val="00CA3961"/>
    <w:rsid w:val="00CA39BE"/>
    <w:rsid w:val="00CA43ED"/>
    <w:rsid w:val="00CB112B"/>
    <w:rsid w:val="00CB63CF"/>
    <w:rsid w:val="00CB676B"/>
    <w:rsid w:val="00CB7DA7"/>
    <w:rsid w:val="00CC076E"/>
    <w:rsid w:val="00CC2289"/>
    <w:rsid w:val="00CC2FF6"/>
    <w:rsid w:val="00CC4983"/>
    <w:rsid w:val="00CC5BF8"/>
    <w:rsid w:val="00CC60C9"/>
    <w:rsid w:val="00CD13D2"/>
    <w:rsid w:val="00CE7140"/>
    <w:rsid w:val="00CE73C0"/>
    <w:rsid w:val="00CE795B"/>
    <w:rsid w:val="00CF1081"/>
    <w:rsid w:val="00CF7B43"/>
    <w:rsid w:val="00D04277"/>
    <w:rsid w:val="00D063B0"/>
    <w:rsid w:val="00D06B11"/>
    <w:rsid w:val="00D076AE"/>
    <w:rsid w:val="00D07D11"/>
    <w:rsid w:val="00D110A4"/>
    <w:rsid w:val="00D11446"/>
    <w:rsid w:val="00D12DFE"/>
    <w:rsid w:val="00D24BD1"/>
    <w:rsid w:val="00D37B34"/>
    <w:rsid w:val="00D4168B"/>
    <w:rsid w:val="00D46381"/>
    <w:rsid w:val="00D50821"/>
    <w:rsid w:val="00D50A35"/>
    <w:rsid w:val="00D50FB2"/>
    <w:rsid w:val="00D54BDF"/>
    <w:rsid w:val="00D63366"/>
    <w:rsid w:val="00D640BA"/>
    <w:rsid w:val="00D653B8"/>
    <w:rsid w:val="00D71565"/>
    <w:rsid w:val="00D725B7"/>
    <w:rsid w:val="00D74231"/>
    <w:rsid w:val="00D80378"/>
    <w:rsid w:val="00D82FEA"/>
    <w:rsid w:val="00D83E9B"/>
    <w:rsid w:val="00D852E6"/>
    <w:rsid w:val="00D85A93"/>
    <w:rsid w:val="00D8650E"/>
    <w:rsid w:val="00D94CE4"/>
    <w:rsid w:val="00D95F0D"/>
    <w:rsid w:val="00D96A46"/>
    <w:rsid w:val="00DA0355"/>
    <w:rsid w:val="00DA608F"/>
    <w:rsid w:val="00DA66AE"/>
    <w:rsid w:val="00DB24D2"/>
    <w:rsid w:val="00DC28FD"/>
    <w:rsid w:val="00DC2E17"/>
    <w:rsid w:val="00DC5491"/>
    <w:rsid w:val="00DC7283"/>
    <w:rsid w:val="00DC7450"/>
    <w:rsid w:val="00DC7591"/>
    <w:rsid w:val="00DD012B"/>
    <w:rsid w:val="00DD0144"/>
    <w:rsid w:val="00DD268C"/>
    <w:rsid w:val="00DD40B0"/>
    <w:rsid w:val="00DD427F"/>
    <w:rsid w:val="00DD591B"/>
    <w:rsid w:val="00DD5D49"/>
    <w:rsid w:val="00DE404C"/>
    <w:rsid w:val="00DE4EE0"/>
    <w:rsid w:val="00DE58D7"/>
    <w:rsid w:val="00DF3F01"/>
    <w:rsid w:val="00DF59F3"/>
    <w:rsid w:val="00DF5B55"/>
    <w:rsid w:val="00DF5FA0"/>
    <w:rsid w:val="00DF7800"/>
    <w:rsid w:val="00DF7EA9"/>
    <w:rsid w:val="00E0028E"/>
    <w:rsid w:val="00E0273E"/>
    <w:rsid w:val="00E02A05"/>
    <w:rsid w:val="00E02ED7"/>
    <w:rsid w:val="00E03209"/>
    <w:rsid w:val="00E03282"/>
    <w:rsid w:val="00E03B42"/>
    <w:rsid w:val="00E04128"/>
    <w:rsid w:val="00E06A07"/>
    <w:rsid w:val="00E07A65"/>
    <w:rsid w:val="00E132A0"/>
    <w:rsid w:val="00E14A12"/>
    <w:rsid w:val="00E23095"/>
    <w:rsid w:val="00E23914"/>
    <w:rsid w:val="00E240F1"/>
    <w:rsid w:val="00E255D2"/>
    <w:rsid w:val="00E30E4C"/>
    <w:rsid w:val="00E31E10"/>
    <w:rsid w:val="00E34B82"/>
    <w:rsid w:val="00E37F6F"/>
    <w:rsid w:val="00E41735"/>
    <w:rsid w:val="00E41A59"/>
    <w:rsid w:val="00E4347B"/>
    <w:rsid w:val="00E44723"/>
    <w:rsid w:val="00E44BC1"/>
    <w:rsid w:val="00E529C0"/>
    <w:rsid w:val="00E53C37"/>
    <w:rsid w:val="00E54BEE"/>
    <w:rsid w:val="00E55458"/>
    <w:rsid w:val="00E578D7"/>
    <w:rsid w:val="00E629A1"/>
    <w:rsid w:val="00E6318E"/>
    <w:rsid w:val="00E658F2"/>
    <w:rsid w:val="00E74719"/>
    <w:rsid w:val="00E7547E"/>
    <w:rsid w:val="00E75C4D"/>
    <w:rsid w:val="00E7691F"/>
    <w:rsid w:val="00E77B8C"/>
    <w:rsid w:val="00E81DC1"/>
    <w:rsid w:val="00E82ACD"/>
    <w:rsid w:val="00E84841"/>
    <w:rsid w:val="00E8687C"/>
    <w:rsid w:val="00E90698"/>
    <w:rsid w:val="00E92B0B"/>
    <w:rsid w:val="00E93AD9"/>
    <w:rsid w:val="00E94174"/>
    <w:rsid w:val="00E95393"/>
    <w:rsid w:val="00EA6C78"/>
    <w:rsid w:val="00EB31B6"/>
    <w:rsid w:val="00EB6DCD"/>
    <w:rsid w:val="00EC2ADE"/>
    <w:rsid w:val="00EC417F"/>
    <w:rsid w:val="00EC4E72"/>
    <w:rsid w:val="00EC53CE"/>
    <w:rsid w:val="00EC5526"/>
    <w:rsid w:val="00EC5FB0"/>
    <w:rsid w:val="00EC6F3E"/>
    <w:rsid w:val="00EC7999"/>
    <w:rsid w:val="00ED2CD9"/>
    <w:rsid w:val="00ED3696"/>
    <w:rsid w:val="00ED3D35"/>
    <w:rsid w:val="00ED69AC"/>
    <w:rsid w:val="00ED74F4"/>
    <w:rsid w:val="00EE3918"/>
    <w:rsid w:val="00EE7959"/>
    <w:rsid w:val="00EF1B48"/>
    <w:rsid w:val="00EF3C2C"/>
    <w:rsid w:val="00F03695"/>
    <w:rsid w:val="00F04A60"/>
    <w:rsid w:val="00F05B5D"/>
    <w:rsid w:val="00F07A95"/>
    <w:rsid w:val="00F1089E"/>
    <w:rsid w:val="00F1099A"/>
    <w:rsid w:val="00F12E0D"/>
    <w:rsid w:val="00F16364"/>
    <w:rsid w:val="00F16C3F"/>
    <w:rsid w:val="00F2099E"/>
    <w:rsid w:val="00F21C98"/>
    <w:rsid w:val="00F24999"/>
    <w:rsid w:val="00F250C3"/>
    <w:rsid w:val="00F27FF8"/>
    <w:rsid w:val="00F31587"/>
    <w:rsid w:val="00F33047"/>
    <w:rsid w:val="00F344C6"/>
    <w:rsid w:val="00F40E33"/>
    <w:rsid w:val="00F41E1E"/>
    <w:rsid w:val="00F45684"/>
    <w:rsid w:val="00F6303C"/>
    <w:rsid w:val="00F64073"/>
    <w:rsid w:val="00F65F83"/>
    <w:rsid w:val="00F673A6"/>
    <w:rsid w:val="00F71A7C"/>
    <w:rsid w:val="00F71BD8"/>
    <w:rsid w:val="00F71CC3"/>
    <w:rsid w:val="00F728B5"/>
    <w:rsid w:val="00F74A66"/>
    <w:rsid w:val="00F75FED"/>
    <w:rsid w:val="00F77AD5"/>
    <w:rsid w:val="00F77B3D"/>
    <w:rsid w:val="00F77E99"/>
    <w:rsid w:val="00F802D3"/>
    <w:rsid w:val="00F864D5"/>
    <w:rsid w:val="00F87494"/>
    <w:rsid w:val="00F87F59"/>
    <w:rsid w:val="00F9529B"/>
    <w:rsid w:val="00F969D5"/>
    <w:rsid w:val="00F97328"/>
    <w:rsid w:val="00FA5C70"/>
    <w:rsid w:val="00FA5D78"/>
    <w:rsid w:val="00FA731A"/>
    <w:rsid w:val="00FB113A"/>
    <w:rsid w:val="00FB1C0D"/>
    <w:rsid w:val="00FB442C"/>
    <w:rsid w:val="00FB59E9"/>
    <w:rsid w:val="00FB6A87"/>
    <w:rsid w:val="00FC19A1"/>
    <w:rsid w:val="00FC1A61"/>
    <w:rsid w:val="00FC40EF"/>
    <w:rsid w:val="00FC41A1"/>
    <w:rsid w:val="00FC699F"/>
    <w:rsid w:val="00FD0B3B"/>
    <w:rsid w:val="00FE0E7D"/>
    <w:rsid w:val="00FE1268"/>
    <w:rsid w:val="00FE31C5"/>
    <w:rsid w:val="00FE54A4"/>
    <w:rsid w:val="00FE68DC"/>
    <w:rsid w:val="00FE75C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4B04A"/>
  <w15:docId w15:val="{D360059C-9728-4B92-8790-5A57C71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paragraph" w:customStyle="1" w:styleId="19">
    <w:name w:val="Заголовок1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4">
    <w:name w:val="Body Text"/>
    <w:basedOn w:val="a"/>
    <w:rPr>
      <w:sz w:val="28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8">
    <w:name w:val="footer"/>
    <w:basedOn w:val="a"/>
  </w:style>
  <w:style w:type="paragraph" w:styleId="af9">
    <w:name w:val="header"/>
    <w:basedOn w:val="a"/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b">
    <w:name w:val="footnote text"/>
    <w:basedOn w:val="a"/>
    <w:rPr>
      <w:sz w:val="24"/>
      <w:lang w:val="x-none"/>
    </w:rPr>
  </w:style>
  <w:style w:type="paragraph" w:styleId="afc">
    <w:name w:val="endnote text"/>
    <w:basedOn w:val="a"/>
  </w:style>
  <w:style w:type="paragraph" w:styleId="afd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c">
    <w:name w:val="Текст1"/>
    <w:basedOn w:val="a"/>
    <w:rPr>
      <w:rFonts w:ascii="Courier New" w:hAnsi="Courier New" w:cs="Courier New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0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d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e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1">
    <w:name w:val="Таб_текст"/>
    <w:basedOn w:val="afe"/>
    <w:rPr>
      <w:rFonts w:ascii="Cambria" w:hAnsi="Cambria" w:cs="Times New Roman"/>
      <w:sz w:val="24"/>
      <w:lang w:val="x-none"/>
    </w:rPr>
  </w:style>
  <w:style w:type="paragraph" w:customStyle="1" w:styleId="af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table" w:styleId="aff5">
    <w:name w:val="Table Grid"/>
    <w:basedOn w:val="a1"/>
    <w:uiPriority w:val="59"/>
    <w:rsid w:val="0038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5D1F-271F-4717-B340-559347A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PRIEMNAJA</cp:lastModifiedBy>
  <cp:revision>6</cp:revision>
  <cp:lastPrinted>2023-09-28T07:52:00Z</cp:lastPrinted>
  <dcterms:created xsi:type="dcterms:W3CDTF">2023-09-28T06:12:00Z</dcterms:created>
  <dcterms:modified xsi:type="dcterms:W3CDTF">2023-09-28T11:23:00Z</dcterms:modified>
</cp:coreProperties>
</file>