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B300" w14:textId="77777777" w:rsidR="00102DA8" w:rsidRDefault="00102DA8" w:rsidP="00D91474">
      <w:pPr>
        <w:spacing w:line="280" w:lineRule="exact"/>
        <w:jc w:val="right"/>
      </w:pPr>
    </w:p>
    <w:p w14:paraId="0AA1D395" w14:textId="77777777" w:rsidR="00974913" w:rsidRPr="00974913" w:rsidRDefault="00FE585A" w:rsidP="00974913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  <w:szCs w:val="20"/>
        </w:rPr>
        <w:drawing>
          <wp:inline distT="0" distB="0" distL="0" distR="0" wp14:anchorId="51512B90" wp14:editId="32011BD7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A0AA" w14:textId="77777777" w:rsidR="00974913" w:rsidRPr="00974913" w:rsidRDefault="00974913" w:rsidP="0030630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66A69A08" w14:textId="77777777" w:rsidR="00974913" w:rsidRPr="00974913" w:rsidRDefault="00974913" w:rsidP="00306303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207023E9" w14:textId="77777777" w:rsidR="00974913" w:rsidRPr="00974913" w:rsidRDefault="00974913" w:rsidP="0030630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091E76EB" w14:textId="77777777" w:rsidR="00974913" w:rsidRPr="00974913" w:rsidRDefault="00974913" w:rsidP="00306303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04D69EBB" w14:textId="77777777" w:rsidR="00306303" w:rsidRDefault="00974913" w:rsidP="0030630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 xml:space="preserve">АДМИНИСТРАЦИЯ БЕЛОКАЛИТВИНСКОГО </w:t>
      </w:r>
    </w:p>
    <w:p w14:paraId="70C4BD9B" w14:textId="389411A0" w:rsidR="00974913" w:rsidRDefault="00974913" w:rsidP="00306303">
      <w:pPr>
        <w:jc w:val="center"/>
        <w:rPr>
          <w:spacing w:val="40"/>
          <w:sz w:val="28"/>
          <w:szCs w:val="28"/>
        </w:rPr>
      </w:pPr>
      <w:r w:rsidRPr="00974913">
        <w:rPr>
          <w:spacing w:val="40"/>
          <w:sz w:val="28"/>
          <w:szCs w:val="28"/>
        </w:rPr>
        <w:t>ГОРОДСКОГО ПОСЕЛЕНИЯ</w:t>
      </w:r>
    </w:p>
    <w:p w14:paraId="2374E89D" w14:textId="77777777" w:rsidR="00306303" w:rsidRPr="00974913" w:rsidRDefault="00306303" w:rsidP="00306303">
      <w:pPr>
        <w:jc w:val="center"/>
        <w:rPr>
          <w:sz w:val="32"/>
          <w:szCs w:val="28"/>
        </w:rPr>
      </w:pPr>
    </w:p>
    <w:p w14:paraId="46AAD1E7" w14:textId="77777777" w:rsidR="00974913" w:rsidRPr="00974913" w:rsidRDefault="00974913" w:rsidP="00306303">
      <w:pPr>
        <w:spacing w:before="120"/>
        <w:jc w:val="center"/>
        <w:rPr>
          <w:b/>
          <w:sz w:val="28"/>
          <w:szCs w:val="20"/>
        </w:rPr>
      </w:pPr>
      <w:r w:rsidRPr="00974913">
        <w:rPr>
          <w:b/>
          <w:sz w:val="28"/>
          <w:szCs w:val="20"/>
        </w:rPr>
        <w:t>ПОСТАНОВЛЕНИЕ</w:t>
      </w:r>
    </w:p>
    <w:p w14:paraId="224368A8" w14:textId="53090AC4" w:rsidR="00974913" w:rsidRPr="00974913" w:rsidRDefault="00974913" w:rsidP="0030630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 xml:space="preserve">от </w:t>
      </w:r>
      <w:r w:rsidR="00C92877">
        <w:rPr>
          <w:sz w:val="28"/>
          <w:szCs w:val="20"/>
        </w:rPr>
        <w:t>28.09.</w:t>
      </w:r>
      <w:r w:rsidRPr="00974913">
        <w:rPr>
          <w:sz w:val="28"/>
          <w:szCs w:val="20"/>
        </w:rPr>
        <w:t>202</w:t>
      </w:r>
      <w:r w:rsidR="00306303">
        <w:rPr>
          <w:sz w:val="28"/>
          <w:szCs w:val="20"/>
        </w:rPr>
        <w:t>3</w:t>
      </w:r>
      <w:r w:rsidRPr="00974913">
        <w:rPr>
          <w:sz w:val="28"/>
          <w:szCs w:val="20"/>
        </w:rPr>
        <w:tab/>
        <w:t>№ </w:t>
      </w:r>
      <w:r w:rsidR="00C92877">
        <w:rPr>
          <w:sz w:val="28"/>
          <w:szCs w:val="20"/>
        </w:rPr>
        <w:t>422</w:t>
      </w:r>
    </w:p>
    <w:p w14:paraId="0F12B16D" w14:textId="77777777" w:rsidR="00974913" w:rsidRPr="00974913" w:rsidRDefault="00974913" w:rsidP="00306303">
      <w:pPr>
        <w:spacing w:before="120"/>
        <w:jc w:val="center"/>
        <w:rPr>
          <w:sz w:val="28"/>
          <w:szCs w:val="20"/>
        </w:rPr>
      </w:pPr>
      <w:r w:rsidRPr="00974913">
        <w:rPr>
          <w:sz w:val="28"/>
          <w:szCs w:val="20"/>
        </w:rPr>
        <w:t>г.  Белая Калитва</w:t>
      </w:r>
    </w:p>
    <w:p w14:paraId="5B2D6582" w14:textId="77777777" w:rsidR="00974913" w:rsidRPr="00974913" w:rsidRDefault="00974913" w:rsidP="00306303">
      <w:pPr>
        <w:spacing w:before="120"/>
        <w:jc w:val="center"/>
        <w:rPr>
          <w:sz w:val="28"/>
          <w:szCs w:val="20"/>
        </w:rPr>
      </w:pPr>
    </w:p>
    <w:p w14:paraId="779C0DEE" w14:textId="77777777" w:rsidR="00974913" w:rsidRPr="00306303" w:rsidRDefault="00974913" w:rsidP="00306303">
      <w:pPr>
        <w:jc w:val="center"/>
        <w:rPr>
          <w:b/>
          <w:bCs/>
          <w:sz w:val="28"/>
        </w:rPr>
      </w:pPr>
      <w:r w:rsidRPr="00306303">
        <w:rPr>
          <w:b/>
          <w:bCs/>
          <w:sz w:val="28"/>
        </w:rPr>
        <w:t>О внесении изменений в постановление Администрации Белокалитвинского городского поселения от 03.12.2018 № 630</w:t>
      </w:r>
    </w:p>
    <w:p w14:paraId="38CF5E45" w14:textId="77777777" w:rsidR="00974913" w:rsidRPr="00974913" w:rsidRDefault="00974913" w:rsidP="00306303">
      <w:pPr>
        <w:jc w:val="center"/>
        <w:rPr>
          <w:sz w:val="28"/>
        </w:rPr>
      </w:pPr>
    </w:p>
    <w:p w14:paraId="06604BD2" w14:textId="77777777" w:rsidR="00974913" w:rsidRPr="00974913" w:rsidRDefault="00974913" w:rsidP="00306303">
      <w:pPr>
        <w:ind w:firstLine="851"/>
        <w:jc w:val="both"/>
        <w:rPr>
          <w:b/>
          <w:spacing w:val="60"/>
          <w:sz w:val="28"/>
          <w:szCs w:val="28"/>
        </w:rPr>
      </w:pPr>
      <w:r w:rsidRPr="00974913">
        <w:rPr>
          <w:sz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№268 «Об утверждении Перечня муниципальных программ Белокалитвинского городского поселения»,</w:t>
      </w:r>
      <w:r w:rsidRPr="00974913">
        <w:rPr>
          <w:sz w:val="28"/>
          <w:szCs w:val="28"/>
          <w:lang w:eastAsia="zh-CN"/>
        </w:rPr>
        <w:t xml:space="preserve"> Администрация Белокалитвинского городского поселения </w:t>
      </w:r>
      <w:r w:rsidRPr="00974913">
        <w:rPr>
          <w:b/>
          <w:spacing w:val="60"/>
          <w:sz w:val="28"/>
          <w:szCs w:val="28"/>
        </w:rPr>
        <w:t>постановляет:</w:t>
      </w:r>
    </w:p>
    <w:p w14:paraId="37496718" w14:textId="77777777" w:rsidR="00974913" w:rsidRPr="00974913" w:rsidRDefault="00974913" w:rsidP="00306303">
      <w:pPr>
        <w:ind w:firstLine="851"/>
        <w:jc w:val="both"/>
        <w:rPr>
          <w:sz w:val="28"/>
          <w:szCs w:val="28"/>
          <w:lang w:eastAsia="zh-CN"/>
        </w:rPr>
      </w:pPr>
    </w:p>
    <w:p w14:paraId="1604D937" w14:textId="77777777" w:rsidR="00974913" w:rsidRPr="00974913" w:rsidRDefault="00974913" w:rsidP="0030630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Внести изменения в постановление Администрации Белокалитвинского городского поселения от 03.12.2018 №630 «Об утверждении муниципальной программы Белокалитвинского городского поселения «Энергоэффективность и развитие энергетики», изложив муниципальную программу в новой редакции согласно Приложению №1 к настоящему постановлению.</w:t>
      </w:r>
    </w:p>
    <w:p w14:paraId="530DD01F" w14:textId="77777777" w:rsidR="00974913" w:rsidRPr="00974913" w:rsidRDefault="00974913" w:rsidP="00306303">
      <w:pPr>
        <w:numPr>
          <w:ilvl w:val="0"/>
          <w:numId w:val="1"/>
        </w:numPr>
        <w:tabs>
          <w:tab w:val="left" w:pos="1197"/>
        </w:tabs>
        <w:jc w:val="both"/>
        <w:rPr>
          <w:sz w:val="28"/>
        </w:rPr>
      </w:pPr>
      <w:r w:rsidRPr="00974913">
        <w:rPr>
          <w:sz w:val="28"/>
        </w:rPr>
        <w:t>Настоящее постановление вступает в силу после его официального опубликования.</w:t>
      </w:r>
    </w:p>
    <w:p w14:paraId="53F6177E" w14:textId="7045B5B5" w:rsidR="00974913" w:rsidRPr="00974913" w:rsidRDefault="00974913" w:rsidP="00306303">
      <w:pPr>
        <w:numPr>
          <w:ilvl w:val="0"/>
          <w:numId w:val="1"/>
        </w:numPr>
        <w:jc w:val="both"/>
        <w:rPr>
          <w:sz w:val="28"/>
        </w:rPr>
      </w:pPr>
      <w:bookmarkStart w:id="0" w:name="_GoBack"/>
      <w:r w:rsidRPr="00974913">
        <w:rPr>
          <w:sz w:val="28"/>
        </w:rPr>
        <w:t>Контроль</w:t>
      </w:r>
      <w:r w:rsidR="00D2074A">
        <w:rPr>
          <w:sz w:val="28"/>
        </w:rPr>
        <w:t xml:space="preserve"> </w:t>
      </w:r>
      <w:r w:rsidRPr="00974913">
        <w:rPr>
          <w:sz w:val="28"/>
        </w:rPr>
        <w:t xml:space="preserve">за исполнением настоящего постановления </w:t>
      </w:r>
      <w:r w:rsidR="001B4BF4">
        <w:rPr>
          <w:sz w:val="28"/>
        </w:rPr>
        <w:t xml:space="preserve">возложить на заместителя главы Администрации Белокалитвинского городского поселения </w:t>
      </w:r>
      <w:r w:rsidR="00306303">
        <w:rPr>
          <w:sz w:val="28"/>
        </w:rPr>
        <w:t>А.А. Стацура</w:t>
      </w:r>
      <w:r w:rsidRPr="00974913">
        <w:rPr>
          <w:sz w:val="28"/>
        </w:rPr>
        <w:t>.</w:t>
      </w:r>
    </w:p>
    <w:bookmarkEnd w:id="0"/>
    <w:p w14:paraId="7060EE0A" w14:textId="6E34C8AE" w:rsidR="00974913" w:rsidRPr="00765141" w:rsidRDefault="00974913" w:rsidP="00765141">
      <w:pPr>
        <w:keepNext/>
        <w:tabs>
          <w:tab w:val="left" w:pos="2400"/>
        </w:tabs>
        <w:jc w:val="both"/>
        <w:outlineLvl w:val="1"/>
        <w:rPr>
          <w:sz w:val="28"/>
        </w:rPr>
      </w:pPr>
      <w:r w:rsidRPr="00974913">
        <w:rPr>
          <w:sz w:val="28"/>
        </w:rPr>
        <w:tab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974913" w:rsidRPr="00974913" w14:paraId="409B3A06" w14:textId="77777777" w:rsidTr="00A048D5">
        <w:trPr>
          <w:trHeight w:val="960"/>
        </w:trPr>
        <w:tc>
          <w:tcPr>
            <w:tcW w:w="5780" w:type="dxa"/>
            <w:hideMark/>
          </w:tcPr>
          <w:p w14:paraId="5198EDD1" w14:textId="77777777" w:rsidR="00974913" w:rsidRPr="00974913" w:rsidRDefault="00974913" w:rsidP="00306303">
            <w:pPr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 xml:space="preserve">Глава Администрации </w:t>
            </w:r>
          </w:p>
          <w:p w14:paraId="72E85240" w14:textId="77777777" w:rsidR="00974913" w:rsidRPr="00974913" w:rsidRDefault="00974913" w:rsidP="00306303">
            <w:pPr>
              <w:suppressAutoHyphens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55A84D98" w14:textId="77777777" w:rsidR="00974913" w:rsidRPr="00974913" w:rsidRDefault="00974913" w:rsidP="0030630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34B5B33C" w14:textId="77777777" w:rsidR="00974913" w:rsidRPr="00974913" w:rsidRDefault="00974913" w:rsidP="0030630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39A9D7AB" w14:textId="77777777" w:rsidR="00974913" w:rsidRPr="00974913" w:rsidRDefault="00974913" w:rsidP="00306303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43C390EA" w14:textId="77777777" w:rsidR="00974913" w:rsidRPr="00974913" w:rsidRDefault="00974913" w:rsidP="00306303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Н.А. Тимошенко</w:t>
            </w:r>
          </w:p>
        </w:tc>
      </w:tr>
    </w:tbl>
    <w:p w14:paraId="368C1E31" w14:textId="77777777" w:rsidR="00765141" w:rsidRDefault="00765141" w:rsidP="00765141">
      <w:pPr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Верно:</w:t>
      </w:r>
    </w:p>
    <w:p w14:paraId="386F0129" w14:textId="77777777" w:rsidR="00765141" w:rsidRDefault="00765141" w:rsidP="00765141">
      <w:pPr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Начальник общего отдела                                                        М.В.Баранникова</w:t>
      </w:r>
    </w:p>
    <w:p w14:paraId="557C1F67" w14:textId="77777777" w:rsidR="00974913" w:rsidRPr="00ED6B62" w:rsidRDefault="00974913" w:rsidP="00783014">
      <w:pPr>
        <w:spacing w:line="280" w:lineRule="exact"/>
      </w:pPr>
    </w:p>
    <w:p w14:paraId="15CDA13D" w14:textId="77777777" w:rsidR="000A4855" w:rsidRPr="00765141" w:rsidRDefault="00D91474" w:rsidP="00D91474">
      <w:pPr>
        <w:spacing w:line="280" w:lineRule="exact"/>
        <w:jc w:val="right"/>
        <w:rPr>
          <w:sz w:val="28"/>
          <w:szCs w:val="28"/>
        </w:rPr>
      </w:pPr>
      <w:r w:rsidRPr="00765141">
        <w:rPr>
          <w:sz w:val="28"/>
          <w:szCs w:val="28"/>
        </w:rPr>
        <w:t>Приложение № 1</w:t>
      </w:r>
    </w:p>
    <w:p w14:paraId="0CAF6D71" w14:textId="77777777" w:rsidR="00F262C2" w:rsidRPr="00765141" w:rsidRDefault="008B6AA6" w:rsidP="00D91474">
      <w:pPr>
        <w:spacing w:line="280" w:lineRule="exact"/>
        <w:jc w:val="right"/>
        <w:rPr>
          <w:sz w:val="28"/>
          <w:szCs w:val="28"/>
        </w:rPr>
      </w:pPr>
      <w:r w:rsidRPr="00765141">
        <w:rPr>
          <w:sz w:val="28"/>
          <w:szCs w:val="28"/>
        </w:rPr>
        <w:t>к</w:t>
      </w:r>
      <w:r w:rsidR="00D91474" w:rsidRPr="00765141">
        <w:rPr>
          <w:sz w:val="28"/>
          <w:szCs w:val="28"/>
        </w:rPr>
        <w:t xml:space="preserve"> постановлению</w:t>
      </w:r>
    </w:p>
    <w:p w14:paraId="41063815" w14:textId="77777777" w:rsidR="00F262C2" w:rsidRPr="00765141" w:rsidRDefault="00D91474" w:rsidP="00D91474">
      <w:pPr>
        <w:spacing w:line="280" w:lineRule="exact"/>
        <w:jc w:val="right"/>
        <w:rPr>
          <w:sz w:val="28"/>
          <w:szCs w:val="28"/>
        </w:rPr>
      </w:pPr>
      <w:r w:rsidRPr="00765141">
        <w:rPr>
          <w:sz w:val="28"/>
          <w:szCs w:val="28"/>
        </w:rPr>
        <w:t xml:space="preserve"> Администрации</w:t>
      </w:r>
      <w:r w:rsidR="00F262C2" w:rsidRPr="00765141">
        <w:rPr>
          <w:sz w:val="28"/>
          <w:szCs w:val="28"/>
        </w:rPr>
        <w:t xml:space="preserve"> </w:t>
      </w:r>
      <w:r w:rsidRPr="00765141">
        <w:rPr>
          <w:sz w:val="28"/>
          <w:szCs w:val="28"/>
        </w:rPr>
        <w:t>Белокалитвинского</w:t>
      </w:r>
    </w:p>
    <w:p w14:paraId="26A241AA" w14:textId="77777777" w:rsidR="00D91474" w:rsidRPr="00765141" w:rsidRDefault="00D91474" w:rsidP="00D91474">
      <w:pPr>
        <w:spacing w:line="280" w:lineRule="exact"/>
        <w:jc w:val="right"/>
        <w:rPr>
          <w:sz w:val="28"/>
          <w:szCs w:val="28"/>
        </w:rPr>
      </w:pPr>
      <w:r w:rsidRPr="00765141">
        <w:rPr>
          <w:sz w:val="28"/>
          <w:szCs w:val="28"/>
        </w:rPr>
        <w:t xml:space="preserve"> городского поселения</w:t>
      </w:r>
    </w:p>
    <w:p w14:paraId="39BDEDE6" w14:textId="04A4B132" w:rsidR="00D91474" w:rsidRPr="00765141" w:rsidRDefault="008B6AA6" w:rsidP="00D91474">
      <w:pPr>
        <w:spacing w:line="280" w:lineRule="exact"/>
        <w:jc w:val="right"/>
        <w:rPr>
          <w:sz w:val="28"/>
          <w:szCs w:val="28"/>
        </w:rPr>
      </w:pPr>
      <w:r w:rsidRPr="00765141">
        <w:rPr>
          <w:sz w:val="28"/>
          <w:szCs w:val="28"/>
        </w:rPr>
        <w:t>о</w:t>
      </w:r>
      <w:r w:rsidR="00D91474" w:rsidRPr="00765141">
        <w:rPr>
          <w:sz w:val="28"/>
          <w:szCs w:val="28"/>
        </w:rPr>
        <w:t xml:space="preserve">т </w:t>
      </w:r>
      <w:r w:rsidR="00C92877">
        <w:rPr>
          <w:sz w:val="28"/>
          <w:szCs w:val="28"/>
        </w:rPr>
        <w:t>28.09.</w:t>
      </w:r>
      <w:r w:rsidR="00D91474" w:rsidRPr="00765141">
        <w:rPr>
          <w:sz w:val="28"/>
          <w:szCs w:val="28"/>
        </w:rPr>
        <w:t>20</w:t>
      </w:r>
      <w:r w:rsidR="00D3720F" w:rsidRPr="00765141">
        <w:rPr>
          <w:sz w:val="28"/>
          <w:szCs w:val="28"/>
        </w:rPr>
        <w:t>2</w:t>
      </w:r>
      <w:r w:rsidR="00783014" w:rsidRPr="00765141">
        <w:rPr>
          <w:sz w:val="28"/>
          <w:szCs w:val="28"/>
        </w:rPr>
        <w:t>3</w:t>
      </w:r>
      <w:r w:rsidR="00F262C2" w:rsidRPr="00765141">
        <w:rPr>
          <w:sz w:val="28"/>
          <w:szCs w:val="28"/>
        </w:rPr>
        <w:t xml:space="preserve"> года</w:t>
      </w:r>
      <w:r w:rsidR="00D91474" w:rsidRPr="00765141">
        <w:rPr>
          <w:sz w:val="28"/>
          <w:szCs w:val="28"/>
        </w:rPr>
        <w:t xml:space="preserve"> №</w:t>
      </w:r>
      <w:r w:rsidR="00F262C2" w:rsidRPr="00765141">
        <w:rPr>
          <w:sz w:val="28"/>
          <w:szCs w:val="28"/>
        </w:rPr>
        <w:t xml:space="preserve"> </w:t>
      </w:r>
      <w:r w:rsidR="00C92877">
        <w:rPr>
          <w:sz w:val="28"/>
          <w:szCs w:val="28"/>
        </w:rPr>
        <w:t>422</w:t>
      </w:r>
    </w:p>
    <w:p w14:paraId="465C73E9" w14:textId="77777777" w:rsidR="00D91474" w:rsidRPr="00765141" w:rsidRDefault="00D91474" w:rsidP="00D91474">
      <w:pPr>
        <w:spacing w:line="280" w:lineRule="exact"/>
        <w:jc w:val="right"/>
        <w:rPr>
          <w:sz w:val="28"/>
          <w:szCs w:val="28"/>
        </w:rPr>
      </w:pPr>
    </w:p>
    <w:p w14:paraId="63D785F0" w14:textId="77777777" w:rsidR="00D91474" w:rsidRPr="00ED6B62" w:rsidRDefault="00D91474" w:rsidP="00D91474">
      <w:pPr>
        <w:spacing w:line="280" w:lineRule="exact"/>
        <w:jc w:val="right"/>
      </w:pPr>
    </w:p>
    <w:p w14:paraId="5E3A2F4A" w14:textId="77777777" w:rsidR="00C803DC" w:rsidRPr="00ED6B62" w:rsidRDefault="00DD5698" w:rsidP="00C803DC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Муниципальная программа</w:t>
      </w:r>
      <w:r w:rsidR="00C803DC" w:rsidRPr="00ED6B62">
        <w:rPr>
          <w:b/>
          <w:sz w:val="28"/>
          <w:szCs w:val="28"/>
        </w:rPr>
        <w:t xml:space="preserve"> Белокалитвинского </w:t>
      </w:r>
      <w:r w:rsidR="00FB5576" w:rsidRPr="00ED6B62">
        <w:rPr>
          <w:b/>
          <w:sz w:val="28"/>
          <w:szCs w:val="28"/>
        </w:rPr>
        <w:t>городского поселения</w:t>
      </w:r>
    </w:p>
    <w:p w14:paraId="79350152" w14:textId="77777777" w:rsidR="00E16610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«Энерг</w:t>
      </w:r>
      <w:r w:rsidR="00C803DC" w:rsidRPr="00ED6B62">
        <w:rPr>
          <w:b/>
          <w:sz w:val="28"/>
          <w:szCs w:val="28"/>
        </w:rPr>
        <w:t>оэффективность и развитие энергетики»</w:t>
      </w:r>
    </w:p>
    <w:p w14:paraId="0180A605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</w:p>
    <w:p w14:paraId="3F6DD1C7" w14:textId="77777777" w:rsidR="00DD5698" w:rsidRPr="00ED6B62" w:rsidRDefault="00DD5698" w:rsidP="00B507F8">
      <w:pPr>
        <w:spacing w:line="280" w:lineRule="exact"/>
        <w:jc w:val="center"/>
        <w:rPr>
          <w:b/>
          <w:sz w:val="28"/>
          <w:szCs w:val="28"/>
        </w:rPr>
      </w:pPr>
      <w:r w:rsidRPr="00ED6B62">
        <w:rPr>
          <w:b/>
          <w:sz w:val="28"/>
          <w:szCs w:val="28"/>
        </w:rPr>
        <w:t>ПАСПОРТ  ПРОГРАММЫ</w:t>
      </w:r>
    </w:p>
    <w:p w14:paraId="73158F77" w14:textId="77777777" w:rsidR="00DD5698" w:rsidRPr="00ED6B62" w:rsidRDefault="00DD5698" w:rsidP="00B507F8">
      <w:pPr>
        <w:spacing w:line="280" w:lineRule="exact"/>
        <w:jc w:val="center"/>
        <w:rPr>
          <w:sz w:val="28"/>
          <w:szCs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7E6337" w:rsidRPr="00ED6B62" w14:paraId="7D231227" w14:textId="77777777" w:rsidTr="00B6258D">
        <w:trPr>
          <w:trHeight w:val="1019"/>
        </w:trPr>
        <w:tc>
          <w:tcPr>
            <w:tcW w:w="1320" w:type="pct"/>
          </w:tcPr>
          <w:p w14:paraId="1D2DBB2C" w14:textId="77777777" w:rsidR="007E6337" w:rsidRPr="00ED6B62" w:rsidRDefault="007E6337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  <w:r w:rsidR="00C803DC" w:rsidRPr="00ED6B62">
              <w:rPr>
                <w:sz w:val="28"/>
              </w:rPr>
              <w:t xml:space="preserve"> муниципальной программы</w:t>
            </w:r>
            <w:r w:rsidR="00B6258D"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7E725308" w14:textId="77777777" w:rsidR="007E6337" w:rsidRPr="00ED6B62" w:rsidRDefault="00B91611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2E86820" w14:textId="77777777" w:rsidR="007E6337" w:rsidRPr="00ED6B62" w:rsidRDefault="00AA188F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м</w:t>
            </w:r>
            <w:r w:rsidR="007E6337" w:rsidRPr="00ED6B62">
              <w:rPr>
                <w:sz w:val="28"/>
              </w:rPr>
              <w:t xml:space="preserve">униципальная программа </w:t>
            </w:r>
            <w:r w:rsidR="00B6258D" w:rsidRPr="00ED6B62">
              <w:rPr>
                <w:sz w:val="28"/>
              </w:rPr>
              <w:t xml:space="preserve">Белокалитвинского </w:t>
            </w:r>
            <w:r w:rsidR="005400E4" w:rsidRPr="00ED6B62">
              <w:rPr>
                <w:sz w:val="28"/>
              </w:rPr>
              <w:t>городского поселения</w:t>
            </w:r>
            <w:r w:rsidR="00B6258D" w:rsidRPr="00ED6B62">
              <w:rPr>
                <w:sz w:val="28"/>
              </w:rPr>
              <w:t xml:space="preserve">  </w:t>
            </w:r>
            <w:r w:rsidR="007E6337" w:rsidRPr="00ED6B62">
              <w:rPr>
                <w:sz w:val="28"/>
              </w:rPr>
              <w:t>«Энерго</w:t>
            </w:r>
            <w:r w:rsidR="00B6258D" w:rsidRPr="00ED6B62">
              <w:rPr>
                <w:sz w:val="28"/>
              </w:rPr>
              <w:t>эфф</w:t>
            </w:r>
            <w:r w:rsidR="007E6337" w:rsidRPr="00ED6B62">
              <w:rPr>
                <w:sz w:val="28"/>
              </w:rPr>
              <w:t>ективност</w:t>
            </w:r>
            <w:r w:rsidR="00B6258D" w:rsidRPr="00ED6B62">
              <w:rPr>
                <w:sz w:val="28"/>
              </w:rPr>
              <w:t>ь и развитие энергетики</w:t>
            </w:r>
            <w:r w:rsidR="007E6337" w:rsidRPr="00ED6B62">
              <w:rPr>
                <w:sz w:val="28"/>
              </w:rPr>
              <w:t xml:space="preserve">» </w:t>
            </w:r>
            <w:r w:rsidR="00B6258D" w:rsidRPr="00ED6B62">
              <w:rPr>
                <w:sz w:val="28"/>
              </w:rPr>
              <w:t>(далее – муниципальная п</w:t>
            </w:r>
            <w:r w:rsidR="007E6337" w:rsidRPr="00ED6B62">
              <w:rPr>
                <w:sz w:val="28"/>
              </w:rPr>
              <w:t>рограмма)</w:t>
            </w:r>
          </w:p>
          <w:p w14:paraId="28EF3DD0" w14:textId="77777777" w:rsidR="007E6337" w:rsidRPr="00ED6B62" w:rsidRDefault="007E6337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124D4CEB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57C5ED9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5" w:type="pct"/>
          </w:tcPr>
          <w:p w14:paraId="4F4F8E43" w14:textId="77777777" w:rsidR="00B6258D" w:rsidRPr="00ED6B62" w:rsidRDefault="00B6258D" w:rsidP="00D9252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A117B9A" w14:textId="77777777" w:rsidR="0003536A" w:rsidRPr="00ED6B62" w:rsidRDefault="0003536A" w:rsidP="0003536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000EA4" w:rsidRPr="00ED6B62">
              <w:rPr>
                <w:sz w:val="28"/>
              </w:rPr>
              <w:t>муниципального хозяйства Администрации Белокалитвинского городского поселения</w:t>
            </w:r>
          </w:p>
          <w:p w14:paraId="4BBFA5ED" w14:textId="77777777" w:rsidR="00B6258D" w:rsidRPr="00ED6B62" w:rsidRDefault="00B6258D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4F3D99AC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A8C825A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155" w:type="pct"/>
          </w:tcPr>
          <w:p w14:paraId="3B718C44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E1ED0D1" w14:textId="77777777" w:rsidR="00B6258D" w:rsidRPr="00ED6B62" w:rsidRDefault="00D91474" w:rsidP="00173C6D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  <w:r w:rsidR="0063594B" w:rsidRPr="00ED6B62">
              <w:rPr>
                <w:sz w:val="28"/>
              </w:rPr>
              <w:t xml:space="preserve"> </w:t>
            </w:r>
          </w:p>
        </w:tc>
      </w:tr>
      <w:tr w:rsidR="00B6258D" w:rsidRPr="00ED6B62" w14:paraId="44DDCF07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93D3AB9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155" w:type="pct"/>
          </w:tcPr>
          <w:p w14:paraId="0D027984" w14:textId="77777777" w:rsidR="00B6258D" w:rsidRPr="00ED6B62" w:rsidRDefault="00B6258D" w:rsidP="00911FA6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2FC7A2C" w14:textId="77777777" w:rsidR="00B56EB3" w:rsidRPr="00ED6B62" w:rsidRDefault="00B56EB3" w:rsidP="00B56EB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учреждения и организации бюджетной сферы; </w:t>
            </w:r>
          </w:p>
          <w:p w14:paraId="1AE7ACD3" w14:textId="77777777" w:rsidR="00B6258D" w:rsidRPr="00ED6B62" w:rsidRDefault="00B56EB3" w:rsidP="00000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структурные подразделения Администрации Белокалитвинского </w:t>
            </w:r>
            <w:r w:rsidR="00000EA4" w:rsidRPr="00ED6B62">
              <w:rPr>
                <w:sz w:val="28"/>
              </w:rPr>
              <w:t>городского поселения</w:t>
            </w:r>
          </w:p>
        </w:tc>
      </w:tr>
      <w:tr w:rsidR="00B6258D" w:rsidRPr="00ED6B62" w14:paraId="4514FB52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C5C181D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155" w:type="pct"/>
          </w:tcPr>
          <w:p w14:paraId="4415B879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052CCAE" w14:textId="77777777" w:rsidR="00B6258D" w:rsidRPr="00ED6B62" w:rsidRDefault="00594885" w:rsidP="00594885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="00E879FC" w:rsidRPr="00ED6B62">
              <w:rPr>
                <w:sz w:val="28"/>
              </w:rPr>
              <w:t xml:space="preserve">муниципальном </w:t>
            </w:r>
            <w:r w:rsidRPr="00ED6B62">
              <w:rPr>
                <w:sz w:val="28"/>
              </w:rPr>
              <w:t>жилищном фонде</w:t>
            </w:r>
            <w:r w:rsidR="004F53E5" w:rsidRPr="00ED6B62">
              <w:rPr>
                <w:sz w:val="28"/>
              </w:rPr>
              <w:t>.</w:t>
            </w:r>
          </w:p>
          <w:p w14:paraId="5382F711" w14:textId="77777777" w:rsidR="004F53E5" w:rsidRPr="00ED6B62" w:rsidRDefault="004F53E5" w:rsidP="00916A9F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Энергосбережение и повышение энергетической эффективности </w:t>
            </w:r>
            <w:r w:rsidR="00DC6D2E" w:rsidRPr="00ED6B62">
              <w:rPr>
                <w:sz w:val="28"/>
              </w:rPr>
              <w:t>муниципальных учреждени</w:t>
            </w:r>
            <w:r w:rsidR="00C4012B" w:rsidRPr="00ED6B62">
              <w:rPr>
                <w:sz w:val="28"/>
              </w:rPr>
              <w:t>й</w:t>
            </w:r>
            <w:r w:rsidR="00173C6D" w:rsidRPr="00ED6B62">
              <w:rPr>
                <w:sz w:val="28"/>
              </w:rPr>
              <w:t>.</w:t>
            </w:r>
          </w:p>
          <w:p w14:paraId="624D286E" w14:textId="77777777" w:rsidR="00641272" w:rsidRPr="00ED6B62" w:rsidRDefault="00F72144" w:rsidP="00F72144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</w:p>
        </w:tc>
      </w:tr>
      <w:tr w:rsidR="00B6258D" w:rsidRPr="00ED6B62" w14:paraId="77465571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FA6030" w14:textId="77777777" w:rsidR="00B6258D" w:rsidRPr="00ED6B62" w:rsidRDefault="00B6258D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55" w:type="pct"/>
          </w:tcPr>
          <w:p w14:paraId="304904C1" w14:textId="77777777" w:rsidR="00B6258D" w:rsidRPr="00ED6B62" w:rsidRDefault="00B6258D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C48287E" w14:textId="77777777" w:rsidR="00B6258D" w:rsidRPr="00ED6B62" w:rsidRDefault="009F228E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03536A" w:rsidRPr="00ED6B62">
              <w:rPr>
                <w:sz w:val="28"/>
              </w:rPr>
              <w:t>тсутствуют</w:t>
            </w:r>
          </w:p>
        </w:tc>
      </w:tr>
      <w:tr w:rsidR="00B6258D" w:rsidRPr="00ED6B62" w14:paraId="5B20A0C9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048D100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155" w:type="pct"/>
          </w:tcPr>
          <w:p w14:paraId="6486DE11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5020FB0" w14:textId="77777777" w:rsidR="00B6258D" w:rsidRPr="00ED6B62" w:rsidRDefault="00F27BAC" w:rsidP="00D77F4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энергосбережения, 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B6258D" w:rsidRPr="00ED6B62" w14:paraId="75BE25B7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DC534A9" w14:textId="77777777" w:rsidR="00B6258D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155" w:type="pct"/>
          </w:tcPr>
          <w:p w14:paraId="6181F19D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11EF30B" w14:textId="77777777" w:rsidR="002353BB" w:rsidRPr="00ED6B62" w:rsidRDefault="002353BB" w:rsidP="00B91611">
            <w:pPr>
              <w:spacing w:line="280" w:lineRule="exact"/>
              <w:jc w:val="both"/>
              <w:rPr>
                <w:i/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сферы;</w:t>
            </w:r>
            <w:r w:rsidRPr="00ED6B62">
              <w:rPr>
                <w:i/>
                <w:sz w:val="28"/>
              </w:rPr>
              <w:t xml:space="preserve"> </w:t>
            </w:r>
          </w:p>
          <w:p w14:paraId="2B5ED320" w14:textId="77777777" w:rsidR="002353BB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14:paraId="6FD63C34" w14:textId="77777777" w:rsidR="00083D36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оснащение зданий средствами учета, контроля и </w:t>
            </w:r>
          </w:p>
          <w:p w14:paraId="08D07EF8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автоматического регулирования потребления </w:t>
            </w:r>
            <w:r w:rsidRPr="00ED6B62">
              <w:rPr>
                <w:sz w:val="28"/>
              </w:rPr>
              <w:lastRenderedPageBreak/>
              <w:t>энергоносителей;</w:t>
            </w:r>
          </w:p>
          <w:p w14:paraId="41A3AF1C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осуществление в организациях бюджетной сферы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расчетов за потребление энергоресурсов по приборам учета;</w:t>
            </w:r>
          </w:p>
          <w:p w14:paraId="3F8195CC" w14:textId="77777777" w:rsidR="00C60EDC" w:rsidRPr="00ED6B62" w:rsidRDefault="00C60EDC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в организациях бюджетной сферы Белокалитвинского </w:t>
            </w:r>
            <w:r w:rsidR="00D77F42" w:rsidRPr="00ED6B62">
              <w:rPr>
                <w:sz w:val="28"/>
              </w:rPr>
              <w:t>городского поселения</w:t>
            </w:r>
            <w:r w:rsidR="00396A7B" w:rsidRPr="00ED6B62">
              <w:rPr>
                <w:sz w:val="28"/>
              </w:rPr>
              <w:t xml:space="preserve"> проведения обязательных</w:t>
            </w:r>
            <w:r w:rsidR="00E02BB0" w:rsidRPr="00ED6B62">
              <w:rPr>
                <w:sz w:val="28"/>
              </w:rPr>
              <w:t xml:space="preserve"> энергетических обследований зданий;</w:t>
            </w:r>
          </w:p>
          <w:p w14:paraId="695C77AB" w14:textId="77777777" w:rsidR="00C60EDC" w:rsidRPr="00ED6B62" w:rsidRDefault="00E02BB0" w:rsidP="00B9161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  <w:r w:rsidR="00F72144" w:rsidRPr="00ED6B62">
              <w:rPr>
                <w:sz w:val="28"/>
              </w:rPr>
              <w:t xml:space="preserve">; </w:t>
            </w:r>
          </w:p>
          <w:p w14:paraId="1B67BCAE" w14:textId="77777777" w:rsidR="00F72144" w:rsidRPr="00ED6B62" w:rsidRDefault="00F72144" w:rsidP="00B91611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B6258D" w:rsidRPr="00ED6B62" w14:paraId="0061C561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AB9DAC3" w14:textId="77777777" w:rsidR="00B6258D" w:rsidRPr="00ED6B62" w:rsidRDefault="008665A0" w:rsidP="0044055E">
            <w:pPr>
              <w:spacing w:line="280" w:lineRule="exact"/>
              <w:rPr>
                <w:sz w:val="28"/>
                <w:highlight w:val="yellow"/>
              </w:rPr>
            </w:pPr>
            <w:r w:rsidRPr="00ED6B62">
              <w:rPr>
                <w:sz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55" w:type="pct"/>
          </w:tcPr>
          <w:p w14:paraId="670A394A" w14:textId="77777777" w:rsidR="00B6258D" w:rsidRPr="00ED6B62" w:rsidRDefault="00B6258D" w:rsidP="00911FA6">
            <w:r w:rsidRPr="00ED6B62">
              <w:rPr>
                <w:sz w:val="28"/>
              </w:rPr>
              <w:sym w:font="Symbol" w:char="F02D"/>
            </w:r>
            <w:r w:rsidR="005348F8" w:rsidRPr="00ED6B62">
              <w:rPr>
                <w:sz w:val="28"/>
              </w:rPr>
              <w:t xml:space="preserve">  </w:t>
            </w:r>
          </w:p>
        </w:tc>
        <w:tc>
          <w:tcPr>
            <w:tcW w:w="3525" w:type="pct"/>
          </w:tcPr>
          <w:p w14:paraId="0E44AC8B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городского поселения;</w:t>
            </w:r>
          </w:p>
          <w:p w14:paraId="7B9C101B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  <w:p w14:paraId="2D22E42E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  <w:p w14:paraId="2E9882AB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электрической энергии в натуральном выражении;</w:t>
            </w:r>
          </w:p>
          <w:p w14:paraId="2BD99850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воды в натуральном выражении;</w:t>
            </w:r>
          </w:p>
          <w:p w14:paraId="55B505C2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  <w:p w14:paraId="1CAAD55F" w14:textId="77777777" w:rsidR="00014182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городского поселения;</w:t>
            </w:r>
          </w:p>
          <w:p w14:paraId="60C85495" w14:textId="77777777" w:rsidR="00B6258D" w:rsidRPr="00ED6B62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</w:tr>
      <w:tr w:rsidR="008665A0" w:rsidRPr="00ED6B62" w14:paraId="5957D33E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1DDC745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t xml:space="preserve">Этапы и сроки реализации муниципальной </w:t>
            </w:r>
            <w:r w:rsidRPr="00E83970">
              <w:rPr>
                <w:sz w:val="28"/>
              </w:rPr>
              <w:lastRenderedPageBreak/>
              <w:t xml:space="preserve">программы </w:t>
            </w:r>
          </w:p>
        </w:tc>
        <w:tc>
          <w:tcPr>
            <w:tcW w:w="155" w:type="pct"/>
          </w:tcPr>
          <w:p w14:paraId="74328246" w14:textId="77777777" w:rsidR="008665A0" w:rsidRPr="00E83970" w:rsidRDefault="008665A0" w:rsidP="00911FA6">
            <w:r w:rsidRPr="00E83970">
              <w:rPr>
                <w:sz w:val="28"/>
              </w:rPr>
              <w:lastRenderedPageBreak/>
              <w:sym w:font="Symbol" w:char="F02D"/>
            </w:r>
          </w:p>
        </w:tc>
        <w:tc>
          <w:tcPr>
            <w:tcW w:w="3525" w:type="pct"/>
          </w:tcPr>
          <w:p w14:paraId="50BCA859" w14:textId="77777777" w:rsidR="008665A0" w:rsidRPr="00E83970" w:rsidRDefault="0003536A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201</w:t>
            </w:r>
            <w:r w:rsidR="0044055E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– 20</w:t>
            </w:r>
            <w:r w:rsidR="0044055E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Pr="00E83970">
              <w:rPr>
                <w:sz w:val="28"/>
              </w:rPr>
              <w:t xml:space="preserve"> годы</w:t>
            </w:r>
            <w:r w:rsidR="00B63690" w:rsidRPr="00E83970">
              <w:rPr>
                <w:sz w:val="28"/>
              </w:rPr>
              <w:t>.</w:t>
            </w:r>
          </w:p>
          <w:p w14:paraId="70932DFA" w14:textId="77777777" w:rsidR="00B63690" w:rsidRPr="00E83970" w:rsidRDefault="00B63690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Этапы реализации муниципальной программы не выделяются</w:t>
            </w:r>
            <w:r w:rsidR="000E5756" w:rsidRPr="00E83970">
              <w:rPr>
                <w:sz w:val="28"/>
              </w:rPr>
              <w:t>.</w:t>
            </w:r>
          </w:p>
        </w:tc>
      </w:tr>
      <w:tr w:rsidR="008665A0" w:rsidRPr="00ED6B62" w14:paraId="1D6F235F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194FE271" w14:textId="77777777" w:rsidR="008665A0" w:rsidRPr="00E83970" w:rsidRDefault="008665A0" w:rsidP="00CF7470">
            <w:pPr>
              <w:spacing w:line="280" w:lineRule="exact"/>
              <w:rPr>
                <w:sz w:val="28"/>
              </w:rPr>
            </w:pPr>
            <w:r w:rsidRPr="00E83970"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155" w:type="pct"/>
          </w:tcPr>
          <w:p w14:paraId="28AED8A0" w14:textId="77777777" w:rsidR="008665A0" w:rsidRPr="00E83970" w:rsidRDefault="008665A0" w:rsidP="00911FA6">
            <w:r w:rsidRPr="00E8397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6B94837" w14:textId="77777777" w:rsidR="008665A0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Общий объем финансирования муниципальной программы</w:t>
            </w:r>
            <w:r w:rsidR="009E399C" w:rsidRPr="00E83970">
              <w:rPr>
                <w:sz w:val="28"/>
              </w:rPr>
              <w:t xml:space="preserve"> на 201</w:t>
            </w:r>
            <w:r w:rsidR="00014182" w:rsidRPr="00E83970">
              <w:rPr>
                <w:sz w:val="28"/>
              </w:rPr>
              <w:t>9</w:t>
            </w:r>
            <w:r w:rsidR="009E399C" w:rsidRPr="00E83970">
              <w:rPr>
                <w:sz w:val="28"/>
              </w:rPr>
              <w:t xml:space="preserve"> – 20</w:t>
            </w:r>
            <w:r w:rsidR="00014182" w:rsidRPr="00E83970">
              <w:rPr>
                <w:sz w:val="28"/>
              </w:rPr>
              <w:t>3</w:t>
            </w:r>
            <w:r w:rsidR="00515BF5" w:rsidRPr="00E83970">
              <w:rPr>
                <w:sz w:val="28"/>
              </w:rPr>
              <w:t>0</w:t>
            </w:r>
            <w:r w:rsidR="009E399C" w:rsidRPr="00E83970">
              <w:rPr>
                <w:sz w:val="28"/>
              </w:rPr>
              <w:t xml:space="preserve"> годы </w:t>
            </w:r>
            <w:r w:rsidRPr="00E83970">
              <w:rPr>
                <w:sz w:val="28"/>
              </w:rPr>
              <w:t xml:space="preserve"> составляет </w:t>
            </w:r>
            <w:r w:rsidR="00E83970" w:rsidRPr="00E83970">
              <w:rPr>
                <w:sz w:val="28"/>
              </w:rPr>
              <w:t>54 551,6</w:t>
            </w:r>
            <w:r w:rsidR="000938A2" w:rsidRPr="00E83970">
              <w:rPr>
                <w:sz w:val="28"/>
              </w:rPr>
              <w:t xml:space="preserve"> </w:t>
            </w:r>
            <w:r w:rsidR="00A133FC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рублей, в том числе</w:t>
            </w:r>
            <w:r w:rsidR="009E399C" w:rsidRPr="00E83970">
              <w:rPr>
                <w:sz w:val="28"/>
              </w:rPr>
              <w:t xml:space="preserve"> по годам</w:t>
            </w:r>
            <w:r w:rsidRPr="00E83970">
              <w:rPr>
                <w:sz w:val="28"/>
              </w:rPr>
              <w:t>:</w:t>
            </w:r>
          </w:p>
          <w:p w14:paraId="1D145ADF" w14:textId="77777777" w:rsidR="00553786" w:rsidRPr="00E83970" w:rsidRDefault="00553786" w:rsidP="00B91611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201</w:t>
            </w:r>
            <w:r w:rsidR="00014182" w:rsidRPr="00E83970">
              <w:rPr>
                <w:sz w:val="28"/>
              </w:rPr>
              <w:t>9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 xml:space="preserve">-  </w:t>
            </w:r>
            <w:r w:rsidR="00ED6B62" w:rsidRPr="00E83970">
              <w:rPr>
                <w:sz w:val="28"/>
              </w:rPr>
              <w:t>1</w:t>
            </w:r>
            <w:r w:rsidR="00E15929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30EEDE47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20</w:t>
            </w:r>
            <w:r w:rsidRPr="00E83970">
              <w:rPr>
                <w:sz w:val="28"/>
              </w:rPr>
              <w:t xml:space="preserve"> году </w:t>
            </w:r>
            <w:r w:rsidR="00B55A7B" w:rsidRPr="00E83970">
              <w:rPr>
                <w:sz w:val="28"/>
              </w:rPr>
              <w:t>–</w:t>
            </w:r>
            <w:r w:rsidR="00D77F42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7 105,9</w:t>
            </w:r>
            <w:r w:rsidR="0075040E" w:rsidRPr="00E83970">
              <w:rPr>
                <w:sz w:val="28"/>
              </w:rPr>
              <w:t xml:space="preserve"> т</w:t>
            </w:r>
            <w:r w:rsidRPr="00E83970">
              <w:rPr>
                <w:sz w:val="28"/>
              </w:rPr>
              <w:t>ыс. рублей;</w:t>
            </w:r>
          </w:p>
          <w:p w14:paraId="56D20549" w14:textId="77777777" w:rsidR="00553786" w:rsidRPr="00E83970" w:rsidRDefault="00553786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21</w:t>
            </w:r>
            <w:r w:rsidRPr="00E83970">
              <w:rPr>
                <w:sz w:val="28"/>
              </w:rPr>
              <w:t xml:space="preserve"> году - </w:t>
            </w:r>
            <w:r w:rsidR="00B55A7B" w:rsidRPr="00E83970">
              <w:rPr>
                <w:sz w:val="28"/>
              </w:rPr>
              <w:t xml:space="preserve"> </w:t>
            </w:r>
            <w:r w:rsidR="00765D20" w:rsidRPr="00E83970">
              <w:rPr>
                <w:sz w:val="28"/>
              </w:rPr>
              <w:t>7</w:t>
            </w:r>
            <w:r w:rsidR="00E15929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="00D77F4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5221A3E6" w14:textId="77777777" w:rsidR="007A33D7" w:rsidRPr="00E83970" w:rsidRDefault="007A33D7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22</w:t>
            </w:r>
            <w:r w:rsidRPr="00E83970">
              <w:rPr>
                <w:sz w:val="28"/>
              </w:rPr>
              <w:t xml:space="preserve"> году -  </w:t>
            </w:r>
            <w:r w:rsidR="009D2DB7" w:rsidRPr="00E83970">
              <w:rPr>
                <w:sz w:val="28"/>
              </w:rPr>
              <w:t>8</w:t>
            </w:r>
            <w:r w:rsidR="00E15929" w:rsidRPr="00E83970">
              <w:rPr>
                <w:sz w:val="28"/>
              </w:rPr>
              <w:t xml:space="preserve"> </w:t>
            </w:r>
            <w:r w:rsidR="009D2DB7" w:rsidRPr="00E83970">
              <w:rPr>
                <w:sz w:val="28"/>
              </w:rPr>
              <w:t>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</w:t>
            </w:r>
            <w:r w:rsidR="000C6D51" w:rsidRPr="00E83970">
              <w:rPr>
                <w:sz w:val="28"/>
              </w:rPr>
              <w:t>;</w:t>
            </w:r>
          </w:p>
          <w:p w14:paraId="6F999B59" w14:textId="77777777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23</w:t>
            </w:r>
            <w:r w:rsidRPr="00E83970">
              <w:rPr>
                <w:sz w:val="28"/>
              </w:rPr>
              <w:t xml:space="preserve"> году – </w:t>
            </w:r>
            <w:r w:rsidR="00334A52" w:rsidRPr="00E83970">
              <w:rPr>
                <w:sz w:val="28"/>
              </w:rPr>
              <w:t xml:space="preserve"> </w:t>
            </w:r>
            <w:r w:rsidR="00E83970" w:rsidRPr="00E83970">
              <w:rPr>
                <w:sz w:val="28"/>
              </w:rPr>
              <w:t>15 045,7</w:t>
            </w:r>
            <w:r w:rsidRPr="00E83970">
              <w:rPr>
                <w:sz w:val="28"/>
              </w:rPr>
              <w:t xml:space="preserve"> тыс. рублей;</w:t>
            </w:r>
          </w:p>
          <w:p w14:paraId="72E99BA4" w14:textId="77777777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</w:t>
            </w:r>
            <w:r w:rsidR="00014182" w:rsidRPr="00E83970">
              <w:rPr>
                <w:sz w:val="28"/>
              </w:rPr>
              <w:t>24</w:t>
            </w:r>
            <w:r w:rsidRPr="00E83970">
              <w:rPr>
                <w:sz w:val="28"/>
              </w:rPr>
              <w:t xml:space="preserve"> году –</w:t>
            </w:r>
            <w:r w:rsidR="00AE5AA4" w:rsidRPr="00E83970">
              <w:rPr>
                <w:sz w:val="28"/>
              </w:rPr>
              <w:t xml:space="preserve"> 7 372,7 </w:t>
            </w:r>
            <w:r w:rsidRPr="00E83970">
              <w:rPr>
                <w:sz w:val="28"/>
              </w:rPr>
              <w:t>тыс. рублей;</w:t>
            </w:r>
          </w:p>
          <w:p w14:paraId="0704DB97" w14:textId="77777777" w:rsidR="000C6D51" w:rsidRPr="00E83970" w:rsidRDefault="000C6D51" w:rsidP="00553786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</w:t>
            </w:r>
            <w:r w:rsidR="00014182" w:rsidRPr="00E83970">
              <w:rPr>
                <w:sz w:val="28"/>
              </w:rPr>
              <w:t>5</w:t>
            </w:r>
            <w:r w:rsidRPr="00E83970">
              <w:rPr>
                <w:sz w:val="28"/>
              </w:rPr>
              <w:t xml:space="preserve"> году – </w:t>
            </w:r>
            <w:r w:rsidR="00AE5AA4" w:rsidRPr="00E83970">
              <w:rPr>
                <w:sz w:val="28"/>
              </w:rPr>
              <w:t>7 372,7</w:t>
            </w:r>
            <w:r w:rsidRPr="00E83970">
              <w:rPr>
                <w:sz w:val="28"/>
              </w:rPr>
              <w:t xml:space="preserve"> тыс. рублей</w:t>
            </w:r>
            <w:r w:rsidR="00014182" w:rsidRPr="00E83970">
              <w:rPr>
                <w:sz w:val="28"/>
              </w:rPr>
              <w:t>;</w:t>
            </w:r>
          </w:p>
          <w:p w14:paraId="6068F0D1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2026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34EB6E46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</w:t>
            </w:r>
            <w:r w:rsidR="003C48AB" w:rsidRPr="00E83970">
              <w:rPr>
                <w:sz w:val="28"/>
              </w:rPr>
              <w:t>;</w:t>
            </w:r>
          </w:p>
          <w:p w14:paraId="46F23FEE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568B78C2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</w:t>
            </w:r>
            <w:r w:rsidR="003C48AB" w:rsidRPr="00E83970">
              <w:rPr>
                <w:sz w:val="28"/>
              </w:rPr>
              <w:t>;</w:t>
            </w:r>
          </w:p>
          <w:p w14:paraId="3FA48883" w14:textId="77777777" w:rsidR="00014182" w:rsidRPr="00E83970" w:rsidRDefault="00014182" w:rsidP="00014182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2615E1DB" w14:textId="77777777" w:rsidR="00014182" w:rsidRPr="00E83970" w:rsidRDefault="00014182" w:rsidP="00553786">
            <w:pPr>
              <w:spacing w:line="280" w:lineRule="exact"/>
              <w:jc w:val="both"/>
              <w:rPr>
                <w:sz w:val="28"/>
              </w:rPr>
            </w:pPr>
          </w:p>
          <w:p w14:paraId="3086675A" w14:textId="77777777" w:rsidR="00553786" w:rsidRPr="00E83970" w:rsidRDefault="009E399C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том числе з</w:t>
            </w:r>
            <w:r w:rsidR="00B737D7" w:rsidRPr="00E83970">
              <w:rPr>
                <w:sz w:val="28"/>
              </w:rPr>
              <w:t xml:space="preserve">а счет средств местного бюджета </w:t>
            </w:r>
            <w:r w:rsidR="00E83970" w:rsidRPr="00E83970">
              <w:rPr>
                <w:sz w:val="28"/>
              </w:rPr>
              <w:t>54 551,6</w:t>
            </w:r>
            <w:r w:rsidR="00AB29ED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 xml:space="preserve">тыс. рублей: </w:t>
            </w:r>
          </w:p>
          <w:p w14:paraId="2F37A48A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2019 году -  </w:t>
            </w:r>
            <w:r w:rsidR="00ED6B62" w:rsidRPr="00E83970">
              <w:rPr>
                <w:sz w:val="28"/>
              </w:rPr>
              <w:t>1</w:t>
            </w:r>
            <w:r w:rsidR="002F493F" w:rsidRPr="00E83970">
              <w:rPr>
                <w:sz w:val="28"/>
              </w:rPr>
              <w:t xml:space="preserve"> </w:t>
            </w:r>
            <w:r w:rsidR="00ED6B62" w:rsidRPr="00E83970">
              <w:rPr>
                <w:sz w:val="28"/>
              </w:rPr>
              <w:t>188,8</w:t>
            </w:r>
            <w:r w:rsidRPr="00E83970">
              <w:rPr>
                <w:sz w:val="28"/>
              </w:rPr>
              <w:t xml:space="preserve"> тыс. рублей;</w:t>
            </w:r>
          </w:p>
          <w:p w14:paraId="04B0087F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2020 году – </w:t>
            </w:r>
            <w:r w:rsidR="00A05152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A05152" w:rsidRPr="00E83970">
              <w:rPr>
                <w:sz w:val="28"/>
              </w:rPr>
              <w:t>105,9</w:t>
            </w:r>
            <w:r w:rsidRPr="00E83970">
              <w:rPr>
                <w:sz w:val="28"/>
              </w:rPr>
              <w:t xml:space="preserve"> тыс. рублей;</w:t>
            </w:r>
          </w:p>
          <w:p w14:paraId="704292C0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2021 году -  </w:t>
            </w:r>
            <w:r w:rsidR="00765D20" w:rsidRPr="00E83970">
              <w:rPr>
                <w:sz w:val="28"/>
              </w:rPr>
              <w:t>7</w:t>
            </w:r>
            <w:r w:rsidR="002F493F" w:rsidRPr="00E83970">
              <w:rPr>
                <w:sz w:val="28"/>
              </w:rPr>
              <w:t xml:space="preserve"> </w:t>
            </w:r>
            <w:r w:rsidR="00595D49" w:rsidRPr="00E83970">
              <w:rPr>
                <w:sz w:val="28"/>
              </w:rPr>
              <w:t>7</w:t>
            </w:r>
            <w:r w:rsidR="00903442" w:rsidRPr="00E83970">
              <w:rPr>
                <w:sz w:val="28"/>
              </w:rPr>
              <w:t>30</w:t>
            </w:r>
            <w:r w:rsidR="00765D20" w:rsidRPr="00E83970">
              <w:rPr>
                <w:sz w:val="28"/>
              </w:rPr>
              <w:t>,2</w:t>
            </w:r>
            <w:r w:rsidRPr="00E83970">
              <w:rPr>
                <w:sz w:val="28"/>
              </w:rPr>
              <w:t xml:space="preserve"> тыс. рублей;</w:t>
            </w:r>
          </w:p>
          <w:p w14:paraId="4504CCC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2022 году -  </w:t>
            </w:r>
            <w:r w:rsidR="009A037C" w:rsidRPr="00E83970">
              <w:rPr>
                <w:sz w:val="28"/>
              </w:rPr>
              <w:t>8</w:t>
            </w:r>
            <w:r w:rsidR="009D2DB7" w:rsidRPr="00E83970">
              <w:rPr>
                <w:sz w:val="28"/>
              </w:rPr>
              <w:t> 660</w:t>
            </w:r>
            <w:r w:rsidR="0090630D" w:rsidRPr="00E83970">
              <w:rPr>
                <w:sz w:val="28"/>
              </w:rPr>
              <w:t>,6</w:t>
            </w:r>
            <w:r w:rsidRPr="00E83970">
              <w:rPr>
                <w:sz w:val="28"/>
              </w:rPr>
              <w:t xml:space="preserve"> тыс. рублей;</w:t>
            </w:r>
          </w:p>
          <w:p w14:paraId="6431DAD1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2023 году – </w:t>
            </w:r>
            <w:r w:rsidR="00E83970" w:rsidRPr="00E83970">
              <w:rPr>
                <w:sz w:val="28"/>
              </w:rPr>
              <w:t>15 045,7</w:t>
            </w:r>
            <w:r w:rsidR="00AB29ED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67A477EA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2024 году – </w:t>
            </w:r>
            <w:r w:rsidR="00AE5AA4" w:rsidRPr="00E83970">
              <w:rPr>
                <w:sz w:val="28"/>
              </w:rPr>
              <w:t>7 372,7</w:t>
            </w:r>
            <w:r w:rsidR="00AB29ED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тыс. рублей;</w:t>
            </w:r>
          </w:p>
          <w:p w14:paraId="2B992CB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2025 году – </w:t>
            </w:r>
            <w:r w:rsidR="00AE5AA4" w:rsidRPr="00E83970">
              <w:rPr>
                <w:sz w:val="28"/>
              </w:rPr>
              <w:t>7 372,7</w:t>
            </w:r>
            <w:r w:rsidRPr="00E83970">
              <w:rPr>
                <w:sz w:val="28"/>
              </w:rPr>
              <w:t xml:space="preserve"> тыс. рублей;</w:t>
            </w:r>
          </w:p>
          <w:p w14:paraId="2E563B9B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2026 году – 15,0 тыс. рублей;</w:t>
            </w:r>
          </w:p>
          <w:p w14:paraId="3D398732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 xml:space="preserve">в 2027году – </w:t>
            </w:r>
            <w:r w:rsidR="00334A52" w:rsidRPr="00E83970">
              <w:rPr>
                <w:sz w:val="28"/>
              </w:rPr>
              <w:t xml:space="preserve"> </w:t>
            </w:r>
            <w:r w:rsidRPr="00E83970">
              <w:rPr>
                <w:sz w:val="28"/>
              </w:rPr>
              <w:t>15,0 тыс. рублей;</w:t>
            </w:r>
          </w:p>
          <w:p w14:paraId="6304537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2028 году – 15,0 тыс. рублей;</w:t>
            </w:r>
          </w:p>
          <w:p w14:paraId="3803E9CE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2029 году – 15,0 тыс. рублей;</w:t>
            </w:r>
          </w:p>
          <w:p w14:paraId="092D664C" w14:textId="77777777" w:rsidR="003C48AB" w:rsidRPr="00E83970" w:rsidRDefault="003C48AB" w:rsidP="003C48AB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в 2030 году – 15,0 тыс. рублей.</w:t>
            </w:r>
          </w:p>
          <w:p w14:paraId="2DBA18A6" w14:textId="77777777" w:rsidR="003C48AB" w:rsidRPr="00E83970" w:rsidRDefault="003C48AB" w:rsidP="009E399C">
            <w:pPr>
              <w:spacing w:line="280" w:lineRule="exact"/>
              <w:jc w:val="both"/>
              <w:rPr>
                <w:sz w:val="28"/>
              </w:rPr>
            </w:pPr>
          </w:p>
          <w:p w14:paraId="57506422" w14:textId="77777777" w:rsidR="00C50F0B" w:rsidRPr="00E83970" w:rsidRDefault="00C50F0B" w:rsidP="009E399C">
            <w:pPr>
              <w:spacing w:line="280" w:lineRule="exact"/>
              <w:jc w:val="both"/>
              <w:rPr>
                <w:sz w:val="28"/>
              </w:rPr>
            </w:pPr>
            <w:r w:rsidRPr="00E83970"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421E3F4C" w14:textId="77777777" w:rsidR="000C6D51" w:rsidRPr="00E83970" w:rsidRDefault="000C6D51" w:rsidP="003C48AB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8665A0" w:rsidRPr="00ED6B62" w14:paraId="01CFA4D3" w14:textId="77777777" w:rsidTr="00B6258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BACC868" w14:textId="77777777" w:rsidR="008665A0" w:rsidRPr="00ED6B62" w:rsidRDefault="008665A0" w:rsidP="00CF7470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155" w:type="pct"/>
          </w:tcPr>
          <w:p w14:paraId="3E910FE7" w14:textId="77777777" w:rsidR="008665A0" w:rsidRPr="00ED6B62" w:rsidRDefault="008665A0" w:rsidP="00911FA6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E1BEDC1" w14:textId="77777777" w:rsidR="008665A0" w:rsidRPr="00ED6B62" w:rsidRDefault="00E02BB0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</w:t>
            </w:r>
            <w:r w:rsidR="009F228E" w:rsidRPr="00ED6B62">
              <w:rPr>
                <w:sz w:val="28"/>
              </w:rPr>
              <w:t>лекса</w:t>
            </w:r>
            <w:r w:rsidR="00EF7A4C" w:rsidRPr="00ED6B62">
              <w:rPr>
                <w:sz w:val="28"/>
              </w:rPr>
              <w:t>;</w:t>
            </w:r>
          </w:p>
          <w:p w14:paraId="707CE0F9" w14:textId="77777777" w:rsidR="00EF7A4C" w:rsidRPr="00ED6B62" w:rsidRDefault="00EF7A4C" w:rsidP="009F228E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</w:t>
            </w:r>
          </w:p>
        </w:tc>
      </w:tr>
    </w:tbl>
    <w:p w14:paraId="15F2E994" w14:textId="77777777" w:rsidR="00D82AEC" w:rsidRPr="00ED6B62" w:rsidRDefault="00D82AEC" w:rsidP="00DD5698">
      <w:pPr>
        <w:jc w:val="center"/>
        <w:rPr>
          <w:sz w:val="2"/>
          <w:szCs w:val="2"/>
        </w:rPr>
      </w:pPr>
    </w:p>
    <w:p w14:paraId="22F78BB7" w14:textId="77777777" w:rsidR="00DD5698" w:rsidRPr="00ED6B62" w:rsidRDefault="00D82AEC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br w:type="page"/>
      </w:r>
    </w:p>
    <w:p w14:paraId="0DB7B7C3" w14:textId="77777777" w:rsidR="00EC7D35" w:rsidRPr="00ED6B62" w:rsidRDefault="00EC7D35" w:rsidP="00DD5698">
      <w:pPr>
        <w:jc w:val="center"/>
        <w:rPr>
          <w:sz w:val="2"/>
          <w:szCs w:val="2"/>
        </w:rPr>
      </w:pPr>
      <w:r w:rsidRPr="00ED6B62">
        <w:rPr>
          <w:sz w:val="2"/>
          <w:szCs w:val="2"/>
        </w:rPr>
        <w:lastRenderedPageBreak/>
        <w:t>Р</w:t>
      </w:r>
    </w:p>
    <w:p w14:paraId="5C1163DE" w14:textId="77777777" w:rsidR="00507416" w:rsidRPr="00ED6B62" w:rsidRDefault="00507416" w:rsidP="009365A4">
      <w:pPr>
        <w:spacing w:line="280" w:lineRule="exact"/>
        <w:jc w:val="center"/>
        <w:rPr>
          <w:b/>
          <w:sz w:val="28"/>
        </w:rPr>
      </w:pPr>
    </w:p>
    <w:p w14:paraId="2231260C" w14:textId="77777777" w:rsidR="009563ED" w:rsidRPr="00ED6B62" w:rsidRDefault="009563ED" w:rsidP="009365A4">
      <w:pPr>
        <w:spacing w:line="280" w:lineRule="exact"/>
        <w:jc w:val="center"/>
        <w:rPr>
          <w:b/>
          <w:sz w:val="28"/>
        </w:rPr>
      </w:pPr>
    </w:p>
    <w:p w14:paraId="528D7180" w14:textId="77777777" w:rsidR="009F228E" w:rsidRPr="00ED6B62" w:rsidRDefault="009F228E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17481EDC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44D48BDA" w14:textId="77777777" w:rsidR="009F228E" w:rsidRPr="00ED6B62" w:rsidRDefault="009F228E" w:rsidP="009F228E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 xml:space="preserve">энергетической эффективности </w:t>
      </w:r>
      <w:r w:rsidR="00812FA7" w:rsidRPr="00ED6B62">
        <w:rPr>
          <w:b/>
          <w:sz w:val="28"/>
        </w:rPr>
        <w:t>в жилищном фонде</w:t>
      </w:r>
      <w:r w:rsidRPr="00ED6B62">
        <w:rPr>
          <w:b/>
          <w:sz w:val="28"/>
        </w:rPr>
        <w:t>»</w:t>
      </w:r>
    </w:p>
    <w:p w14:paraId="2906114C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9F228E" w:rsidRPr="00ED6B62" w14:paraId="58B96FA5" w14:textId="77777777" w:rsidTr="00566EA4">
        <w:trPr>
          <w:trHeight w:val="1019"/>
        </w:trPr>
        <w:tc>
          <w:tcPr>
            <w:tcW w:w="1320" w:type="pct"/>
          </w:tcPr>
          <w:p w14:paraId="68D2680C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6AEE9396" w14:textId="77777777" w:rsidR="009F228E" w:rsidRPr="00ED6B62" w:rsidRDefault="009F228E" w:rsidP="00770FD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770FD5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5DA0CBAA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CB2216E" w14:textId="77777777" w:rsidR="009F228E" w:rsidRPr="00ED6B62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«Энергосбережение и повышение энергетической эффективности </w:t>
            </w:r>
            <w:r w:rsidR="00812FA7" w:rsidRPr="00ED6B62">
              <w:rPr>
                <w:sz w:val="28"/>
              </w:rPr>
              <w:t xml:space="preserve">в </w:t>
            </w:r>
            <w:r w:rsidR="00EC0670" w:rsidRPr="00ED6B62">
              <w:rPr>
                <w:sz w:val="28"/>
              </w:rPr>
              <w:t xml:space="preserve">муниципальном </w:t>
            </w:r>
            <w:r w:rsidR="00812FA7" w:rsidRPr="00ED6B62">
              <w:rPr>
                <w:sz w:val="28"/>
              </w:rPr>
              <w:t>жилищном фонде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9F228E" w:rsidRPr="00ED6B62" w14:paraId="4FDFA7A4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CFD025A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715028BC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B379FAC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отдел </w:t>
            </w:r>
            <w:r w:rsidR="00812FA7" w:rsidRPr="00ED6B62">
              <w:rPr>
                <w:sz w:val="28"/>
              </w:rPr>
              <w:t>муниципального</w:t>
            </w:r>
            <w:r w:rsidRPr="00ED6B62">
              <w:rPr>
                <w:sz w:val="28"/>
              </w:rPr>
              <w:t xml:space="preserve"> хозяйства Администрации Белокалитвинского </w:t>
            </w:r>
            <w:r w:rsidR="00812FA7" w:rsidRPr="00ED6B62">
              <w:rPr>
                <w:sz w:val="28"/>
              </w:rPr>
              <w:t>городского поселения</w:t>
            </w:r>
          </w:p>
          <w:p w14:paraId="0FF54834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4E47534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22F139F" w14:textId="77777777" w:rsidR="009F228E" w:rsidRPr="00ED6B62" w:rsidRDefault="009F228E" w:rsidP="00566EA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73109AD1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5F103EE2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D4940CB" w14:textId="77777777" w:rsidR="009F228E" w:rsidRPr="00ED6B62" w:rsidRDefault="00B56EB3" w:rsidP="00770FD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</w:t>
            </w:r>
            <w:r w:rsidR="00770FD5" w:rsidRPr="00ED6B62">
              <w:rPr>
                <w:sz w:val="28"/>
              </w:rPr>
              <w:t>я</w:t>
            </w:r>
            <w:r w:rsidRPr="00ED6B62">
              <w:rPr>
                <w:sz w:val="28"/>
              </w:rPr>
              <w:t xml:space="preserve">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7DA3378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153D3F2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Программно-целевые инструменты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9000E" w:rsidRPr="00ED6B62">
              <w:rPr>
                <w:sz w:val="28"/>
              </w:rPr>
              <w:t>1</w:t>
            </w:r>
            <w:r w:rsidRPr="00ED6B62">
              <w:rPr>
                <w:sz w:val="28"/>
              </w:rPr>
              <w:t xml:space="preserve"> </w:t>
            </w:r>
          </w:p>
        </w:tc>
        <w:tc>
          <w:tcPr>
            <w:tcW w:w="155" w:type="pct"/>
          </w:tcPr>
          <w:p w14:paraId="27F6A10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B8BCF79" w14:textId="77777777" w:rsidR="009F228E" w:rsidRPr="00ED6B62" w:rsidRDefault="00B56EB3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</w:t>
            </w:r>
            <w:r w:rsidR="009F228E" w:rsidRPr="00ED6B62">
              <w:rPr>
                <w:sz w:val="28"/>
              </w:rPr>
              <w:t>тсутствуют</w:t>
            </w:r>
          </w:p>
        </w:tc>
      </w:tr>
      <w:tr w:rsidR="009F228E" w:rsidRPr="00ED6B62" w14:paraId="26C3662A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9976AA6" w14:textId="77777777" w:rsidR="00D9000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40E34C54" w14:textId="77777777" w:rsidR="009F228E" w:rsidRPr="00ED6B62" w:rsidRDefault="004E51DB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AF40D40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FAD4F2E" w14:textId="77777777" w:rsidR="009F228E" w:rsidRPr="00ED6B62" w:rsidRDefault="009F228E" w:rsidP="001273E1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обеспечение повышения энергоэффективности  на территории Белокалитвинского </w:t>
            </w:r>
            <w:r w:rsidR="001273E1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 xml:space="preserve"> за счет организации процесса комплексного энергосбережения</w:t>
            </w:r>
            <w:r w:rsidRPr="00ED6B62">
              <w:rPr>
                <w:i/>
                <w:sz w:val="28"/>
              </w:rPr>
              <w:t xml:space="preserve"> </w:t>
            </w:r>
          </w:p>
        </w:tc>
      </w:tr>
      <w:tr w:rsidR="009F228E" w:rsidRPr="00ED6B62" w14:paraId="4C461643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133138E" w14:textId="77777777" w:rsidR="009F228E" w:rsidRPr="00ED6B62" w:rsidRDefault="009F228E" w:rsidP="00D9000E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D9000E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F81EE34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69BFC8A" w14:textId="77777777" w:rsidR="00262410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на оплату энергетических ресурсов</w:t>
            </w:r>
            <w:r w:rsidR="00262410" w:rsidRPr="00ED6B62">
              <w:rPr>
                <w:sz w:val="28"/>
              </w:rPr>
              <w:t>;</w:t>
            </w:r>
            <w:r w:rsidRPr="00ED6B62">
              <w:rPr>
                <w:sz w:val="28"/>
              </w:rPr>
              <w:t xml:space="preserve"> </w:t>
            </w:r>
          </w:p>
          <w:p w14:paraId="2933DDBA" w14:textId="77777777" w:rsidR="009F228E" w:rsidRPr="00ED6B62" w:rsidRDefault="004E61FB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потерь энергоресурсов;</w:t>
            </w:r>
          </w:p>
          <w:p w14:paraId="45CDE6C3" w14:textId="77777777" w:rsidR="009F228E" w:rsidRPr="00ED6B62" w:rsidRDefault="004319E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создать условия для обеспечения </w:t>
            </w:r>
            <w:r w:rsidR="00EC0670" w:rsidRPr="00ED6B62">
              <w:rPr>
                <w:sz w:val="28"/>
              </w:rPr>
              <w:t xml:space="preserve">муниципального </w:t>
            </w:r>
            <w:r w:rsidRPr="00ED6B62">
              <w:rPr>
                <w:sz w:val="28"/>
              </w:rPr>
              <w:t xml:space="preserve">жилищного фонда муниципального образования приборами учета коммунальных ресурсов и устройствами регулирования потребления тепловой энергии, </w:t>
            </w:r>
            <w:r w:rsidR="009D25EA" w:rsidRPr="00ED6B62">
              <w:rPr>
                <w:sz w:val="28"/>
              </w:rPr>
              <w:t>перехода на расчеты между населением и поставщиками коммунальных ресурсов исходя из показаний приборов учета;</w:t>
            </w:r>
          </w:p>
          <w:p w14:paraId="071A978B" w14:textId="77777777" w:rsidR="004E61FB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14:paraId="223454AA" w14:textId="77777777" w:rsidR="00E97F3A" w:rsidRPr="00ED6B62" w:rsidRDefault="00E97F3A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14:paraId="4CA0B4D4" w14:textId="77777777" w:rsidR="009F228E" w:rsidRPr="00ED6B62" w:rsidRDefault="009F228E" w:rsidP="00566EA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9F228E" w:rsidRPr="00ED6B62" w14:paraId="12D7EA11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7D0DBBC" w14:textId="77777777" w:rsidR="009F228E" w:rsidRPr="00ED6B62" w:rsidRDefault="009F228E" w:rsidP="00DA73B2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Целевые индикаторы и показатели</w:t>
            </w:r>
            <w:r w:rsidR="004E51DB" w:rsidRPr="00ED6B62">
              <w:rPr>
                <w:sz w:val="28"/>
              </w:rPr>
              <w:t xml:space="preserve"> подпрограммы</w:t>
            </w:r>
            <w:r w:rsidRPr="00ED6B62">
              <w:rPr>
                <w:sz w:val="28"/>
              </w:rPr>
              <w:t xml:space="preserve"> </w:t>
            </w:r>
            <w:r w:rsidR="00DA73B2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28A9B81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A7C8664" w14:textId="77777777" w:rsidR="009F228E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163CA510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F951EAC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объема природного газа, расчеты потребление которой осуществляются на основании показаний приборов учета, в общем объеме природного газа, </w:t>
            </w:r>
            <w:r w:rsidRPr="00ED6B62">
              <w:rPr>
                <w:sz w:val="28"/>
              </w:rPr>
              <w:lastRenderedPageBreak/>
              <w:t xml:space="preserve">потребляемого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06C66762" w14:textId="77777777" w:rsidR="00E81FE6" w:rsidRPr="00ED6B62" w:rsidRDefault="00E81FE6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экономия электрической энергии в натуральном выражении;</w:t>
            </w:r>
          </w:p>
          <w:p w14:paraId="0478C53D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28337633" w14:textId="77777777" w:rsidR="002C423D" w:rsidRPr="00ED6B62" w:rsidRDefault="002C423D" w:rsidP="00566EA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  <w:r w:rsidR="004E51DB" w:rsidRPr="00ED6B62">
              <w:rPr>
                <w:sz w:val="28"/>
              </w:rPr>
              <w:t>;</w:t>
            </w:r>
          </w:p>
          <w:p w14:paraId="594A4F7A" w14:textId="77777777" w:rsidR="004E51DB" w:rsidRPr="00ED6B62" w:rsidRDefault="004E51DB" w:rsidP="009D25EA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Белокалитвинского </w:t>
            </w:r>
            <w:r w:rsidR="009D25EA" w:rsidRPr="00ED6B62">
              <w:rPr>
                <w:sz w:val="28"/>
              </w:rPr>
              <w:t>городского поселения</w:t>
            </w:r>
          </w:p>
        </w:tc>
      </w:tr>
      <w:tr w:rsidR="009F228E" w:rsidRPr="00ED6B62" w14:paraId="1118693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03B537D" w14:textId="77777777" w:rsidR="004E51DB" w:rsidRPr="008C3150" w:rsidRDefault="009F228E" w:rsidP="00566EA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7EFE968F" w14:textId="77777777" w:rsidR="009F228E" w:rsidRPr="008C3150" w:rsidRDefault="004E51DB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подпрограммы</w:t>
            </w:r>
            <w:r w:rsidR="009F228E"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7E2D5FA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4379A95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годы.</w:t>
            </w:r>
          </w:p>
          <w:p w14:paraId="043219E7" w14:textId="77777777" w:rsidR="009F228E" w:rsidRPr="008C3150" w:rsidRDefault="009F228E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770FD5" w:rsidRPr="008C3150">
              <w:rPr>
                <w:sz w:val="28"/>
              </w:rPr>
              <w:t>под</w:t>
            </w:r>
            <w:r w:rsidRPr="008C3150">
              <w:rPr>
                <w:sz w:val="28"/>
              </w:rPr>
              <w:t xml:space="preserve">программы </w:t>
            </w:r>
            <w:r w:rsidR="00770FD5" w:rsidRPr="008C3150">
              <w:rPr>
                <w:sz w:val="28"/>
              </w:rPr>
              <w:t>1</w:t>
            </w:r>
            <w:r w:rsidRPr="008C3150">
              <w:rPr>
                <w:sz w:val="28"/>
              </w:rPr>
              <w:t>не выделяются</w:t>
            </w:r>
          </w:p>
        </w:tc>
      </w:tr>
      <w:tr w:rsidR="009F228E" w:rsidRPr="00ED6B62" w14:paraId="7DEAB45F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08A3D72" w14:textId="77777777" w:rsidR="009F228E" w:rsidRPr="008C3150" w:rsidRDefault="009F228E" w:rsidP="004E0587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>Ресурсное обеспечение</w:t>
            </w:r>
            <w:r w:rsidR="004E51DB" w:rsidRPr="008C3150">
              <w:rPr>
                <w:sz w:val="28"/>
              </w:rPr>
              <w:t xml:space="preserve"> подпрограммы</w:t>
            </w:r>
            <w:r w:rsidRPr="008C3150">
              <w:rPr>
                <w:sz w:val="28"/>
              </w:rPr>
              <w:t xml:space="preserve"> </w:t>
            </w:r>
            <w:r w:rsidR="004E0587" w:rsidRPr="008C3150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02643B06" w14:textId="77777777" w:rsidR="009F228E" w:rsidRPr="008C3150" w:rsidRDefault="009F228E" w:rsidP="00566EA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A390B5A" w14:textId="77777777" w:rsidR="00770FD5" w:rsidRPr="008C3150" w:rsidRDefault="004E51DB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</w:t>
            </w:r>
            <w:r w:rsidR="009F228E" w:rsidRPr="008C3150">
              <w:rPr>
                <w:sz w:val="28"/>
              </w:rPr>
              <w:t xml:space="preserve">бщий объем финансирования </w:t>
            </w:r>
            <w:r w:rsidRPr="008C3150">
              <w:rPr>
                <w:sz w:val="28"/>
              </w:rPr>
              <w:t>подпрограммы</w:t>
            </w:r>
            <w:r w:rsidR="00770FD5" w:rsidRPr="008C3150">
              <w:rPr>
                <w:sz w:val="28"/>
              </w:rPr>
              <w:t xml:space="preserve"> 1</w:t>
            </w:r>
            <w:r w:rsidR="001273E1" w:rsidRPr="008C3150">
              <w:rPr>
                <w:sz w:val="28"/>
              </w:rPr>
              <w:t xml:space="preserve"> </w:t>
            </w:r>
          </w:p>
          <w:p w14:paraId="5975620C" w14:textId="77777777" w:rsidR="009F228E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на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– 20</w:t>
            </w:r>
            <w:r w:rsidR="00D9000E" w:rsidRPr="008C3150">
              <w:rPr>
                <w:sz w:val="28"/>
              </w:rPr>
              <w:t>3</w:t>
            </w:r>
            <w:r w:rsidR="0007139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годы  </w:t>
            </w:r>
            <w:r w:rsidR="000C2E83" w:rsidRPr="008C3150">
              <w:rPr>
                <w:sz w:val="28"/>
              </w:rPr>
              <w:t>с</w:t>
            </w:r>
            <w:r w:rsidR="009F228E" w:rsidRPr="008C3150">
              <w:rPr>
                <w:sz w:val="28"/>
              </w:rPr>
              <w:t>оставляет</w:t>
            </w:r>
            <w:r w:rsidR="00334A52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249</w:t>
            </w:r>
            <w:r w:rsidR="00334A52" w:rsidRPr="008C3150">
              <w:rPr>
                <w:sz w:val="28"/>
              </w:rPr>
              <w:t xml:space="preserve">,2 </w:t>
            </w:r>
            <w:r w:rsidR="0090630D" w:rsidRPr="008C3150">
              <w:rPr>
                <w:sz w:val="28"/>
              </w:rPr>
              <w:t xml:space="preserve"> </w:t>
            </w:r>
            <w:r w:rsidR="000C2E83" w:rsidRPr="008C3150">
              <w:rPr>
                <w:sz w:val="28"/>
              </w:rPr>
              <w:t>т</w:t>
            </w:r>
            <w:r w:rsidR="009F228E" w:rsidRPr="008C3150">
              <w:rPr>
                <w:sz w:val="28"/>
              </w:rPr>
              <w:t>ыс. рублей, в том числе:</w:t>
            </w:r>
          </w:p>
          <w:p w14:paraId="073F5BDA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</w:t>
            </w:r>
            <w:r w:rsidR="00D9000E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="00D9000E" w:rsidRPr="008C3150">
              <w:rPr>
                <w:sz w:val="28"/>
              </w:rPr>
              <w:t xml:space="preserve">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24B3667B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20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D9000E" w:rsidRPr="008C3150">
              <w:rPr>
                <w:sz w:val="28"/>
              </w:rPr>
              <w:t>0,0</w:t>
            </w:r>
            <w:r w:rsidR="00E001DE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116F3D93" w14:textId="77777777" w:rsidR="009F228E" w:rsidRPr="008C3150" w:rsidRDefault="009F228E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21</w:t>
            </w:r>
            <w:r w:rsidRPr="008C3150">
              <w:rPr>
                <w:sz w:val="28"/>
              </w:rPr>
              <w:t xml:space="preserve"> году </w:t>
            </w:r>
            <w:r w:rsidR="00CC5322" w:rsidRPr="008C3150">
              <w:rPr>
                <w:sz w:val="28"/>
              </w:rPr>
              <w:t>–</w:t>
            </w:r>
            <w:r w:rsidRPr="008C3150">
              <w:rPr>
                <w:sz w:val="28"/>
              </w:rPr>
              <w:t xml:space="preserve">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="00D9000E" w:rsidRPr="008C3150">
              <w:rPr>
                <w:sz w:val="28"/>
              </w:rPr>
              <w:t>,0</w:t>
            </w:r>
            <w:r w:rsidR="00CC5322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 xml:space="preserve"> тыс. рублей;</w:t>
            </w:r>
          </w:p>
          <w:p w14:paraId="7399EF6A" w14:textId="77777777" w:rsidR="00FA2291" w:rsidRPr="008C3150" w:rsidRDefault="00FA2291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22</w:t>
            </w:r>
            <w:r w:rsidRPr="008C3150">
              <w:rPr>
                <w:sz w:val="28"/>
              </w:rPr>
              <w:t xml:space="preserve"> году –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 тыс. рублей</w:t>
            </w:r>
            <w:r w:rsidR="00D96829" w:rsidRPr="008C3150">
              <w:rPr>
                <w:sz w:val="28"/>
              </w:rPr>
              <w:t>;</w:t>
            </w:r>
          </w:p>
          <w:p w14:paraId="7382AC7E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23</w:t>
            </w:r>
            <w:r w:rsidR="00371258" w:rsidRPr="008C3150">
              <w:rPr>
                <w:sz w:val="28"/>
              </w:rPr>
              <w:t xml:space="preserve"> году  - </w:t>
            </w:r>
            <w:r w:rsidR="00AE5AA4" w:rsidRPr="008C3150">
              <w:rPr>
                <w:sz w:val="28"/>
              </w:rPr>
              <w:t>5</w:t>
            </w:r>
            <w:r w:rsidR="00334A52" w:rsidRPr="008C3150">
              <w:rPr>
                <w:sz w:val="28"/>
              </w:rPr>
              <w:t>0,0</w:t>
            </w:r>
            <w:r w:rsidRPr="008C3150">
              <w:rPr>
                <w:sz w:val="28"/>
              </w:rPr>
              <w:t xml:space="preserve"> тыс. рублей;</w:t>
            </w:r>
          </w:p>
          <w:p w14:paraId="772048B1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</w:t>
            </w:r>
            <w:r w:rsidR="00D9000E" w:rsidRPr="008C3150">
              <w:rPr>
                <w:sz w:val="28"/>
              </w:rPr>
              <w:t>24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2C91B64C" w14:textId="77777777" w:rsidR="00D96829" w:rsidRPr="008C3150" w:rsidRDefault="00D96829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</w:t>
            </w:r>
            <w:r w:rsidR="00D9000E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 xml:space="preserve"> году –</w:t>
            </w:r>
            <w:r w:rsidR="00D9000E" w:rsidRPr="008C3150">
              <w:rPr>
                <w:sz w:val="28"/>
              </w:rPr>
              <w:t xml:space="preserve">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</w:t>
            </w:r>
            <w:r w:rsidR="00D9000E" w:rsidRPr="008C3150">
              <w:rPr>
                <w:sz w:val="28"/>
              </w:rPr>
              <w:t>;</w:t>
            </w:r>
          </w:p>
          <w:p w14:paraId="6D0B4F28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0,0 тыс. рублей;</w:t>
            </w:r>
          </w:p>
          <w:p w14:paraId="65E8B1A8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0,0 тыс. рублей;</w:t>
            </w:r>
          </w:p>
          <w:p w14:paraId="2AF46B40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7DC33B55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0,0 тыс. рублей;</w:t>
            </w:r>
          </w:p>
          <w:p w14:paraId="45C817DA" w14:textId="77777777" w:rsidR="00D9000E" w:rsidRPr="008C3150" w:rsidRDefault="00D9000E" w:rsidP="00D9000E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2847D64C" w14:textId="77777777" w:rsidR="00D9000E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AE5AA4" w:rsidRPr="008C3150">
              <w:rPr>
                <w:sz w:val="28"/>
              </w:rPr>
              <w:t>24</w:t>
            </w:r>
            <w:r w:rsidR="00334A52" w:rsidRPr="008C3150">
              <w:rPr>
                <w:sz w:val="28"/>
              </w:rPr>
              <w:t>9,2</w:t>
            </w:r>
            <w:r w:rsidRPr="008C3150">
              <w:rPr>
                <w:sz w:val="28"/>
              </w:rPr>
              <w:t xml:space="preserve"> тыс. рублей, в том числе:</w:t>
            </w:r>
          </w:p>
          <w:p w14:paraId="66F4DBC0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E0E56" w:rsidRPr="008C3150">
              <w:rPr>
                <w:sz w:val="28"/>
              </w:rPr>
              <w:t>9,</w:t>
            </w:r>
            <w:r w:rsidR="007E3D3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 xml:space="preserve"> тыс. рублей;</w:t>
            </w:r>
          </w:p>
          <w:p w14:paraId="5A9F5327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FB27C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0,0 тыс. рублей;</w:t>
            </w:r>
          </w:p>
          <w:p w14:paraId="2D45E96B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FB27C5" w:rsidRPr="008C3150">
              <w:rPr>
                <w:sz w:val="28"/>
              </w:rPr>
              <w:t>3</w:t>
            </w:r>
            <w:r w:rsidR="00903442" w:rsidRPr="008C3150">
              <w:rPr>
                <w:sz w:val="28"/>
              </w:rPr>
              <w:t>6</w:t>
            </w:r>
            <w:r w:rsidRPr="008C3150">
              <w:rPr>
                <w:sz w:val="28"/>
              </w:rPr>
              <w:t>,0  тыс. рублей;</w:t>
            </w:r>
          </w:p>
          <w:p w14:paraId="6E187713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2022 году –</w:t>
            </w:r>
            <w:r w:rsidR="003A3BEF" w:rsidRPr="008C3150">
              <w:rPr>
                <w:sz w:val="28"/>
              </w:rPr>
              <w:t xml:space="preserve"> </w:t>
            </w:r>
            <w:r w:rsidR="009D2DB7" w:rsidRPr="008C3150">
              <w:rPr>
                <w:sz w:val="28"/>
              </w:rPr>
              <w:t>24,2</w:t>
            </w:r>
            <w:r w:rsidRPr="008C3150">
              <w:rPr>
                <w:sz w:val="28"/>
              </w:rPr>
              <w:t xml:space="preserve"> тыс. рублей;</w:t>
            </w:r>
          </w:p>
          <w:p w14:paraId="3B9CFF80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-  </w:t>
            </w:r>
            <w:r w:rsidR="00AE5AA4" w:rsidRPr="008C3150">
              <w:rPr>
                <w:sz w:val="28"/>
              </w:rPr>
              <w:t>5</w:t>
            </w:r>
            <w:r w:rsidR="00334A52" w:rsidRPr="008C3150">
              <w:rPr>
                <w:sz w:val="28"/>
              </w:rPr>
              <w:t>0,0</w:t>
            </w:r>
            <w:r w:rsidRPr="008C3150">
              <w:rPr>
                <w:sz w:val="28"/>
              </w:rPr>
              <w:t xml:space="preserve"> тыс. рублей;</w:t>
            </w:r>
          </w:p>
          <w:p w14:paraId="1102A50C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2D828524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5</w:t>
            </w:r>
            <w:r w:rsidRPr="008C3150">
              <w:rPr>
                <w:sz w:val="28"/>
              </w:rPr>
              <w:t>0,0 тыс. рублей;</w:t>
            </w:r>
          </w:p>
          <w:p w14:paraId="033A905F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0,0 тыс. рублей;</w:t>
            </w:r>
          </w:p>
          <w:p w14:paraId="78C13B44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в 2027 году – 0,0 тыс. рублей;</w:t>
            </w:r>
          </w:p>
          <w:p w14:paraId="280B86BC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2028 году – 0,0 тыс. рублей;</w:t>
            </w:r>
          </w:p>
          <w:p w14:paraId="5D3C9B68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0,0 тыс. рублей;</w:t>
            </w:r>
          </w:p>
          <w:p w14:paraId="7922DF10" w14:textId="77777777" w:rsidR="00770FD5" w:rsidRPr="008C3150" w:rsidRDefault="00770FD5" w:rsidP="00770FD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0,0 тыс. рублей.</w:t>
            </w:r>
          </w:p>
          <w:p w14:paraId="49D4536F" w14:textId="77777777" w:rsidR="00770FD5" w:rsidRPr="008C3150" w:rsidRDefault="00770FD5" w:rsidP="00566EA4">
            <w:pPr>
              <w:spacing w:line="280" w:lineRule="exact"/>
              <w:jc w:val="both"/>
              <w:rPr>
                <w:sz w:val="28"/>
              </w:rPr>
            </w:pPr>
          </w:p>
          <w:p w14:paraId="7191B571" w14:textId="77777777" w:rsidR="009F228E" w:rsidRPr="008C3150" w:rsidRDefault="009F228E" w:rsidP="004E0587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4E0587" w:rsidRPr="008C3150">
              <w:rPr>
                <w:sz w:val="28"/>
              </w:rPr>
              <w:t>подпрограммы 1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9F228E" w:rsidRPr="00ED6B62" w14:paraId="34CAFBB8" w14:textId="77777777" w:rsidTr="00566EA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0169853" w14:textId="77777777" w:rsidR="009F228E" w:rsidRPr="00ED6B62" w:rsidRDefault="009F228E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</w:t>
            </w:r>
            <w:r w:rsidR="004E51DB"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1</w:t>
            </w:r>
          </w:p>
        </w:tc>
        <w:tc>
          <w:tcPr>
            <w:tcW w:w="155" w:type="pct"/>
          </w:tcPr>
          <w:p w14:paraId="6DDE6CB6" w14:textId="77777777" w:rsidR="009F228E" w:rsidRPr="00ED6B62" w:rsidRDefault="009F228E" w:rsidP="00566EA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8FD63AD" w14:textId="77777777" w:rsidR="009F228E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увеличение доли</w:t>
            </w:r>
            <w:r w:rsidR="004E51DB" w:rsidRPr="00ED6B62">
              <w:rPr>
                <w:sz w:val="28"/>
              </w:rPr>
              <w:t xml:space="preserve"> объема потребления энергетических ресурсов (электрическая энергия, вода, природный газ)</w:t>
            </w:r>
            <w:r w:rsidRPr="00ED6B62">
              <w:rPr>
                <w:sz w:val="28"/>
              </w:rPr>
              <w:t xml:space="preserve">, расчет за которые осуществляется по приборам учета, в объеме энергоресурсов, потребляемых на территории Белокалитвинского </w:t>
            </w:r>
            <w:r w:rsidR="00B80A5C" w:rsidRPr="00ED6B62">
              <w:rPr>
                <w:sz w:val="28"/>
              </w:rPr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7BE5AA80" w14:textId="77777777" w:rsidR="000827CF" w:rsidRPr="00ED6B62" w:rsidRDefault="000827CF" w:rsidP="004E51DB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6A278833" w14:textId="77777777" w:rsidR="009F228E" w:rsidRPr="00ED6B62" w:rsidRDefault="009F228E" w:rsidP="009F228E">
      <w:pPr>
        <w:jc w:val="center"/>
        <w:rPr>
          <w:sz w:val="2"/>
          <w:szCs w:val="2"/>
        </w:rPr>
      </w:pPr>
    </w:p>
    <w:p w14:paraId="09A0FBE0" w14:textId="77777777" w:rsidR="009F228E" w:rsidRPr="00ED6B62" w:rsidRDefault="009F228E" w:rsidP="009F228E">
      <w:pPr>
        <w:spacing w:line="280" w:lineRule="exact"/>
        <w:jc w:val="center"/>
        <w:rPr>
          <w:sz w:val="28"/>
        </w:rPr>
      </w:pPr>
    </w:p>
    <w:p w14:paraId="7FEB70B3" w14:textId="77777777" w:rsidR="00154620" w:rsidRPr="00ED6B62" w:rsidRDefault="00154620" w:rsidP="00E33BA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064F894D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«Энергосбережение и повышение</w:t>
      </w:r>
    </w:p>
    <w:p w14:paraId="345315A2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энергетической эффективности муниципальных учреждени</w:t>
      </w:r>
      <w:r w:rsidR="00442360" w:rsidRPr="00ED6B62">
        <w:rPr>
          <w:b/>
          <w:sz w:val="28"/>
        </w:rPr>
        <w:t>й</w:t>
      </w:r>
      <w:r w:rsidRPr="00ED6B62">
        <w:rPr>
          <w:b/>
          <w:sz w:val="28"/>
        </w:rPr>
        <w:t>»</w:t>
      </w:r>
    </w:p>
    <w:p w14:paraId="7271A657" w14:textId="77777777" w:rsidR="00154620" w:rsidRPr="00ED6B62" w:rsidRDefault="00154620" w:rsidP="00154620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154620" w:rsidRPr="00ED6B62" w14:paraId="3BB72D38" w14:textId="77777777" w:rsidTr="00312885">
        <w:trPr>
          <w:trHeight w:val="1019"/>
        </w:trPr>
        <w:tc>
          <w:tcPr>
            <w:tcW w:w="1320" w:type="pct"/>
          </w:tcPr>
          <w:p w14:paraId="0D07442E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6ACF53D4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2ECFD1EB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5B4FF68" w14:textId="77777777" w:rsidR="00154620" w:rsidRPr="00ED6B62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«Энергосбережение и повышение энергетической эффективности муниципальных учреждени</w:t>
            </w:r>
            <w:r w:rsidR="00442360" w:rsidRPr="00ED6B62">
              <w:rPr>
                <w:sz w:val="28"/>
              </w:rPr>
              <w:t>й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154620" w:rsidRPr="00ED6B62" w14:paraId="6E34408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D4EA1AB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4C9D25A4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3B9DC9E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4C5183A5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12DA3B08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59BA6D2" w14:textId="77777777" w:rsidR="00154620" w:rsidRPr="00ED6B62" w:rsidRDefault="00154620" w:rsidP="0031288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1F5BC033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1DE92C50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1555ACFE" w14:textId="77777777" w:rsidR="00570AA5" w:rsidRPr="00ED6B62" w:rsidRDefault="00AC78B4" w:rsidP="00771503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154620" w:rsidRPr="00ED6B62" w14:paraId="0A939A48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9176291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712D4B82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1B6BD93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154620" w:rsidRPr="00ED6B62" w14:paraId="7A82CC42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B926298" w14:textId="77777777" w:rsidR="004E0587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19DD4207" w14:textId="77777777" w:rsidR="00154620" w:rsidRPr="00ED6B62" w:rsidRDefault="00154620" w:rsidP="004E0587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4E0587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83AD418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3E7767B" w14:textId="77777777" w:rsidR="00AC78B4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</w:t>
            </w:r>
            <w:r w:rsidR="00AC78B4" w:rsidRPr="00ED6B62">
              <w:rPr>
                <w:sz w:val="28"/>
              </w:rPr>
              <w:t xml:space="preserve"> </w:t>
            </w:r>
            <w:r w:rsidR="00BA4CEE" w:rsidRPr="00ED6B62">
              <w:rPr>
                <w:sz w:val="28"/>
              </w:rPr>
              <w:t xml:space="preserve">Повышение эффективности использования энергоресурсов в органах местного самоуправления </w:t>
            </w:r>
          </w:p>
          <w:p w14:paraId="41B93DC0" w14:textId="77777777" w:rsidR="00154620" w:rsidRPr="00ED6B62" w:rsidRDefault="00E25F5A" w:rsidP="00AC78B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</w:t>
            </w:r>
            <w:r w:rsidR="00BA4CEE" w:rsidRPr="00ED6B62">
              <w:rPr>
                <w:sz w:val="28"/>
              </w:rPr>
              <w:t>Обеспечение снижения потребления топливно-энергетических ресурсов при соблюдении установленных санитарных правил, норм и повышени</w:t>
            </w:r>
            <w:r w:rsidRPr="00ED6B62">
              <w:rPr>
                <w:sz w:val="28"/>
              </w:rPr>
              <w:t>и надежности обеспечения коммунальными услугами.</w:t>
            </w:r>
            <w:r w:rsidR="00154620" w:rsidRPr="00ED6B62">
              <w:rPr>
                <w:i/>
                <w:sz w:val="28"/>
              </w:rPr>
              <w:t xml:space="preserve"> </w:t>
            </w:r>
          </w:p>
        </w:tc>
      </w:tr>
      <w:tr w:rsidR="00154620" w:rsidRPr="00ED6B62" w14:paraId="603FAB7D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6E2F432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4BBECB26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184585A" w14:textId="77777777" w:rsidR="00E25F5A" w:rsidRPr="00ED6B62" w:rsidRDefault="00E25F5A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AC78B4" w:rsidRPr="00ED6B62">
              <w:rPr>
                <w:sz w:val="28"/>
              </w:rPr>
              <w:t>У</w:t>
            </w:r>
            <w:r w:rsidRPr="00ED6B62">
              <w:rPr>
                <w:sz w:val="28"/>
              </w:rPr>
              <w:t>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области;</w:t>
            </w:r>
          </w:p>
          <w:p w14:paraId="7D3E75F1" w14:textId="77777777" w:rsidR="00E25F5A" w:rsidRPr="00ED6B62" w:rsidRDefault="00E25F5A" w:rsidP="00AC78B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154620" w:rsidRPr="00ED6B62" w14:paraId="30C6085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5A2CDE1" w14:textId="77777777" w:rsidR="00154620" w:rsidRPr="00ED6B62" w:rsidRDefault="00154620" w:rsidP="00AC78B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Целевые индикаторы и показатели подпрограммы </w:t>
            </w:r>
            <w:r w:rsidR="00AC78B4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1C0E0B1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F78C9BA" w14:textId="77777777" w:rsidR="00154620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доля объемов электрической энергии (далее – ЭЭ), потребляемой бюджетным учреждением (далее БУ), расчеты за которую осуществляются с использованием приборов учета, в общем объеме ЭЭ, потребляемой БУ на территории Белокалитвинского </w:t>
            </w:r>
            <w:r w:rsidR="00AC78B4" w:rsidRPr="00ED6B62">
              <w:rPr>
                <w:sz w:val="28"/>
              </w:rPr>
              <w:lastRenderedPageBreak/>
              <w:t>городского поселения</w:t>
            </w:r>
            <w:r w:rsidRPr="00ED6B62">
              <w:rPr>
                <w:sz w:val="28"/>
              </w:rPr>
              <w:t>;</w:t>
            </w:r>
          </w:p>
          <w:p w14:paraId="07DFE633" w14:textId="77777777" w:rsidR="00634CCE" w:rsidRPr="00ED6B62" w:rsidRDefault="00634CCE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объемов ТЭ, потребляемой БУ, расчеты за которую осуществляются с использованием приборов учета, в общем </w:t>
            </w:r>
            <w:r w:rsidR="005D3225" w:rsidRPr="00ED6B62">
              <w:rPr>
                <w:sz w:val="28"/>
              </w:rPr>
              <w:t>объеме ТЭ, потребляемой БУ на территории Белокалитвинского городского поселения;</w:t>
            </w:r>
          </w:p>
          <w:p w14:paraId="338EEF4C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Белокалитвинского городского поселения;</w:t>
            </w:r>
          </w:p>
          <w:p w14:paraId="0D7EF601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Белокалитвинского городского поселения;</w:t>
            </w:r>
          </w:p>
          <w:p w14:paraId="5AB02B1A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14:paraId="33725AC4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-   число энергосервисных договоров, заключенных муниципальными заказчиками;</w:t>
            </w:r>
          </w:p>
          <w:p w14:paraId="4510CE45" w14:textId="77777777" w:rsidR="005D3225" w:rsidRPr="00ED6B62" w:rsidRDefault="005D322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 доля товаров, работ, услуг, закупаемых для муниципальных нужд в соответствии с требованиями энергетической эффективности, в общем объеме </w:t>
            </w:r>
            <w:r w:rsidR="005A24BD" w:rsidRPr="00ED6B62">
              <w:rPr>
                <w:sz w:val="28"/>
              </w:rPr>
              <w:t>закупаемых товаров, работ, услуг для муниципальных нужд;</w:t>
            </w:r>
          </w:p>
        </w:tc>
      </w:tr>
      <w:tr w:rsidR="00154620" w:rsidRPr="00ED6B62" w14:paraId="6DD877D6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83A617F" w14:textId="77777777" w:rsidR="00154620" w:rsidRPr="008C3150" w:rsidRDefault="00154620" w:rsidP="00312885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32BB1CF4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4F5291FC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DB7461E" w14:textId="77777777" w:rsidR="00154620" w:rsidRPr="008C3150" w:rsidRDefault="00D96829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</w:t>
            </w:r>
            <w:r w:rsidR="00AC78B4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>- 20</w:t>
            </w:r>
            <w:r w:rsidR="00AC78B4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>0</w:t>
            </w:r>
            <w:r w:rsidR="00154620" w:rsidRPr="008C3150">
              <w:rPr>
                <w:sz w:val="28"/>
              </w:rPr>
              <w:t xml:space="preserve"> год</w:t>
            </w:r>
            <w:r w:rsidRPr="008C3150">
              <w:rPr>
                <w:sz w:val="28"/>
              </w:rPr>
              <w:t>ы</w:t>
            </w:r>
            <w:r w:rsidR="00154620" w:rsidRPr="008C3150">
              <w:rPr>
                <w:sz w:val="28"/>
              </w:rPr>
              <w:t>.</w:t>
            </w:r>
          </w:p>
          <w:p w14:paraId="6B09B102" w14:textId="77777777" w:rsidR="00154620" w:rsidRPr="008C3150" w:rsidRDefault="00154620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</w:t>
            </w:r>
            <w:r w:rsidR="00AC78B4" w:rsidRPr="008C3150">
              <w:rPr>
                <w:sz w:val="28"/>
              </w:rPr>
              <w:t>подпрограммы 2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154620" w:rsidRPr="00ED6B62" w14:paraId="44CFF25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47A2BFA" w14:textId="77777777" w:rsidR="00154620" w:rsidRPr="008C3150" w:rsidRDefault="00154620" w:rsidP="00AC78B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AC78B4" w:rsidRPr="008C3150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7DF5EA90" w14:textId="77777777" w:rsidR="00154620" w:rsidRPr="008C3150" w:rsidRDefault="00154620" w:rsidP="00312885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E3480DC" w14:textId="77777777" w:rsidR="00154620" w:rsidRPr="008C3150" w:rsidRDefault="00154620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общий объем финансирования подпрограммы</w:t>
            </w:r>
            <w:r w:rsidR="00AC78B4" w:rsidRPr="008C3150">
              <w:rPr>
                <w:sz w:val="28"/>
              </w:rPr>
              <w:t xml:space="preserve"> 2</w:t>
            </w:r>
            <w:r w:rsidRPr="008C3150">
              <w:rPr>
                <w:sz w:val="28"/>
              </w:rPr>
              <w:t xml:space="preserve"> составляет </w:t>
            </w:r>
            <w:r w:rsidR="00AE5AA4" w:rsidRPr="008C3150">
              <w:rPr>
                <w:sz w:val="28"/>
              </w:rPr>
              <w:t>193,2</w:t>
            </w:r>
            <w:r w:rsidR="00830260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рублей, в том числе:</w:t>
            </w:r>
          </w:p>
          <w:p w14:paraId="1F405D27" w14:textId="77777777" w:rsidR="00A67787" w:rsidRPr="008C3150" w:rsidRDefault="00A67787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</w:t>
            </w:r>
            <w:r w:rsidR="00AC78B4" w:rsidRPr="008C3150">
              <w:rPr>
                <w:sz w:val="28"/>
              </w:rPr>
              <w:t>9</w:t>
            </w:r>
            <w:r w:rsidRPr="008C3150">
              <w:rPr>
                <w:sz w:val="28"/>
              </w:rPr>
              <w:t xml:space="preserve"> году – </w:t>
            </w:r>
            <w:r w:rsidR="00ED6B62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034263D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602B74" w:rsidRPr="008C3150">
              <w:rPr>
                <w:sz w:val="28"/>
              </w:rPr>
              <w:t>46,8</w:t>
            </w:r>
            <w:r w:rsidRPr="008C3150">
              <w:rPr>
                <w:sz w:val="28"/>
              </w:rPr>
              <w:t xml:space="preserve"> тыс. рублей;</w:t>
            </w:r>
          </w:p>
          <w:p w14:paraId="24FD955D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CD0203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F57CB3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20461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561C7AFD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334A52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DA70C9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0239DB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C9B8833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65C4E9F6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4E506F9D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7ED6AD6D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0CC8352C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рублей;</w:t>
            </w:r>
          </w:p>
          <w:p w14:paraId="77AC9526" w14:textId="77777777" w:rsidR="00AC78B4" w:rsidRPr="008C3150" w:rsidRDefault="00AC78B4" w:rsidP="00AC78B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70FD5" w:rsidRPr="008C3150">
              <w:rPr>
                <w:sz w:val="28"/>
              </w:rPr>
              <w:t>15</w:t>
            </w:r>
            <w:r w:rsidRPr="008C3150">
              <w:rPr>
                <w:sz w:val="28"/>
              </w:rPr>
              <w:t>,0 тыс. рублей</w:t>
            </w:r>
            <w:r w:rsidR="00770FD5" w:rsidRPr="008C3150">
              <w:rPr>
                <w:sz w:val="28"/>
              </w:rPr>
              <w:t>.</w:t>
            </w:r>
          </w:p>
          <w:p w14:paraId="32E2CD8A" w14:textId="77777777" w:rsidR="00AC78B4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AE5AA4" w:rsidRPr="008C3150">
              <w:rPr>
                <w:sz w:val="28"/>
              </w:rPr>
              <w:t>193,2</w:t>
            </w:r>
            <w:r w:rsidRPr="008C3150">
              <w:rPr>
                <w:sz w:val="28"/>
              </w:rPr>
              <w:t xml:space="preserve"> тыс. рублей, в том числе:</w:t>
            </w:r>
          </w:p>
          <w:p w14:paraId="41F3EEFD" w14:textId="77777777" w:rsidR="00072CCB" w:rsidRPr="008C3150" w:rsidRDefault="00ED6B62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2019 году – 11,9</w:t>
            </w:r>
            <w:r w:rsidR="00072CCB" w:rsidRPr="008C3150">
              <w:rPr>
                <w:sz w:val="28"/>
              </w:rPr>
              <w:t xml:space="preserve"> тыс. рублей;</w:t>
            </w:r>
          </w:p>
          <w:p w14:paraId="4624412B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602B74" w:rsidRPr="008C3150">
              <w:rPr>
                <w:sz w:val="28"/>
              </w:rPr>
              <w:t xml:space="preserve">46,8 </w:t>
            </w:r>
            <w:r w:rsidRPr="008C3150">
              <w:rPr>
                <w:sz w:val="28"/>
              </w:rPr>
              <w:t>тыс. рублей;</w:t>
            </w:r>
          </w:p>
          <w:p w14:paraId="77E4DF9E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CD0203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26397CD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20461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61C3606C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3F4CD8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1F56FDFB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292435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675A4B7D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11,9</w:t>
            </w:r>
            <w:r w:rsidRPr="008C3150">
              <w:rPr>
                <w:sz w:val="28"/>
              </w:rPr>
              <w:t xml:space="preserve"> тыс. рублей;</w:t>
            </w:r>
          </w:p>
          <w:p w14:paraId="0E0EFB4A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2026 году – 15,0 тыс. рублей;</w:t>
            </w:r>
          </w:p>
          <w:p w14:paraId="6FCB098A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2027 году – 15,0 тыс. рублей;</w:t>
            </w:r>
          </w:p>
          <w:p w14:paraId="5B39F428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в 2028 году – 15,0 тыс. рублей;</w:t>
            </w:r>
          </w:p>
          <w:p w14:paraId="59589AA4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2029 году – 15,0 тыс. рублей;</w:t>
            </w:r>
          </w:p>
          <w:p w14:paraId="373165F0" w14:textId="77777777" w:rsidR="00072CCB" w:rsidRPr="008C3150" w:rsidRDefault="00072CCB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в 2030 году – 15,0 тыс. рублей.</w:t>
            </w:r>
          </w:p>
          <w:p w14:paraId="7D20724A" w14:textId="77777777" w:rsidR="00770FD5" w:rsidRPr="008C3150" w:rsidRDefault="00770FD5" w:rsidP="00312885">
            <w:pPr>
              <w:spacing w:line="280" w:lineRule="exact"/>
              <w:jc w:val="both"/>
              <w:rPr>
                <w:sz w:val="28"/>
              </w:rPr>
            </w:pPr>
          </w:p>
          <w:p w14:paraId="60CD735F" w14:textId="77777777" w:rsidR="00154620" w:rsidRPr="008C3150" w:rsidRDefault="00154620" w:rsidP="00072CCB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</w:t>
            </w:r>
            <w:r w:rsidR="00072CCB" w:rsidRPr="008C3150">
              <w:rPr>
                <w:sz w:val="28"/>
              </w:rPr>
              <w:t xml:space="preserve">подпрограммы 2 </w:t>
            </w:r>
            <w:r w:rsidRPr="008C3150">
              <w:rPr>
                <w:sz w:val="28"/>
              </w:rPr>
              <w:t>являются прогнозными и подлежат уточнению в соответствии с действующим законодательством.</w:t>
            </w:r>
          </w:p>
        </w:tc>
      </w:tr>
      <w:tr w:rsidR="00154620" w:rsidRPr="00ED6B62" w14:paraId="23A59105" w14:textId="77777777" w:rsidTr="00312885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78907327" w14:textId="77777777" w:rsidR="00154620" w:rsidRPr="00ED6B62" w:rsidRDefault="00154620" w:rsidP="00072CCB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  <w:r w:rsidR="00072CCB" w:rsidRPr="00ED6B62">
              <w:rPr>
                <w:sz w:val="28"/>
              </w:rPr>
              <w:t>2</w:t>
            </w:r>
          </w:p>
        </w:tc>
        <w:tc>
          <w:tcPr>
            <w:tcW w:w="155" w:type="pct"/>
          </w:tcPr>
          <w:p w14:paraId="589E9BEC" w14:textId="77777777" w:rsidR="00154620" w:rsidRPr="00ED6B62" w:rsidRDefault="00154620" w:rsidP="00312885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57D09735" w14:textId="77777777" w:rsidR="003A5605" w:rsidRPr="00ED6B62" w:rsidRDefault="003A5605" w:rsidP="00312885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7845AA5C" w14:textId="77777777" w:rsidR="00154620" w:rsidRPr="00ED6B62" w:rsidRDefault="00154620" w:rsidP="00312885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21B94190" w14:textId="77777777" w:rsidR="005D73A9" w:rsidRPr="00ED6B62" w:rsidRDefault="005D73A9" w:rsidP="00E12B3F">
      <w:pPr>
        <w:spacing w:line="280" w:lineRule="exact"/>
        <w:ind w:firstLine="684"/>
        <w:jc w:val="both"/>
        <w:rPr>
          <w:sz w:val="28"/>
        </w:rPr>
      </w:pPr>
    </w:p>
    <w:p w14:paraId="5B14F57F" w14:textId="77777777" w:rsidR="00154620" w:rsidRPr="00ED6B62" w:rsidRDefault="00154620" w:rsidP="00E12B3F">
      <w:pPr>
        <w:spacing w:line="280" w:lineRule="exact"/>
        <w:ind w:firstLine="684"/>
        <w:jc w:val="both"/>
        <w:rPr>
          <w:sz w:val="28"/>
        </w:rPr>
      </w:pPr>
    </w:p>
    <w:p w14:paraId="4E1AEE37" w14:textId="77777777" w:rsidR="00840315" w:rsidRPr="00ED6B62" w:rsidRDefault="00840315" w:rsidP="00E12B3F">
      <w:pPr>
        <w:spacing w:line="280" w:lineRule="exact"/>
        <w:ind w:firstLine="684"/>
        <w:jc w:val="both"/>
        <w:rPr>
          <w:sz w:val="28"/>
        </w:rPr>
      </w:pPr>
    </w:p>
    <w:p w14:paraId="7A318F17" w14:textId="77777777" w:rsidR="001D30E1" w:rsidRPr="00ED6B62" w:rsidRDefault="001D30E1" w:rsidP="00E12B3F">
      <w:pPr>
        <w:spacing w:line="280" w:lineRule="exact"/>
        <w:ind w:firstLine="684"/>
        <w:jc w:val="both"/>
        <w:rPr>
          <w:sz w:val="28"/>
        </w:rPr>
      </w:pPr>
    </w:p>
    <w:p w14:paraId="5A4B60C3" w14:textId="77777777" w:rsidR="00EF7A4C" w:rsidRPr="00ED6B62" w:rsidRDefault="00EF7A4C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ПАСПОРТ</w:t>
      </w:r>
    </w:p>
    <w:p w14:paraId="18CBF8FA" w14:textId="77777777" w:rsidR="00EF7A4C" w:rsidRPr="00ED6B62" w:rsidRDefault="00EF7A4C" w:rsidP="00C91A29">
      <w:p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Подпрограммы «</w:t>
      </w:r>
      <w:r w:rsidR="00C91A29" w:rsidRPr="00ED6B62">
        <w:rPr>
          <w:b/>
          <w:sz w:val="28"/>
        </w:rPr>
        <w:t>Развитие и модернизация электрических сетей, включая сети уличного освещения</w:t>
      </w:r>
      <w:r w:rsidRPr="00ED6B62">
        <w:rPr>
          <w:b/>
          <w:sz w:val="28"/>
        </w:rPr>
        <w:t>»</w:t>
      </w:r>
    </w:p>
    <w:p w14:paraId="641B4404" w14:textId="77777777" w:rsidR="00EF7A4C" w:rsidRPr="00ED6B62" w:rsidRDefault="00EF7A4C" w:rsidP="00EF7A4C">
      <w:pPr>
        <w:spacing w:line="280" w:lineRule="exact"/>
        <w:jc w:val="center"/>
        <w:rPr>
          <w:b/>
          <w:sz w:val="28"/>
        </w:rPr>
      </w:pPr>
    </w:p>
    <w:tbl>
      <w:tblPr>
        <w:tblW w:w="4972" w:type="pct"/>
        <w:tblLayout w:type="fixed"/>
        <w:tblLook w:val="01E0" w:firstRow="1" w:lastRow="1" w:firstColumn="1" w:lastColumn="1" w:noHBand="0" w:noVBand="0"/>
      </w:tblPr>
      <w:tblGrid>
        <w:gridCol w:w="2513"/>
        <w:gridCol w:w="295"/>
        <w:gridCol w:w="6709"/>
      </w:tblGrid>
      <w:tr w:rsidR="00EF7A4C" w:rsidRPr="00ED6B62" w14:paraId="6C202836" w14:textId="77777777" w:rsidTr="003B7A74">
        <w:trPr>
          <w:trHeight w:val="1019"/>
        </w:trPr>
        <w:tc>
          <w:tcPr>
            <w:tcW w:w="1320" w:type="pct"/>
          </w:tcPr>
          <w:p w14:paraId="050D4C50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Наименование</w:t>
            </w:r>
          </w:p>
          <w:p w14:paraId="6A353A07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подпрограммы</w:t>
            </w:r>
            <w:r w:rsidR="00C91A29" w:rsidRPr="00ED6B62">
              <w:rPr>
                <w:sz w:val="28"/>
              </w:rPr>
              <w:t xml:space="preserve"> 3</w:t>
            </w:r>
          </w:p>
        </w:tc>
        <w:tc>
          <w:tcPr>
            <w:tcW w:w="155" w:type="pct"/>
          </w:tcPr>
          <w:p w14:paraId="17001BC0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A355C3A" w14:textId="77777777" w:rsidR="00EF7A4C" w:rsidRPr="00ED6B62" w:rsidRDefault="00EF7A4C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«</w:t>
            </w:r>
            <w:r w:rsidR="00C91A29" w:rsidRPr="00ED6B62">
              <w:rPr>
                <w:sz w:val="28"/>
              </w:rPr>
              <w:t>Развитие и модернизация электрических сетей, включая сети уличного освещения</w:t>
            </w:r>
            <w:r w:rsidRPr="00ED6B62">
              <w:rPr>
                <w:sz w:val="28"/>
              </w:rPr>
              <w:t xml:space="preserve">» </w:t>
            </w:r>
          </w:p>
        </w:tc>
      </w:tr>
      <w:tr w:rsidR="00EF7A4C" w:rsidRPr="00ED6B62" w14:paraId="0C69C6BA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8B3854C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Ответственный исполнитель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0A0D7AD2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22D8555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отдел муниципального хозяйства Администрации Белокалитвинского городского поселения</w:t>
            </w:r>
          </w:p>
          <w:p w14:paraId="6760ECD0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34AA33B8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0F974E8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>Участник</w:t>
            </w:r>
          </w:p>
          <w:p w14:paraId="0D06CFFC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5965B902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2E775FFD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Администрация Белокалитвинского городского поселения</w:t>
            </w:r>
          </w:p>
        </w:tc>
      </w:tr>
      <w:tr w:rsidR="00EF7A4C" w:rsidRPr="00ED6B62" w14:paraId="4639AD38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008EE646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Программно-целевые инструменты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0524C966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F4F09D9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отсутствуют</w:t>
            </w:r>
          </w:p>
        </w:tc>
      </w:tr>
      <w:tr w:rsidR="00EF7A4C" w:rsidRPr="00ED6B62" w14:paraId="6F558F9A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DB720C6" w14:textId="77777777" w:rsidR="00EF7A4C" w:rsidRPr="00ED6B62" w:rsidRDefault="00EF7A4C" w:rsidP="003B7A74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Цели </w:t>
            </w:r>
          </w:p>
          <w:p w14:paraId="65712731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40F965C8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3AC28179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освещению;</w:t>
            </w:r>
          </w:p>
          <w:p w14:paraId="52EDD44D" w14:textId="77777777" w:rsidR="00C91A29" w:rsidRPr="00ED6B62" w:rsidRDefault="00C91A29" w:rsidP="00C91A29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Снижение потребления электрической энергии при сохранении полезного эффекта от его использования.</w:t>
            </w:r>
            <w:r w:rsidR="00EF7A4C" w:rsidRPr="00ED6B62">
              <w:rPr>
                <w:sz w:val="28"/>
              </w:rPr>
              <w:t xml:space="preserve"> </w:t>
            </w:r>
          </w:p>
          <w:p w14:paraId="08F6638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07AD62D5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40730B6B" w14:textId="77777777" w:rsidR="00EF7A4C" w:rsidRPr="00ED6B62" w:rsidRDefault="00EF7A4C" w:rsidP="00C91A2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Задачи подпрограммы </w:t>
            </w:r>
            <w:r w:rsidR="00C91A2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1889E71C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7D73CB79" w14:textId="77777777" w:rsidR="00EF7A4C" w:rsidRPr="00ED6B62" w:rsidRDefault="00CA4619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  <w:p w14:paraId="5E51EAE6" w14:textId="77777777" w:rsidR="00EF7A4C" w:rsidRPr="00ED6B62" w:rsidRDefault="00EF7A4C" w:rsidP="003B7A74">
            <w:pPr>
              <w:tabs>
                <w:tab w:val="left" w:pos="233"/>
              </w:tabs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19ADDCEE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21B540B9" w14:textId="77777777" w:rsidR="00EF7A4C" w:rsidRPr="00ED6B62" w:rsidRDefault="00EF7A4C" w:rsidP="00CA4619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Целевые индикаторы и показатели подпрограммы </w:t>
            </w:r>
            <w:r w:rsidR="00CA4619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4180CDA7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55E4E59" w14:textId="77777777" w:rsidR="00B927A5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 xml:space="preserve">- </w:t>
            </w:r>
            <w:r w:rsidR="00B927A5" w:rsidRPr="00ED6B62">
              <w:rPr>
                <w:sz w:val="28"/>
              </w:rPr>
              <w:t>показатель экономии электрической энергии в натуральном выражении;</w:t>
            </w:r>
          </w:p>
          <w:p w14:paraId="0DF0552C" w14:textId="77777777" w:rsidR="00EF7A4C" w:rsidRPr="00ED6B62" w:rsidRDefault="00B927A5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размер экономии электрической энергии в денежном выражении, обеспеченный за счет реализации энергосберегающих мероприятий.</w:t>
            </w:r>
          </w:p>
          <w:p w14:paraId="58002C3C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  <w:tr w:rsidR="00EF7A4C" w:rsidRPr="00ED6B62" w14:paraId="5F7D3651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3E0155DA" w14:textId="77777777" w:rsidR="00EF7A4C" w:rsidRPr="008C3150" w:rsidRDefault="00EF7A4C" w:rsidP="003B7A74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lastRenderedPageBreak/>
              <w:t>Этапы и сроки реализации</w:t>
            </w:r>
          </w:p>
          <w:p w14:paraId="5447594C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50398EED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4B2CFD87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>2019- 2030 годы.</w:t>
            </w:r>
          </w:p>
          <w:p w14:paraId="1806FF4F" w14:textId="77777777" w:rsidR="00EF7A4C" w:rsidRPr="008C3150" w:rsidRDefault="00EF7A4C" w:rsidP="000F04F0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Этапы реализации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не выделяются</w:t>
            </w:r>
          </w:p>
        </w:tc>
      </w:tr>
      <w:tr w:rsidR="00EF7A4C" w:rsidRPr="00ED6B62" w14:paraId="6BE8AF41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6199993D" w14:textId="77777777" w:rsidR="00EF7A4C" w:rsidRPr="008C3150" w:rsidRDefault="00EF7A4C" w:rsidP="000F04F0">
            <w:pPr>
              <w:spacing w:line="280" w:lineRule="exact"/>
              <w:rPr>
                <w:sz w:val="28"/>
              </w:rPr>
            </w:pPr>
            <w:r w:rsidRPr="008C3150">
              <w:rPr>
                <w:sz w:val="28"/>
              </w:rPr>
              <w:t xml:space="preserve">Ресурсное обеспечение подпрограммы </w:t>
            </w:r>
            <w:r w:rsidR="000F04F0" w:rsidRPr="008C3150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5C98B4DE" w14:textId="77777777" w:rsidR="00EF7A4C" w:rsidRPr="008C3150" w:rsidRDefault="00EF7A4C" w:rsidP="003B7A74">
            <w:r w:rsidRPr="008C3150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695F7E37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общий объем финансирования подпрограммы </w:t>
            </w:r>
            <w:r w:rsidR="000F04F0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составляет </w:t>
            </w:r>
            <w:r w:rsidR="008C3150" w:rsidRPr="008C3150">
              <w:rPr>
                <w:sz w:val="28"/>
              </w:rPr>
              <w:t>54 109,2</w:t>
            </w:r>
            <w:r w:rsidRPr="008C3150">
              <w:rPr>
                <w:sz w:val="28"/>
              </w:rPr>
              <w:t xml:space="preserve"> тыс. рублей, в том числе:</w:t>
            </w:r>
          </w:p>
          <w:p w14:paraId="0F79EE75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D32A8C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D32A8C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53BDB64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>тыс. рублей;</w:t>
            </w:r>
          </w:p>
          <w:p w14:paraId="3005947C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611E2DB7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371258" w:rsidRPr="008C3150">
              <w:rPr>
                <w:sz w:val="28"/>
              </w:rPr>
              <w:t>8</w:t>
            </w:r>
            <w:r w:rsidR="00783CA2" w:rsidRPr="008C3150">
              <w:rPr>
                <w:sz w:val="28"/>
              </w:rPr>
              <w:t>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5DCCA90F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8C3150" w:rsidRPr="008C3150">
              <w:rPr>
                <w:sz w:val="28"/>
              </w:rPr>
              <w:t>14 983,8</w:t>
            </w:r>
            <w:r w:rsidRPr="008C3150">
              <w:rPr>
                <w:sz w:val="28"/>
              </w:rPr>
              <w:t xml:space="preserve"> тыс. рублей;</w:t>
            </w:r>
          </w:p>
          <w:p w14:paraId="0F7E8DA7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AE5AA4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050CF40C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AE5AA4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5CFB228F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2969BC9D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5875A5C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3464CB55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19D95D23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D32A8C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42D6D8B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за счет средств местного бюджета – </w:t>
            </w:r>
            <w:r w:rsidR="008C3150" w:rsidRPr="008C3150">
              <w:rPr>
                <w:sz w:val="28"/>
              </w:rPr>
              <w:t>54 109,2</w:t>
            </w:r>
            <w:r w:rsidR="00AD20C3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рублей, в том числе:</w:t>
            </w:r>
          </w:p>
          <w:p w14:paraId="4744A585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2019 году – </w:t>
            </w:r>
            <w:r w:rsidR="009B3FA1" w:rsidRPr="008C3150">
              <w:rPr>
                <w:sz w:val="28"/>
              </w:rPr>
              <w:t>1</w:t>
            </w:r>
            <w:r w:rsidR="00190077" w:rsidRPr="008C3150">
              <w:rPr>
                <w:sz w:val="28"/>
              </w:rPr>
              <w:t xml:space="preserve"> </w:t>
            </w:r>
            <w:r w:rsidR="009B3FA1" w:rsidRPr="008C3150">
              <w:rPr>
                <w:sz w:val="28"/>
              </w:rPr>
              <w:t>167,9</w:t>
            </w:r>
            <w:r w:rsidRPr="008C3150">
              <w:rPr>
                <w:sz w:val="28"/>
              </w:rPr>
              <w:t xml:space="preserve"> тыс. рублей;</w:t>
            </w:r>
          </w:p>
          <w:p w14:paraId="2F8EAC45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2020 году – </w:t>
            </w:r>
            <w:r w:rsidR="00A05152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A05152" w:rsidRPr="008C3150">
              <w:rPr>
                <w:sz w:val="28"/>
              </w:rPr>
              <w:t>029,1</w:t>
            </w:r>
            <w:r w:rsidRPr="008C3150">
              <w:rPr>
                <w:sz w:val="28"/>
              </w:rPr>
              <w:t xml:space="preserve"> тыс. рублей;</w:t>
            </w:r>
          </w:p>
          <w:p w14:paraId="0F739B73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2021 году – </w:t>
            </w:r>
            <w:r w:rsidR="00765D20" w:rsidRPr="008C3150">
              <w:rPr>
                <w:sz w:val="28"/>
              </w:rPr>
              <w:t>7</w:t>
            </w:r>
            <w:r w:rsidR="00190077" w:rsidRPr="008C3150">
              <w:rPr>
                <w:sz w:val="28"/>
              </w:rPr>
              <w:t xml:space="preserve"> </w:t>
            </w:r>
            <w:r w:rsidR="00765D20" w:rsidRPr="008C3150">
              <w:rPr>
                <w:sz w:val="28"/>
              </w:rPr>
              <w:t>682,3</w:t>
            </w:r>
            <w:r w:rsidRPr="008C3150">
              <w:rPr>
                <w:sz w:val="28"/>
              </w:rPr>
              <w:t xml:space="preserve"> тыс. рублей;</w:t>
            </w:r>
          </w:p>
          <w:p w14:paraId="611F501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2022 году – </w:t>
            </w:r>
            <w:r w:rsidR="009A037C" w:rsidRPr="008C3150">
              <w:rPr>
                <w:sz w:val="28"/>
              </w:rPr>
              <w:t>8 624,5</w:t>
            </w:r>
            <w:r w:rsidRPr="008C3150">
              <w:rPr>
                <w:sz w:val="28"/>
              </w:rPr>
              <w:t xml:space="preserve"> тыс. рублей;</w:t>
            </w:r>
          </w:p>
          <w:p w14:paraId="0950368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2023 году – </w:t>
            </w:r>
            <w:r w:rsidR="008C3150" w:rsidRPr="008C3150">
              <w:rPr>
                <w:sz w:val="28"/>
              </w:rPr>
              <w:t>14 983,8</w:t>
            </w:r>
            <w:r w:rsidR="003F4CD8" w:rsidRPr="008C3150">
              <w:rPr>
                <w:sz w:val="28"/>
              </w:rPr>
              <w:t xml:space="preserve"> </w:t>
            </w:r>
            <w:r w:rsidRPr="008C3150">
              <w:rPr>
                <w:sz w:val="28"/>
              </w:rPr>
              <w:t>тыс. рублей;</w:t>
            </w:r>
          </w:p>
          <w:p w14:paraId="6547DCE3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2024 году – </w:t>
            </w:r>
            <w:r w:rsidR="004C676A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10F1CB22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2025 году – </w:t>
            </w:r>
            <w:r w:rsidR="004C676A" w:rsidRPr="008C3150">
              <w:rPr>
                <w:sz w:val="28"/>
              </w:rPr>
              <w:t>7 310,8</w:t>
            </w:r>
            <w:r w:rsidRPr="008C3150">
              <w:rPr>
                <w:sz w:val="28"/>
              </w:rPr>
              <w:t xml:space="preserve"> тыс. рублей;</w:t>
            </w:r>
          </w:p>
          <w:p w14:paraId="270A8296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2026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594086E9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2027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1B84915B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2028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47C91B7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2029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рублей;</w:t>
            </w:r>
          </w:p>
          <w:p w14:paraId="092E6731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в 2030 году – </w:t>
            </w:r>
            <w:r w:rsidR="00796715" w:rsidRPr="008C3150">
              <w:rPr>
                <w:sz w:val="28"/>
              </w:rPr>
              <w:t>0</w:t>
            </w:r>
            <w:r w:rsidRPr="008C3150">
              <w:rPr>
                <w:sz w:val="28"/>
              </w:rPr>
              <w:t>,0 тыс. рублей.</w:t>
            </w:r>
          </w:p>
          <w:p w14:paraId="54396B90" w14:textId="77777777" w:rsidR="00EF7A4C" w:rsidRPr="008C3150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  <w:p w14:paraId="39E045F6" w14:textId="77777777" w:rsidR="00EF7A4C" w:rsidRPr="008C3150" w:rsidRDefault="00EF7A4C" w:rsidP="00796715">
            <w:pPr>
              <w:spacing w:line="280" w:lineRule="exact"/>
              <w:jc w:val="both"/>
              <w:rPr>
                <w:sz w:val="28"/>
              </w:rPr>
            </w:pPr>
            <w:r w:rsidRPr="008C3150">
              <w:rPr>
                <w:sz w:val="28"/>
              </w:rPr>
              <w:t xml:space="preserve">Объемы финансирования по мероприятиям подпрограммы </w:t>
            </w:r>
            <w:r w:rsidR="00796715" w:rsidRPr="008C3150">
              <w:rPr>
                <w:sz w:val="28"/>
              </w:rPr>
              <w:t>3</w:t>
            </w:r>
            <w:r w:rsidRPr="008C3150">
              <w:rPr>
                <w:sz w:val="28"/>
              </w:rPr>
              <w:t xml:space="preserve"> являются прогнозными и подлежат уточнению в соответствии с действующим законодательством.</w:t>
            </w:r>
          </w:p>
        </w:tc>
      </w:tr>
      <w:tr w:rsidR="00EF7A4C" w:rsidRPr="00ED6B62" w14:paraId="1631826F" w14:textId="77777777" w:rsidTr="003B7A7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320" w:type="pct"/>
          </w:tcPr>
          <w:p w14:paraId="589835FD" w14:textId="77777777" w:rsidR="00EF7A4C" w:rsidRPr="00ED6B62" w:rsidRDefault="00EF7A4C" w:rsidP="00796715">
            <w:pPr>
              <w:spacing w:line="280" w:lineRule="exact"/>
              <w:rPr>
                <w:sz w:val="28"/>
              </w:rPr>
            </w:pPr>
            <w:r w:rsidRPr="00ED6B62">
              <w:rPr>
                <w:sz w:val="28"/>
              </w:rPr>
              <w:t xml:space="preserve">Ожидаемые результаты реализации подпрограммы </w:t>
            </w:r>
            <w:r w:rsidR="00796715" w:rsidRPr="00ED6B62">
              <w:rPr>
                <w:sz w:val="28"/>
              </w:rPr>
              <w:t>3</w:t>
            </w:r>
          </w:p>
        </w:tc>
        <w:tc>
          <w:tcPr>
            <w:tcW w:w="155" w:type="pct"/>
          </w:tcPr>
          <w:p w14:paraId="625C21F8" w14:textId="77777777" w:rsidR="00EF7A4C" w:rsidRPr="00ED6B62" w:rsidRDefault="00EF7A4C" w:rsidP="003B7A74">
            <w:r w:rsidRPr="00ED6B62">
              <w:rPr>
                <w:sz w:val="28"/>
              </w:rPr>
              <w:sym w:font="Symbol" w:char="F02D"/>
            </w:r>
          </w:p>
        </w:tc>
        <w:tc>
          <w:tcPr>
            <w:tcW w:w="3525" w:type="pct"/>
          </w:tcPr>
          <w:p w14:paraId="039018FD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  <w:r w:rsidRPr="00ED6B62">
              <w:rPr>
                <w:sz w:val="28"/>
              </w:rPr>
              <w:t>сокращение в сопоставимых условиях расходов местного бюджета на оплату коммунальных услуг.</w:t>
            </w:r>
          </w:p>
          <w:p w14:paraId="4A1B58FB" w14:textId="77777777" w:rsidR="00EF7A4C" w:rsidRPr="00ED6B62" w:rsidRDefault="00EF7A4C" w:rsidP="003B7A74">
            <w:pPr>
              <w:spacing w:line="280" w:lineRule="exact"/>
              <w:jc w:val="both"/>
              <w:rPr>
                <w:sz w:val="28"/>
              </w:rPr>
            </w:pPr>
          </w:p>
        </w:tc>
      </w:tr>
    </w:tbl>
    <w:p w14:paraId="0465895C" w14:textId="77777777" w:rsidR="00154620" w:rsidRPr="00ED6B62" w:rsidRDefault="00154620" w:rsidP="00154620">
      <w:pPr>
        <w:spacing w:line="280" w:lineRule="exact"/>
        <w:jc w:val="center"/>
        <w:rPr>
          <w:sz w:val="28"/>
        </w:rPr>
      </w:pPr>
    </w:p>
    <w:p w14:paraId="46534844" w14:textId="77777777" w:rsidR="004655FF" w:rsidRPr="00ED6B62" w:rsidRDefault="00072CCB" w:rsidP="00C91A29">
      <w:pPr>
        <w:numPr>
          <w:ilvl w:val="0"/>
          <w:numId w:val="15"/>
        </w:numPr>
        <w:spacing w:line="280" w:lineRule="exact"/>
        <w:jc w:val="center"/>
        <w:rPr>
          <w:b/>
          <w:sz w:val="28"/>
        </w:rPr>
      </w:pPr>
      <w:r w:rsidRPr="00ED6B62">
        <w:rPr>
          <w:b/>
          <w:sz w:val="28"/>
        </w:rPr>
        <w:t>Приори</w:t>
      </w:r>
      <w:r w:rsidR="0065010E" w:rsidRPr="00ED6B62">
        <w:rPr>
          <w:b/>
          <w:sz w:val="28"/>
        </w:rPr>
        <w:t>теты и цели муниципальной политики в сфере энергетики Белокалитвинского городского поселения</w:t>
      </w:r>
    </w:p>
    <w:p w14:paraId="04083B3D" w14:textId="77777777" w:rsidR="0065010E" w:rsidRPr="00ED6B62" w:rsidRDefault="0065010E" w:rsidP="00072CCB">
      <w:pPr>
        <w:spacing w:line="280" w:lineRule="exact"/>
        <w:ind w:firstLine="684"/>
        <w:jc w:val="center"/>
        <w:rPr>
          <w:b/>
          <w:sz w:val="28"/>
        </w:rPr>
      </w:pPr>
    </w:p>
    <w:p w14:paraId="4AD5412A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ab/>
        <w:t>Основными приоритетами муниципальной политики в сфере энергетики Белокалитвинского городского поселения являются</w:t>
      </w:r>
      <w:r w:rsidR="00F22FCC" w:rsidRPr="00ED6B62">
        <w:rPr>
          <w:sz w:val="28"/>
        </w:rPr>
        <w:t>:</w:t>
      </w:r>
    </w:p>
    <w:p w14:paraId="7231D653" w14:textId="77777777" w:rsidR="00F22FCC" w:rsidRPr="00ED6B62" w:rsidRDefault="0065010E" w:rsidP="00F22FCC">
      <w:pPr>
        <w:spacing w:line="280" w:lineRule="exact"/>
        <w:ind w:firstLine="684"/>
        <w:jc w:val="both"/>
        <w:rPr>
          <w:sz w:val="28"/>
          <w:szCs w:val="28"/>
        </w:rPr>
      </w:pPr>
      <w:r w:rsidRPr="00ED6B62">
        <w:rPr>
          <w:sz w:val="28"/>
        </w:rPr>
        <w:t xml:space="preserve"> повышение качества жизни населения</w:t>
      </w:r>
      <w:r w:rsidR="00F22FCC" w:rsidRPr="00ED6B62">
        <w:rPr>
          <w:sz w:val="28"/>
        </w:rPr>
        <w:t xml:space="preserve"> </w:t>
      </w:r>
      <w:r w:rsidR="00F22FCC" w:rsidRPr="00ED6B62">
        <w:rPr>
          <w:sz w:val="28"/>
          <w:szCs w:val="28"/>
        </w:rPr>
        <w:t>за счет перехода экономики Белокалитвинского городского поселения, бюджетной и коммунальной сфер на энергосберегающий путь развития и рационального использования топливно-энергетических ресурсов;</w:t>
      </w:r>
    </w:p>
    <w:p w14:paraId="7CF827D5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улучшение экологической ситуации в Белокалитвинском городском поселении за счет стимулирования энергосбережения и повышения энергетической эффективности</w:t>
      </w:r>
      <w:r w:rsidR="00F22FCC" w:rsidRPr="00ED6B62">
        <w:rPr>
          <w:sz w:val="28"/>
        </w:rPr>
        <w:t>;</w:t>
      </w:r>
    </w:p>
    <w:p w14:paraId="571D15FB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lastRenderedPageBreak/>
        <w:t>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</w:r>
    </w:p>
    <w:p w14:paraId="11E124EA" w14:textId="77777777" w:rsidR="0065010E" w:rsidRPr="00ED6B62" w:rsidRDefault="0065010E" w:rsidP="0065010E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0551D99D" w14:textId="77777777" w:rsidR="00DA73B2" w:rsidRPr="00ED6B62" w:rsidRDefault="00F22FCC" w:rsidP="00E12B3F">
      <w:pPr>
        <w:spacing w:line="280" w:lineRule="exact"/>
        <w:ind w:firstLine="684"/>
        <w:jc w:val="both"/>
        <w:rPr>
          <w:sz w:val="28"/>
        </w:rPr>
      </w:pPr>
      <w:r w:rsidRPr="00ED6B62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14:paraId="3015FCC8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сокращение в сопоставимых условиях расходов местного бюджета на оплату коммунальных услуг;</w:t>
      </w:r>
    </w:p>
    <w:p w14:paraId="568F4698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увеличение объемов финансирования муниципальной программы.</w:t>
      </w:r>
    </w:p>
    <w:p w14:paraId="51940910" w14:textId="77777777" w:rsidR="00F22FCC" w:rsidRPr="00ED6B62" w:rsidRDefault="00F22FC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48164C" w:rsidRPr="00ED6B62">
        <w:rPr>
          <w:sz w:val="28"/>
          <w:szCs w:val="28"/>
        </w:rPr>
        <w:t>1.</w:t>
      </w:r>
    </w:p>
    <w:p w14:paraId="372C8E78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№2.</w:t>
      </w:r>
    </w:p>
    <w:p w14:paraId="43625B66" w14:textId="77777777" w:rsidR="0048164C" w:rsidRPr="00ED6B62" w:rsidRDefault="0048164C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Расходы местного бюджета на реализацию муниципальной программы приведены в приложении №3.</w:t>
      </w:r>
    </w:p>
    <w:p w14:paraId="2F592EAC" w14:textId="77777777" w:rsidR="0048164C" w:rsidRPr="00ED6B62" w:rsidRDefault="008B752E" w:rsidP="00F22FCC">
      <w:pPr>
        <w:spacing w:line="280" w:lineRule="exact"/>
        <w:ind w:firstLine="709"/>
        <w:jc w:val="both"/>
        <w:rPr>
          <w:sz w:val="28"/>
          <w:szCs w:val="28"/>
        </w:rPr>
      </w:pPr>
      <w:r w:rsidRPr="00ED6B62">
        <w:rPr>
          <w:sz w:val="28"/>
          <w:szCs w:val="28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14:paraId="0B60556E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9BA0161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FD3A45B" w14:textId="77777777" w:rsidR="00DA73B2" w:rsidRPr="00ED6B62" w:rsidRDefault="00DA73B2" w:rsidP="000D5693">
      <w:pPr>
        <w:spacing w:line="280" w:lineRule="exact"/>
        <w:ind w:left="720"/>
        <w:rPr>
          <w:sz w:val="28"/>
        </w:rPr>
      </w:pPr>
    </w:p>
    <w:p w14:paraId="355500CA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190C1509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F8FB0F7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4684E47F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33EC436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49FA30EC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1E339764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3C43A002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95E4DEA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01DFADAE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D168B01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64DF984E" w14:textId="77777777" w:rsidR="00DA73B2" w:rsidRPr="00ED6B62" w:rsidRDefault="00DA73B2" w:rsidP="00E12B3F">
      <w:pPr>
        <w:spacing w:line="280" w:lineRule="exact"/>
        <w:ind w:firstLine="684"/>
        <w:jc w:val="both"/>
        <w:rPr>
          <w:sz w:val="28"/>
        </w:rPr>
      </w:pPr>
    </w:p>
    <w:p w14:paraId="70E2CB50" w14:textId="77777777" w:rsidR="003A549C" w:rsidRPr="00ED6B62" w:rsidRDefault="003A549C" w:rsidP="00E12B3F">
      <w:pPr>
        <w:spacing w:line="280" w:lineRule="exact"/>
        <w:ind w:firstLine="684"/>
        <w:jc w:val="both"/>
        <w:rPr>
          <w:sz w:val="28"/>
        </w:rPr>
      </w:pPr>
    </w:p>
    <w:p w14:paraId="479EBA3E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2F5BB1DE" w14:textId="77777777" w:rsidR="000D5693" w:rsidRPr="00ED6B62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6BC36737" w14:textId="77777777" w:rsidR="000D5693" w:rsidRDefault="000D5693" w:rsidP="00E12B3F">
      <w:pPr>
        <w:spacing w:line="280" w:lineRule="exact"/>
        <w:ind w:firstLine="684"/>
        <w:jc w:val="both"/>
        <w:rPr>
          <w:sz w:val="28"/>
        </w:rPr>
      </w:pPr>
    </w:p>
    <w:p w14:paraId="425B9374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E34A75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504015B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5B4D09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4B3AE4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0C312605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48C53F3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267D6BB8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349A2E89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19F81C8E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5E6C44CF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A988F24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49B83F08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3C56DF90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6BCB5FFE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742E7474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</w:pPr>
    </w:p>
    <w:p w14:paraId="3536769C" w14:textId="77777777" w:rsidR="00AE426D" w:rsidRDefault="00AE426D" w:rsidP="00E12B3F">
      <w:pPr>
        <w:spacing w:line="280" w:lineRule="exact"/>
        <w:ind w:firstLine="684"/>
        <w:jc w:val="both"/>
        <w:rPr>
          <w:sz w:val="28"/>
        </w:rPr>
        <w:sectPr w:rsidR="00AE426D" w:rsidSect="00765141">
          <w:footerReference w:type="even" r:id="rId9"/>
          <w:footerReference w:type="default" r:id="rId10"/>
          <w:pgSz w:w="11906" w:h="16838" w:code="9"/>
          <w:pgMar w:top="851" w:right="850" w:bottom="1134" w:left="1701" w:header="340" w:footer="340" w:gutter="0"/>
          <w:cols w:space="708"/>
          <w:docGrid w:linePitch="360"/>
        </w:sectPr>
      </w:pPr>
    </w:p>
    <w:p w14:paraId="05710AE1" w14:textId="77777777" w:rsidR="00AE426D" w:rsidRDefault="00AE426D" w:rsidP="00AE426D">
      <w:pPr>
        <w:contextualSpacing/>
        <w:jc w:val="right"/>
      </w:pPr>
      <w:r>
        <w:lastRenderedPageBreak/>
        <w:t xml:space="preserve">Приложение  №1 к муниципальной программе </w:t>
      </w:r>
    </w:p>
    <w:p w14:paraId="5CBB02CC" w14:textId="77777777" w:rsidR="00AE426D" w:rsidRDefault="00AE426D" w:rsidP="00AE426D">
      <w:pPr>
        <w:contextualSpacing/>
        <w:jc w:val="right"/>
      </w:pPr>
      <w:r>
        <w:t>Белокалитвинского городского поселения</w:t>
      </w:r>
    </w:p>
    <w:p w14:paraId="0D673AA2" w14:textId="77777777" w:rsidR="00AE426D" w:rsidRDefault="00AE426D" w:rsidP="00AE426D">
      <w:pPr>
        <w:contextualSpacing/>
        <w:jc w:val="right"/>
      </w:pPr>
      <w:r>
        <w:t>«Энергоэффективность и развитие энергетики»</w:t>
      </w:r>
    </w:p>
    <w:p w14:paraId="4C410941" w14:textId="77777777" w:rsidR="00AE426D" w:rsidRDefault="00AE426D" w:rsidP="00AE426D">
      <w:pPr>
        <w:contextualSpacing/>
        <w:jc w:val="right"/>
      </w:pPr>
    </w:p>
    <w:p w14:paraId="760CE97D" w14:textId="77777777" w:rsidR="00AE426D" w:rsidRDefault="00AE426D" w:rsidP="00AE426D">
      <w:pPr>
        <w:contextualSpacing/>
        <w:jc w:val="center"/>
      </w:pPr>
      <w:r>
        <w:t>СВЕДЕНИЯ</w:t>
      </w:r>
    </w:p>
    <w:p w14:paraId="6866494F" w14:textId="77777777" w:rsidR="00AE426D" w:rsidRDefault="00AE426D" w:rsidP="00AE426D">
      <w:pPr>
        <w:contextualSpacing/>
        <w:jc w:val="center"/>
        <w:rPr>
          <w:sz w:val="28"/>
          <w:szCs w:val="28"/>
        </w:rPr>
      </w:pPr>
      <w:r w:rsidRPr="004C6B48">
        <w:rPr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371740EE" w14:textId="77777777" w:rsidR="00AE426D" w:rsidRDefault="00AE426D" w:rsidP="00AE426D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  <w:gridCol w:w="851"/>
        <w:gridCol w:w="709"/>
        <w:gridCol w:w="708"/>
        <w:gridCol w:w="709"/>
        <w:gridCol w:w="24"/>
        <w:gridCol w:w="656"/>
        <w:gridCol w:w="29"/>
        <w:gridCol w:w="567"/>
        <w:gridCol w:w="60"/>
        <w:gridCol w:w="649"/>
        <w:gridCol w:w="7"/>
        <w:gridCol w:w="656"/>
        <w:gridCol w:w="45"/>
        <w:gridCol w:w="709"/>
        <w:gridCol w:w="43"/>
        <w:gridCol w:w="656"/>
        <w:gridCol w:w="10"/>
        <w:gridCol w:w="647"/>
      </w:tblGrid>
      <w:tr w:rsidR="00AE426D" w14:paraId="459B7A33" w14:textId="77777777" w:rsidTr="001F7A47">
        <w:tc>
          <w:tcPr>
            <w:tcW w:w="534" w:type="dxa"/>
            <w:vMerge w:val="restart"/>
            <w:shd w:val="clear" w:color="auto" w:fill="auto"/>
            <w:vAlign w:val="center"/>
          </w:tcPr>
          <w:p w14:paraId="1222AD26" w14:textId="77777777" w:rsidR="00AE426D" w:rsidRPr="00FA656B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FA656B">
              <w:rPr>
                <w:sz w:val="20"/>
                <w:szCs w:val="20"/>
              </w:rPr>
              <w:t>№п/п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59579B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E426D" w:rsidRPr="00FA656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82B61E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E426D" w:rsidRPr="00FA656B">
              <w:rPr>
                <w:sz w:val="20"/>
                <w:szCs w:val="20"/>
              </w:rPr>
              <w:t>ид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916A73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E426D" w:rsidRPr="00FA656B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8585" w:type="dxa"/>
            <w:gridSpan w:val="19"/>
            <w:shd w:val="clear" w:color="auto" w:fill="auto"/>
            <w:vAlign w:val="center"/>
          </w:tcPr>
          <w:p w14:paraId="53AD978A" w14:textId="77777777" w:rsidR="00AE426D" w:rsidRPr="00FA656B" w:rsidRDefault="00865027" w:rsidP="001F7A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E426D" w:rsidRPr="00FA656B">
              <w:rPr>
                <w:sz w:val="20"/>
                <w:szCs w:val="20"/>
              </w:rPr>
              <w:t>начение показателя</w:t>
            </w:r>
          </w:p>
        </w:tc>
      </w:tr>
      <w:tr w:rsidR="00AE426D" w14:paraId="4CDA9AAF" w14:textId="77777777" w:rsidTr="001F7A47">
        <w:tc>
          <w:tcPr>
            <w:tcW w:w="534" w:type="dxa"/>
            <w:vMerge/>
            <w:shd w:val="clear" w:color="auto" w:fill="auto"/>
            <w:vAlign w:val="center"/>
          </w:tcPr>
          <w:p w14:paraId="78ABD409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2F2517B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2CD165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69F751" w14:textId="77777777" w:rsidR="00AE426D" w:rsidRDefault="00AE426D" w:rsidP="001F7A47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41C049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A6C8A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2B091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C919F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2022 год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D4B3AFC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2023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228E32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2024 год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3AB5D3EE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2025 год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C901B0A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2026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A36B5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2027 год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58C1A321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2028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9C200D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2029 год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B865E40" w14:textId="77777777" w:rsidR="00AE426D" w:rsidRPr="00865027" w:rsidRDefault="00AE426D" w:rsidP="001F7A47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2030 год</w:t>
            </w:r>
          </w:p>
        </w:tc>
      </w:tr>
      <w:tr w:rsidR="00AE426D" w14:paraId="1C886957" w14:textId="77777777" w:rsidTr="001F7A47">
        <w:tc>
          <w:tcPr>
            <w:tcW w:w="534" w:type="dxa"/>
            <w:shd w:val="clear" w:color="auto" w:fill="auto"/>
            <w:vAlign w:val="center"/>
          </w:tcPr>
          <w:p w14:paraId="796D18D1" w14:textId="77777777" w:rsidR="00AE426D" w:rsidRDefault="00AE426D" w:rsidP="001F7A47">
            <w:pPr>
              <w:contextualSpacing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E03AF" w14:textId="77777777" w:rsidR="00AE426D" w:rsidRDefault="00AE426D" w:rsidP="001F7A47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030DB" w14:textId="77777777" w:rsidR="00AE426D" w:rsidRDefault="00AE426D" w:rsidP="001F7A47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F2B0F" w14:textId="77777777" w:rsidR="00AE426D" w:rsidRDefault="00AE426D" w:rsidP="001F7A47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3AEB3" w14:textId="77777777" w:rsidR="00AE426D" w:rsidRDefault="00AE426D" w:rsidP="001F7A47">
            <w:pPr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1D11C" w14:textId="77777777" w:rsidR="00AE426D" w:rsidRDefault="00AE426D" w:rsidP="001F7A47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FEEF8" w14:textId="77777777" w:rsidR="00AE426D" w:rsidRDefault="00AE426D" w:rsidP="001F7A47">
            <w:pPr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F8B17" w14:textId="77777777" w:rsidR="00AE426D" w:rsidRDefault="00AE426D" w:rsidP="001F7A47">
            <w:pPr>
              <w:contextualSpacing/>
              <w:jc w:val="center"/>
            </w:pPr>
            <w:r>
              <w:t>8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117D9E2" w14:textId="77777777" w:rsidR="00AE426D" w:rsidRDefault="00AE426D" w:rsidP="001F7A47">
            <w:pPr>
              <w:contextualSpacing/>
              <w:jc w:val="center"/>
            </w:pPr>
            <w: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0E757D" w14:textId="77777777" w:rsidR="00AE426D" w:rsidRDefault="00AE426D" w:rsidP="001F7A47">
            <w:pPr>
              <w:contextualSpacing/>
              <w:jc w:val="center"/>
            </w:pPr>
            <w:r>
              <w:t>10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64BE13B3" w14:textId="77777777" w:rsidR="00AE426D" w:rsidRDefault="00AE426D" w:rsidP="001F7A47">
            <w:pPr>
              <w:contextualSpacing/>
              <w:jc w:val="center"/>
            </w:pPr>
            <w:r>
              <w:t>11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6B06AB51" w14:textId="77777777" w:rsidR="00AE426D" w:rsidRDefault="00AE426D" w:rsidP="001F7A47">
            <w:pPr>
              <w:contextualSpacing/>
              <w:jc w:val="center"/>
            </w:pPr>
            <w: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E734D7" w14:textId="77777777" w:rsidR="00AE426D" w:rsidRDefault="00AE426D" w:rsidP="001F7A47">
            <w:pPr>
              <w:contextualSpacing/>
              <w:jc w:val="center"/>
            </w:pPr>
            <w:r>
              <w:t>13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35E30408" w14:textId="77777777" w:rsidR="00AE426D" w:rsidRDefault="00AE426D" w:rsidP="001F7A47">
            <w:pPr>
              <w:contextualSpacing/>
              <w:jc w:val="center"/>
            </w:pPr>
            <w: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1E7E59" w14:textId="77777777" w:rsidR="00AE426D" w:rsidRDefault="00AE426D" w:rsidP="001F7A47">
            <w:pPr>
              <w:contextualSpacing/>
              <w:jc w:val="center"/>
            </w:pPr>
            <w:r>
              <w:t>15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9E1F532" w14:textId="77777777" w:rsidR="00AE426D" w:rsidRDefault="00AE426D" w:rsidP="001F7A47">
            <w:pPr>
              <w:contextualSpacing/>
              <w:jc w:val="center"/>
            </w:pPr>
            <w:r>
              <w:t>16</w:t>
            </w:r>
          </w:p>
        </w:tc>
      </w:tr>
      <w:tr w:rsidR="00AE426D" w14:paraId="212F0CD3" w14:textId="77777777" w:rsidTr="004B5E8D">
        <w:tc>
          <w:tcPr>
            <w:tcW w:w="534" w:type="dxa"/>
            <w:shd w:val="clear" w:color="auto" w:fill="auto"/>
          </w:tcPr>
          <w:p w14:paraId="383DF0D8" w14:textId="77777777" w:rsidR="00AE426D" w:rsidRDefault="00AE426D" w:rsidP="00FA656B">
            <w:pPr>
              <w:contextualSpacing/>
              <w:jc w:val="center"/>
            </w:pPr>
            <w:r>
              <w:t>1.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3B4D57D3" w14:textId="77777777" w:rsidR="00AE426D" w:rsidRDefault="00AE426D" w:rsidP="00FA656B">
            <w:pPr>
              <w:contextualSpacing/>
              <w:jc w:val="center"/>
            </w:pPr>
            <w:r>
              <w:t>Муниципальная программа «Энергоэффективность и развитие энергетики»</w:t>
            </w:r>
          </w:p>
        </w:tc>
      </w:tr>
      <w:tr w:rsidR="00F45EB2" w:rsidRPr="00ED5607" w14:paraId="3FC57485" w14:textId="77777777" w:rsidTr="004B5E8D">
        <w:tc>
          <w:tcPr>
            <w:tcW w:w="534" w:type="dxa"/>
            <w:shd w:val="clear" w:color="auto" w:fill="auto"/>
            <w:vAlign w:val="center"/>
          </w:tcPr>
          <w:p w14:paraId="250BC5F5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61089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52B05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ведомст</w:t>
            </w:r>
          </w:p>
          <w:p w14:paraId="59700AB9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845FB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181CD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D8A95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A72A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D930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C6EB1B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A46D1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7FA846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00B6CE0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0A64C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29C98475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EB512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89463C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09FC1A60" w14:textId="77777777" w:rsidTr="004B5E8D">
        <w:tc>
          <w:tcPr>
            <w:tcW w:w="534" w:type="dxa"/>
            <w:shd w:val="clear" w:color="auto" w:fill="auto"/>
            <w:vAlign w:val="center"/>
          </w:tcPr>
          <w:p w14:paraId="1513E7A0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A9A411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7E9D6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ведомст</w:t>
            </w:r>
          </w:p>
          <w:p w14:paraId="04A25910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F75A2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0A8E1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B6C8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0022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FCDC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6C5691A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1D9FC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B86C06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1B8FEA9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284F8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54805E6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B2D6F5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76ED55A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865027" w14:paraId="40DCBE62" w14:textId="77777777" w:rsidTr="004B5E8D">
        <w:tc>
          <w:tcPr>
            <w:tcW w:w="534" w:type="dxa"/>
            <w:shd w:val="clear" w:color="auto" w:fill="auto"/>
            <w:vAlign w:val="center"/>
          </w:tcPr>
          <w:p w14:paraId="278C9098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93E824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 xml:space="preserve">доля объема природного газа, расчеты за потребление которой осуществляются на основании показаний приборов учета, в общем </w:t>
            </w:r>
            <w:r w:rsidRPr="00085395">
              <w:lastRenderedPageBreak/>
              <w:t>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D8D84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lastRenderedPageBreak/>
              <w:t>ведомст</w:t>
            </w:r>
          </w:p>
          <w:p w14:paraId="6B6AABA9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860C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51F09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4826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B4CA3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7CAEE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6B0CB6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77F81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074B9A8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29034A42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4492D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27C29CF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0CC5F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5134F7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3312FD6" w14:textId="77777777" w:rsidTr="004B5E8D">
        <w:tc>
          <w:tcPr>
            <w:tcW w:w="534" w:type="dxa"/>
            <w:shd w:val="clear" w:color="auto" w:fill="auto"/>
          </w:tcPr>
          <w:p w14:paraId="6F807EE1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5.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2F90704E" w14:textId="77777777" w:rsidR="00AE426D" w:rsidRPr="00085395" w:rsidRDefault="00AE426D" w:rsidP="00FA656B">
            <w:pPr>
              <w:contextualSpacing/>
              <w:jc w:val="center"/>
            </w:pPr>
            <w:r w:rsidRPr="00085395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F45EB2" w:rsidRPr="00ED5607" w14:paraId="48E32EDF" w14:textId="77777777" w:rsidTr="004B5E8D">
        <w:tc>
          <w:tcPr>
            <w:tcW w:w="534" w:type="dxa"/>
            <w:shd w:val="clear" w:color="auto" w:fill="auto"/>
            <w:vAlign w:val="center"/>
          </w:tcPr>
          <w:p w14:paraId="2104F3DE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0C5E4B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A4A80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ведомст</w:t>
            </w:r>
          </w:p>
          <w:p w14:paraId="5B58CF8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DCB93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7B154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A9EC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A527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BA4EF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D6333A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C14470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E6B746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1B5E374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7AF1FD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FA238E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6E908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5AC2A6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7DB64BBA" w14:textId="77777777" w:rsidTr="004B5E8D">
        <w:tc>
          <w:tcPr>
            <w:tcW w:w="534" w:type="dxa"/>
            <w:shd w:val="clear" w:color="auto" w:fill="auto"/>
            <w:vAlign w:val="center"/>
          </w:tcPr>
          <w:p w14:paraId="4E89F41B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669A82" w14:textId="77777777" w:rsidR="00AE426D" w:rsidRPr="00085395" w:rsidRDefault="00AE426D" w:rsidP="00085395">
            <w:pPr>
              <w:contextualSpacing/>
              <w:jc w:val="both"/>
            </w:pPr>
            <w:r w:rsidRPr="00085395"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239E2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ведомст</w:t>
            </w:r>
          </w:p>
          <w:p w14:paraId="7BB33F9B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C1977" w14:textId="77777777" w:rsidR="00AE426D" w:rsidRPr="00085395" w:rsidRDefault="00AE426D" w:rsidP="00085395">
            <w:pPr>
              <w:contextualSpacing/>
              <w:jc w:val="center"/>
            </w:pPr>
            <w:r w:rsidRPr="00085395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9C352" w14:textId="77777777" w:rsidR="00AE426D" w:rsidRPr="00865027" w:rsidRDefault="00AE426D" w:rsidP="00085395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6F981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EA61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6FDEC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54A835B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21149A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14204C76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36220FA7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BF49C4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6C7DC4B5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F05229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18CB2DB" w14:textId="77777777" w:rsidR="00AE426D" w:rsidRPr="00865027" w:rsidRDefault="00AE426D" w:rsidP="00085395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8749C8" w:rsidRPr="008749C8" w14:paraId="335E29CA" w14:textId="77777777" w:rsidTr="004B5E8D">
        <w:tc>
          <w:tcPr>
            <w:tcW w:w="534" w:type="dxa"/>
            <w:shd w:val="clear" w:color="auto" w:fill="auto"/>
            <w:vAlign w:val="center"/>
          </w:tcPr>
          <w:p w14:paraId="55842C69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A88C24" w14:textId="77777777" w:rsidR="00AE426D" w:rsidRPr="008749C8" w:rsidRDefault="00AE426D" w:rsidP="00D37D5B">
            <w:pPr>
              <w:contextualSpacing/>
              <w:jc w:val="both"/>
            </w:pPr>
            <w:r w:rsidRPr="008749C8">
              <w:t xml:space="preserve">доля объемов природного </w:t>
            </w:r>
            <w:r w:rsidRPr="008749C8">
              <w:lastRenderedPageBreak/>
              <w:t>газа, потребляемого (используемого) в многоквартирных домах, расчеты за который осуществляются с использованием индивидуальных  приборов учета, в общем объеме природного газа, потребляемого (используемого) в многоквартирных домах на территории Белокалитвинского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50C4E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lastRenderedPageBreak/>
              <w:t>ведомст</w:t>
            </w:r>
          </w:p>
          <w:p w14:paraId="2585F443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lastRenderedPageBreak/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885B5" w14:textId="77777777" w:rsidR="00AE426D" w:rsidRPr="008749C8" w:rsidRDefault="00AE426D" w:rsidP="00D37D5B">
            <w:pPr>
              <w:contextualSpacing/>
              <w:jc w:val="center"/>
            </w:pPr>
            <w:r w:rsidRPr="008749C8">
              <w:lastRenderedPageBreak/>
              <w:t>проценто</w:t>
            </w:r>
            <w:r w:rsidRPr="008749C8">
              <w:lastRenderedPageBreak/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E42A7" w14:textId="77777777" w:rsidR="00AE426D" w:rsidRPr="00865027" w:rsidRDefault="00AE426D" w:rsidP="00D37D5B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C899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F7DCF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A3B26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758C0F8C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3D59AF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61A650BC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4474250C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BE14A7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352B1599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E85AA2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7CE9E0B3" w14:textId="77777777" w:rsidR="00AE426D" w:rsidRPr="00865027" w:rsidRDefault="00AE426D" w:rsidP="00D37D5B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3B624418" w14:textId="77777777" w:rsidTr="004B5E8D">
        <w:tc>
          <w:tcPr>
            <w:tcW w:w="534" w:type="dxa"/>
            <w:shd w:val="clear" w:color="auto" w:fill="auto"/>
          </w:tcPr>
          <w:p w14:paraId="3E76007A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10.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4FFD16D8" w14:textId="77777777" w:rsidR="00AE426D" w:rsidRPr="00B202EE" w:rsidRDefault="00AE426D" w:rsidP="00FA656B">
            <w:pPr>
              <w:contextualSpacing/>
              <w:jc w:val="center"/>
            </w:pPr>
            <w:r w:rsidRPr="00B202EE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B202EE" w:rsidRPr="00B202EE" w14:paraId="4D1D17F1" w14:textId="77777777" w:rsidTr="004B5E8D">
        <w:tc>
          <w:tcPr>
            <w:tcW w:w="534" w:type="dxa"/>
            <w:shd w:val="clear" w:color="auto" w:fill="auto"/>
            <w:vAlign w:val="center"/>
          </w:tcPr>
          <w:p w14:paraId="43DB2E93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969FC8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>доля объема электрической энергии (далее ЭЭ), расчеты за которую осуществляются с использованием приборов учета, в общем объеме ЭЭ,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CA875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ведомст</w:t>
            </w:r>
          </w:p>
          <w:p w14:paraId="3C573A17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C56EC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FA261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54CD0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09EC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38229D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4D792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E1EE384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B12DF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DDFDFA3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09335E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78F8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D9AC34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5425755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B202EE" w:rsidRPr="00B202EE" w14:paraId="718F30BC" w14:textId="77777777" w:rsidTr="004B5E8D">
        <w:tc>
          <w:tcPr>
            <w:tcW w:w="534" w:type="dxa"/>
            <w:shd w:val="clear" w:color="auto" w:fill="auto"/>
            <w:vAlign w:val="center"/>
          </w:tcPr>
          <w:p w14:paraId="702C5E00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F23F4" w14:textId="77777777" w:rsidR="00AE426D" w:rsidRPr="00B202EE" w:rsidRDefault="00AE426D" w:rsidP="00B202EE">
            <w:pPr>
              <w:contextualSpacing/>
              <w:jc w:val="both"/>
            </w:pPr>
            <w:r w:rsidRPr="00B202EE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32E84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ведомст</w:t>
            </w:r>
          </w:p>
          <w:p w14:paraId="3F0C66EE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57E4B" w14:textId="77777777" w:rsidR="00AE426D" w:rsidRPr="00B202EE" w:rsidRDefault="00AE426D" w:rsidP="00B202EE">
            <w:pPr>
              <w:contextualSpacing/>
              <w:jc w:val="center"/>
            </w:pPr>
            <w:r w:rsidRPr="00B202EE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AE82C" w14:textId="77777777" w:rsidR="00AE426D" w:rsidRPr="00865027" w:rsidRDefault="00AE426D" w:rsidP="00B202EE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9D38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4991E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2DAC8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FFE0D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E8218ED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344FD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7A98B7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2419986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B52AA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C8F2B4F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B7D50BC" w14:textId="77777777" w:rsidR="00AE426D" w:rsidRPr="00865027" w:rsidRDefault="00AE426D" w:rsidP="00B202EE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5F649446" w14:textId="77777777" w:rsidTr="004B5E8D">
        <w:tc>
          <w:tcPr>
            <w:tcW w:w="534" w:type="dxa"/>
            <w:shd w:val="clear" w:color="auto" w:fill="auto"/>
            <w:vAlign w:val="center"/>
          </w:tcPr>
          <w:p w14:paraId="1D4D807A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469C9D" w14:textId="77777777" w:rsidR="00AE426D" w:rsidRPr="002E1352" w:rsidRDefault="00AE426D" w:rsidP="002E1352">
            <w:pPr>
              <w:contextualSpacing/>
              <w:jc w:val="both"/>
            </w:pPr>
            <w:r w:rsidRPr="002E1352">
              <w:t xml:space="preserve">доля объема природного газа, расчеты за </w:t>
            </w:r>
            <w:r w:rsidRPr="002E1352">
              <w:lastRenderedPageBreak/>
              <w:t>потребление которой осуществляются на основании показаний приборов учета, в общем объеме природного газа, потребляемого на территории Белокалитвинского городского поселения;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31A23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lastRenderedPageBreak/>
              <w:t>ведомст</w:t>
            </w:r>
          </w:p>
          <w:p w14:paraId="253E8828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A3F65" w14:textId="77777777" w:rsidR="00AE426D" w:rsidRPr="002E1352" w:rsidRDefault="00AE426D" w:rsidP="002E1352">
            <w:pPr>
              <w:contextualSpacing/>
              <w:jc w:val="center"/>
            </w:pPr>
            <w:r w:rsidRPr="002E1352"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EEFDE" w14:textId="77777777" w:rsidR="00AE426D" w:rsidRPr="00865027" w:rsidRDefault="00AE426D" w:rsidP="002E1352">
            <w:pPr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4D9F5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A82B1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48F59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C3B5F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E7E96E2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F411B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217CF3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BC375CF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B3FA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D16692C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FCDA5F6" w14:textId="77777777" w:rsidR="00AE426D" w:rsidRPr="00865027" w:rsidRDefault="00AE426D" w:rsidP="002E1352">
            <w:pPr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</w:t>
            </w:r>
          </w:p>
        </w:tc>
      </w:tr>
      <w:tr w:rsidR="00F45EB2" w:rsidRPr="00ED5607" w14:paraId="08F196B4" w14:textId="77777777" w:rsidTr="004B5E8D">
        <w:tc>
          <w:tcPr>
            <w:tcW w:w="534" w:type="dxa"/>
            <w:shd w:val="clear" w:color="auto" w:fill="auto"/>
          </w:tcPr>
          <w:p w14:paraId="30992D54" w14:textId="77777777" w:rsidR="00AE426D" w:rsidRPr="002E1352" w:rsidRDefault="00AE426D" w:rsidP="00FA656B">
            <w:pPr>
              <w:contextualSpacing/>
              <w:jc w:val="center"/>
            </w:pPr>
            <w:r w:rsidRPr="002E1352">
              <w:t>14</w:t>
            </w:r>
          </w:p>
        </w:tc>
        <w:tc>
          <w:tcPr>
            <w:tcW w:w="14113" w:type="dxa"/>
            <w:gridSpan w:val="22"/>
            <w:shd w:val="clear" w:color="auto" w:fill="auto"/>
          </w:tcPr>
          <w:p w14:paraId="7F6CB891" w14:textId="77777777" w:rsidR="00AE426D" w:rsidRPr="002E1352" w:rsidRDefault="00AE426D" w:rsidP="00FA656B">
            <w:pPr>
              <w:jc w:val="center"/>
            </w:pPr>
            <w:r w:rsidRPr="002E1352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F45EB2" w:rsidRPr="00865027" w14:paraId="6235FDDF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372F2CF7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DCD4B3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доля размера минимальной экономии, обеспечиваемые за определенный период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8B01E" w14:textId="77777777" w:rsidR="0069734F" w:rsidRDefault="0069734F" w:rsidP="0069734F">
            <w:pPr>
              <w:contextualSpacing/>
              <w:jc w:val="center"/>
            </w:pPr>
            <w:r>
              <w:t>ведомст</w:t>
            </w:r>
          </w:p>
          <w:p w14:paraId="5CE9479D" w14:textId="77777777" w:rsidR="00AE426D" w:rsidRPr="004B5E8D" w:rsidRDefault="0069734F" w:rsidP="0069734F">
            <w:pPr>
              <w:contextualSpacing/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D2E45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кВт/ч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394FDEA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598454,4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DD9C67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1001871,4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1C5DD35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EC4002A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4710CC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415C04CD" w14:textId="77777777" w:rsidR="00AE426D" w:rsidRPr="00865027" w:rsidRDefault="00673E28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1045730,4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310A23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2E5EA487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7FDA9147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F045783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649E2D35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23392465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  <w:tr w:rsidR="00F45EB2" w:rsidRPr="00865027" w14:paraId="1184EA0D" w14:textId="77777777" w:rsidTr="00865027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4C594348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76F0E2" w14:textId="77777777" w:rsidR="00AE426D" w:rsidRPr="004B5E8D" w:rsidRDefault="00AE426D" w:rsidP="004B5E8D">
            <w:pPr>
              <w:contextualSpacing/>
              <w:jc w:val="both"/>
            </w:pPr>
            <w:r w:rsidRPr="004B5E8D">
              <w:t>размер экономии электрической энергии в денежном выражении, обеспеченный за счет реализации энергосберегающих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3CBC4" w14:textId="77777777" w:rsidR="0069734F" w:rsidRDefault="0069734F" w:rsidP="0069734F">
            <w:pPr>
              <w:jc w:val="center"/>
            </w:pPr>
            <w:r>
              <w:t>ведомст</w:t>
            </w:r>
          </w:p>
          <w:p w14:paraId="31AD0ADA" w14:textId="77777777" w:rsidR="00AE426D" w:rsidRPr="004B5E8D" w:rsidRDefault="0069734F" w:rsidP="0069734F">
            <w:pPr>
              <w:jc w:val="center"/>
            </w:pPr>
            <w:r>
              <w:t>венный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60F35" w14:textId="77777777" w:rsidR="00AE426D" w:rsidRPr="004B5E8D" w:rsidRDefault="00AE426D" w:rsidP="004B5E8D">
            <w:pPr>
              <w:contextualSpacing/>
              <w:jc w:val="center"/>
            </w:pPr>
            <w:r w:rsidRPr="004B5E8D">
              <w:t>тыс.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0023F10" w14:textId="77777777" w:rsidR="00AE426D" w:rsidRPr="00865027" w:rsidRDefault="00AE426D" w:rsidP="0086502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3A4EB6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7013,1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4EA665F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7676,4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F662493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8618,1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C9601FB" w14:textId="77777777" w:rsidR="00AE426D" w:rsidRPr="00865027" w:rsidRDefault="00334A52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31D6C736" w14:textId="77777777" w:rsidR="00AE426D" w:rsidRPr="00865027" w:rsidRDefault="00207CD7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3</w:t>
            </w:r>
            <w:r w:rsidR="00334A52" w:rsidRPr="00865027">
              <w:rPr>
                <w:sz w:val="20"/>
                <w:szCs w:val="20"/>
              </w:rPr>
              <w:t>613,4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A531F8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77AB848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14:paraId="79FC7D0B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55F57F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14:paraId="0AB7F590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14:paraId="4E54426B" w14:textId="77777777" w:rsidR="00AE426D" w:rsidRPr="00865027" w:rsidRDefault="00AE426D" w:rsidP="008650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5027">
              <w:rPr>
                <w:sz w:val="20"/>
                <w:szCs w:val="20"/>
              </w:rPr>
              <w:t>0</w:t>
            </w:r>
          </w:p>
        </w:tc>
      </w:tr>
    </w:tbl>
    <w:p w14:paraId="3313ACC5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4D7D65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7457F40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002F78F8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84076D8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1C1C1184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7BD8BD08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4D8D211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4CFFC13F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0AA57D62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09C7D6DF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528ADA50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33E61CD5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1DECF531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26871C2A" w14:textId="77777777" w:rsidR="00EB3405" w:rsidRDefault="00EB3405" w:rsidP="00AE426D">
      <w:pPr>
        <w:contextualSpacing/>
        <w:jc w:val="right"/>
        <w:rPr>
          <w:color w:val="FF0000"/>
        </w:rPr>
      </w:pPr>
    </w:p>
    <w:p w14:paraId="2850360D" w14:textId="77777777" w:rsidR="00AE426D" w:rsidRPr="00BE7C23" w:rsidRDefault="00AE426D" w:rsidP="00AE426D">
      <w:pPr>
        <w:contextualSpacing/>
        <w:jc w:val="right"/>
      </w:pPr>
      <w:r w:rsidRPr="00BE7C23">
        <w:t xml:space="preserve">Приложение  № 2 к муниципальной программе </w:t>
      </w:r>
    </w:p>
    <w:p w14:paraId="28364C71" w14:textId="77777777" w:rsidR="00AE426D" w:rsidRPr="00BE7C23" w:rsidRDefault="00AE426D" w:rsidP="00AE426D">
      <w:pPr>
        <w:contextualSpacing/>
        <w:jc w:val="right"/>
      </w:pPr>
      <w:r w:rsidRPr="00BE7C23">
        <w:lastRenderedPageBreak/>
        <w:t>Белокалитвинского городского поселения</w:t>
      </w:r>
    </w:p>
    <w:p w14:paraId="461F5BF9" w14:textId="77777777" w:rsidR="00AE426D" w:rsidRPr="00BE7C23" w:rsidRDefault="00AE426D" w:rsidP="00AE426D">
      <w:pPr>
        <w:contextualSpacing/>
        <w:jc w:val="right"/>
      </w:pPr>
      <w:r w:rsidRPr="00BE7C23">
        <w:t>«Энергоэффективность и развитие энергетики»</w:t>
      </w:r>
    </w:p>
    <w:p w14:paraId="3C183FE4" w14:textId="77777777" w:rsidR="00AE426D" w:rsidRPr="00BE7C23" w:rsidRDefault="00AE426D" w:rsidP="00AE426D">
      <w:pPr>
        <w:contextualSpacing/>
        <w:jc w:val="right"/>
      </w:pPr>
    </w:p>
    <w:p w14:paraId="0957DEE7" w14:textId="77777777" w:rsidR="00AE426D" w:rsidRPr="00BE7C23" w:rsidRDefault="00AE426D" w:rsidP="00AE426D">
      <w:pPr>
        <w:contextualSpacing/>
        <w:jc w:val="right"/>
      </w:pPr>
    </w:p>
    <w:p w14:paraId="0B0F0BED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ПЕРЕЧЕНЬ</w:t>
      </w:r>
    </w:p>
    <w:p w14:paraId="5B494BED" w14:textId="77777777" w:rsidR="00AE426D" w:rsidRPr="00BE7C23" w:rsidRDefault="00AE426D" w:rsidP="00AE426D">
      <w:pPr>
        <w:contextualSpacing/>
        <w:jc w:val="center"/>
        <w:rPr>
          <w:sz w:val="28"/>
          <w:szCs w:val="28"/>
        </w:rPr>
      </w:pPr>
      <w:r w:rsidRPr="00BE7C23">
        <w:rPr>
          <w:sz w:val="28"/>
          <w:szCs w:val="28"/>
        </w:rPr>
        <w:t>Подпрограмм, основных мероприятий муниципальной программы «Энергоэффективность и развитие энергетики»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34"/>
        <w:gridCol w:w="2209"/>
        <w:gridCol w:w="1623"/>
        <w:gridCol w:w="1623"/>
        <w:gridCol w:w="2255"/>
        <w:gridCol w:w="1768"/>
        <w:gridCol w:w="1905"/>
      </w:tblGrid>
      <w:tr w:rsidR="00AE426D" w:rsidRPr="00BE7C23" w14:paraId="02A8F342" w14:textId="77777777" w:rsidTr="00FA656B">
        <w:tc>
          <w:tcPr>
            <w:tcW w:w="724" w:type="dxa"/>
            <w:vMerge w:val="restart"/>
            <w:shd w:val="clear" w:color="auto" w:fill="auto"/>
          </w:tcPr>
          <w:p w14:paraId="25F2B238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№п/п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6AABD02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номер и наименование основного мероприятия</w:t>
            </w:r>
          </w:p>
        </w:tc>
        <w:tc>
          <w:tcPr>
            <w:tcW w:w="2043" w:type="dxa"/>
            <w:vMerge w:val="restart"/>
            <w:shd w:val="clear" w:color="auto" w:fill="auto"/>
          </w:tcPr>
          <w:p w14:paraId="5C5C6E42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60FEC5DF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срок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28F9EB6F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ожидаемый результат (краткое описание)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16C9B8A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последствия нереализации основного мероприятия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53BC878C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связь с показателями муниципальной программы (подпрограммы)</w:t>
            </w:r>
          </w:p>
        </w:tc>
      </w:tr>
      <w:tr w:rsidR="00AE426D" w:rsidRPr="00BE7C23" w14:paraId="2CF475D2" w14:textId="77777777" w:rsidTr="00FA656B">
        <w:tc>
          <w:tcPr>
            <w:tcW w:w="724" w:type="dxa"/>
            <w:vMerge/>
            <w:shd w:val="clear" w:color="auto" w:fill="auto"/>
          </w:tcPr>
          <w:p w14:paraId="2688E5F2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891" w:type="dxa"/>
            <w:vMerge/>
            <w:shd w:val="clear" w:color="auto" w:fill="auto"/>
          </w:tcPr>
          <w:p w14:paraId="6CEA4CE1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14:paraId="73944E05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26" w:type="dxa"/>
            <w:shd w:val="clear" w:color="auto" w:fill="auto"/>
          </w:tcPr>
          <w:p w14:paraId="1B820071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начала реализации</w:t>
            </w:r>
          </w:p>
        </w:tc>
        <w:tc>
          <w:tcPr>
            <w:tcW w:w="1726" w:type="dxa"/>
            <w:shd w:val="clear" w:color="auto" w:fill="auto"/>
          </w:tcPr>
          <w:p w14:paraId="6557B4CF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окончания реализации</w:t>
            </w:r>
          </w:p>
        </w:tc>
        <w:tc>
          <w:tcPr>
            <w:tcW w:w="2085" w:type="dxa"/>
            <w:vMerge/>
            <w:shd w:val="clear" w:color="auto" w:fill="auto"/>
          </w:tcPr>
          <w:p w14:paraId="70C04728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782" w:type="dxa"/>
            <w:vMerge/>
            <w:shd w:val="clear" w:color="auto" w:fill="auto"/>
          </w:tcPr>
          <w:p w14:paraId="1B76C132" w14:textId="77777777" w:rsidR="00AE426D" w:rsidRPr="00BE7C23" w:rsidRDefault="00AE426D" w:rsidP="00FA656B">
            <w:pPr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35DE51CA" w14:textId="77777777" w:rsidR="00AE426D" w:rsidRPr="00BE7C23" w:rsidRDefault="00AE426D" w:rsidP="00FA656B">
            <w:pPr>
              <w:contextualSpacing/>
              <w:jc w:val="center"/>
            </w:pPr>
          </w:p>
        </w:tc>
      </w:tr>
      <w:tr w:rsidR="00AE426D" w:rsidRPr="00BE7C23" w14:paraId="58902290" w14:textId="77777777" w:rsidTr="00FA656B">
        <w:tc>
          <w:tcPr>
            <w:tcW w:w="724" w:type="dxa"/>
            <w:shd w:val="clear" w:color="auto" w:fill="auto"/>
          </w:tcPr>
          <w:p w14:paraId="3958BF0C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</w:t>
            </w:r>
          </w:p>
        </w:tc>
        <w:tc>
          <w:tcPr>
            <w:tcW w:w="2891" w:type="dxa"/>
            <w:shd w:val="clear" w:color="auto" w:fill="auto"/>
          </w:tcPr>
          <w:p w14:paraId="1CA60D52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2</w:t>
            </w:r>
          </w:p>
        </w:tc>
        <w:tc>
          <w:tcPr>
            <w:tcW w:w="2043" w:type="dxa"/>
            <w:shd w:val="clear" w:color="auto" w:fill="auto"/>
          </w:tcPr>
          <w:p w14:paraId="2959D417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3</w:t>
            </w:r>
          </w:p>
        </w:tc>
        <w:tc>
          <w:tcPr>
            <w:tcW w:w="1726" w:type="dxa"/>
            <w:shd w:val="clear" w:color="auto" w:fill="auto"/>
          </w:tcPr>
          <w:p w14:paraId="762A2CE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4</w:t>
            </w:r>
          </w:p>
        </w:tc>
        <w:tc>
          <w:tcPr>
            <w:tcW w:w="1726" w:type="dxa"/>
            <w:shd w:val="clear" w:color="auto" w:fill="auto"/>
          </w:tcPr>
          <w:p w14:paraId="4B097CBF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5</w:t>
            </w:r>
          </w:p>
        </w:tc>
        <w:tc>
          <w:tcPr>
            <w:tcW w:w="2085" w:type="dxa"/>
            <w:shd w:val="clear" w:color="auto" w:fill="auto"/>
          </w:tcPr>
          <w:p w14:paraId="46039BB4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6</w:t>
            </w:r>
          </w:p>
        </w:tc>
        <w:tc>
          <w:tcPr>
            <w:tcW w:w="1782" w:type="dxa"/>
            <w:shd w:val="clear" w:color="auto" w:fill="auto"/>
          </w:tcPr>
          <w:p w14:paraId="13792CF3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7</w:t>
            </w:r>
          </w:p>
        </w:tc>
        <w:tc>
          <w:tcPr>
            <w:tcW w:w="1809" w:type="dxa"/>
            <w:shd w:val="clear" w:color="auto" w:fill="auto"/>
          </w:tcPr>
          <w:p w14:paraId="2ABE109D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8</w:t>
            </w:r>
          </w:p>
        </w:tc>
      </w:tr>
      <w:tr w:rsidR="00AE426D" w:rsidRPr="00BE7C23" w14:paraId="63B74BA1" w14:textId="77777777" w:rsidTr="00FA656B">
        <w:tc>
          <w:tcPr>
            <w:tcW w:w="14786" w:type="dxa"/>
            <w:gridSpan w:val="8"/>
            <w:shd w:val="clear" w:color="auto" w:fill="auto"/>
          </w:tcPr>
          <w:p w14:paraId="2C8ACBC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1 «Энергосбережение и повышение энергетической эффективности в муниципальном жилищном фонде»</w:t>
            </w:r>
          </w:p>
        </w:tc>
      </w:tr>
      <w:tr w:rsidR="00AE426D" w:rsidRPr="00BE7C23" w14:paraId="0BB5A619" w14:textId="77777777" w:rsidTr="00FA656B">
        <w:tc>
          <w:tcPr>
            <w:tcW w:w="14786" w:type="dxa"/>
            <w:gridSpan w:val="8"/>
            <w:shd w:val="clear" w:color="auto" w:fill="auto"/>
          </w:tcPr>
          <w:p w14:paraId="09DD5940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1. Обеспечение повышения энергоэффективности на территории Белокалитвинского городского поселения за счет организации процесса комплексного энергосбережения.</w:t>
            </w:r>
          </w:p>
        </w:tc>
      </w:tr>
      <w:tr w:rsidR="00AE426D" w:rsidRPr="00BE7C23" w14:paraId="0982709F" w14:textId="77777777" w:rsidTr="00FA656B">
        <w:tc>
          <w:tcPr>
            <w:tcW w:w="14786" w:type="dxa"/>
            <w:gridSpan w:val="8"/>
            <w:shd w:val="clear" w:color="auto" w:fill="auto"/>
          </w:tcPr>
          <w:p w14:paraId="52B1C94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1.1. Задача 1 подпрограммы 1 Обеспечение уровня оснащенности приборами учета используемых энергетических ресурсов</w:t>
            </w:r>
          </w:p>
        </w:tc>
      </w:tr>
      <w:tr w:rsidR="00BE7C23" w:rsidRPr="00BE7C23" w14:paraId="4412114B" w14:textId="77777777" w:rsidTr="00BE7C23">
        <w:tc>
          <w:tcPr>
            <w:tcW w:w="724" w:type="dxa"/>
            <w:shd w:val="clear" w:color="auto" w:fill="auto"/>
            <w:vAlign w:val="center"/>
          </w:tcPr>
          <w:p w14:paraId="6C274B7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1.1.1.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A870DE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A2DA33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DC8E89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551820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E8B754B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увеличение доли объема потребления энергоресурсов, расчет за которые осуществляются по приборам учета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71F86D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 В случае не выполнения следует поэтапное повышение коэффициента платы за коммунальные услуги.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F853369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1.1, 1.2, 1.3, 1.4</w:t>
            </w:r>
          </w:p>
        </w:tc>
      </w:tr>
      <w:tr w:rsidR="00AE426D" w:rsidRPr="00BE7C23" w14:paraId="008ED3CB" w14:textId="77777777" w:rsidTr="00FA656B">
        <w:tc>
          <w:tcPr>
            <w:tcW w:w="14786" w:type="dxa"/>
            <w:gridSpan w:val="8"/>
            <w:shd w:val="clear" w:color="auto" w:fill="auto"/>
          </w:tcPr>
          <w:p w14:paraId="042E5566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2 «Энергосбережение и повышение энергетической эффективности муниципальных учреждений»</w:t>
            </w:r>
          </w:p>
        </w:tc>
      </w:tr>
      <w:tr w:rsidR="00AE426D" w:rsidRPr="00BE7C23" w14:paraId="30441EDF" w14:textId="77777777" w:rsidTr="00FA656B">
        <w:tc>
          <w:tcPr>
            <w:tcW w:w="14786" w:type="dxa"/>
            <w:gridSpan w:val="8"/>
            <w:shd w:val="clear" w:color="auto" w:fill="auto"/>
          </w:tcPr>
          <w:p w14:paraId="025FCCE5" w14:textId="77777777" w:rsidR="00AE426D" w:rsidRPr="00BE7C23" w:rsidRDefault="00AE426D" w:rsidP="00FA656B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2. Повышение эффективности использования энергоресурсов в органах местного самоуправления.</w:t>
            </w:r>
          </w:p>
        </w:tc>
      </w:tr>
      <w:tr w:rsidR="00AE426D" w:rsidRPr="00BE7C23" w14:paraId="6924A9E7" w14:textId="77777777" w:rsidTr="00FA656B">
        <w:tc>
          <w:tcPr>
            <w:tcW w:w="14786" w:type="dxa"/>
            <w:gridSpan w:val="8"/>
            <w:shd w:val="clear" w:color="auto" w:fill="auto"/>
          </w:tcPr>
          <w:p w14:paraId="40612065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2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на уровне, не выше утвержденных Решениями Коллегии Администрации Ростовской области</w:t>
            </w:r>
          </w:p>
        </w:tc>
      </w:tr>
      <w:tr w:rsidR="00AE426D" w:rsidRPr="00ED5607" w14:paraId="4CA18CEF" w14:textId="77777777" w:rsidTr="00BE7C23">
        <w:tc>
          <w:tcPr>
            <w:tcW w:w="724" w:type="dxa"/>
            <w:shd w:val="clear" w:color="auto" w:fill="auto"/>
            <w:vAlign w:val="center"/>
          </w:tcPr>
          <w:p w14:paraId="3E96F7F5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lastRenderedPageBreak/>
              <w:t>2.1.1.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B34134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Обслуживание приборов учета коммунальных ресурсов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7D94181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4B2D4FF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BA1FA0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2030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001ABA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удельных показателей энергопотребления; повышение эффективности использования энергоресурсов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B22AF5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CAD3A46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1, 2.1, 2.2, 2.3, 2.4</w:t>
            </w:r>
          </w:p>
        </w:tc>
      </w:tr>
      <w:tr w:rsidR="00AE426D" w:rsidRPr="00ED5607" w14:paraId="19B2E8E1" w14:textId="77777777" w:rsidTr="00FA656B">
        <w:tc>
          <w:tcPr>
            <w:tcW w:w="14786" w:type="dxa"/>
            <w:gridSpan w:val="8"/>
            <w:shd w:val="clear" w:color="auto" w:fill="auto"/>
          </w:tcPr>
          <w:p w14:paraId="6CA89040" w14:textId="77777777" w:rsidR="00AE426D" w:rsidRPr="00BE7C23" w:rsidRDefault="00AE426D" w:rsidP="00FA656B">
            <w:pPr>
              <w:contextualSpacing/>
              <w:jc w:val="center"/>
            </w:pPr>
            <w:r w:rsidRPr="00BE7C23">
              <w:t>Подпрограмма 3 «Развитие и модернизация электрических сетей, включая сети уличного освещения»</w:t>
            </w:r>
          </w:p>
        </w:tc>
      </w:tr>
      <w:tr w:rsidR="00AE426D" w:rsidRPr="00ED5607" w14:paraId="3AF8869E" w14:textId="77777777" w:rsidTr="00FA656B">
        <w:tc>
          <w:tcPr>
            <w:tcW w:w="14786" w:type="dxa"/>
            <w:gridSpan w:val="8"/>
            <w:shd w:val="clear" w:color="auto" w:fill="auto"/>
          </w:tcPr>
          <w:p w14:paraId="7F9CBC80" w14:textId="77777777" w:rsidR="00AE426D" w:rsidRPr="00BE7C23" w:rsidRDefault="00AE426D" w:rsidP="00FA656B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Цель подпрограммы 3 Повышение энергетической эффективности, увеличение освещенности и надежности предоставления услуг по электроснабжению и уличному освещению; снижение потребления электрической энергии при сохранении полезного эффекта от его использования.</w:t>
            </w:r>
          </w:p>
        </w:tc>
      </w:tr>
      <w:tr w:rsidR="00AE426D" w:rsidRPr="00ED5607" w14:paraId="23914C90" w14:textId="77777777" w:rsidTr="00FA656B">
        <w:tc>
          <w:tcPr>
            <w:tcW w:w="14786" w:type="dxa"/>
            <w:gridSpan w:val="8"/>
            <w:shd w:val="clear" w:color="auto" w:fill="auto"/>
          </w:tcPr>
          <w:p w14:paraId="6B5128A6" w14:textId="77777777" w:rsidR="00AE426D" w:rsidRPr="00BE7C23" w:rsidRDefault="00AE426D" w:rsidP="00FA656B">
            <w:pPr>
              <w:pStyle w:val="ad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C23">
              <w:rPr>
                <w:rFonts w:ascii="Times New Roman" w:hAnsi="Times New Roman"/>
              </w:rPr>
              <w:t>Задача подпрограммы 3 Сокращение потребления электрической энергии в натуральном выражении в результате реализации энергосберегающих мероприятий с учетом факторов, влияющих на объем потребления электрической энергии.</w:t>
            </w:r>
          </w:p>
        </w:tc>
      </w:tr>
      <w:tr w:rsidR="00AE426D" w:rsidRPr="00ED5607" w14:paraId="73C184B1" w14:textId="77777777" w:rsidTr="00BE7C23">
        <w:tc>
          <w:tcPr>
            <w:tcW w:w="724" w:type="dxa"/>
            <w:shd w:val="clear" w:color="auto" w:fill="auto"/>
            <w:vAlign w:val="center"/>
          </w:tcPr>
          <w:p w14:paraId="1832E54A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3.1.1.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0B7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2BCE49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Администрация Белокалитвинского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95C2AE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2019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5A3FF0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2024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753B2E7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1032428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не исполнение требований Федерального закона от 23.11.2009 №261-ФЗ.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8EDD03" w14:textId="77777777" w:rsidR="00AE426D" w:rsidRPr="00BE7C23" w:rsidRDefault="00AE426D" w:rsidP="00BE7C23">
            <w:pPr>
              <w:contextualSpacing/>
              <w:jc w:val="center"/>
            </w:pPr>
            <w:r w:rsidRPr="00BE7C23">
              <w:t>показатели 2</w:t>
            </w:r>
          </w:p>
        </w:tc>
      </w:tr>
    </w:tbl>
    <w:p w14:paraId="620C7AE0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3D2D7E4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AB10A9D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4F0F923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7B926DDB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B8D68F7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B008FB1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F95497A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3D308E6F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0AD50C3F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2A439126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7D24247C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6E98A666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713492E9" w14:textId="77777777" w:rsidR="00AE426D" w:rsidRPr="00ED5607" w:rsidRDefault="00AE426D" w:rsidP="00AE426D">
      <w:pPr>
        <w:contextualSpacing/>
        <w:jc w:val="right"/>
        <w:rPr>
          <w:color w:val="FF0000"/>
          <w:sz w:val="28"/>
          <w:szCs w:val="28"/>
        </w:rPr>
      </w:pPr>
    </w:p>
    <w:p w14:paraId="08F4D83A" w14:textId="77777777" w:rsidR="00AE426D" w:rsidRPr="007F296D" w:rsidRDefault="00AE426D" w:rsidP="00AE426D">
      <w:pPr>
        <w:contextualSpacing/>
        <w:jc w:val="right"/>
      </w:pPr>
      <w:r w:rsidRPr="007F296D">
        <w:t xml:space="preserve">Приложение  № 3 к муниципальной программе </w:t>
      </w:r>
    </w:p>
    <w:p w14:paraId="3417EBFB" w14:textId="77777777" w:rsidR="00AE426D" w:rsidRPr="007F296D" w:rsidRDefault="00AE426D" w:rsidP="00AE426D">
      <w:pPr>
        <w:contextualSpacing/>
        <w:jc w:val="right"/>
      </w:pPr>
      <w:r w:rsidRPr="007F296D">
        <w:lastRenderedPageBreak/>
        <w:t>Белокалитвинского городского поселения</w:t>
      </w:r>
    </w:p>
    <w:p w14:paraId="14C4DDE5" w14:textId="77777777" w:rsidR="00AE426D" w:rsidRPr="007F296D" w:rsidRDefault="00AE426D" w:rsidP="00AE426D">
      <w:pPr>
        <w:contextualSpacing/>
        <w:jc w:val="right"/>
      </w:pPr>
      <w:r w:rsidRPr="007F296D">
        <w:t>«Энергоэффективность и развитие энергетики»</w:t>
      </w:r>
    </w:p>
    <w:p w14:paraId="5F814845" w14:textId="77777777" w:rsidR="00AE426D" w:rsidRPr="007F296D" w:rsidRDefault="00AE426D" w:rsidP="00AE426D">
      <w:pPr>
        <w:jc w:val="right"/>
        <w:rPr>
          <w:kern w:val="2"/>
          <w:sz w:val="28"/>
          <w:szCs w:val="28"/>
          <w:highlight w:val="green"/>
        </w:rPr>
      </w:pPr>
    </w:p>
    <w:p w14:paraId="7DBE741A" w14:textId="77777777" w:rsidR="00AE426D" w:rsidRPr="007F296D" w:rsidRDefault="00AE426D" w:rsidP="00AE426D">
      <w:pPr>
        <w:jc w:val="center"/>
        <w:rPr>
          <w:kern w:val="2"/>
          <w:sz w:val="28"/>
          <w:szCs w:val="28"/>
        </w:rPr>
      </w:pPr>
      <w:r w:rsidRPr="007F296D">
        <w:rPr>
          <w:kern w:val="2"/>
          <w:sz w:val="28"/>
          <w:szCs w:val="28"/>
        </w:rPr>
        <w:t>РАСХОДЫ</w:t>
      </w:r>
      <w:r w:rsidRPr="007F296D">
        <w:rPr>
          <w:kern w:val="2"/>
          <w:sz w:val="28"/>
          <w:szCs w:val="28"/>
        </w:rPr>
        <w:br/>
        <w:t xml:space="preserve">на реализацию муниципальной программы Белокалитвинского городского поселения </w:t>
      </w:r>
    </w:p>
    <w:p w14:paraId="0E78FF03" w14:textId="77777777" w:rsidR="00AE426D" w:rsidRPr="007F296D" w:rsidRDefault="00AE426D" w:rsidP="00AE426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296D">
        <w:rPr>
          <w:sz w:val="28"/>
          <w:szCs w:val="28"/>
        </w:rPr>
        <w:t>«Энергоэффективность и развитие энергетики»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AE426D" w:rsidRPr="007F296D" w14:paraId="253B0719" w14:textId="77777777" w:rsidTr="007F296D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52DBC96A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 xml:space="preserve">Наименование </w:t>
            </w:r>
            <w:r w:rsidRPr="007F296D">
              <w:rPr>
                <w:sz w:val="18"/>
                <w:szCs w:val="18"/>
              </w:rPr>
              <w:br/>
              <w:t xml:space="preserve">муниципальной </w:t>
            </w:r>
            <w:r w:rsidRPr="007F296D">
              <w:rPr>
                <w:sz w:val="18"/>
                <w:szCs w:val="18"/>
              </w:rPr>
              <w:br/>
              <w:t xml:space="preserve">программы, </w:t>
            </w:r>
            <w:r w:rsidRPr="007F296D">
              <w:rPr>
                <w:rFonts w:eastAsia="Calibri"/>
                <w:kern w:val="2"/>
                <w:sz w:val="18"/>
                <w:szCs w:val="18"/>
              </w:rPr>
              <w:t>номер</w:t>
            </w:r>
          </w:p>
          <w:p w14:paraId="54CAD19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03D808F2" w14:textId="77777777" w:rsidR="00AE426D" w:rsidRPr="007F296D" w:rsidRDefault="00AE426D" w:rsidP="007F29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Источники</w:t>
            </w:r>
          </w:p>
          <w:p w14:paraId="11DBD30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bCs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393B865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rFonts w:eastAsia="Calibri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3B9D866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Расходы (тыс. рублей), годы</w:t>
            </w:r>
          </w:p>
        </w:tc>
      </w:tr>
      <w:tr w:rsidR="00AE426D" w:rsidRPr="007F296D" w14:paraId="6C4696C4" w14:textId="77777777" w:rsidTr="007F296D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648C1B7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14:paraId="6E06150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A613F8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7FCEE84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14:paraId="3FB285C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2020</w:t>
            </w:r>
          </w:p>
        </w:tc>
        <w:tc>
          <w:tcPr>
            <w:tcW w:w="771" w:type="dxa"/>
            <w:vAlign w:val="center"/>
          </w:tcPr>
          <w:p w14:paraId="3EC1DE0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2021</w:t>
            </w:r>
          </w:p>
        </w:tc>
        <w:tc>
          <w:tcPr>
            <w:tcW w:w="797" w:type="dxa"/>
            <w:vAlign w:val="center"/>
          </w:tcPr>
          <w:p w14:paraId="2E6EC29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vAlign w:val="center"/>
          </w:tcPr>
          <w:p w14:paraId="6A2C598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2023</w:t>
            </w:r>
          </w:p>
        </w:tc>
        <w:tc>
          <w:tcPr>
            <w:tcW w:w="811" w:type="dxa"/>
            <w:vAlign w:val="center"/>
          </w:tcPr>
          <w:p w14:paraId="4274344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Align w:val="center"/>
          </w:tcPr>
          <w:p w14:paraId="7F05D77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2025</w:t>
            </w:r>
          </w:p>
        </w:tc>
        <w:tc>
          <w:tcPr>
            <w:tcW w:w="747" w:type="dxa"/>
            <w:vAlign w:val="center"/>
          </w:tcPr>
          <w:p w14:paraId="1E27C4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2026</w:t>
            </w:r>
          </w:p>
        </w:tc>
        <w:tc>
          <w:tcPr>
            <w:tcW w:w="770" w:type="dxa"/>
            <w:vAlign w:val="center"/>
          </w:tcPr>
          <w:p w14:paraId="769710D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14:paraId="1C6DBD9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vAlign w:val="center"/>
          </w:tcPr>
          <w:p w14:paraId="390FB17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2029</w:t>
            </w:r>
          </w:p>
        </w:tc>
        <w:tc>
          <w:tcPr>
            <w:tcW w:w="851" w:type="dxa"/>
            <w:vAlign w:val="center"/>
          </w:tcPr>
          <w:p w14:paraId="2A17C0A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2030</w:t>
            </w:r>
          </w:p>
        </w:tc>
      </w:tr>
      <w:tr w:rsidR="00AE426D" w:rsidRPr="007F296D" w14:paraId="4DB5FE67" w14:textId="77777777" w:rsidTr="007F296D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6B12BDB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vAlign w:val="center"/>
          </w:tcPr>
          <w:p w14:paraId="4904C72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75933D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14:paraId="142728B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D52756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14:paraId="1F6F111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14:paraId="02EE7D7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vAlign w:val="center"/>
          </w:tcPr>
          <w:p w14:paraId="124EF76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7A74CE8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E23174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14:paraId="53411F1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vAlign w:val="center"/>
          </w:tcPr>
          <w:p w14:paraId="0451970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491BEF2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4FB2EF4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1E91780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</w:t>
            </w:r>
          </w:p>
        </w:tc>
      </w:tr>
      <w:tr w:rsidR="00AE426D" w:rsidRPr="007F296D" w14:paraId="7FB584E1" w14:textId="77777777" w:rsidTr="007F296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59EDA429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917" w:type="dxa"/>
            <w:vAlign w:val="center"/>
          </w:tcPr>
          <w:p w14:paraId="0CBFA49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2F192931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54 551,6</w:t>
            </w:r>
          </w:p>
        </w:tc>
        <w:tc>
          <w:tcPr>
            <w:tcW w:w="732" w:type="dxa"/>
            <w:vAlign w:val="center"/>
          </w:tcPr>
          <w:p w14:paraId="734E007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1188,8</w:t>
            </w:r>
          </w:p>
        </w:tc>
        <w:tc>
          <w:tcPr>
            <w:tcW w:w="720" w:type="dxa"/>
            <w:vAlign w:val="center"/>
          </w:tcPr>
          <w:p w14:paraId="1274898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7105,9</w:t>
            </w:r>
          </w:p>
        </w:tc>
        <w:tc>
          <w:tcPr>
            <w:tcW w:w="771" w:type="dxa"/>
            <w:vAlign w:val="center"/>
          </w:tcPr>
          <w:p w14:paraId="1BCCF828" w14:textId="77777777" w:rsidR="00AE426D" w:rsidRPr="007F296D" w:rsidRDefault="00E82A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77</w:t>
            </w:r>
            <w:r w:rsidR="00903442" w:rsidRPr="007F296D">
              <w:rPr>
                <w:sz w:val="18"/>
                <w:szCs w:val="18"/>
              </w:rPr>
              <w:t>30</w:t>
            </w:r>
            <w:r w:rsidRPr="007F296D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2158D087" w14:textId="77777777" w:rsidR="00AE426D" w:rsidRPr="007F296D" w:rsidRDefault="009D7EC9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8 660</w:t>
            </w:r>
            <w:r w:rsidR="0090630D" w:rsidRPr="007F296D">
              <w:rPr>
                <w:sz w:val="18"/>
                <w:szCs w:val="18"/>
              </w:rPr>
              <w:t>,6</w:t>
            </w:r>
          </w:p>
        </w:tc>
        <w:tc>
          <w:tcPr>
            <w:tcW w:w="860" w:type="dxa"/>
            <w:vAlign w:val="center"/>
          </w:tcPr>
          <w:p w14:paraId="67449525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15 045,7</w:t>
            </w:r>
          </w:p>
        </w:tc>
        <w:tc>
          <w:tcPr>
            <w:tcW w:w="811" w:type="dxa"/>
            <w:vAlign w:val="center"/>
          </w:tcPr>
          <w:p w14:paraId="4D1A9EEE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851" w:type="dxa"/>
            <w:vAlign w:val="center"/>
          </w:tcPr>
          <w:p w14:paraId="114FFF48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747" w:type="dxa"/>
            <w:vAlign w:val="center"/>
          </w:tcPr>
          <w:p w14:paraId="4501396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5B052DB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70B7AFE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51E321E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197982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7F296D" w14:paraId="7601BF14" w14:textId="77777777" w:rsidTr="007F296D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71B7B514" w14:textId="77777777" w:rsidR="00AE426D" w:rsidRPr="007F296D" w:rsidRDefault="00AE426D" w:rsidP="007F296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FAABE8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445BD0B4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116261CF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4F0291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20222947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964FE6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68412DA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3D42F67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2B6626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21FA9094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24895044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D8F3A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083B4A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D755C2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7F296D" w:rsidRPr="007F296D" w14:paraId="2CD7AFB1" w14:textId="77777777" w:rsidTr="007F296D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3C0C46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DFFF73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FBCFFA9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54 551,6</w:t>
            </w:r>
          </w:p>
        </w:tc>
        <w:tc>
          <w:tcPr>
            <w:tcW w:w="732" w:type="dxa"/>
            <w:vAlign w:val="center"/>
          </w:tcPr>
          <w:p w14:paraId="30A8ACB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1188,8</w:t>
            </w:r>
          </w:p>
        </w:tc>
        <w:tc>
          <w:tcPr>
            <w:tcW w:w="720" w:type="dxa"/>
            <w:vAlign w:val="center"/>
          </w:tcPr>
          <w:p w14:paraId="51F6DCC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7105,9</w:t>
            </w:r>
          </w:p>
        </w:tc>
        <w:tc>
          <w:tcPr>
            <w:tcW w:w="771" w:type="dxa"/>
            <w:vAlign w:val="center"/>
          </w:tcPr>
          <w:p w14:paraId="068047D0" w14:textId="77777777" w:rsidR="00AE426D" w:rsidRPr="007F296D" w:rsidRDefault="00E82A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77</w:t>
            </w:r>
            <w:r w:rsidR="00903442" w:rsidRPr="007F296D">
              <w:rPr>
                <w:sz w:val="18"/>
                <w:szCs w:val="18"/>
              </w:rPr>
              <w:t>30</w:t>
            </w:r>
            <w:r w:rsidRPr="007F296D">
              <w:rPr>
                <w:sz w:val="18"/>
                <w:szCs w:val="18"/>
              </w:rPr>
              <w:t>,2</w:t>
            </w:r>
          </w:p>
        </w:tc>
        <w:tc>
          <w:tcPr>
            <w:tcW w:w="797" w:type="dxa"/>
            <w:vAlign w:val="center"/>
          </w:tcPr>
          <w:p w14:paraId="024FACAA" w14:textId="77777777" w:rsidR="00AE426D" w:rsidRPr="007F296D" w:rsidRDefault="009D7EC9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8 660,6</w:t>
            </w:r>
          </w:p>
        </w:tc>
        <w:tc>
          <w:tcPr>
            <w:tcW w:w="860" w:type="dxa"/>
            <w:vAlign w:val="center"/>
          </w:tcPr>
          <w:p w14:paraId="459FAEC7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15 045,7</w:t>
            </w:r>
          </w:p>
        </w:tc>
        <w:tc>
          <w:tcPr>
            <w:tcW w:w="811" w:type="dxa"/>
            <w:vAlign w:val="center"/>
          </w:tcPr>
          <w:p w14:paraId="1A00EAE7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851" w:type="dxa"/>
            <w:vAlign w:val="center"/>
          </w:tcPr>
          <w:p w14:paraId="30406BE6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7 372,7</w:t>
            </w:r>
          </w:p>
        </w:tc>
        <w:tc>
          <w:tcPr>
            <w:tcW w:w="747" w:type="dxa"/>
            <w:vAlign w:val="center"/>
          </w:tcPr>
          <w:p w14:paraId="3278111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4333DA6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374F36E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74F920D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46CCBE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bCs/>
                <w:spacing w:val="-8"/>
                <w:sz w:val="18"/>
                <w:szCs w:val="18"/>
              </w:rPr>
              <w:t>15,0</w:t>
            </w:r>
          </w:p>
        </w:tc>
      </w:tr>
      <w:tr w:rsidR="00AE426D" w:rsidRPr="00ED5607" w14:paraId="04EBB9B9" w14:textId="77777777" w:rsidTr="007F296D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697BF16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 xml:space="preserve">Подпрограмма 1 </w:t>
            </w:r>
            <w:r w:rsidRPr="007F296D">
              <w:rPr>
                <w:sz w:val="18"/>
                <w:szCs w:val="18"/>
              </w:rPr>
              <w:t>«Энергосбережение и повышение энергетической эффективности в муниципальном жилищном фонде»</w:t>
            </w:r>
          </w:p>
        </w:tc>
        <w:tc>
          <w:tcPr>
            <w:tcW w:w="1917" w:type="dxa"/>
            <w:vAlign w:val="center"/>
          </w:tcPr>
          <w:p w14:paraId="52E960B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5E3084A7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249,2</w:t>
            </w:r>
          </w:p>
        </w:tc>
        <w:tc>
          <w:tcPr>
            <w:tcW w:w="732" w:type="dxa"/>
            <w:vAlign w:val="center"/>
          </w:tcPr>
          <w:p w14:paraId="065DE6A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5B65F19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70F27A7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</w:t>
            </w:r>
            <w:r w:rsidR="00903442" w:rsidRPr="007F296D">
              <w:rPr>
                <w:sz w:val="18"/>
                <w:szCs w:val="18"/>
              </w:rPr>
              <w:t>6</w:t>
            </w:r>
            <w:r w:rsidRPr="007F296D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2151C336" w14:textId="77777777" w:rsidR="00AE426D" w:rsidRPr="007F296D" w:rsidRDefault="009D7EC9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58BAB247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334A52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vAlign w:val="center"/>
          </w:tcPr>
          <w:p w14:paraId="0D562876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5AE21A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62A0D1D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4EA003F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C6190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BA7DF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7EC8D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00AD2BF3" w14:textId="77777777" w:rsidTr="007F296D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6240AAF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5EBF83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289DFCB8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4FF4F529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36E0954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2F68906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979157D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153A343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4F26A69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E93A14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865D587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15BD61B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5AF391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3EB0BB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0ED279" w14:textId="77777777" w:rsidR="00AE426D" w:rsidRPr="007F296D" w:rsidRDefault="00AE426D" w:rsidP="007F296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</w:tr>
      <w:tr w:rsidR="00AE426D" w:rsidRPr="00ED5607" w14:paraId="2D924655" w14:textId="77777777" w:rsidTr="007F296D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0E7BC16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CB741C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D62EE21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249,2</w:t>
            </w:r>
          </w:p>
        </w:tc>
        <w:tc>
          <w:tcPr>
            <w:tcW w:w="732" w:type="dxa"/>
            <w:vAlign w:val="center"/>
          </w:tcPr>
          <w:p w14:paraId="37565C2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vAlign w:val="center"/>
          </w:tcPr>
          <w:p w14:paraId="0719264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30,0</w:t>
            </w:r>
          </w:p>
        </w:tc>
        <w:tc>
          <w:tcPr>
            <w:tcW w:w="771" w:type="dxa"/>
            <w:vAlign w:val="center"/>
          </w:tcPr>
          <w:p w14:paraId="6ADEEFF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3</w:t>
            </w:r>
            <w:r w:rsidR="00903442" w:rsidRPr="007F296D">
              <w:rPr>
                <w:sz w:val="18"/>
                <w:szCs w:val="18"/>
              </w:rPr>
              <w:t>6</w:t>
            </w:r>
            <w:r w:rsidRPr="007F296D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14:paraId="05A81BEA" w14:textId="77777777" w:rsidR="00AE426D" w:rsidRPr="007F296D" w:rsidRDefault="009D7EC9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24,2</w:t>
            </w:r>
          </w:p>
        </w:tc>
        <w:tc>
          <w:tcPr>
            <w:tcW w:w="860" w:type="dxa"/>
            <w:vAlign w:val="center"/>
          </w:tcPr>
          <w:p w14:paraId="1D43A35F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334A52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vAlign w:val="center"/>
          </w:tcPr>
          <w:p w14:paraId="46DF324D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99960D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</w:t>
            </w:r>
            <w:r w:rsidR="00AE426D"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14:paraId="4E1E680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7F88F52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31F6F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DC504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FF7E0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9B15D36" w14:textId="77777777" w:rsidTr="007F296D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5FA0ED6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kern w:val="2"/>
                <w:sz w:val="18"/>
                <w:szCs w:val="18"/>
              </w:rPr>
              <w:t>Подпрограмма 2 «</w:t>
            </w:r>
            <w:r w:rsidRPr="007F296D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учреждений»</w:t>
            </w:r>
          </w:p>
        </w:tc>
        <w:tc>
          <w:tcPr>
            <w:tcW w:w="1917" w:type="dxa"/>
            <w:vAlign w:val="center"/>
          </w:tcPr>
          <w:p w14:paraId="3BC0E0B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717A7558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193,2</w:t>
            </w:r>
          </w:p>
        </w:tc>
        <w:tc>
          <w:tcPr>
            <w:tcW w:w="732" w:type="dxa"/>
            <w:vAlign w:val="center"/>
          </w:tcPr>
          <w:p w14:paraId="01F4A42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21498D3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1DBC0B52" w14:textId="77777777" w:rsidR="00AE426D" w:rsidRPr="007F296D" w:rsidRDefault="006B3E52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520B0F12" w14:textId="77777777" w:rsidR="00AE426D" w:rsidRPr="007F296D" w:rsidRDefault="003044E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0D4E0DEB" w14:textId="77777777" w:rsidR="00AE426D" w:rsidRPr="007F296D" w:rsidRDefault="00334A52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0678A4D3" w14:textId="77777777" w:rsidR="00AE426D" w:rsidRPr="007F296D" w:rsidRDefault="003044E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vAlign w:val="center"/>
          </w:tcPr>
          <w:p w14:paraId="5D57EBD2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10FEC7D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1945097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088951A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170E66B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E861A7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6E14B7CA" w14:textId="77777777" w:rsidTr="007F296D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44519345" w14:textId="77777777" w:rsidR="00AE426D" w:rsidRPr="007F296D" w:rsidRDefault="00AE426D" w:rsidP="007F296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88B8FD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6D18FEE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72F86DD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9A9D4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2991AF3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FB06A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D3B075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C946F5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7F357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C3200A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2550B16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B2C46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25E3F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A80D5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24AB37F9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2BDBC3E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28F6868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49493B6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193,2</w:t>
            </w:r>
          </w:p>
        </w:tc>
        <w:tc>
          <w:tcPr>
            <w:tcW w:w="732" w:type="dxa"/>
            <w:vAlign w:val="center"/>
          </w:tcPr>
          <w:p w14:paraId="22F3615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20" w:type="dxa"/>
            <w:vAlign w:val="center"/>
          </w:tcPr>
          <w:p w14:paraId="6DEA379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46,8</w:t>
            </w:r>
          </w:p>
        </w:tc>
        <w:tc>
          <w:tcPr>
            <w:tcW w:w="771" w:type="dxa"/>
            <w:vAlign w:val="center"/>
          </w:tcPr>
          <w:p w14:paraId="4D63BF20" w14:textId="77777777" w:rsidR="00AE426D" w:rsidRPr="007F296D" w:rsidRDefault="006B3E52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97" w:type="dxa"/>
            <w:vAlign w:val="center"/>
          </w:tcPr>
          <w:p w14:paraId="06A800AD" w14:textId="77777777" w:rsidR="00AE426D" w:rsidRPr="007F296D" w:rsidRDefault="003044E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60" w:type="dxa"/>
            <w:vAlign w:val="center"/>
          </w:tcPr>
          <w:p w14:paraId="762E9C59" w14:textId="77777777" w:rsidR="00AE426D" w:rsidRPr="007F296D" w:rsidRDefault="00334A52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11" w:type="dxa"/>
            <w:vAlign w:val="center"/>
          </w:tcPr>
          <w:p w14:paraId="753108AD" w14:textId="77777777" w:rsidR="00AE426D" w:rsidRPr="007F296D" w:rsidRDefault="003044E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vAlign w:val="center"/>
          </w:tcPr>
          <w:p w14:paraId="7526C8E9" w14:textId="77777777" w:rsidR="00AE426D" w:rsidRPr="007F296D" w:rsidRDefault="00783014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11,9</w:t>
            </w:r>
          </w:p>
        </w:tc>
        <w:tc>
          <w:tcPr>
            <w:tcW w:w="747" w:type="dxa"/>
            <w:vAlign w:val="center"/>
          </w:tcPr>
          <w:p w14:paraId="6BF67A6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770" w:type="dxa"/>
            <w:vAlign w:val="center"/>
          </w:tcPr>
          <w:p w14:paraId="69C34AB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041715D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14:paraId="04ADC98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14:paraId="1A17F8A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49DC755C" w14:textId="77777777" w:rsidTr="007F296D">
        <w:trPr>
          <w:trHeight w:val="527"/>
          <w:jc w:val="center"/>
        </w:trPr>
        <w:tc>
          <w:tcPr>
            <w:tcW w:w="2649" w:type="dxa"/>
            <w:vMerge w:val="restart"/>
            <w:vAlign w:val="center"/>
          </w:tcPr>
          <w:p w14:paraId="578F175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Подпрограмма 3</w:t>
            </w:r>
          </w:p>
          <w:p w14:paraId="277FFE5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917" w:type="dxa"/>
            <w:vAlign w:val="center"/>
          </w:tcPr>
          <w:p w14:paraId="744D01E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494E105F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54 109,2</w:t>
            </w:r>
          </w:p>
        </w:tc>
        <w:tc>
          <w:tcPr>
            <w:tcW w:w="732" w:type="dxa"/>
            <w:vAlign w:val="center"/>
          </w:tcPr>
          <w:p w14:paraId="52D6DB4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1167,9</w:t>
            </w:r>
          </w:p>
        </w:tc>
        <w:tc>
          <w:tcPr>
            <w:tcW w:w="720" w:type="dxa"/>
            <w:vAlign w:val="center"/>
          </w:tcPr>
          <w:p w14:paraId="17A66F8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7029,1</w:t>
            </w:r>
          </w:p>
        </w:tc>
        <w:tc>
          <w:tcPr>
            <w:tcW w:w="771" w:type="dxa"/>
            <w:vAlign w:val="center"/>
          </w:tcPr>
          <w:p w14:paraId="6710A3B8" w14:textId="77777777" w:rsidR="00AE426D" w:rsidRPr="007F296D" w:rsidRDefault="00E82A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7682,3</w:t>
            </w:r>
          </w:p>
        </w:tc>
        <w:tc>
          <w:tcPr>
            <w:tcW w:w="797" w:type="dxa"/>
            <w:vAlign w:val="center"/>
          </w:tcPr>
          <w:p w14:paraId="0465AD5A" w14:textId="77777777" w:rsidR="00AE426D" w:rsidRPr="007F296D" w:rsidRDefault="00CE48AB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8624,5</w:t>
            </w:r>
          </w:p>
        </w:tc>
        <w:tc>
          <w:tcPr>
            <w:tcW w:w="860" w:type="dxa"/>
            <w:vAlign w:val="center"/>
          </w:tcPr>
          <w:p w14:paraId="4BB81190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6F86A02B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vAlign w:val="center"/>
          </w:tcPr>
          <w:p w14:paraId="1ABB902D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747" w:type="dxa"/>
            <w:vAlign w:val="center"/>
          </w:tcPr>
          <w:p w14:paraId="2896E03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3F2598D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647227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7C0F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5A00C5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  <w:tr w:rsidR="00AE426D" w:rsidRPr="00ED5607" w14:paraId="7CC3FA8D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298F2490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37A6F7E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3B14240B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0EB789C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2E1BB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2DEB308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2B2539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E3E5EF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9CDF4A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FC37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69D444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2301051A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2D8C76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7278C9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90A2D8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</w:tr>
      <w:tr w:rsidR="00AE426D" w:rsidRPr="00ED5607" w14:paraId="5160E5F6" w14:textId="77777777" w:rsidTr="007F296D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056FFB5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40B20A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9EFDEBD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54 109,2</w:t>
            </w:r>
          </w:p>
        </w:tc>
        <w:tc>
          <w:tcPr>
            <w:tcW w:w="732" w:type="dxa"/>
            <w:vAlign w:val="center"/>
          </w:tcPr>
          <w:p w14:paraId="7240C41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1167,9</w:t>
            </w:r>
          </w:p>
        </w:tc>
        <w:tc>
          <w:tcPr>
            <w:tcW w:w="720" w:type="dxa"/>
            <w:vAlign w:val="center"/>
          </w:tcPr>
          <w:p w14:paraId="39B06301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7029,1</w:t>
            </w:r>
          </w:p>
        </w:tc>
        <w:tc>
          <w:tcPr>
            <w:tcW w:w="771" w:type="dxa"/>
            <w:vAlign w:val="center"/>
          </w:tcPr>
          <w:p w14:paraId="3ED2E884" w14:textId="77777777" w:rsidR="00AE426D" w:rsidRPr="007F296D" w:rsidRDefault="00E82A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7682,3</w:t>
            </w:r>
          </w:p>
        </w:tc>
        <w:tc>
          <w:tcPr>
            <w:tcW w:w="797" w:type="dxa"/>
            <w:vAlign w:val="center"/>
          </w:tcPr>
          <w:p w14:paraId="3C2EF0E9" w14:textId="77777777" w:rsidR="00AE426D" w:rsidRPr="007F296D" w:rsidRDefault="00CE48AB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8624,5</w:t>
            </w:r>
          </w:p>
        </w:tc>
        <w:tc>
          <w:tcPr>
            <w:tcW w:w="860" w:type="dxa"/>
            <w:vAlign w:val="center"/>
          </w:tcPr>
          <w:p w14:paraId="6FDCF621" w14:textId="77777777" w:rsidR="00AE426D" w:rsidRPr="007F296D" w:rsidRDefault="007F29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14 983,8</w:t>
            </w:r>
          </w:p>
        </w:tc>
        <w:tc>
          <w:tcPr>
            <w:tcW w:w="811" w:type="dxa"/>
            <w:vAlign w:val="center"/>
          </w:tcPr>
          <w:p w14:paraId="0ADB47E1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vAlign w:val="center"/>
          </w:tcPr>
          <w:p w14:paraId="196127D5" w14:textId="77777777" w:rsidR="00AE426D" w:rsidRPr="007F296D" w:rsidRDefault="0089275E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7 310,8</w:t>
            </w:r>
          </w:p>
        </w:tc>
        <w:tc>
          <w:tcPr>
            <w:tcW w:w="747" w:type="dxa"/>
            <w:vAlign w:val="center"/>
          </w:tcPr>
          <w:p w14:paraId="3F41C67C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770" w:type="dxa"/>
            <w:vAlign w:val="center"/>
          </w:tcPr>
          <w:p w14:paraId="59684E0D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871BBF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402BC2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DB5BE3" w14:textId="77777777" w:rsidR="00AE426D" w:rsidRPr="007F296D" w:rsidRDefault="00AE426D" w:rsidP="007F296D">
            <w:pPr>
              <w:jc w:val="center"/>
              <w:rPr>
                <w:sz w:val="18"/>
                <w:szCs w:val="18"/>
              </w:rPr>
            </w:pPr>
            <w:r w:rsidRPr="007F296D">
              <w:rPr>
                <w:sz w:val="18"/>
                <w:szCs w:val="18"/>
              </w:rPr>
              <w:t>0,0</w:t>
            </w:r>
          </w:p>
        </w:tc>
      </w:tr>
    </w:tbl>
    <w:p w14:paraId="0D62E7AF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265EEBD5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228A1A41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271DFB38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443B5162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32AE05BA" w14:textId="77777777" w:rsidR="00AE426D" w:rsidRPr="00ED5607" w:rsidRDefault="00AE426D" w:rsidP="00AE426D">
      <w:pPr>
        <w:contextualSpacing/>
        <w:jc w:val="right"/>
        <w:rPr>
          <w:color w:val="FF0000"/>
        </w:rPr>
      </w:pPr>
    </w:p>
    <w:p w14:paraId="591E8457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02C7DA4C" w14:textId="77777777" w:rsidR="00E422CE" w:rsidRDefault="00E422CE" w:rsidP="00AE426D">
      <w:pPr>
        <w:contextualSpacing/>
        <w:jc w:val="right"/>
        <w:rPr>
          <w:color w:val="FF0000"/>
        </w:rPr>
      </w:pPr>
    </w:p>
    <w:p w14:paraId="480E3D2C" w14:textId="77777777" w:rsidR="00AE426D" w:rsidRPr="00E422CE" w:rsidRDefault="00AE426D" w:rsidP="00AE426D">
      <w:pPr>
        <w:contextualSpacing/>
        <w:jc w:val="right"/>
      </w:pPr>
      <w:r w:rsidRPr="00E422CE">
        <w:lastRenderedPageBreak/>
        <w:t xml:space="preserve">Приложение  № 4 к муниципальной программе </w:t>
      </w:r>
    </w:p>
    <w:p w14:paraId="654D973A" w14:textId="77777777" w:rsidR="00AE426D" w:rsidRPr="00E422CE" w:rsidRDefault="00AE426D" w:rsidP="00AE426D">
      <w:pPr>
        <w:contextualSpacing/>
        <w:jc w:val="right"/>
      </w:pPr>
      <w:r w:rsidRPr="00E422CE">
        <w:t xml:space="preserve">Белокалитвинского городского поселения </w:t>
      </w:r>
    </w:p>
    <w:p w14:paraId="6CAF7F88" w14:textId="77777777" w:rsidR="00AE426D" w:rsidRPr="00E422CE" w:rsidRDefault="00AE426D" w:rsidP="00AE426D">
      <w:pPr>
        <w:contextualSpacing/>
        <w:jc w:val="right"/>
      </w:pPr>
      <w:r w:rsidRPr="00E422CE">
        <w:t>«Энергоэффективность и развитие энергетики»</w:t>
      </w:r>
    </w:p>
    <w:p w14:paraId="23BC8117" w14:textId="77777777" w:rsidR="00AE426D" w:rsidRPr="00E422CE" w:rsidRDefault="00AE426D" w:rsidP="00AE426D">
      <w:pPr>
        <w:contextualSpacing/>
        <w:jc w:val="right"/>
      </w:pPr>
    </w:p>
    <w:p w14:paraId="11B10C6D" w14:textId="77777777" w:rsidR="00AE426D" w:rsidRPr="00E422CE" w:rsidRDefault="00AE426D" w:rsidP="00AE426D">
      <w:pPr>
        <w:contextualSpacing/>
        <w:jc w:val="center"/>
      </w:pPr>
    </w:p>
    <w:p w14:paraId="5036667F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РАСХОДЫ</w:t>
      </w:r>
    </w:p>
    <w:p w14:paraId="5206F91E" w14:textId="77777777" w:rsidR="00AE426D" w:rsidRPr="00E422CE" w:rsidRDefault="00AE426D" w:rsidP="00AE426D">
      <w:pPr>
        <w:contextualSpacing/>
        <w:jc w:val="center"/>
        <w:rPr>
          <w:sz w:val="28"/>
          <w:szCs w:val="28"/>
        </w:rPr>
      </w:pPr>
      <w:r w:rsidRPr="00E422CE">
        <w:rPr>
          <w:sz w:val="28"/>
          <w:szCs w:val="28"/>
        </w:rPr>
        <w:t>Местного бюджета на реализацию муниципальной программы «Энергоэффективность и развитие энергетики»</w:t>
      </w:r>
    </w:p>
    <w:p w14:paraId="708FCBB6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16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690"/>
        <w:gridCol w:w="567"/>
        <w:gridCol w:w="425"/>
        <w:gridCol w:w="426"/>
        <w:gridCol w:w="425"/>
        <w:gridCol w:w="850"/>
        <w:gridCol w:w="851"/>
        <w:gridCol w:w="850"/>
        <w:gridCol w:w="851"/>
        <w:gridCol w:w="850"/>
        <w:gridCol w:w="851"/>
        <w:gridCol w:w="850"/>
        <w:gridCol w:w="851"/>
        <w:gridCol w:w="656"/>
        <w:gridCol w:w="656"/>
        <w:gridCol w:w="656"/>
        <w:gridCol w:w="653"/>
        <w:gridCol w:w="659"/>
      </w:tblGrid>
      <w:tr w:rsidR="00AE426D" w:rsidRPr="00ED5607" w14:paraId="6838F6A0" w14:textId="77777777" w:rsidTr="00E422CE">
        <w:trPr>
          <w:trHeight w:val="353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578700D3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Н</w:t>
            </w:r>
            <w:r w:rsidR="00AE426D" w:rsidRPr="00E422CE">
              <w:rPr>
                <w:sz w:val="18"/>
                <w:szCs w:val="18"/>
              </w:rPr>
              <w:t>аименование программы, подпрограммы, основного мероприятия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7137744B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77552AF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К</w:t>
            </w:r>
            <w:r w:rsidR="00AE426D" w:rsidRPr="00E422CE">
              <w:rPr>
                <w:sz w:val="18"/>
                <w:szCs w:val="18"/>
              </w:rPr>
              <w:t>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AF20413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</w:t>
            </w:r>
            <w:r w:rsidR="00AE426D" w:rsidRPr="00E422CE">
              <w:rPr>
                <w:sz w:val="18"/>
                <w:szCs w:val="18"/>
              </w:rPr>
              <w:t>бъем расходов всего (тыс. рублей)</w:t>
            </w:r>
          </w:p>
        </w:tc>
        <w:tc>
          <w:tcPr>
            <w:tcW w:w="9234" w:type="dxa"/>
            <w:gridSpan w:val="12"/>
            <w:shd w:val="clear" w:color="auto" w:fill="auto"/>
            <w:vAlign w:val="center"/>
          </w:tcPr>
          <w:p w14:paraId="61933A8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AE426D" w:rsidRPr="00ED5607" w14:paraId="4799509E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6C5A510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5FE48CB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7CB8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47117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РзПр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75065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82610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D1F0F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16D57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892A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F92C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F6C6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FAD6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B078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D979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4D874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4C49B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B5133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3B05E6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2029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021B13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2030</w:t>
            </w:r>
          </w:p>
        </w:tc>
      </w:tr>
      <w:tr w:rsidR="00AE426D" w:rsidRPr="00ED5607" w14:paraId="67CE4EEA" w14:textId="77777777" w:rsidTr="00E422CE">
        <w:trPr>
          <w:trHeight w:val="267"/>
        </w:trPr>
        <w:tc>
          <w:tcPr>
            <w:tcW w:w="2421" w:type="dxa"/>
            <w:shd w:val="clear" w:color="auto" w:fill="auto"/>
            <w:vAlign w:val="center"/>
          </w:tcPr>
          <w:p w14:paraId="5FB6A6F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D3075A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F31C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C6A27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2DDD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610B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C4DD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319A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B1E3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3E17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CEA2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F607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4729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D285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01FDB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6EC9A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3A7DF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FEF0A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262150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19</w:t>
            </w:r>
          </w:p>
        </w:tc>
      </w:tr>
      <w:tr w:rsidR="00AE426D" w:rsidRPr="00ED5607" w14:paraId="26369222" w14:textId="77777777" w:rsidTr="00E422CE">
        <w:trPr>
          <w:trHeight w:val="176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14:paraId="70B653E0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М</w:t>
            </w:r>
            <w:r w:rsidR="00AE426D" w:rsidRPr="00E422CE">
              <w:rPr>
                <w:sz w:val="18"/>
                <w:szCs w:val="18"/>
              </w:rPr>
              <w:t>униципальная программа Белокалитвинского городского поселения «Энергоэффективность и развитие энергетики»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DBCB5A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1BC7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F89B5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6C3EB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F7BE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02899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54 551,6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268D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C281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9DD9B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</w:t>
            </w:r>
            <w:r w:rsidR="00903442" w:rsidRPr="00E422CE">
              <w:rPr>
                <w:sz w:val="18"/>
                <w:szCs w:val="18"/>
              </w:rPr>
              <w:t>30</w:t>
            </w:r>
            <w:r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75D73" w14:textId="77777777" w:rsidR="00AE426D" w:rsidRPr="00E422CE" w:rsidRDefault="00EB513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8CBF6" w14:textId="77777777" w:rsidR="00AE426D" w:rsidRPr="00E422CE" w:rsidRDefault="00E422CE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15 045,7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56546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AFE27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35023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A224D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6B019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283F3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A0E008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FECFC2B" w14:textId="77777777" w:rsidTr="00E422CE">
        <w:trPr>
          <w:trHeight w:val="104"/>
        </w:trPr>
        <w:tc>
          <w:tcPr>
            <w:tcW w:w="2421" w:type="dxa"/>
            <w:vMerge/>
            <w:shd w:val="clear" w:color="auto" w:fill="auto"/>
            <w:vAlign w:val="center"/>
          </w:tcPr>
          <w:p w14:paraId="1690F57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225011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8822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973E5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3E32A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29A48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9BEE9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54 551,6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DD1C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188,8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49C2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833A1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730</w:t>
            </w:r>
            <w:r w:rsidR="005155B0" w:rsidRPr="00E422CE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173B1" w14:textId="77777777" w:rsidR="00AE426D" w:rsidRPr="00E422CE" w:rsidRDefault="0090630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5F2ECA" w:rsidRPr="00E422CE">
              <w:rPr>
                <w:sz w:val="18"/>
                <w:szCs w:val="18"/>
              </w:rPr>
              <w:t> 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01CBA" w14:textId="77777777" w:rsidR="00AE426D" w:rsidRPr="00E422CE" w:rsidRDefault="00E422CE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15 045,7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AD3BB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4A6D88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372,7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95D57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7 372,7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6E931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0ECEC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204D5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43C54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F49B0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74BBCB9F" w14:textId="77777777" w:rsidTr="00E422CE">
        <w:trPr>
          <w:trHeight w:val="1636"/>
        </w:trPr>
        <w:tc>
          <w:tcPr>
            <w:tcW w:w="2421" w:type="dxa"/>
            <w:shd w:val="clear" w:color="auto" w:fill="auto"/>
            <w:vAlign w:val="center"/>
          </w:tcPr>
          <w:p w14:paraId="6192CB2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1. «Энергосбережение и повышение энергетической эффективности в муниципальном жилищном фонде»</w:t>
            </w:r>
          </w:p>
          <w:p w14:paraId="578947C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89278C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F3C1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20E5C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1B7EE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F15B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0EC1E" w14:textId="77777777" w:rsidR="00AE426D" w:rsidRPr="00E422CE" w:rsidRDefault="00ED42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F153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CA78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4D99D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36</w:t>
            </w:r>
            <w:r w:rsidR="00AE426D" w:rsidRPr="00E422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D2C83" w14:textId="77777777" w:rsidR="00AE426D" w:rsidRPr="00E422CE" w:rsidRDefault="005F2EC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15437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8856A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31FA2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A1417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58AA1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8177D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ADE496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CB2719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49FBA8CE" w14:textId="77777777" w:rsidTr="00E422CE">
        <w:trPr>
          <w:trHeight w:val="1628"/>
        </w:trPr>
        <w:tc>
          <w:tcPr>
            <w:tcW w:w="2421" w:type="dxa"/>
            <w:shd w:val="clear" w:color="auto" w:fill="auto"/>
            <w:vAlign w:val="center"/>
          </w:tcPr>
          <w:p w14:paraId="637F8DF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1.1.1.</w:t>
            </w:r>
          </w:p>
          <w:p w14:paraId="2F75481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Приобретение и установка поквартирных приборов учета коммунальных ресурсов в муниципальном жилищном фонде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15A952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814D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E44DA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82E4F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95C81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12B1" w14:textId="77777777" w:rsidR="00AE426D" w:rsidRPr="00E422CE" w:rsidRDefault="00ED42E8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BDF3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EA2A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20B66" w14:textId="77777777" w:rsidR="00AE426D" w:rsidRPr="00E422CE" w:rsidRDefault="00903442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36</w:t>
            </w:r>
            <w:r w:rsidR="00AE426D" w:rsidRPr="00E422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C2D22" w14:textId="77777777" w:rsidR="00AE426D" w:rsidRPr="00E422CE" w:rsidRDefault="005F2EC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C4C77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E4647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ACB7C" w14:textId="77777777" w:rsidR="00AE426D" w:rsidRPr="00E422CE" w:rsidRDefault="00ED42E8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6D4F0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7CB5F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5DFEC8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203F2A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C80F31F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4828D6E1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5687B7A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Подпрограмма 2.</w:t>
            </w:r>
          </w:p>
          <w:p w14:paraId="2F9E8E0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Энергосбережение и повышение энергетической эффективности муниципальных учреждений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BBEAD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C8EA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6942A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2F0478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B368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89997" w14:textId="77777777" w:rsidR="00AE426D" w:rsidRPr="00E422CE" w:rsidRDefault="003607E4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8EB9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26FA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2EA55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49858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53D29" w14:textId="77777777" w:rsidR="00AE426D" w:rsidRPr="00E422CE" w:rsidRDefault="000E1791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83BE4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E662D" w14:textId="77777777" w:rsidR="00AE426D" w:rsidRPr="00E422CE" w:rsidRDefault="003607E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A2D01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1528F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D1712F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5EFEFA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0CA338F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12336ED6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61C85F1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2.2.1.</w:t>
            </w:r>
          </w:p>
          <w:p w14:paraId="5EF4B7A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Обслуживание приборов учета коммунальных ресурсов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36EB7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3437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FF7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894A9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FB76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CEDB9" w14:textId="77777777" w:rsidR="00AE426D" w:rsidRPr="00E422CE" w:rsidRDefault="003607E4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193,2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8A83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A80A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565E0" w14:textId="77777777" w:rsidR="00AE426D" w:rsidRPr="00E422CE" w:rsidRDefault="009F6FE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1FD7F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6B0AE" w14:textId="77777777" w:rsidR="00AE426D" w:rsidRPr="00E422CE" w:rsidRDefault="000E1791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4B7E2" w14:textId="77777777" w:rsidR="00AE426D" w:rsidRPr="00E422CE" w:rsidRDefault="00F80956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F4D8A" w14:textId="77777777" w:rsidR="00AE426D" w:rsidRPr="00E422CE" w:rsidRDefault="003607E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BE8B7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F9100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E88E39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A4E498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2E2646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15,0</w:t>
            </w:r>
          </w:p>
        </w:tc>
      </w:tr>
      <w:tr w:rsidR="00AE426D" w:rsidRPr="00ED5607" w14:paraId="7E1A85AC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5A2FB4E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 xml:space="preserve">Подпрограмма 3.     </w:t>
            </w:r>
            <w:r w:rsidRPr="00E422CE">
              <w:rPr>
                <w:sz w:val="18"/>
                <w:szCs w:val="18"/>
              </w:rPr>
              <w:lastRenderedPageBreak/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3CAFE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4250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7D52B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DBE45F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D4BD7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57DD6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54 109,2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93B0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A75E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9EA38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B553D" w14:textId="77777777" w:rsidR="00AE426D" w:rsidRPr="00E422CE" w:rsidRDefault="00D74857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90630D" w:rsidRPr="00E422CE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1D867" w14:textId="77777777" w:rsidR="00AE426D" w:rsidRPr="00E422CE" w:rsidRDefault="00E422CE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7E00E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B3DA6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B8C48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57290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CD08A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D1706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CD18CF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12B059A6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5A87076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 Внедрение энергосервисного контракта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934C8D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91387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3F09D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6886B9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051AFB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8FCBB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54 109,2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45AD6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DB9D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EDE0B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938A5" w14:textId="77777777" w:rsidR="00AE426D" w:rsidRPr="00E422CE" w:rsidRDefault="00D74857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90630D" w:rsidRPr="00E422CE">
              <w:rPr>
                <w:sz w:val="18"/>
                <w:szCs w:val="18"/>
              </w:rPr>
              <w:t> 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ED3F4" w14:textId="77777777" w:rsidR="00AE426D" w:rsidRPr="00E422CE" w:rsidRDefault="00E422CE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14 983,8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61274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ECBAD" w14:textId="77777777" w:rsidR="00AE426D" w:rsidRPr="00E422CE" w:rsidRDefault="00471D34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7 310,8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A8760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C4BDA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AC00EA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DABDDA8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5636F44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04564CDB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126BF5E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3.3.1. Исполнение условий энергосервисного контракта в части оплаты экономии электрической энергии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2C51BB2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45CC5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27DAF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090BA1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FF2BC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FE892" w14:textId="77777777" w:rsidR="00AE426D" w:rsidRPr="00E422CE" w:rsidRDefault="00E422CE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54 060,5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9ED7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72865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013,1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59FCE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</w:t>
            </w:r>
            <w:r w:rsidR="008B706C" w:rsidRPr="00E422CE">
              <w:rPr>
                <w:sz w:val="18"/>
                <w:szCs w:val="18"/>
              </w:rPr>
              <w:t xml:space="preserve"> </w:t>
            </w:r>
            <w:r w:rsidRPr="00E422CE">
              <w:rPr>
                <w:sz w:val="18"/>
                <w:szCs w:val="18"/>
              </w:rPr>
              <w:t>676,4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07802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8</w:t>
            </w:r>
            <w:r w:rsidR="00F82B71" w:rsidRPr="00E422CE">
              <w:rPr>
                <w:sz w:val="18"/>
                <w:szCs w:val="18"/>
              </w:rPr>
              <w:t> 618,1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893DB" w14:textId="77777777" w:rsidR="00AE426D" w:rsidRPr="00E422CE" w:rsidRDefault="00E422CE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14 977,0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D1C10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A740C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7 304,0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02A8DB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14B1C1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F3E49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949C5D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43F8822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</w:tr>
      <w:tr w:rsidR="00AE426D" w:rsidRPr="00ED5607" w14:paraId="0C26E311" w14:textId="77777777" w:rsidTr="00E422CE">
        <w:trPr>
          <w:trHeight w:val="104"/>
        </w:trPr>
        <w:tc>
          <w:tcPr>
            <w:tcW w:w="2421" w:type="dxa"/>
            <w:shd w:val="clear" w:color="auto" w:fill="auto"/>
            <w:vAlign w:val="center"/>
          </w:tcPr>
          <w:p w14:paraId="7DCF327D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ОМ 3.3.2. Телекоммуникационные услуги по передаче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0D0E9D0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Администрация Белокалитвинского городского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6828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AC7E4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0354EA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DD5BBE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54D7C" w14:textId="77777777" w:rsidR="00AE426D" w:rsidRPr="00E422CE" w:rsidRDefault="00D5525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A5023" w14:textId="77777777" w:rsidR="00AE426D" w:rsidRPr="00E422CE" w:rsidRDefault="00AE426D" w:rsidP="00E422CE">
            <w:pPr>
              <w:contextualSpacing/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10A23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E95C4" w14:textId="77777777" w:rsidR="00AE426D" w:rsidRPr="00E422CE" w:rsidRDefault="005155B0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44AC1" w14:textId="77777777" w:rsidR="00AE426D" w:rsidRPr="00E422CE" w:rsidRDefault="009B4E9A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4C40D" w14:textId="77777777" w:rsidR="00AE426D" w:rsidRPr="00E422CE" w:rsidRDefault="00D5525D" w:rsidP="00E422CE">
            <w:pPr>
              <w:jc w:val="center"/>
              <w:rPr>
                <w:sz w:val="18"/>
                <w:szCs w:val="18"/>
                <w:highlight w:val="yellow"/>
              </w:rPr>
            </w:pPr>
            <w:r w:rsidRPr="00E422CE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1FCD2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CAC73" w14:textId="77777777" w:rsidR="00AE426D" w:rsidRPr="00E422CE" w:rsidRDefault="00D5525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6,8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309F6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601446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F6A3D0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F728FF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  <w:r w:rsidRPr="00E422CE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6EC8E97" w14:textId="77777777" w:rsidR="00AE426D" w:rsidRPr="00E422CE" w:rsidRDefault="00AE426D" w:rsidP="00E422C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E1BD1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51202B38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5A26D397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E90364D" w14:textId="77777777" w:rsidR="00AE426D" w:rsidRPr="00ED5607" w:rsidRDefault="00AE426D" w:rsidP="00AE426D">
      <w:pPr>
        <w:contextualSpacing/>
        <w:jc w:val="center"/>
        <w:rPr>
          <w:color w:val="FF0000"/>
          <w:sz w:val="28"/>
          <w:szCs w:val="28"/>
        </w:rPr>
      </w:pPr>
    </w:p>
    <w:p w14:paraId="1D7FF7C6" w14:textId="77777777" w:rsidR="00AE426D" w:rsidRPr="00ED5607" w:rsidRDefault="00AE426D" w:rsidP="00E12B3F">
      <w:pPr>
        <w:spacing w:line="280" w:lineRule="exact"/>
        <w:ind w:firstLine="684"/>
        <w:jc w:val="both"/>
        <w:rPr>
          <w:color w:val="FF0000"/>
          <w:sz w:val="28"/>
        </w:rPr>
      </w:pPr>
    </w:p>
    <w:sectPr w:rsidR="00AE426D" w:rsidRPr="00ED5607" w:rsidSect="00FA65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C10A" w14:textId="77777777" w:rsidR="00571E36" w:rsidRDefault="00571E36">
      <w:r>
        <w:separator/>
      </w:r>
    </w:p>
  </w:endnote>
  <w:endnote w:type="continuationSeparator" w:id="0">
    <w:p w14:paraId="25C2A508" w14:textId="77777777" w:rsidR="00571E36" w:rsidRDefault="005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360E" w14:textId="77777777" w:rsidR="00334A52" w:rsidRDefault="00334A52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158708" w14:textId="77777777" w:rsidR="00334A52" w:rsidRDefault="00334A52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B664" w14:textId="77777777" w:rsidR="00334A52" w:rsidRPr="002F507F" w:rsidRDefault="00334A52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  <w:r w:rsidRPr="002F507F">
      <w:rPr>
        <w:rStyle w:val="a9"/>
        <w:sz w:val="16"/>
        <w:szCs w:val="16"/>
      </w:rPr>
      <w:fldChar w:fldCharType="begin"/>
    </w:r>
    <w:r w:rsidRPr="002F507F">
      <w:rPr>
        <w:rStyle w:val="a9"/>
        <w:sz w:val="16"/>
        <w:szCs w:val="16"/>
      </w:rPr>
      <w:instrText xml:space="preserve">PAGE  </w:instrText>
    </w:r>
    <w:r w:rsidRPr="002F507F">
      <w:rPr>
        <w:rStyle w:val="a9"/>
        <w:sz w:val="16"/>
        <w:szCs w:val="16"/>
      </w:rPr>
      <w:fldChar w:fldCharType="separate"/>
    </w:r>
    <w:r w:rsidR="0085134A">
      <w:rPr>
        <w:rStyle w:val="a9"/>
        <w:noProof/>
        <w:sz w:val="16"/>
        <w:szCs w:val="16"/>
      </w:rPr>
      <w:t>1</w:t>
    </w:r>
    <w:r w:rsidRPr="002F507F">
      <w:rPr>
        <w:rStyle w:val="a9"/>
        <w:sz w:val="16"/>
        <w:szCs w:val="16"/>
      </w:rPr>
      <w:fldChar w:fldCharType="end"/>
    </w:r>
  </w:p>
  <w:p w14:paraId="5CCFDD76" w14:textId="4BE2A199" w:rsidR="00334A52" w:rsidRPr="00890E17" w:rsidRDefault="00334A52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Pr="00890E17">
      <w:rPr>
        <w:color w:val="FFFFFF"/>
        <w:sz w:val="10"/>
        <w:szCs w:val="10"/>
      </w:rPr>
      <w:instrText xml:space="preserve"> </w:instrText>
    </w:r>
    <w:r w:rsidRPr="008F612E">
      <w:rPr>
        <w:color w:val="FFFFFF"/>
        <w:sz w:val="10"/>
        <w:szCs w:val="10"/>
        <w:lang w:val="en-US"/>
      </w:rPr>
      <w:instrText>FILENAME</w:instrText>
    </w:r>
    <w:r w:rsidRPr="00890E17">
      <w:rPr>
        <w:color w:val="FFFFFF"/>
        <w:sz w:val="10"/>
        <w:szCs w:val="10"/>
      </w:rPr>
      <w:instrText xml:space="preserve"> \</w:instrText>
    </w:r>
    <w:r w:rsidRPr="008F612E">
      <w:rPr>
        <w:color w:val="FFFFFF"/>
        <w:sz w:val="10"/>
        <w:szCs w:val="10"/>
        <w:lang w:val="en-US"/>
      </w:rPr>
      <w:instrText>p</w:instrText>
    </w:r>
    <w:r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765141">
      <w:rPr>
        <w:noProof/>
        <w:color w:val="FFFFFF"/>
        <w:sz w:val="10"/>
        <w:szCs w:val="10"/>
        <w:lang w:val="en-US"/>
      </w:rPr>
      <w:t>C</w:t>
    </w:r>
    <w:r w:rsidR="00765141" w:rsidRPr="00765141">
      <w:rPr>
        <w:noProof/>
        <w:color w:val="FFFFFF"/>
        <w:sz w:val="10"/>
        <w:szCs w:val="10"/>
      </w:rPr>
      <w:t>:\</w:t>
    </w:r>
    <w:r w:rsidR="00765141">
      <w:rPr>
        <w:noProof/>
        <w:color w:val="FFFFFF"/>
        <w:sz w:val="10"/>
        <w:szCs w:val="10"/>
        <w:lang w:val="en-US"/>
      </w:rPr>
      <w:t>Users</w:t>
    </w:r>
    <w:r w:rsidR="00765141" w:rsidRPr="00765141">
      <w:rPr>
        <w:noProof/>
        <w:color w:val="FFFFFF"/>
        <w:sz w:val="10"/>
        <w:szCs w:val="10"/>
      </w:rPr>
      <w:t>\</w:t>
    </w:r>
    <w:r w:rsidR="00765141">
      <w:rPr>
        <w:noProof/>
        <w:color w:val="FFFFFF"/>
        <w:sz w:val="10"/>
        <w:szCs w:val="10"/>
        <w:lang w:val="en-US"/>
      </w:rPr>
      <w:t>PRIEMNAJA</w:t>
    </w:r>
    <w:r w:rsidR="00765141" w:rsidRPr="00765141">
      <w:rPr>
        <w:noProof/>
        <w:color w:val="FFFFFF"/>
        <w:sz w:val="10"/>
        <w:szCs w:val="10"/>
      </w:rPr>
      <w:t>\</w:t>
    </w:r>
    <w:r w:rsidR="00765141">
      <w:rPr>
        <w:noProof/>
        <w:color w:val="FFFFFF"/>
        <w:sz w:val="10"/>
        <w:szCs w:val="10"/>
        <w:lang w:val="en-US"/>
      </w:rPr>
      <w:t>Desktop</w:t>
    </w:r>
    <w:r w:rsidR="00765141" w:rsidRPr="00765141">
      <w:rPr>
        <w:noProof/>
        <w:color w:val="FFFFFF"/>
        <w:sz w:val="10"/>
        <w:szCs w:val="10"/>
      </w:rPr>
      <w:t>\ОБЩИЙ ОТДЕЛ\на рассмотрении\429 п.</w:t>
    </w:r>
    <w:r w:rsidR="00765141">
      <w:rPr>
        <w:noProof/>
        <w:color w:val="FFFFFF"/>
        <w:sz w:val="10"/>
        <w:szCs w:val="10"/>
        <w:lang w:val="en-US"/>
      </w:rPr>
      <w:t>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A20B" w14:textId="77777777" w:rsidR="00571E36" w:rsidRDefault="00571E36">
      <w:r>
        <w:separator/>
      </w:r>
    </w:p>
  </w:footnote>
  <w:footnote w:type="continuationSeparator" w:id="0">
    <w:p w14:paraId="24FF95B3" w14:textId="77777777" w:rsidR="00571E36" w:rsidRDefault="0057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7021"/>
    <w:multiLevelType w:val="hybridMultilevel"/>
    <w:tmpl w:val="DDE09E1C"/>
    <w:lvl w:ilvl="0" w:tplc="25A23AE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7B351C6"/>
    <w:multiLevelType w:val="multilevel"/>
    <w:tmpl w:val="6F0826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805D4"/>
    <w:multiLevelType w:val="multilevel"/>
    <w:tmpl w:val="7110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3B793C"/>
    <w:multiLevelType w:val="multilevel"/>
    <w:tmpl w:val="BE0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EBE"/>
    <w:multiLevelType w:val="multilevel"/>
    <w:tmpl w:val="60E0E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D1C1094"/>
    <w:multiLevelType w:val="hybridMultilevel"/>
    <w:tmpl w:val="343E7E4C"/>
    <w:lvl w:ilvl="0" w:tplc="A962945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92464C"/>
    <w:multiLevelType w:val="hybridMultilevel"/>
    <w:tmpl w:val="25D2573C"/>
    <w:lvl w:ilvl="0" w:tplc="30744BA8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2406542"/>
    <w:multiLevelType w:val="multilevel"/>
    <w:tmpl w:val="7324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84952"/>
    <w:multiLevelType w:val="hybridMultilevel"/>
    <w:tmpl w:val="1A5CA99A"/>
    <w:lvl w:ilvl="0" w:tplc="DF5C4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11BC9"/>
    <w:multiLevelType w:val="multilevel"/>
    <w:tmpl w:val="566E4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4C3AB4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6" w15:restartNumberingAfterBreak="0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 w15:restartNumberingAfterBreak="0">
    <w:nsid w:val="7E303C2E"/>
    <w:multiLevelType w:val="hybridMultilevel"/>
    <w:tmpl w:val="A65451DE"/>
    <w:lvl w:ilvl="0" w:tplc="2C6C7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9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AA"/>
    <w:rsid w:val="00000968"/>
    <w:rsid w:val="00000EA4"/>
    <w:rsid w:val="0000136C"/>
    <w:rsid w:val="000017A1"/>
    <w:rsid w:val="00002986"/>
    <w:rsid w:val="00003AFB"/>
    <w:rsid w:val="000060B1"/>
    <w:rsid w:val="00006510"/>
    <w:rsid w:val="000066CA"/>
    <w:rsid w:val="00006B32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44B"/>
    <w:rsid w:val="000135FF"/>
    <w:rsid w:val="00014182"/>
    <w:rsid w:val="00014DB4"/>
    <w:rsid w:val="00015648"/>
    <w:rsid w:val="000164F3"/>
    <w:rsid w:val="00017662"/>
    <w:rsid w:val="000209F7"/>
    <w:rsid w:val="00020DC5"/>
    <w:rsid w:val="00021A4A"/>
    <w:rsid w:val="00023151"/>
    <w:rsid w:val="000239DB"/>
    <w:rsid w:val="00024301"/>
    <w:rsid w:val="000245FB"/>
    <w:rsid w:val="00025590"/>
    <w:rsid w:val="00025CAC"/>
    <w:rsid w:val="00025DA1"/>
    <w:rsid w:val="00025DDC"/>
    <w:rsid w:val="00025F92"/>
    <w:rsid w:val="00027224"/>
    <w:rsid w:val="00027B7B"/>
    <w:rsid w:val="0003000A"/>
    <w:rsid w:val="00030A64"/>
    <w:rsid w:val="00031039"/>
    <w:rsid w:val="00031544"/>
    <w:rsid w:val="0003273D"/>
    <w:rsid w:val="00032B7D"/>
    <w:rsid w:val="00033878"/>
    <w:rsid w:val="0003536A"/>
    <w:rsid w:val="000358AA"/>
    <w:rsid w:val="00035957"/>
    <w:rsid w:val="00035F6A"/>
    <w:rsid w:val="00035FED"/>
    <w:rsid w:val="00037106"/>
    <w:rsid w:val="000372E6"/>
    <w:rsid w:val="00037391"/>
    <w:rsid w:val="000376C0"/>
    <w:rsid w:val="00037F2F"/>
    <w:rsid w:val="000401A4"/>
    <w:rsid w:val="00040892"/>
    <w:rsid w:val="00041680"/>
    <w:rsid w:val="000422C2"/>
    <w:rsid w:val="000433BD"/>
    <w:rsid w:val="000438DA"/>
    <w:rsid w:val="00046028"/>
    <w:rsid w:val="00046DC7"/>
    <w:rsid w:val="0005051D"/>
    <w:rsid w:val="00051D88"/>
    <w:rsid w:val="00051DDF"/>
    <w:rsid w:val="00052FE0"/>
    <w:rsid w:val="000536C2"/>
    <w:rsid w:val="0005398B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6D2"/>
    <w:rsid w:val="00061880"/>
    <w:rsid w:val="00063353"/>
    <w:rsid w:val="00066419"/>
    <w:rsid w:val="000668F4"/>
    <w:rsid w:val="00066E4F"/>
    <w:rsid w:val="0006788E"/>
    <w:rsid w:val="00070245"/>
    <w:rsid w:val="0007139C"/>
    <w:rsid w:val="000713B9"/>
    <w:rsid w:val="00071D31"/>
    <w:rsid w:val="00072CCB"/>
    <w:rsid w:val="00072D70"/>
    <w:rsid w:val="00072DE9"/>
    <w:rsid w:val="00075C0D"/>
    <w:rsid w:val="00076D37"/>
    <w:rsid w:val="00080074"/>
    <w:rsid w:val="00080C36"/>
    <w:rsid w:val="00082009"/>
    <w:rsid w:val="00082186"/>
    <w:rsid w:val="000827CF"/>
    <w:rsid w:val="00083D36"/>
    <w:rsid w:val="000845A0"/>
    <w:rsid w:val="00084752"/>
    <w:rsid w:val="000847DE"/>
    <w:rsid w:val="00085395"/>
    <w:rsid w:val="0008631F"/>
    <w:rsid w:val="000869A5"/>
    <w:rsid w:val="00086CCD"/>
    <w:rsid w:val="00087136"/>
    <w:rsid w:val="00087E16"/>
    <w:rsid w:val="00091918"/>
    <w:rsid w:val="0009197F"/>
    <w:rsid w:val="00091CBA"/>
    <w:rsid w:val="000922A3"/>
    <w:rsid w:val="000922D8"/>
    <w:rsid w:val="00092C2E"/>
    <w:rsid w:val="000938A2"/>
    <w:rsid w:val="00094737"/>
    <w:rsid w:val="00096195"/>
    <w:rsid w:val="00096456"/>
    <w:rsid w:val="00096AB4"/>
    <w:rsid w:val="00096FF3"/>
    <w:rsid w:val="000973D1"/>
    <w:rsid w:val="00097B44"/>
    <w:rsid w:val="000A0D77"/>
    <w:rsid w:val="000A0EF0"/>
    <w:rsid w:val="000A16AF"/>
    <w:rsid w:val="000A1939"/>
    <w:rsid w:val="000A281D"/>
    <w:rsid w:val="000A4855"/>
    <w:rsid w:val="000A56E1"/>
    <w:rsid w:val="000A5869"/>
    <w:rsid w:val="000A719D"/>
    <w:rsid w:val="000A75FE"/>
    <w:rsid w:val="000B00D9"/>
    <w:rsid w:val="000B0E2D"/>
    <w:rsid w:val="000B1290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2E83"/>
    <w:rsid w:val="000C30F4"/>
    <w:rsid w:val="000C37E0"/>
    <w:rsid w:val="000C4034"/>
    <w:rsid w:val="000C44EF"/>
    <w:rsid w:val="000C672F"/>
    <w:rsid w:val="000C6D51"/>
    <w:rsid w:val="000C7C36"/>
    <w:rsid w:val="000C7FAC"/>
    <w:rsid w:val="000D124B"/>
    <w:rsid w:val="000D26DD"/>
    <w:rsid w:val="000D4377"/>
    <w:rsid w:val="000D502E"/>
    <w:rsid w:val="000D5693"/>
    <w:rsid w:val="000D6E07"/>
    <w:rsid w:val="000D7ABD"/>
    <w:rsid w:val="000E0234"/>
    <w:rsid w:val="000E1039"/>
    <w:rsid w:val="000E1587"/>
    <w:rsid w:val="000E1791"/>
    <w:rsid w:val="000E2D2E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59"/>
    <w:rsid w:val="000E7CBD"/>
    <w:rsid w:val="000F04F0"/>
    <w:rsid w:val="000F26B7"/>
    <w:rsid w:val="000F4145"/>
    <w:rsid w:val="000F4831"/>
    <w:rsid w:val="000F4981"/>
    <w:rsid w:val="000F595C"/>
    <w:rsid w:val="000F64A4"/>
    <w:rsid w:val="000F6CDD"/>
    <w:rsid w:val="001007EB"/>
    <w:rsid w:val="00101C8B"/>
    <w:rsid w:val="00102691"/>
    <w:rsid w:val="00102D2D"/>
    <w:rsid w:val="00102DA8"/>
    <w:rsid w:val="00103197"/>
    <w:rsid w:val="00103D76"/>
    <w:rsid w:val="001075E6"/>
    <w:rsid w:val="001076E0"/>
    <w:rsid w:val="00110DE2"/>
    <w:rsid w:val="00111196"/>
    <w:rsid w:val="00111F5E"/>
    <w:rsid w:val="00114ED3"/>
    <w:rsid w:val="00116A11"/>
    <w:rsid w:val="00116A74"/>
    <w:rsid w:val="00116A90"/>
    <w:rsid w:val="001205EF"/>
    <w:rsid w:val="00123291"/>
    <w:rsid w:val="0012334E"/>
    <w:rsid w:val="00123869"/>
    <w:rsid w:val="00124B6D"/>
    <w:rsid w:val="00124BE1"/>
    <w:rsid w:val="00124E52"/>
    <w:rsid w:val="001273E1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2483"/>
    <w:rsid w:val="00143F5E"/>
    <w:rsid w:val="00145108"/>
    <w:rsid w:val="00145705"/>
    <w:rsid w:val="00145D3A"/>
    <w:rsid w:val="001468F8"/>
    <w:rsid w:val="001478EB"/>
    <w:rsid w:val="001512D9"/>
    <w:rsid w:val="001518D5"/>
    <w:rsid w:val="00151F5F"/>
    <w:rsid w:val="001525B6"/>
    <w:rsid w:val="00152E0B"/>
    <w:rsid w:val="0015309F"/>
    <w:rsid w:val="00154620"/>
    <w:rsid w:val="001548C3"/>
    <w:rsid w:val="00155E7A"/>
    <w:rsid w:val="0015696A"/>
    <w:rsid w:val="0015706A"/>
    <w:rsid w:val="00157E52"/>
    <w:rsid w:val="0016110D"/>
    <w:rsid w:val="001611D2"/>
    <w:rsid w:val="001615BE"/>
    <w:rsid w:val="00162DD7"/>
    <w:rsid w:val="00163433"/>
    <w:rsid w:val="001634B5"/>
    <w:rsid w:val="0016459F"/>
    <w:rsid w:val="001700DD"/>
    <w:rsid w:val="00170A48"/>
    <w:rsid w:val="001712E4"/>
    <w:rsid w:val="00171388"/>
    <w:rsid w:val="00171AD5"/>
    <w:rsid w:val="00171F44"/>
    <w:rsid w:val="001722E6"/>
    <w:rsid w:val="001734AC"/>
    <w:rsid w:val="00173BB5"/>
    <w:rsid w:val="00173C6D"/>
    <w:rsid w:val="00173F5F"/>
    <w:rsid w:val="0017475D"/>
    <w:rsid w:val="0017509D"/>
    <w:rsid w:val="00176A11"/>
    <w:rsid w:val="0017782F"/>
    <w:rsid w:val="0018043D"/>
    <w:rsid w:val="001809EE"/>
    <w:rsid w:val="001813B7"/>
    <w:rsid w:val="001837E7"/>
    <w:rsid w:val="00183C55"/>
    <w:rsid w:val="00184372"/>
    <w:rsid w:val="0018580E"/>
    <w:rsid w:val="00186100"/>
    <w:rsid w:val="00186537"/>
    <w:rsid w:val="00187031"/>
    <w:rsid w:val="00187C49"/>
    <w:rsid w:val="00187E2F"/>
    <w:rsid w:val="00190077"/>
    <w:rsid w:val="00190FEF"/>
    <w:rsid w:val="00191D6A"/>
    <w:rsid w:val="00192CA2"/>
    <w:rsid w:val="001942C8"/>
    <w:rsid w:val="00195A1C"/>
    <w:rsid w:val="00195BC8"/>
    <w:rsid w:val="00195C61"/>
    <w:rsid w:val="00196BEA"/>
    <w:rsid w:val="00197892"/>
    <w:rsid w:val="001A0BC1"/>
    <w:rsid w:val="001A2FB5"/>
    <w:rsid w:val="001A3377"/>
    <w:rsid w:val="001A35D7"/>
    <w:rsid w:val="001A3A51"/>
    <w:rsid w:val="001A3D40"/>
    <w:rsid w:val="001A469F"/>
    <w:rsid w:val="001A6B79"/>
    <w:rsid w:val="001A7365"/>
    <w:rsid w:val="001A7CC3"/>
    <w:rsid w:val="001A7ED4"/>
    <w:rsid w:val="001B093E"/>
    <w:rsid w:val="001B12BF"/>
    <w:rsid w:val="001B191E"/>
    <w:rsid w:val="001B1E33"/>
    <w:rsid w:val="001B20CC"/>
    <w:rsid w:val="001B2C17"/>
    <w:rsid w:val="001B2C80"/>
    <w:rsid w:val="001B334D"/>
    <w:rsid w:val="001B4BF4"/>
    <w:rsid w:val="001B5834"/>
    <w:rsid w:val="001B61B4"/>
    <w:rsid w:val="001B663E"/>
    <w:rsid w:val="001C053A"/>
    <w:rsid w:val="001C097A"/>
    <w:rsid w:val="001C0C6D"/>
    <w:rsid w:val="001C1ACF"/>
    <w:rsid w:val="001C2212"/>
    <w:rsid w:val="001C24AF"/>
    <w:rsid w:val="001C5852"/>
    <w:rsid w:val="001C6A80"/>
    <w:rsid w:val="001C6F14"/>
    <w:rsid w:val="001C742E"/>
    <w:rsid w:val="001C7E13"/>
    <w:rsid w:val="001D05BF"/>
    <w:rsid w:val="001D13FE"/>
    <w:rsid w:val="001D1C20"/>
    <w:rsid w:val="001D1EC3"/>
    <w:rsid w:val="001D3041"/>
    <w:rsid w:val="001D30E1"/>
    <w:rsid w:val="001D492A"/>
    <w:rsid w:val="001D786A"/>
    <w:rsid w:val="001E0AB3"/>
    <w:rsid w:val="001E2E29"/>
    <w:rsid w:val="001E447E"/>
    <w:rsid w:val="001E68FD"/>
    <w:rsid w:val="001E7765"/>
    <w:rsid w:val="001F04A3"/>
    <w:rsid w:val="001F0ABD"/>
    <w:rsid w:val="001F20E9"/>
    <w:rsid w:val="001F3A43"/>
    <w:rsid w:val="001F3B3A"/>
    <w:rsid w:val="001F4F86"/>
    <w:rsid w:val="001F5476"/>
    <w:rsid w:val="001F5724"/>
    <w:rsid w:val="001F6EA4"/>
    <w:rsid w:val="001F7A47"/>
    <w:rsid w:val="001F7F12"/>
    <w:rsid w:val="0020152C"/>
    <w:rsid w:val="00201CE6"/>
    <w:rsid w:val="00201D13"/>
    <w:rsid w:val="002020E0"/>
    <w:rsid w:val="00203FCB"/>
    <w:rsid w:val="00204615"/>
    <w:rsid w:val="00205C2D"/>
    <w:rsid w:val="0020636E"/>
    <w:rsid w:val="00207CD7"/>
    <w:rsid w:val="002103BF"/>
    <w:rsid w:val="0021206E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4918"/>
    <w:rsid w:val="002276DE"/>
    <w:rsid w:val="00230CE4"/>
    <w:rsid w:val="002324F1"/>
    <w:rsid w:val="00232DC4"/>
    <w:rsid w:val="00234753"/>
    <w:rsid w:val="00234843"/>
    <w:rsid w:val="00234B4A"/>
    <w:rsid w:val="002353BB"/>
    <w:rsid w:val="00237FA8"/>
    <w:rsid w:val="00240413"/>
    <w:rsid w:val="00240836"/>
    <w:rsid w:val="0024114D"/>
    <w:rsid w:val="00241D5F"/>
    <w:rsid w:val="00242E2D"/>
    <w:rsid w:val="002436ED"/>
    <w:rsid w:val="00244A57"/>
    <w:rsid w:val="002453C5"/>
    <w:rsid w:val="002503BF"/>
    <w:rsid w:val="00250E17"/>
    <w:rsid w:val="00251FF3"/>
    <w:rsid w:val="002533FB"/>
    <w:rsid w:val="002554E3"/>
    <w:rsid w:val="0025577D"/>
    <w:rsid w:val="00256A14"/>
    <w:rsid w:val="0026029E"/>
    <w:rsid w:val="0026179F"/>
    <w:rsid w:val="00262410"/>
    <w:rsid w:val="00263488"/>
    <w:rsid w:val="0026455F"/>
    <w:rsid w:val="00264579"/>
    <w:rsid w:val="00265E5C"/>
    <w:rsid w:val="00266F73"/>
    <w:rsid w:val="002675ED"/>
    <w:rsid w:val="0026785F"/>
    <w:rsid w:val="0027055D"/>
    <w:rsid w:val="00270AFD"/>
    <w:rsid w:val="00270E1D"/>
    <w:rsid w:val="00273ADE"/>
    <w:rsid w:val="00275041"/>
    <w:rsid w:val="00275DF1"/>
    <w:rsid w:val="002778DA"/>
    <w:rsid w:val="002779AB"/>
    <w:rsid w:val="002803AD"/>
    <w:rsid w:val="00280619"/>
    <w:rsid w:val="0028088C"/>
    <w:rsid w:val="002810DA"/>
    <w:rsid w:val="0028152A"/>
    <w:rsid w:val="00282AA1"/>
    <w:rsid w:val="00282C6D"/>
    <w:rsid w:val="00283DCB"/>
    <w:rsid w:val="00285F9A"/>
    <w:rsid w:val="00286329"/>
    <w:rsid w:val="00286A42"/>
    <w:rsid w:val="00290906"/>
    <w:rsid w:val="0029114F"/>
    <w:rsid w:val="00291EDB"/>
    <w:rsid w:val="00292435"/>
    <w:rsid w:val="00292794"/>
    <w:rsid w:val="00292C5E"/>
    <w:rsid w:val="0029446D"/>
    <w:rsid w:val="00294822"/>
    <w:rsid w:val="00294E0D"/>
    <w:rsid w:val="0029556E"/>
    <w:rsid w:val="00295F27"/>
    <w:rsid w:val="00297DA1"/>
    <w:rsid w:val="002A1771"/>
    <w:rsid w:val="002A1915"/>
    <w:rsid w:val="002A1DC8"/>
    <w:rsid w:val="002A2BDD"/>
    <w:rsid w:val="002A32A7"/>
    <w:rsid w:val="002A39A2"/>
    <w:rsid w:val="002A43C9"/>
    <w:rsid w:val="002A480F"/>
    <w:rsid w:val="002A5322"/>
    <w:rsid w:val="002A5703"/>
    <w:rsid w:val="002A5C9F"/>
    <w:rsid w:val="002A7D23"/>
    <w:rsid w:val="002A7F5F"/>
    <w:rsid w:val="002B0FFB"/>
    <w:rsid w:val="002B1014"/>
    <w:rsid w:val="002B1B6E"/>
    <w:rsid w:val="002B2821"/>
    <w:rsid w:val="002B4012"/>
    <w:rsid w:val="002B40BB"/>
    <w:rsid w:val="002B4276"/>
    <w:rsid w:val="002C01C8"/>
    <w:rsid w:val="002C1534"/>
    <w:rsid w:val="002C19E5"/>
    <w:rsid w:val="002C1B77"/>
    <w:rsid w:val="002C423D"/>
    <w:rsid w:val="002C5B6D"/>
    <w:rsid w:val="002C71E7"/>
    <w:rsid w:val="002D0046"/>
    <w:rsid w:val="002D16D1"/>
    <w:rsid w:val="002D23E6"/>
    <w:rsid w:val="002D2DCD"/>
    <w:rsid w:val="002D5897"/>
    <w:rsid w:val="002D5BBD"/>
    <w:rsid w:val="002D5EF5"/>
    <w:rsid w:val="002D6BA3"/>
    <w:rsid w:val="002D759A"/>
    <w:rsid w:val="002E1352"/>
    <w:rsid w:val="002E141B"/>
    <w:rsid w:val="002E14A1"/>
    <w:rsid w:val="002E2B81"/>
    <w:rsid w:val="002E3865"/>
    <w:rsid w:val="002E39C5"/>
    <w:rsid w:val="002E61E0"/>
    <w:rsid w:val="002E71D8"/>
    <w:rsid w:val="002E73FA"/>
    <w:rsid w:val="002E745D"/>
    <w:rsid w:val="002F0C1A"/>
    <w:rsid w:val="002F19E0"/>
    <w:rsid w:val="002F4156"/>
    <w:rsid w:val="002F493F"/>
    <w:rsid w:val="002F504A"/>
    <w:rsid w:val="002F507F"/>
    <w:rsid w:val="002F6620"/>
    <w:rsid w:val="002F7559"/>
    <w:rsid w:val="002F7689"/>
    <w:rsid w:val="00300B54"/>
    <w:rsid w:val="003020F3"/>
    <w:rsid w:val="00302830"/>
    <w:rsid w:val="00302A26"/>
    <w:rsid w:val="00303E08"/>
    <w:rsid w:val="00304022"/>
    <w:rsid w:val="003044EE"/>
    <w:rsid w:val="00305BDC"/>
    <w:rsid w:val="00306303"/>
    <w:rsid w:val="003077BF"/>
    <w:rsid w:val="003108FB"/>
    <w:rsid w:val="00312227"/>
    <w:rsid w:val="00312885"/>
    <w:rsid w:val="0031308B"/>
    <w:rsid w:val="003137EC"/>
    <w:rsid w:val="003142EF"/>
    <w:rsid w:val="00314B29"/>
    <w:rsid w:val="00314D22"/>
    <w:rsid w:val="00315C20"/>
    <w:rsid w:val="00316201"/>
    <w:rsid w:val="00316D5E"/>
    <w:rsid w:val="00317995"/>
    <w:rsid w:val="003202BC"/>
    <w:rsid w:val="003207E4"/>
    <w:rsid w:val="00320FD0"/>
    <w:rsid w:val="00324474"/>
    <w:rsid w:val="00324B59"/>
    <w:rsid w:val="003254A8"/>
    <w:rsid w:val="00326992"/>
    <w:rsid w:val="0032743B"/>
    <w:rsid w:val="00327EB0"/>
    <w:rsid w:val="00330037"/>
    <w:rsid w:val="00331316"/>
    <w:rsid w:val="00331514"/>
    <w:rsid w:val="003320BA"/>
    <w:rsid w:val="0033362E"/>
    <w:rsid w:val="00333783"/>
    <w:rsid w:val="00333B58"/>
    <w:rsid w:val="00333D67"/>
    <w:rsid w:val="00334A52"/>
    <w:rsid w:val="00334AB1"/>
    <w:rsid w:val="003353BF"/>
    <w:rsid w:val="003355E0"/>
    <w:rsid w:val="003355E1"/>
    <w:rsid w:val="003359FD"/>
    <w:rsid w:val="0033688D"/>
    <w:rsid w:val="003409DB"/>
    <w:rsid w:val="00340EA2"/>
    <w:rsid w:val="00341E59"/>
    <w:rsid w:val="0034243C"/>
    <w:rsid w:val="00342F5C"/>
    <w:rsid w:val="00343EC1"/>
    <w:rsid w:val="00344252"/>
    <w:rsid w:val="00345CA4"/>
    <w:rsid w:val="00347976"/>
    <w:rsid w:val="00347CBE"/>
    <w:rsid w:val="00347D4A"/>
    <w:rsid w:val="00350F24"/>
    <w:rsid w:val="003513E5"/>
    <w:rsid w:val="003523A6"/>
    <w:rsid w:val="00352BB4"/>
    <w:rsid w:val="00353214"/>
    <w:rsid w:val="00353293"/>
    <w:rsid w:val="0035358A"/>
    <w:rsid w:val="00354C7D"/>
    <w:rsid w:val="003554DA"/>
    <w:rsid w:val="0035652E"/>
    <w:rsid w:val="003571F8"/>
    <w:rsid w:val="003573F6"/>
    <w:rsid w:val="00357737"/>
    <w:rsid w:val="00357C68"/>
    <w:rsid w:val="00357E55"/>
    <w:rsid w:val="003607E4"/>
    <w:rsid w:val="00360A63"/>
    <w:rsid w:val="00360C18"/>
    <w:rsid w:val="0036236C"/>
    <w:rsid w:val="00362DA9"/>
    <w:rsid w:val="00364323"/>
    <w:rsid w:val="003650F6"/>
    <w:rsid w:val="00366C47"/>
    <w:rsid w:val="00367F31"/>
    <w:rsid w:val="00367FB6"/>
    <w:rsid w:val="003703F4"/>
    <w:rsid w:val="00371258"/>
    <w:rsid w:val="00371B75"/>
    <w:rsid w:val="00374343"/>
    <w:rsid w:val="003751D0"/>
    <w:rsid w:val="00380678"/>
    <w:rsid w:val="003811AB"/>
    <w:rsid w:val="00381B7A"/>
    <w:rsid w:val="003826A1"/>
    <w:rsid w:val="003826B7"/>
    <w:rsid w:val="00383229"/>
    <w:rsid w:val="00383D72"/>
    <w:rsid w:val="00384851"/>
    <w:rsid w:val="00384938"/>
    <w:rsid w:val="003854FB"/>
    <w:rsid w:val="0038608E"/>
    <w:rsid w:val="00387870"/>
    <w:rsid w:val="00390390"/>
    <w:rsid w:val="00390EB4"/>
    <w:rsid w:val="0039480D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360C"/>
    <w:rsid w:val="003A3BEF"/>
    <w:rsid w:val="003A4BA5"/>
    <w:rsid w:val="003A549C"/>
    <w:rsid w:val="003A5605"/>
    <w:rsid w:val="003A5A97"/>
    <w:rsid w:val="003A5B4D"/>
    <w:rsid w:val="003B00A1"/>
    <w:rsid w:val="003B39F5"/>
    <w:rsid w:val="003B39FE"/>
    <w:rsid w:val="003B3C5E"/>
    <w:rsid w:val="003B45C9"/>
    <w:rsid w:val="003B66C8"/>
    <w:rsid w:val="003B7A74"/>
    <w:rsid w:val="003B7AE5"/>
    <w:rsid w:val="003C06C8"/>
    <w:rsid w:val="003C1814"/>
    <w:rsid w:val="003C48AB"/>
    <w:rsid w:val="003C50A5"/>
    <w:rsid w:val="003C7615"/>
    <w:rsid w:val="003D0927"/>
    <w:rsid w:val="003D44A0"/>
    <w:rsid w:val="003D51B7"/>
    <w:rsid w:val="003D5237"/>
    <w:rsid w:val="003D5788"/>
    <w:rsid w:val="003D630D"/>
    <w:rsid w:val="003D6596"/>
    <w:rsid w:val="003D6933"/>
    <w:rsid w:val="003E053B"/>
    <w:rsid w:val="003E32E9"/>
    <w:rsid w:val="003E3350"/>
    <w:rsid w:val="003E36D9"/>
    <w:rsid w:val="003E3A3D"/>
    <w:rsid w:val="003E4E9C"/>
    <w:rsid w:val="003E6725"/>
    <w:rsid w:val="003E7778"/>
    <w:rsid w:val="003E7AB4"/>
    <w:rsid w:val="003F2781"/>
    <w:rsid w:val="003F3127"/>
    <w:rsid w:val="003F3219"/>
    <w:rsid w:val="003F3B5E"/>
    <w:rsid w:val="003F4043"/>
    <w:rsid w:val="003F4CD8"/>
    <w:rsid w:val="003F5B75"/>
    <w:rsid w:val="003F5F94"/>
    <w:rsid w:val="003F6573"/>
    <w:rsid w:val="003F70A6"/>
    <w:rsid w:val="003F75A1"/>
    <w:rsid w:val="00400207"/>
    <w:rsid w:val="00400FAD"/>
    <w:rsid w:val="0040127D"/>
    <w:rsid w:val="00401505"/>
    <w:rsid w:val="00401AC4"/>
    <w:rsid w:val="00404074"/>
    <w:rsid w:val="00404F8B"/>
    <w:rsid w:val="004051C1"/>
    <w:rsid w:val="00405D8A"/>
    <w:rsid w:val="00405E3E"/>
    <w:rsid w:val="00406338"/>
    <w:rsid w:val="0040633C"/>
    <w:rsid w:val="0040650C"/>
    <w:rsid w:val="00407D4D"/>
    <w:rsid w:val="00410940"/>
    <w:rsid w:val="00410B06"/>
    <w:rsid w:val="00413B95"/>
    <w:rsid w:val="004148E1"/>
    <w:rsid w:val="00415C9B"/>
    <w:rsid w:val="004166C3"/>
    <w:rsid w:val="004176D1"/>
    <w:rsid w:val="004177B2"/>
    <w:rsid w:val="00420283"/>
    <w:rsid w:val="00421002"/>
    <w:rsid w:val="0042116A"/>
    <w:rsid w:val="00421AB0"/>
    <w:rsid w:val="00421FB3"/>
    <w:rsid w:val="004223F0"/>
    <w:rsid w:val="00423631"/>
    <w:rsid w:val="004245F5"/>
    <w:rsid w:val="00424FB9"/>
    <w:rsid w:val="0042655B"/>
    <w:rsid w:val="00426B3C"/>
    <w:rsid w:val="004316D2"/>
    <w:rsid w:val="004319EA"/>
    <w:rsid w:val="00432B62"/>
    <w:rsid w:val="004330EA"/>
    <w:rsid w:val="00433AB6"/>
    <w:rsid w:val="004349F4"/>
    <w:rsid w:val="00435692"/>
    <w:rsid w:val="0043634E"/>
    <w:rsid w:val="0044055E"/>
    <w:rsid w:val="00441F9E"/>
    <w:rsid w:val="00442360"/>
    <w:rsid w:val="00442BD6"/>
    <w:rsid w:val="00443B0E"/>
    <w:rsid w:val="00445B46"/>
    <w:rsid w:val="00445B52"/>
    <w:rsid w:val="00446012"/>
    <w:rsid w:val="00446556"/>
    <w:rsid w:val="00446824"/>
    <w:rsid w:val="00446C2B"/>
    <w:rsid w:val="00447E0D"/>
    <w:rsid w:val="0045079D"/>
    <w:rsid w:val="00451AEB"/>
    <w:rsid w:val="004540BF"/>
    <w:rsid w:val="004545AE"/>
    <w:rsid w:val="00454B48"/>
    <w:rsid w:val="004551CF"/>
    <w:rsid w:val="004628BF"/>
    <w:rsid w:val="00462A53"/>
    <w:rsid w:val="00465505"/>
    <w:rsid w:val="004655FF"/>
    <w:rsid w:val="0046606D"/>
    <w:rsid w:val="00466F9B"/>
    <w:rsid w:val="00470319"/>
    <w:rsid w:val="00471688"/>
    <w:rsid w:val="00471D34"/>
    <w:rsid w:val="00472DC2"/>
    <w:rsid w:val="00474E97"/>
    <w:rsid w:val="00477FC2"/>
    <w:rsid w:val="00480F3B"/>
    <w:rsid w:val="0048164C"/>
    <w:rsid w:val="00481742"/>
    <w:rsid w:val="004839E6"/>
    <w:rsid w:val="00483ADA"/>
    <w:rsid w:val="004851CF"/>
    <w:rsid w:val="004862DA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73B"/>
    <w:rsid w:val="00493878"/>
    <w:rsid w:val="00493B67"/>
    <w:rsid w:val="0049502F"/>
    <w:rsid w:val="004953BC"/>
    <w:rsid w:val="004954AB"/>
    <w:rsid w:val="004962B6"/>
    <w:rsid w:val="00497242"/>
    <w:rsid w:val="00497EA8"/>
    <w:rsid w:val="004A00E3"/>
    <w:rsid w:val="004A30DA"/>
    <w:rsid w:val="004A3477"/>
    <w:rsid w:val="004A34DA"/>
    <w:rsid w:val="004A5071"/>
    <w:rsid w:val="004A54E2"/>
    <w:rsid w:val="004A5795"/>
    <w:rsid w:val="004A584E"/>
    <w:rsid w:val="004A5873"/>
    <w:rsid w:val="004A6ACD"/>
    <w:rsid w:val="004A6D88"/>
    <w:rsid w:val="004A6EB0"/>
    <w:rsid w:val="004A6FC2"/>
    <w:rsid w:val="004A784F"/>
    <w:rsid w:val="004B138F"/>
    <w:rsid w:val="004B17FC"/>
    <w:rsid w:val="004B33BA"/>
    <w:rsid w:val="004B4B00"/>
    <w:rsid w:val="004B5172"/>
    <w:rsid w:val="004B5A5D"/>
    <w:rsid w:val="004B5E8D"/>
    <w:rsid w:val="004B69C5"/>
    <w:rsid w:val="004B6EDE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76A"/>
    <w:rsid w:val="004C7C29"/>
    <w:rsid w:val="004D0097"/>
    <w:rsid w:val="004D0EF5"/>
    <w:rsid w:val="004D2264"/>
    <w:rsid w:val="004D241C"/>
    <w:rsid w:val="004D3B16"/>
    <w:rsid w:val="004D4BAE"/>
    <w:rsid w:val="004D61D8"/>
    <w:rsid w:val="004D745F"/>
    <w:rsid w:val="004D7A91"/>
    <w:rsid w:val="004E0587"/>
    <w:rsid w:val="004E1B09"/>
    <w:rsid w:val="004E1B52"/>
    <w:rsid w:val="004E1FF8"/>
    <w:rsid w:val="004E2C1B"/>
    <w:rsid w:val="004E2D3E"/>
    <w:rsid w:val="004E47D4"/>
    <w:rsid w:val="004E51DB"/>
    <w:rsid w:val="004E5CCF"/>
    <w:rsid w:val="004E61FB"/>
    <w:rsid w:val="004E6248"/>
    <w:rsid w:val="004E670E"/>
    <w:rsid w:val="004E7A30"/>
    <w:rsid w:val="004F13A5"/>
    <w:rsid w:val="004F1A99"/>
    <w:rsid w:val="004F2376"/>
    <w:rsid w:val="004F2751"/>
    <w:rsid w:val="004F2BEA"/>
    <w:rsid w:val="004F4530"/>
    <w:rsid w:val="004F4FA4"/>
    <w:rsid w:val="004F53E5"/>
    <w:rsid w:val="004F541A"/>
    <w:rsid w:val="004F5469"/>
    <w:rsid w:val="004F5C2B"/>
    <w:rsid w:val="005012F8"/>
    <w:rsid w:val="0050131D"/>
    <w:rsid w:val="00502C09"/>
    <w:rsid w:val="00503251"/>
    <w:rsid w:val="00503905"/>
    <w:rsid w:val="00504FE6"/>
    <w:rsid w:val="00506564"/>
    <w:rsid w:val="00507403"/>
    <w:rsid w:val="00507416"/>
    <w:rsid w:val="0051393C"/>
    <w:rsid w:val="00514A6D"/>
    <w:rsid w:val="005155B0"/>
    <w:rsid w:val="00515729"/>
    <w:rsid w:val="00515A48"/>
    <w:rsid w:val="00515BF5"/>
    <w:rsid w:val="00515F2E"/>
    <w:rsid w:val="005162D6"/>
    <w:rsid w:val="00516713"/>
    <w:rsid w:val="0052043E"/>
    <w:rsid w:val="00520822"/>
    <w:rsid w:val="005208D6"/>
    <w:rsid w:val="00523D80"/>
    <w:rsid w:val="00526E7B"/>
    <w:rsid w:val="005348F8"/>
    <w:rsid w:val="00536E5A"/>
    <w:rsid w:val="00537582"/>
    <w:rsid w:val="00537F31"/>
    <w:rsid w:val="005400E4"/>
    <w:rsid w:val="005425B0"/>
    <w:rsid w:val="0054425B"/>
    <w:rsid w:val="00545DF4"/>
    <w:rsid w:val="0054779B"/>
    <w:rsid w:val="00547BD6"/>
    <w:rsid w:val="00547F35"/>
    <w:rsid w:val="00551859"/>
    <w:rsid w:val="005519D7"/>
    <w:rsid w:val="00553786"/>
    <w:rsid w:val="00553D5B"/>
    <w:rsid w:val="00554A20"/>
    <w:rsid w:val="005554D8"/>
    <w:rsid w:val="00556E9A"/>
    <w:rsid w:val="00557949"/>
    <w:rsid w:val="00557982"/>
    <w:rsid w:val="00557DBD"/>
    <w:rsid w:val="00560B49"/>
    <w:rsid w:val="0056104E"/>
    <w:rsid w:val="005617CA"/>
    <w:rsid w:val="005621B3"/>
    <w:rsid w:val="005624E2"/>
    <w:rsid w:val="00562AC8"/>
    <w:rsid w:val="00563776"/>
    <w:rsid w:val="00563A0F"/>
    <w:rsid w:val="00563E34"/>
    <w:rsid w:val="005650C1"/>
    <w:rsid w:val="00565942"/>
    <w:rsid w:val="00565FF7"/>
    <w:rsid w:val="00566EA4"/>
    <w:rsid w:val="00567038"/>
    <w:rsid w:val="00570AA5"/>
    <w:rsid w:val="00570D8A"/>
    <w:rsid w:val="00571907"/>
    <w:rsid w:val="00571E36"/>
    <w:rsid w:val="00573433"/>
    <w:rsid w:val="005738E4"/>
    <w:rsid w:val="0057477C"/>
    <w:rsid w:val="0057671A"/>
    <w:rsid w:val="0057685B"/>
    <w:rsid w:val="00577BA7"/>
    <w:rsid w:val="0058056F"/>
    <w:rsid w:val="00581694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4F7"/>
    <w:rsid w:val="005916D2"/>
    <w:rsid w:val="005918EB"/>
    <w:rsid w:val="005919A2"/>
    <w:rsid w:val="00591D10"/>
    <w:rsid w:val="00591FF4"/>
    <w:rsid w:val="0059328E"/>
    <w:rsid w:val="005942CC"/>
    <w:rsid w:val="005943E2"/>
    <w:rsid w:val="0059476A"/>
    <w:rsid w:val="00594885"/>
    <w:rsid w:val="00595574"/>
    <w:rsid w:val="00595D49"/>
    <w:rsid w:val="005A031C"/>
    <w:rsid w:val="005A03B9"/>
    <w:rsid w:val="005A13FF"/>
    <w:rsid w:val="005A239E"/>
    <w:rsid w:val="005A23E9"/>
    <w:rsid w:val="005A24BD"/>
    <w:rsid w:val="005A309B"/>
    <w:rsid w:val="005A38D0"/>
    <w:rsid w:val="005A47C9"/>
    <w:rsid w:val="005A4994"/>
    <w:rsid w:val="005A5C24"/>
    <w:rsid w:val="005A6054"/>
    <w:rsid w:val="005A60B1"/>
    <w:rsid w:val="005A6D44"/>
    <w:rsid w:val="005A7CCC"/>
    <w:rsid w:val="005A7DBE"/>
    <w:rsid w:val="005B043E"/>
    <w:rsid w:val="005B17E6"/>
    <w:rsid w:val="005B1D18"/>
    <w:rsid w:val="005B2A27"/>
    <w:rsid w:val="005B3047"/>
    <w:rsid w:val="005B38F0"/>
    <w:rsid w:val="005B5394"/>
    <w:rsid w:val="005B5A76"/>
    <w:rsid w:val="005B6E60"/>
    <w:rsid w:val="005B722E"/>
    <w:rsid w:val="005B7DAA"/>
    <w:rsid w:val="005B7E09"/>
    <w:rsid w:val="005C01EA"/>
    <w:rsid w:val="005C20C9"/>
    <w:rsid w:val="005C2E7E"/>
    <w:rsid w:val="005C3394"/>
    <w:rsid w:val="005C340A"/>
    <w:rsid w:val="005C37AC"/>
    <w:rsid w:val="005C3858"/>
    <w:rsid w:val="005C4974"/>
    <w:rsid w:val="005C62A6"/>
    <w:rsid w:val="005C7B20"/>
    <w:rsid w:val="005D184F"/>
    <w:rsid w:val="005D1910"/>
    <w:rsid w:val="005D19E3"/>
    <w:rsid w:val="005D203B"/>
    <w:rsid w:val="005D2139"/>
    <w:rsid w:val="005D3225"/>
    <w:rsid w:val="005D32C5"/>
    <w:rsid w:val="005D3768"/>
    <w:rsid w:val="005D41BC"/>
    <w:rsid w:val="005D4594"/>
    <w:rsid w:val="005D4D9F"/>
    <w:rsid w:val="005D602C"/>
    <w:rsid w:val="005D73A9"/>
    <w:rsid w:val="005D7FD1"/>
    <w:rsid w:val="005E0D65"/>
    <w:rsid w:val="005E1474"/>
    <w:rsid w:val="005E1E0E"/>
    <w:rsid w:val="005E1E7B"/>
    <w:rsid w:val="005E2DC0"/>
    <w:rsid w:val="005E315C"/>
    <w:rsid w:val="005E404D"/>
    <w:rsid w:val="005E5274"/>
    <w:rsid w:val="005E5438"/>
    <w:rsid w:val="005E56FE"/>
    <w:rsid w:val="005E68C6"/>
    <w:rsid w:val="005E71B8"/>
    <w:rsid w:val="005E77FD"/>
    <w:rsid w:val="005F1C7F"/>
    <w:rsid w:val="005F284D"/>
    <w:rsid w:val="005F2ECA"/>
    <w:rsid w:val="005F2F8C"/>
    <w:rsid w:val="005F5636"/>
    <w:rsid w:val="005F5B36"/>
    <w:rsid w:val="005F5E24"/>
    <w:rsid w:val="005F6CE3"/>
    <w:rsid w:val="005F6D4F"/>
    <w:rsid w:val="00602B74"/>
    <w:rsid w:val="00603E6E"/>
    <w:rsid w:val="00605488"/>
    <w:rsid w:val="00605EA9"/>
    <w:rsid w:val="00606023"/>
    <w:rsid w:val="00606932"/>
    <w:rsid w:val="00607106"/>
    <w:rsid w:val="0060747C"/>
    <w:rsid w:val="00610D0B"/>
    <w:rsid w:val="00611BE0"/>
    <w:rsid w:val="006141AC"/>
    <w:rsid w:val="00614D9B"/>
    <w:rsid w:val="00614ECF"/>
    <w:rsid w:val="006161C6"/>
    <w:rsid w:val="00616D21"/>
    <w:rsid w:val="0062017F"/>
    <w:rsid w:val="006204DB"/>
    <w:rsid w:val="00622682"/>
    <w:rsid w:val="00623936"/>
    <w:rsid w:val="0062403A"/>
    <w:rsid w:val="006248E4"/>
    <w:rsid w:val="006301D7"/>
    <w:rsid w:val="006305D5"/>
    <w:rsid w:val="006306CD"/>
    <w:rsid w:val="00631EA8"/>
    <w:rsid w:val="006329DF"/>
    <w:rsid w:val="00632CAE"/>
    <w:rsid w:val="00634CCE"/>
    <w:rsid w:val="00635447"/>
    <w:rsid w:val="0063594B"/>
    <w:rsid w:val="00636ADC"/>
    <w:rsid w:val="006400FA"/>
    <w:rsid w:val="006403A3"/>
    <w:rsid w:val="00641272"/>
    <w:rsid w:val="00642DF0"/>
    <w:rsid w:val="00644155"/>
    <w:rsid w:val="00644160"/>
    <w:rsid w:val="00644700"/>
    <w:rsid w:val="00644845"/>
    <w:rsid w:val="00645BD8"/>
    <w:rsid w:val="00647379"/>
    <w:rsid w:val="0065010E"/>
    <w:rsid w:val="0065310C"/>
    <w:rsid w:val="006534CA"/>
    <w:rsid w:val="00653F4E"/>
    <w:rsid w:val="00654F41"/>
    <w:rsid w:val="00655AD4"/>
    <w:rsid w:val="00656CCA"/>
    <w:rsid w:val="00656F93"/>
    <w:rsid w:val="006575CF"/>
    <w:rsid w:val="00660E42"/>
    <w:rsid w:val="006613A2"/>
    <w:rsid w:val="0066200A"/>
    <w:rsid w:val="00662D61"/>
    <w:rsid w:val="00663C1C"/>
    <w:rsid w:val="00664383"/>
    <w:rsid w:val="00664FDB"/>
    <w:rsid w:val="00666B25"/>
    <w:rsid w:val="00667211"/>
    <w:rsid w:val="006673C1"/>
    <w:rsid w:val="00667539"/>
    <w:rsid w:val="0066766F"/>
    <w:rsid w:val="00670BAC"/>
    <w:rsid w:val="00671221"/>
    <w:rsid w:val="00671852"/>
    <w:rsid w:val="00671932"/>
    <w:rsid w:val="006723E4"/>
    <w:rsid w:val="00673733"/>
    <w:rsid w:val="00673AA7"/>
    <w:rsid w:val="00673C5A"/>
    <w:rsid w:val="00673E28"/>
    <w:rsid w:val="006752B5"/>
    <w:rsid w:val="00676074"/>
    <w:rsid w:val="006773AC"/>
    <w:rsid w:val="006801A9"/>
    <w:rsid w:val="00681393"/>
    <w:rsid w:val="00682BFA"/>
    <w:rsid w:val="00683398"/>
    <w:rsid w:val="00684A47"/>
    <w:rsid w:val="00684B69"/>
    <w:rsid w:val="00685B81"/>
    <w:rsid w:val="00685F3B"/>
    <w:rsid w:val="006874C3"/>
    <w:rsid w:val="006906EC"/>
    <w:rsid w:val="006909BE"/>
    <w:rsid w:val="00692C1B"/>
    <w:rsid w:val="00694BCE"/>
    <w:rsid w:val="0069502F"/>
    <w:rsid w:val="0069587E"/>
    <w:rsid w:val="006969F1"/>
    <w:rsid w:val="00696C78"/>
    <w:rsid w:val="0069702D"/>
    <w:rsid w:val="0069734F"/>
    <w:rsid w:val="006A05D2"/>
    <w:rsid w:val="006A0E54"/>
    <w:rsid w:val="006A1E88"/>
    <w:rsid w:val="006A2460"/>
    <w:rsid w:val="006A480D"/>
    <w:rsid w:val="006A4964"/>
    <w:rsid w:val="006A59F1"/>
    <w:rsid w:val="006A74C4"/>
    <w:rsid w:val="006B0EFF"/>
    <w:rsid w:val="006B146F"/>
    <w:rsid w:val="006B1F0C"/>
    <w:rsid w:val="006B1F24"/>
    <w:rsid w:val="006B265C"/>
    <w:rsid w:val="006B2F65"/>
    <w:rsid w:val="006B33FC"/>
    <w:rsid w:val="006B3E52"/>
    <w:rsid w:val="006B4B4B"/>
    <w:rsid w:val="006B5164"/>
    <w:rsid w:val="006B51CB"/>
    <w:rsid w:val="006B62B1"/>
    <w:rsid w:val="006B771C"/>
    <w:rsid w:val="006C02B4"/>
    <w:rsid w:val="006C0AC8"/>
    <w:rsid w:val="006C197C"/>
    <w:rsid w:val="006C2773"/>
    <w:rsid w:val="006C2DAE"/>
    <w:rsid w:val="006C31B1"/>
    <w:rsid w:val="006C5AC5"/>
    <w:rsid w:val="006C79DD"/>
    <w:rsid w:val="006C7E01"/>
    <w:rsid w:val="006D0FBE"/>
    <w:rsid w:val="006D2CEF"/>
    <w:rsid w:val="006D5E73"/>
    <w:rsid w:val="006D6112"/>
    <w:rsid w:val="006D6387"/>
    <w:rsid w:val="006D641A"/>
    <w:rsid w:val="006D6CA8"/>
    <w:rsid w:val="006D6D06"/>
    <w:rsid w:val="006D7EC9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086"/>
    <w:rsid w:val="006F3AC1"/>
    <w:rsid w:val="006F46C0"/>
    <w:rsid w:val="006F46E4"/>
    <w:rsid w:val="006F5D3C"/>
    <w:rsid w:val="006F6FCD"/>
    <w:rsid w:val="00700500"/>
    <w:rsid w:val="00700FA1"/>
    <w:rsid w:val="00701135"/>
    <w:rsid w:val="007014A0"/>
    <w:rsid w:val="00701F21"/>
    <w:rsid w:val="007022BE"/>
    <w:rsid w:val="00702B38"/>
    <w:rsid w:val="00703BE0"/>
    <w:rsid w:val="007048A3"/>
    <w:rsid w:val="00704FFB"/>
    <w:rsid w:val="0070689A"/>
    <w:rsid w:val="00706E14"/>
    <w:rsid w:val="0071020D"/>
    <w:rsid w:val="0071085C"/>
    <w:rsid w:val="007128A1"/>
    <w:rsid w:val="007140A2"/>
    <w:rsid w:val="00715B33"/>
    <w:rsid w:val="00716CB0"/>
    <w:rsid w:val="007172A6"/>
    <w:rsid w:val="00717C60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6FF0"/>
    <w:rsid w:val="0073751E"/>
    <w:rsid w:val="00737C85"/>
    <w:rsid w:val="00737D2B"/>
    <w:rsid w:val="00740FBE"/>
    <w:rsid w:val="007411FB"/>
    <w:rsid w:val="00741797"/>
    <w:rsid w:val="0074347B"/>
    <w:rsid w:val="00744822"/>
    <w:rsid w:val="007477F8"/>
    <w:rsid w:val="0075040E"/>
    <w:rsid w:val="007568A9"/>
    <w:rsid w:val="007569D4"/>
    <w:rsid w:val="0075747B"/>
    <w:rsid w:val="0076047B"/>
    <w:rsid w:val="007604D1"/>
    <w:rsid w:val="007619A1"/>
    <w:rsid w:val="00762443"/>
    <w:rsid w:val="007643DA"/>
    <w:rsid w:val="00764913"/>
    <w:rsid w:val="00765141"/>
    <w:rsid w:val="007659CA"/>
    <w:rsid w:val="00765D20"/>
    <w:rsid w:val="00765F76"/>
    <w:rsid w:val="00766AA4"/>
    <w:rsid w:val="00767C65"/>
    <w:rsid w:val="007708F8"/>
    <w:rsid w:val="00770ED0"/>
    <w:rsid w:val="00770FD5"/>
    <w:rsid w:val="00771503"/>
    <w:rsid w:val="00771E68"/>
    <w:rsid w:val="00771FEC"/>
    <w:rsid w:val="00774659"/>
    <w:rsid w:val="007749CC"/>
    <w:rsid w:val="00776646"/>
    <w:rsid w:val="00780228"/>
    <w:rsid w:val="007808DD"/>
    <w:rsid w:val="00781061"/>
    <w:rsid w:val="007813CA"/>
    <w:rsid w:val="00782DA9"/>
    <w:rsid w:val="00783014"/>
    <w:rsid w:val="00783CA2"/>
    <w:rsid w:val="00783F87"/>
    <w:rsid w:val="00785A4B"/>
    <w:rsid w:val="00787648"/>
    <w:rsid w:val="00791465"/>
    <w:rsid w:val="0079348C"/>
    <w:rsid w:val="007934F5"/>
    <w:rsid w:val="00794087"/>
    <w:rsid w:val="0079468A"/>
    <w:rsid w:val="00794BCA"/>
    <w:rsid w:val="0079512C"/>
    <w:rsid w:val="00795298"/>
    <w:rsid w:val="00795338"/>
    <w:rsid w:val="00795581"/>
    <w:rsid w:val="00796715"/>
    <w:rsid w:val="007969BF"/>
    <w:rsid w:val="00797E4F"/>
    <w:rsid w:val="007A0C6C"/>
    <w:rsid w:val="007A33D7"/>
    <w:rsid w:val="007A3D3D"/>
    <w:rsid w:val="007A65C0"/>
    <w:rsid w:val="007A6732"/>
    <w:rsid w:val="007B0C45"/>
    <w:rsid w:val="007B0EAD"/>
    <w:rsid w:val="007B18A7"/>
    <w:rsid w:val="007B29E2"/>
    <w:rsid w:val="007B3330"/>
    <w:rsid w:val="007B5ADF"/>
    <w:rsid w:val="007B62E3"/>
    <w:rsid w:val="007C0738"/>
    <w:rsid w:val="007C0F5C"/>
    <w:rsid w:val="007C300B"/>
    <w:rsid w:val="007C43E9"/>
    <w:rsid w:val="007C7287"/>
    <w:rsid w:val="007D0B35"/>
    <w:rsid w:val="007D1559"/>
    <w:rsid w:val="007D1F9F"/>
    <w:rsid w:val="007D5198"/>
    <w:rsid w:val="007D5AB2"/>
    <w:rsid w:val="007D6058"/>
    <w:rsid w:val="007D69D8"/>
    <w:rsid w:val="007D6EF0"/>
    <w:rsid w:val="007D727E"/>
    <w:rsid w:val="007D775F"/>
    <w:rsid w:val="007D7DC3"/>
    <w:rsid w:val="007E0059"/>
    <w:rsid w:val="007E09BC"/>
    <w:rsid w:val="007E0A10"/>
    <w:rsid w:val="007E0DF9"/>
    <w:rsid w:val="007E12DE"/>
    <w:rsid w:val="007E197A"/>
    <w:rsid w:val="007E19EF"/>
    <w:rsid w:val="007E2A82"/>
    <w:rsid w:val="007E372A"/>
    <w:rsid w:val="007E3C77"/>
    <w:rsid w:val="007E3D35"/>
    <w:rsid w:val="007E438C"/>
    <w:rsid w:val="007E52F2"/>
    <w:rsid w:val="007E6337"/>
    <w:rsid w:val="007E6A7B"/>
    <w:rsid w:val="007F1644"/>
    <w:rsid w:val="007F296D"/>
    <w:rsid w:val="007F2AFE"/>
    <w:rsid w:val="007F642A"/>
    <w:rsid w:val="007F7200"/>
    <w:rsid w:val="007F7567"/>
    <w:rsid w:val="007F7AEF"/>
    <w:rsid w:val="007F7CAE"/>
    <w:rsid w:val="007F7EE0"/>
    <w:rsid w:val="00800DD9"/>
    <w:rsid w:val="0080219F"/>
    <w:rsid w:val="00802443"/>
    <w:rsid w:val="00803089"/>
    <w:rsid w:val="00803319"/>
    <w:rsid w:val="008036CA"/>
    <w:rsid w:val="008038F1"/>
    <w:rsid w:val="0080409B"/>
    <w:rsid w:val="0080411E"/>
    <w:rsid w:val="0080437E"/>
    <w:rsid w:val="0080559B"/>
    <w:rsid w:val="008057AE"/>
    <w:rsid w:val="00805D63"/>
    <w:rsid w:val="008061EF"/>
    <w:rsid w:val="00806BD1"/>
    <w:rsid w:val="00806E18"/>
    <w:rsid w:val="008101CF"/>
    <w:rsid w:val="00810847"/>
    <w:rsid w:val="00810914"/>
    <w:rsid w:val="008115E3"/>
    <w:rsid w:val="00812856"/>
    <w:rsid w:val="00812FA7"/>
    <w:rsid w:val="008138A9"/>
    <w:rsid w:val="00813ACD"/>
    <w:rsid w:val="008140AD"/>
    <w:rsid w:val="0081410B"/>
    <w:rsid w:val="0081590E"/>
    <w:rsid w:val="00815F47"/>
    <w:rsid w:val="00817532"/>
    <w:rsid w:val="00820A0A"/>
    <w:rsid w:val="00821E77"/>
    <w:rsid w:val="00822A83"/>
    <w:rsid w:val="00822DE3"/>
    <w:rsid w:val="00822E96"/>
    <w:rsid w:val="00822EE3"/>
    <w:rsid w:val="008233F3"/>
    <w:rsid w:val="008246CD"/>
    <w:rsid w:val="00824DB3"/>
    <w:rsid w:val="008268E1"/>
    <w:rsid w:val="00827932"/>
    <w:rsid w:val="00827F19"/>
    <w:rsid w:val="00830260"/>
    <w:rsid w:val="00831793"/>
    <w:rsid w:val="00831B39"/>
    <w:rsid w:val="00832FAA"/>
    <w:rsid w:val="00836981"/>
    <w:rsid w:val="00840315"/>
    <w:rsid w:val="00840873"/>
    <w:rsid w:val="00841280"/>
    <w:rsid w:val="008439F5"/>
    <w:rsid w:val="00844AAA"/>
    <w:rsid w:val="00844F8B"/>
    <w:rsid w:val="00845657"/>
    <w:rsid w:val="00846313"/>
    <w:rsid w:val="00846834"/>
    <w:rsid w:val="00847117"/>
    <w:rsid w:val="00847AC9"/>
    <w:rsid w:val="0085134A"/>
    <w:rsid w:val="008517CD"/>
    <w:rsid w:val="00851A41"/>
    <w:rsid w:val="00851B5B"/>
    <w:rsid w:val="008525D0"/>
    <w:rsid w:val="008527FB"/>
    <w:rsid w:val="0085448F"/>
    <w:rsid w:val="00854E0D"/>
    <w:rsid w:val="008615BD"/>
    <w:rsid w:val="008617AB"/>
    <w:rsid w:val="0086214E"/>
    <w:rsid w:val="0086322F"/>
    <w:rsid w:val="008639C9"/>
    <w:rsid w:val="00864AF9"/>
    <w:rsid w:val="00865027"/>
    <w:rsid w:val="0086560B"/>
    <w:rsid w:val="00865628"/>
    <w:rsid w:val="008657B9"/>
    <w:rsid w:val="008663A2"/>
    <w:rsid w:val="008665A0"/>
    <w:rsid w:val="00866E27"/>
    <w:rsid w:val="00867E0E"/>
    <w:rsid w:val="00872876"/>
    <w:rsid w:val="008732A9"/>
    <w:rsid w:val="008749C8"/>
    <w:rsid w:val="0087548A"/>
    <w:rsid w:val="00875688"/>
    <w:rsid w:val="00876B20"/>
    <w:rsid w:val="00876DB9"/>
    <w:rsid w:val="00876FE5"/>
    <w:rsid w:val="0087723E"/>
    <w:rsid w:val="00877BEC"/>
    <w:rsid w:val="0088005C"/>
    <w:rsid w:val="00880A24"/>
    <w:rsid w:val="0088156E"/>
    <w:rsid w:val="00881B9B"/>
    <w:rsid w:val="00881FB7"/>
    <w:rsid w:val="0088386A"/>
    <w:rsid w:val="0088490E"/>
    <w:rsid w:val="008856D7"/>
    <w:rsid w:val="00885DE4"/>
    <w:rsid w:val="00885E38"/>
    <w:rsid w:val="008879D3"/>
    <w:rsid w:val="008901AE"/>
    <w:rsid w:val="00890C0B"/>
    <w:rsid w:val="00890E17"/>
    <w:rsid w:val="0089107B"/>
    <w:rsid w:val="008917EA"/>
    <w:rsid w:val="0089226B"/>
    <w:rsid w:val="0089275E"/>
    <w:rsid w:val="0089296A"/>
    <w:rsid w:val="00892C42"/>
    <w:rsid w:val="00893E60"/>
    <w:rsid w:val="00894136"/>
    <w:rsid w:val="0089615F"/>
    <w:rsid w:val="00896B95"/>
    <w:rsid w:val="0089798C"/>
    <w:rsid w:val="008A0D28"/>
    <w:rsid w:val="008A22D4"/>
    <w:rsid w:val="008A2E08"/>
    <w:rsid w:val="008A4E09"/>
    <w:rsid w:val="008B1678"/>
    <w:rsid w:val="008B240E"/>
    <w:rsid w:val="008B3652"/>
    <w:rsid w:val="008B3ADD"/>
    <w:rsid w:val="008B3F9A"/>
    <w:rsid w:val="008B41A7"/>
    <w:rsid w:val="008B5115"/>
    <w:rsid w:val="008B53B7"/>
    <w:rsid w:val="008B6AA6"/>
    <w:rsid w:val="008B6D95"/>
    <w:rsid w:val="008B706C"/>
    <w:rsid w:val="008B72F2"/>
    <w:rsid w:val="008B752E"/>
    <w:rsid w:val="008B78F9"/>
    <w:rsid w:val="008C24A5"/>
    <w:rsid w:val="008C2CBA"/>
    <w:rsid w:val="008C2ECF"/>
    <w:rsid w:val="008C3150"/>
    <w:rsid w:val="008C72F4"/>
    <w:rsid w:val="008C746B"/>
    <w:rsid w:val="008C7C37"/>
    <w:rsid w:val="008D06DF"/>
    <w:rsid w:val="008D09F9"/>
    <w:rsid w:val="008D110E"/>
    <w:rsid w:val="008D4AF0"/>
    <w:rsid w:val="008D4E82"/>
    <w:rsid w:val="008D50E6"/>
    <w:rsid w:val="008D51CF"/>
    <w:rsid w:val="008E1DC0"/>
    <w:rsid w:val="008E2310"/>
    <w:rsid w:val="008E2328"/>
    <w:rsid w:val="008E26D9"/>
    <w:rsid w:val="008E2700"/>
    <w:rsid w:val="008E2E16"/>
    <w:rsid w:val="008E32D2"/>
    <w:rsid w:val="008E3610"/>
    <w:rsid w:val="008E48E4"/>
    <w:rsid w:val="008E4EEA"/>
    <w:rsid w:val="008E4FAE"/>
    <w:rsid w:val="008E5A3B"/>
    <w:rsid w:val="008E7346"/>
    <w:rsid w:val="008E77FB"/>
    <w:rsid w:val="008E7B37"/>
    <w:rsid w:val="008F1624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3A1"/>
    <w:rsid w:val="00902DF5"/>
    <w:rsid w:val="00903442"/>
    <w:rsid w:val="00904F03"/>
    <w:rsid w:val="0090579F"/>
    <w:rsid w:val="0090630D"/>
    <w:rsid w:val="009066F3"/>
    <w:rsid w:val="00906A0F"/>
    <w:rsid w:val="00906BA9"/>
    <w:rsid w:val="00907004"/>
    <w:rsid w:val="00907D41"/>
    <w:rsid w:val="00910374"/>
    <w:rsid w:val="00911FA6"/>
    <w:rsid w:val="0091300E"/>
    <w:rsid w:val="00913335"/>
    <w:rsid w:val="009138F8"/>
    <w:rsid w:val="00913B6B"/>
    <w:rsid w:val="009154B8"/>
    <w:rsid w:val="00915FAB"/>
    <w:rsid w:val="00916586"/>
    <w:rsid w:val="00916A9F"/>
    <w:rsid w:val="0091722B"/>
    <w:rsid w:val="00923CDC"/>
    <w:rsid w:val="00924B4C"/>
    <w:rsid w:val="00925287"/>
    <w:rsid w:val="0092593B"/>
    <w:rsid w:val="00927276"/>
    <w:rsid w:val="00927FEB"/>
    <w:rsid w:val="0093088F"/>
    <w:rsid w:val="00930A92"/>
    <w:rsid w:val="009319A7"/>
    <w:rsid w:val="009324CC"/>
    <w:rsid w:val="00932F18"/>
    <w:rsid w:val="0093435F"/>
    <w:rsid w:val="009344CE"/>
    <w:rsid w:val="00934B27"/>
    <w:rsid w:val="00935151"/>
    <w:rsid w:val="00935DA0"/>
    <w:rsid w:val="0093636A"/>
    <w:rsid w:val="009365A4"/>
    <w:rsid w:val="00941DE3"/>
    <w:rsid w:val="00941E45"/>
    <w:rsid w:val="009424CE"/>
    <w:rsid w:val="00942524"/>
    <w:rsid w:val="00943C43"/>
    <w:rsid w:val="009442E1"/>
    <w:rsid w:val="00945975"/>
    <w:rsid w:val="00945D5E"/>
    <w:rsid w:val="00945E9E"/>
    <w:rsid w:val="009469D2"/>
    <w:rsid w:val="00947231"/>
    <w:rsid w:val="00947F91"/>
    <w:rsid w:val="0095131D"/>
    <w:rsid w:val="00951E0D"/>
    <w:rsid w:val="00953175"/>
    <w:rsid w:val="009547D3"/>
    <w:rsid w:val="00955AEA"/>
    <w:rsid w:val="009563ED"/>
    <w:rsid w:val="0095654E"/>
    <w:rsid w:val="00957CF5"/>
    <w:rsid w:val="009600E2"/>
    <w:rsid w:val="009602EC"/>
    <w:rsid w:val="00960D7A"/>
    <w:rsid w:val="00966B4C"/>
    <w:rsid w:val="0096768E"/>
    <w:rsid w:val="009704F5"/>
    <w:rsid w:val="0097065A"/>
    <w:rsid w:val="00970C89"/>
    <w:rsid w:val="0097159D"/>
    <w:rsid w:val="00971652"/>
    <w:rsid w:val="00971DFF"/>
    <w:rsid w:val="00972B4F"/>
    <w:rsid w:val="009735DE"/>
    <w:rsid w:val="009736B7"/>
    <w:rsid w:val="00974913"/>
    <w:rsid w:val="00974C0E"/>
    <w:rsid w:val="0097639C"/>
    <w:rsid w:val="00977527"/>
    <w:rsid w:val="00980AF1"/>
    <w:rsid w:val="00981339"/>
    <w:rsid w:val="00982FEC"/>
    <w:rsid w:val="00983441"/>
    <w:rsid w:val="00983CDA"/>
    <w:rsid w:val="00983FD1"/>
    <w:rsid w:val="00986A98"/>
    <w:rsid w:val="00986B30"/>
    <w:rsid w:val="00990D9E"/>
    <w:rsid w:val="00990E51"/>
    <w:rsid w:val="00991FA9"/>
    <w:rsid w:val="00992084"/>
    <w:rsid w:val="0099246F"/>
    <w:rsid w:val="009924F2"/>
    <w:rsid w:val="0099459D"/>
    <w:rsid w:val="00994E83"/>
    <w:rsid w:val="00996363"/>
    <w:rsid w:val="00996F49"/>
    <w:rsid w:val="00997AE6"/>
    <w:rsid w:val="009A037C"/>
    <w:rsid w:val="009A0B8E"/>
    <w:rsid w:val="009A0D27"/>
    <w:rsid w:val="009A0F92"/>
    <w:rsid w:val="009A2B9C"/>
    <w:rsid w:val="009A41EB"/>
    <w:rsid w:val="009A41FB"/>
    <w:rsid w:val="009A42C4"/>
    <w:rsid w:val="009A5AFD"/>
    <w:rsid w:val="009A62D1"/>
    <w:rsid w:val="009A66B5"/>
    <w:rsid w:val="009A7287"/>
    <w:rsid w:val="009B00AC"/>
    <w:rsid w:val="009B0916"/>
    <w:rsid w:val="009B0AD6"/>
    <w:rsid w:val="009B3FA1"/>
    <w:rsid w:val="009B49C1"/>
    <w:rsid w:val="009B4E9A"/>
    <w:rsid w:val="009B4EB5"/>
    <w:rsid w:val="009B54C6"/>
    <w:rsid w:val="009B77F7"/>
    <w:rsid w:val="009B79A2"/>
    <w:rsid w:val="009B7A13"/>
    <w:rsid w:val="009C057B"/>
    <w:rsid w:val="009C082D"/>
    <w:rsid w:val="009C2E84"/>
    <w:rsid w:val="009C4873"/>
    <w:rsid w:val="009C4935"/>
    <w:rsid w:val="009C4A4F"/>
    <w:rsid w:val="009C4F1A"/>
    <w:rsid w:val="009C6A72"/>
    <w:rsid w:val="009C7097"/>
    <w:rsid w:val="009C775C"/>
    <w:rsid w:val="009D0215"/>
    <w:rsid w:val="009D08A2"/>
    <w:rsid w:val="009D0AC1"/>
    <w:rsid w:val="009D1789"/>
    <w:rsid w:val="009D1E2C"/>
    <w:rsid w:val="009D25EA"/>
    <w:rsid w:val="009D2667"/>
    <w:rsid w:val="009D2DB7"/>
    <w:rsid w:val="009D412B"/>
    <w:rsid w:val="009D7162"/>
    <w:rsid w:val="009D7EC9"/>
    <w:rsid w:val="009E14DC"/>
    <w:rsid w:val="009E196B"/>
    <w:rsid w:val="009E1E94"/>
    <w:rsid w:val="009E399C"/>
    <w:rsid w:val="009E5521"/>
    <w:rsid w:val="009E753B"/>
    <w:rsid w:val="009E7B87"/>
    <w:rsid w:val="009F0186"/>
    <w:rsid w:val="009F0534"/>
    <w:rsid w:val="009F08B1"/>
    <w:rsid w:val="009F16FE"/>
    <w:rsid w:val="009F1C65"/>
    <w:rsid w:val="009F21C8"/>
    <w:rsid w:val="009F228E"/>
    <w:rsid w:val="009F33FC"/>
    <w:rsid w:val="009F3F77"/>
    <w:rsid w:val="009F3FCB"/>
    <w:rsid w:val="009F4901"/>
    <w:rsid w:val="009F4BDD"/>
    <w:rsid w:val="009F62CC"/>
    <w:rsid w:val="009F6FEA"/>
    <w:rsid w:val="009F7464"/>
    <w:rsid w:val="009F7ECD"/>
    <w:rsid w:val="00A00C45"/>
    <w:rsid w:val="00A01B1E"/>
    <w:rsid w:val="00A01C00"/>
    <w:rsid w:val="00A022D1"/>
    <w:rsid w:val="00A031AE"/>
    <w:rsid w:val="00A036E4"/>
    <w:rsid w:val="00A03E5D"/>
    <w:rsid w:val="00A048D5"/>
    <w:rsid w:val="00A05152"/>
    <w:rsid w:val="00A05A45"/>
    <w:rsid w:val="00A116F2"/>
    <w:rsid w:val="00A12FD1"/>
    <w:rsid w:val="00A1330A"/>
    <w:rsid w:val="00A133FC"/>
    <w:rsid w:val="00A1644D"/>
    <w:rsid w:val="00A17686"/>
    <w:rsid w:val="00A17B0A"/>
    <w:rsid w:val="00A20ADD"/>
    <w:rsid w:val="00A21694"/>
    <w:rsid w:val="00A21856"/>
    <w:rsid w:val="00A21963"/>
    <w:rsid w:val="00A21E0D"/>
    <w:rsid w:val="00A21FB9"/>
    <w:rsid w:val="00A2320F"/>
    <w:rsid w:val="00A23D41"/>
    <w:rsid w:val="00A24D13"/>
    <w:rsid w:val="00A25140"/>
    <w:rsid w:val="00A255E7"/>
    <w:rsid w:val="00A25D7A"/>
    <w:rsid w:val="00A2618E"/>
    <w:rsid w:val="00A275A6"/>
    <w:rsid w:val="00A306DA"/>
    <w:rsid w:val="00A30D62"/>
    <w:rsid w:val="00A30DCA"/>
    <w:rsid w:val="00A3180C"/>
    <w:rsid w:val="00A3238A"/>
    <w:rsid w:val="00A32691"/>
    <w:rsid w:val="00A35488"/>
    <w:rsid w:val="00A40F98"/>
    <w:rsid w:val="00A41109"/>
    <w:rsid w:val="00A417ED"/>
    <w:rsid w:val="00A42057"/>
    <w:rsid w:val="00A420F5"/>
    <w:rsid w:val="00A43C09"/>
    <w:rsid w:val="00A44673"/>
    <w:rsid w:val="00A44E0C"/>
    <w:rsid w:val="00A45185"/>
    <w:rsid w:val="00A455F1"/>
    <w:rsid w:val="00A45634"/>
    <w:rsid w:val="00A46310"/>
    <w:rsid w:val="00A463D1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15CB"/>
    <w:rsid w:val="00A61E49"/>
    <w:rsid w:val="00A62480"/>
    <w:rsid w:val="00A6278D"/>
    <w:rsid w:val="00A64C9F"/>
    <w:rsid w:val="00A66B3E"/>
    <w:rsid w:val="00A67787"/>
    <w:rsid w:val="00A70810"/>
    <w:rsid w:val="00A70A2A"/>
    <w:rsid w:val="00A71110"/>
    <w:rsid w:val="00A712EB"/>
    <w:rsid w:val="00A7132C"/>
    <w:rsid w:val="00A7217E"/>
    <w:rsid w:val="00A73087"/>
    <w:rsid w:val="00A7385C"/>
    <w:rsid w:val="00A73B1C"/>
    <w:rsid w:val="00A74EDB"/>
    <w:rsid w:val="00A76677"/>
    <w:rsid w:val="00A76F31"/>
    <w:rsid w:val="00A80823"/>
    <w:rsid w:val="00A81082"/>
    <w:rsid w:val="00A81361"/>
    <w:rsid w:val="00A81CF5"/>
    <w:rsid w:val="00A81E43"/>
    <w:rsid w:val="00A834AF"/>
    <w:rsid w:val="00A860E5"/>
    <w:rsid w:val="00A878CD"/>
    <w:rsid w:val="00A87930"/>
    <w:rsid w:val="00A90799"/>
    <w:rsid w:val="00A90E08"/>
    <w:rsid w:val="00A918E6"/>
    <w:rsid w:val="00A925F4"/>
    <w:rsid w:val="00A92881"/>
    <w:rsid w:val="00A92ABB"/>
    <w:rsid w:val="00A94CFC"/>
    <w:rsid w:val="00A979F2"/>
    <w:rsid w:val="00AA00EB"/>
    <w:rsid w:val="00AA09E2"/>
    <w:rsid w:val="00AA188F"/>
    <w:rsid w:val="00AA1953"/>
    <w:rsid w:val="00AA20E1"/>
    <w:rsid w:val="00AA29A9"/>
    <w:rsid w:val="00AA4B8D"/>
    <w:rsid w:val="00AA4FB3"/>
    <w:rsid w:val="00AA648D"/>
    <w:rsid w:val="00AA7E9B"/>
    <w:rsid w:val="00AB01DC"/>
    <w:rsid w:val="00AB0A01"/>
    <w:rsid w:val="00AB1FB0"/>
    <w:rsid w:val="00AB29ED"/>
    <w:rsid w:val="00AB3757"/>
    <w:rsid w:val="00AB463F"/>
    <w:rsid w:val="00AB4651"/>
    <w:rsid w:val="00AB490E"/>
    <w:rsid w:val="00AB5595"/>
    <w:rsid w:val="00AB6175"/>
    <w:rsid w:val="00AB690B"/>
    <w:rsid w:val="00AC0648"/>
    <w:rsid w:val="00AC0E2F"/>
    <w:rsid w:val="00AC2090"/>
    <w:rsid w:val="00AC263F"/>
    <w:rsid w:val="00AC2A79"/>
    <w:rsid w:val="00AC3066"/>
    <w:rsid w:val="00AC40EB"/>
    <w:rsid w:val="00AC4A4B"/>
    <w:rsid w:val="00AC5873"/>
    <w:rsid w:val="00AC5B38"/>
    <w:rsid w:val="00AC5BBB"/>
    <w:rsid w:val="00AC6D73"/>
    <w:rsid w:val="00AC6FE9"/>
    <w:rsid w:val="00AC6FF9"/>
    <w:rsid w:val="00AC73A9"/>
    <w:rsid w:val="00AC75D9"/>
    <w:rsid w:val="00AC7600"/>
    <w:rsid w:val="00AC78B4"/>
    <w:rsid w:val="00AD028E"/>
    <w:rsid w:val="00AD052F"/>
    <w:rsid w:val="00AD054E"/>
    <w:rsid w:val="00AD18B5"/>
    <w:rsid w:val="00AD20C3"/>
    <w:rsid w:val="00AD2696"/>
    <w:rsid w:val="00AD26F7"/>
    <w:rsid w:val="00AD2C9D"/>
    <w:rsid w:val="00AD3636"/>
    <w:rsid w:val="00AD3789"/>
    <w:rsid w:val="00AD4593"/>
    <w:rsid w:val="00AD48D8"/>
    <w:rsid w:val="00AD6E33"/>
    <w:rsid w:val="00AE0722"/>
    <w:rsid w:val="00AE07FC"/>
    <w:rsid w:val="00AE0CBA"/>
    <w:rsid w:val="00AE1D89"/>
    <w:rsid w:val="00AE29FC"/>
    <w:rsid w:val="00AE2D45"/>
    <w:rsid w:val="00AE3897"/>
    <w:rsid w:val="00AE426D"/>
    <w:rsid w:val="00AE5085"/>
    <w:rsid w:val="00AE5AA4"/>
    <w:rsid w:val="00AE6686"/>
    <w:rsid w:val="00AE7086"/>
    <w:rsid w:val="00AE740F"/>
    <w:rsid w:val="00AE76D7"/>
    <w:rsid w:val="00AE7F50"/>
    <w:rsid w:val="00AF230E"/>
    <w:rsid w:val="00AF30F7"/>
    <w:rsid w:val="00AF38A4"/>
    <w:rsid w:val="00AF3C0B"/>
    <w:rsid w:val="00AF4139"/>
    <w:rsid w:val="00AF4646"/>
    <w:rsid w:val="00AF59EA"/>
    <w:rsid w:val="00AF6250"/>
    <w:rsid w:val="00AF6AD7"/>
    <w:rsid w:val="00AF6EB0"/>
    <w:rsid w:val="00AF7134"/>
    <w:rsid w:val="00AF7631"/>
    <w:rsid w:val="00B009D1"/>
    <w:rsid w:val="00B011FF"/>
    <w:rsid w:val="00B01B57"/>
    <w:rsid w:val="00B01D1E"/>
    <w:rsid w:val="00B02697"/>
    <w:rsid w:val="00B05E74"/>
    <w:rsid w:val="00B071F7"/>
    <w:rsid w:val="00B07338"/>
    <w:rsid w:val="00B10822"/>
    <w:rsid w:val="00B11964"/>
    <w:rsid w:val="00B11CB0"/>
    <w:rsid w:val="00B13A8B"/>
    <w:rsid w:val="00B13E86"/>
    <w:rsid w:val="00B1447E"/>
    <w:rsid w:val="00B15CF4"/>
    <w:rsid w:val="00B15E0B"/>
    <w:rsid w:val="00B17230"/>
    <w:rsid w:val="00B176B8"/>
    <w:rsid w:val="00B177E3"/>
    <w:rsid w:val="00B17AC8"/>
    <w:rsid w:val="00B17BE4"/>
    <w:rsid w:val="00B202EE"/>
    <w:rsid w:val="00B20334"/>
    <w:rsid w:val="00B21093"/>
    <w:rsid w:val="00B2186C"/>
    <w:rsid w:val="00B21D5F"/>
    <w:rsid w:val="00B21FFE"/>
    <w:rsid w:val="00B237B9"/>
    <w:rsid w:val="00B23F6B"/>
    <w:rsid w:val="00B2412E"/>
    <w:rsid w:val="00B249F1"/>
    <w:rsid w:val="00B24A60"/>
    <w:rsid w:val="00B25A8E"/>
    <w:rsid w:val="00B261DC"/>
    <w:rsid w:val="00B26251"/>
    <w:rsid w:val="00B26381"/>
    <w:rsid w:val="00B26C29"/>
    <w:rsid w:val="00B26CE1"/>
    <w:rsid w:val="00B27347"/>
    <w:rsid w:val="00B31992"/>
    <w:rsid w:val="00B319F2"/>
    <w:rsid w:val="00B319F7"/>
    <w:rsid w:val="00B328F4"/>
    <w:rsid w:val="00B33D67"/>
    <w:rsid w:val="00B34795"/>
    <w:rsid w:val="00B362ED"/>
    <w:rsid w:val="00B36446"/>
    <w:rsid w:val="00B371BE"/>
    <w:rsid w:val="00B40002"/>
    <w:rsid w:val="00B41871"/>
    <w:rsid w:val="00B4205A"/>
    <w:rsid w:val="00B42253"/>
    <w:rsid w:val="00B43A9D"/>
    <w:rsid w:val="00B44349"/>
    <w:rsid w:val="00B45547"/>
    <w:rsid w:val="00B45930"/>
    <w:rsid w:val="00B46CF7"/>
    <w:rsid w:val="00B507F8"/>
    <w:rsid w:val="00B50C8E"/>
    <w:rsid w:val="00B50E32"/>
    <w:rsid w:val="00B52084"/>
    <w:rsid w:val="00B521D5"/>
    <w:rsid w:val="00B5234E"/>
    <w:rsid w:val="00B5328E"/>
    <w:rsid w:val="00B5449B"/>
    <w:rsid w:val="00B5590F"/>
    <w:rsid w:val="00B55A7B"/>
    <w:rsid w:val="00B56EB3"/>
    <w:rsid w:val="00B56EEC"/>
    <w:rsid w:val="00B6049F"/>
    <w:rsid w:val="00B61753"/>
    <w:rsid w:val="00B6177B"/>
    <w:rsid w:val="00B61EAD"/>
    <w:rsid w:val="00B6252D"/>
    <w:rsid w:val="00B6258D"/>
    <w:rsid w:val="00B63690"/>
    <w:rsid w:val="00B636C5"/>
    <w:rsid w:val="00B6431A"/>
    <w:rsid w:val="00B65AC6"/>
    <w:rsid w:val="00B676FB"/>
    <w:rsid w:val="00B728B8"/>
    <w:rsid w:val="00B72901"/>
    <w:rsid w:val="00B72E5A"/>
    <w:rsid w:val="00B737D7"/>
    <w:rsid w:val="00B7382A"/>
    <w:rsid w:val="00B73F86"/>
    <w:rsid w:val="00B744D0"/>
    <w:rsid w:val="00B74951"/>
    <w:rsid w:val="00B7587B"/>
    <w:rsid w:val="00B75A37"/>
    <w:rsid w:val="00B77408"/>
    <w:rsid w:val="00B77694"/>
    <w:rsid w:val="00B80A5C"/>
    <w:rsid w:val="00B80F5C"/>
    <w:rsid w:val="00B81515"/>
    <w:rsid w:val="00B82193"/>
    <w:rsid w:val="00B82239"/>
    <w:rsid w:val="00B831CC"/>
    <w:rsid w:val="00B83442"/>
    <w:rsid w:val="00B84FA2"/>
    <w:rsid w:val="00B86064"/>
    <w:rsid w:val="00B860D3"/>
    <w:rsid w:val="00B8648E"/>
    <w:rsid w:val="00B869A1"/>
    <w:rsid w:val="00B86F85"/>
    <w:rsid w:val="00B87DED"/>
    <w:rsid w:val="00B907A2"/>
    <w:rsid w:val="00B91050"/>
    <w:rsid w:val="00B91611"/>
    <w:rsid w:val="00B927A5"/>
    <w:rsid w:val="00B93099"/>
    <w:rsid w:val="00B93116"/>
    <w:rsid w:val="00B94394"/>
    <w:rsid w:val="00B95773"/>
    <w:rsid w:val="00B95C6B"/>
    <w:rsid w:val="00B962AB"/>
    <w:rsid w:val="00B969E7"/>
    <w:rsid w:val="00BA0ADF"/>
    <w:rsid w:val="00BA0C1A"/>
    <w:rsid w:val="00BA142C"/>
    <w:rsid w:val="00BA1AF5"/>
    <w:rsid w:val="00BA3904"/>
    <w:rsid w:val="00BA3965"/>
    <w:rsid w:val="00BA3D1D"/>
    <w:rsid w:val="00BA3E1D"/>
    <w:rsid w:val="00BA4CEE"/>
    <w:rsid w:val="00BA52B4"/>
    <w:rsid w:val="00BA69C0"/>
    <w:rsid w:val="00BA6FDF"/>
    <w:rsid w:val="00BA7742"/>
    <w:rsid w:val="00BA7950"/>
    <w:rsid w:val="00BB0A21"/>
    <w:rsid w:val="00BB36A7"/>
    <w:rsid w:val="00BB424B"/>
    <w:rsid w:val="00BB6ED2"/>
    <w:rsid w:val="00BC0C51"/>
    <w:rsid w:val="00BC0F0D"/>
    <w:rsid w:val="00BC179F"/>
    <w:rsid w:val="00BC203C"/>
    <w:rsid w:val="00BC3D8D"/>
    <w:rsid w:val="00BC4C77"/>
    <w:rsid w:val="00BC5876"/>
    <w:rsid w:val="00BC7F24"/>
    <w:rsid w:val="00BD0F66"/>
    <w:rsid w:val="00BD5938"/>
    <w:rsid w:val="00BD5DBD"/>
    <w:rsid w:val="00BD6884"/>
    <w:rsid w:val="00BE0A23"/>
    <w:rsid w:val="00BE0B33"/>
    <w:rsid w:val="00BE0D3B"/>
    <w:rsid w:val="00BE0F65"/>
    <w:rsid w:val="00BE1046"/>
    <w:rsid w:val="00BE1BDB"/>
    <w:rsid w:val="00BE27FB"/>
    <w:rsid w:val="00BE3633"/>
    <w:rsid w:val="00BE36A0"/>
    <w:rsid w:val="00BE4813"/>
    <w:rsid w:val="00BE554E"/>
    <w:rsid w:val="00BE582D"/>
    <w:rsid w:val="00BE5EBF"/>
    <w:rsid w:val="00BE6BCD"/>
    <w:rsid w:val="00BE7285"/>
    <w:rsid w:val="00BE7C23"/>
    <w:rsid w:val="00BE7DB1"/>
    <w:rsid w:val="00BF03ED"/>
    <w:rsid w:val="00BF057E"/>
    <w:rsid w:val="00BF103A"/>
    <w:rsid w:val="00BF1411"/>
    <w:rsid w:val="00BF2222"/>
    <w:rsid w:val="00BF31E7"/>
    <w:rsid w:val="00BF3923"/>
    <w:rsid w:val="00BF3A34"/>
    <w:rsid w:val="00BF3C74"/>
    <w:rsid w:val="00BF3CAD"/>
    <w:rsid w:val="00BF4315"/>
    <w:rsid w:val="00C027AD"/>
    <w:rsid w:val="00C02DF0"/>
    <w:rsid w:val="00C02E1A"/>
    <w:rsid w:val="00C035F6"/>
    <w:rsid w:val="00C038E8"/>
    <w:rsid w:val="00C05324"/>
    <w:rsid w:val="00C0540E"/>
    <w:rsid w:val="00C062EF"/>
    <w:rsid w:val="00C10580"/>
    <w:rsid w:val="00C107AE"/>
    <w:rsid w:val="00C111D1"/>
    <w:rsid w:val="00C11C7F"/>
    <w:rsid w:val="00C13151"/>
    <w:rsid w:val="00C143E2"/>
    <w:rsid w:val="00C1576C"/>
    <w:rsid w:val="00C157E1"/>
    <w:rsid w:val="00C15FCC"/>
    <w:rsid w:val="00C16248"/>
    <w:rsid w:val="00C166A1"/>
    <w:rsid w:val="00C17BF9"/>
    <w:rsid w:val="00C20358"/>
    <w:rsid w:val="00C20614"/>
    <w:rsid w:val="00C20A6B"/>
    <w:rsid w:val="00C213AB"/>
    <w:rsid w:val="00C2244B"/>
    <w:rsid w:val="00C235CE"/>
    <w:rsid w:val="00C2391D"/>
    <w:rsid w:val="00C257D2"/>
    <w:rsid w:val="00C27031"/>
    <w:rsid w:val="00C30A6C"/>
    <w:rsid w:val="00C30FAF"/>
    <w:rsid w:val="00C31F63"/>
    <w:rsid w:val="00C320F3"/>
    <w:rsid w:val="00C33DBA"/>
    <w:rsid w:val="00C34372"/>
    <w:rsid w:val="00C368BB"/>
    <w:rsid w:val="00C37910"/>
    <w:rsid w:val="00C37CB8"/>
    <w:rsid w:val="00C4012B"/>
    <w:rsid w:val="00C41303"/>
    <w:rsid w:val="00C42124"/>
    <w:rsid w:val="00C43EF3"/>
    <w:rsid w:val="00C44D7A"/>
    <w:rsid w:val="00C44EEC"/>
    <w:rsid w:val="00C464DE"/>
    <w:rsid w:val="00C46B6F"/>
    <w:rsid w:val="00C470B8"/>
    <w:rsid w:val="00C47B3E"/>
    <w:rsid w:val="00C47C6B"/>
    <w:rsid w:val="00C50022"/>
    <w:rsid w:val="00C50F0B"/>
    <w:rsid w:val="00C517B7"/>
    <w:rsid w:val="00C53CA0"/>
    <w:rsid w:val="00C544F7"/>
    <w:rsid w:val="00C54741"/>
    <w:rsid w:val="00C54852"/>
    <w:rsid w:val="00C54B59"/>
    <w:rsid w:val="00C55360"/>
    <w:rsid w:val="00C55F84"/>
    <w:rsid w:val="00C56AD9"/>
    <w:rsid w:val="00C56EED"/>
    <w:rsid w:val="00C571F4"/>
    <w:rsid w:val="00C573DA"/>
    <w:rsid w:val="00C5754F"/>
    <w:rsid w:val="00C579BA"/>
    <w:rsid w:val="00C60BA6"/>
    <w:rsid w:val="00C60EDC"/>
    <w:rsid w:val="00C61DD1"/>
    <w:rsid w:val="00C62462"/>
    <w:rsid w:val="00C6294E"/>
    <w:rsid w:val="00C639C3"/>
    <w:rsid w:val="00C64310"/>
    <w:rsid w:val="00C64878"/>
    <w:rsid w:val="00C65754"/>
    <w:rsid w:val="00C659A8"/>
    <w:rsid w:val="00C670ED"/>
    <w:rsid w:val="00C67440"/>
    <w:rsid w:val="00C67882"/>
    <w:rsid w:val="00C67EFD"/>
    <w:rsid w:val="00C7039A"/>
    <w:rsid w:val="00C70CCE"/>
    <w:rsid w:val="00C72436"/>
    <w:rsid w:val="00C72513"/>
    <w:rsid w:val="00C72D2B"/>
    <w:rsid w:val="00C73BAB"/>
    <w:rsid w:val="00C758A2"/>
    <w:rsid w:val="00C75AA0"/>
    <w:rsid w:val="00C75DB2"/>
    <w:rsid w:val="00C7667C"/>
    <w:rsid w:val="00C77642"/>
    <w:rsid w:val="00C803DC"/>
    <w:rsid w:val="00C80608"/>
    <w:rsid w:val="00C80791"/>
    <w:rsid w:val="00C818EB"/>
    <w:rsid w:val="00C81B7C"/>
    <w:rsid w:val="00C83B63"/>
    <w:rsid w:val="00C846C1"/>
    <w:rsid w:val="00C84C2A"/>
    <w:rsid w:val="00C850D4"/>
    <w:rsid w:val="00C877F6"/>
    <w:rsid w:val="00C906E4"/>
    <w:rsid w:val="00C909A2"/>
    <w:rsid w:val="00C910A1"/>
    <w:rsid w:val="00C91A29"/>
    <w:rsid w:val="00C92877"/>
    <w:rsid w:val="00C92A0B"/>
    <w:rsid w:val="00C933D2"/>
    <w:rsid w:val="00C937B3"/>
    <w:rsid w:val="00C937F4"/>
    <w:rsid w:val="00C9416F"/>
    <w:rsid w:val="00C950CC"/>
    <w:rsid w:val="00C95AB1"/>
    <w:rsid w:val="00C97940"/>
    <w:rsid w:val="00CA167C"/>
    <w:rsid w:val="00CA1DC5"/>
    <w:rsid w:val="00CA2030"/>
    <w:rsid w:val="00CA225B"/>
    <w:rsid w:val="00CA239E"/>
    <w:rsid w:val="00CA2608"/>
    <w:rsid w:val="00CA2F99"/>
    <w:rsid w:val="00CA387C"/>
    <w:rsid w:val="00CA41C5"/>
    <w:rsid w:val="00CA4619"/>
    <w:rsid w:val="00CA492E"/>
    <w:rsid w:val="00CA5292"/>
    <w:rsid w:val="00CA6681"/>
    <w:rsid w:val="00CA7494"/>
    <w:rsid w:val="00CB1580"/>
    <w:rsid w:val="00CB351C"/>
    <w:rsid w:val="00CB3A48"/>
    <w:rsid w:val="00CB3F04"/>
    <w:rsid w:val="00CB4256"/>
    <w:rsid w:val="00CB45BD"/>
    <w:rsid w:val="00CB5FAC"/>
    <w:rsid w:val="00CB6429"/>
    <w:rsid w:val="00CB6523"/>
    <w:rsid w:val="00CB6D20"/>
    <w:rsid w:val="00CB7B68"/>
    <w:rsid w:val="00CC1687"/>
    <w:rsid w:val="00CC17FD"/>
    <w:rsid w:val="00CC18AE"/>
    <w:rsid w:val="00CC2403"/>
    <w:rsid w:val="00CC5322"/>
    <w:rsid w:val="00CC5707"/>
    <w:rsid w:val="00CC5833"/>
    <w:rsid w:val="00CC6901"/>
    <w:rsid w:val="00CC7161"/>
    <w:rsid w:val="00CC7293"/>
    <w:rsid w:val="00CC7BF5"/>
    <w:rsid w:val="00CD0203"/>
    <w:rsid w:val="00CD0A18"/>
    <w:rsid w:val="00CD19E4"/>
    <w:rsid w:val="00CD23E8"/>
    <w:rsid w:val="00CD2A3E"/>
    <w:rsid w:val="00CD2F79"/>
    <w:rsid w:val="00CD378F"/>
    <w:rsid w:val="00CD3902"/>
    <w:rsid w:val="00CD3C4D"/>
    <w:rsid w:val="00CD44DC"/>
    <w:rsid w:val="00CD4FF7"/>
    <w:rsid w:val="00CD5255"/>
    <w:rsid w:val="00CD542A"/>
    <w:rsid w:val="00CD5834"/>
    <w:rsid w:val="00CD59DF"/>
    <w:rsid w:val="00CD5C6E"/>
    <w:rsid w:val="00CD5EB6"/>
    <w:rsid w:val="00CD6398"/>
    <w:rsid w:val="00CD70BD"/>
    <w:rsid w:val="00CE21BB"/>
    <w:rsid w:val="00CE22A9"/>
    <w:rsid w:val="00CE33D2"/>
    <w:rsid w:val="00CE48AB"/>
    <w:rsid w:val="00CE5B08"/>
    <w:rsid w:val="00CE79B1"/>
    <w:rsid w:val="00CE7DB0"/>
    <w:rsid w:val="00CE7F39"/>
    <w:rsid w:val="00CF0678"/>
    <w:rsid w:val="00CF084D"/>
    <w:rsid w:val="00CF0E2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6E99"/>
    <w:rsid w:val="00CF70F9"/>
    <w:rsid w:val="00CF7470"/>
    <w:rsid w:val="00CF7D54"/>
    <w:rsid w:val="00CF7E93"/>
    <w:rsid w:val="00D0007C"/>
    <w:rsid w:val="00D00A84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07E69"/>
    <w:rsid w:val="00D1173E"/>
    <w:rsid w:val="00D134BC"/>
    <w:rsid w:val="00D14A03"/>
    <w:rsid w:val="00D14C6D"/>
    <w:rsid w:val="00D15346"/>
    <w:rsid w:val="00D156EC"/>
    <w:rsid w:val="00D16224"/>
    <w:rsid w:val="00D16382"/>
    <w:rsid w:val="00D17178"/>
    <w:rsid w:val="00D179A8"/>
    <w:rsid w:val="00D2074A"/>
    <w:rsid w:val="00D214C6"/>
    <w:rsid w:val="00D21F44"/>
    <w:rsid w:val="00D24AD6"/>
    <w:rsid w:val="00D254E2"/>
    <w:rsid w:val="00D2791F"/>
    <w:rsid w:val="00D27A3F"/>
    <w:rsid w:val="00D30892"/>
    <w:rsid w:val="00D31077"/>
    <w:rsid w:val="00D314FC"/>
    <w:rsid w:val="00D32870"/>
    <w:rsid w:val="00D32A8C"/>
    <w:rsid w:val="00D32F70"/>
    <w:rsid w:val="00D33528"/>
    <w:rsid w:val="00D3401F"/>
    <w:rsid w:val="00D3720F"/>
    <w:rsid w:val="00D37558"/>
    <w:rsid w:val="00D37D5B"/>
    <w:rsid w:val="00D420D3"/>
    <w:rsid w:val="00D425B8"/>
    <w:rsid w:val="00D43A1D"/>
    <w:rsid w:val="00D45042"/>
    <w:rsid w:val="00D45BA7"/>
    <w:rsid w:val="00D45C1E"/>
    <w:rsid w:val="00D47B37"/>
    <w:rsid w:val="00D5007D"/>
    <w:rsid w:val="00D50666"/>
    <w:rsid w:val="00D5198B"/>
    <w:rsid w:val="00D521E8"/>
    <w:rsid w:val="00D53F35"/>
    <w:rsid w:val="00D54293"/>
    <w:rsid w:val="00D5433D"/>
    <w:rsid w:val="00D5434D"/>
    <w:rsid w:val="00D5525D"/>
    <w:rsid w:val="00D56C21"/>
    <w:rsid w:val="00D56F23"/>
    <w:rsid w:val="00D60A60"/>
    <w:rsid w:val="00D6195A"/>
    <w:rsid w:val="00D61BDD"/>
    <w:rsid w:val="00D61C9B"/>
    <w:rsid w:val="00D65110"/>
    <w:rsid w:val="00D67432"/>
    <w:rsid w:val="00D71B76"/>
    <w:rsid w:val="00D71DD9"/>
    <w:rsid w:val="00D73EC6"/>
    <w:rsid w:val="00D74225"/>
    <w:rsid w:val="00D74857"/>
    <w:rsid w:val="00D75C50"/>
    <w:rsid w:val="00D75E8B"/>
    <w:rsid w:val="00D760D3"/>
    <w:rsid w:val="00D77F42"/>
    <w:rsid w:val="00D801C8"/>
    <w:rsid w:val="00D80F64"/>
    <w:rsid w:val="00D817B6"/>
    <w:rsid w:val="00D81D4C"/>
    <w:rsid w:val="00D8208D"/>
    <w:rsid w:val="00D82AEC"/>
    <w:rsid w:val="00D831A5"/>
    <w:rsid w:val="00D83341"/>
    <w:rsid w:val="00D84039"/>
    <w:rsid w:val="00D84BE5"/>
    <w:rsid w:val="00D85487"/>
    <w:rsid w:val="00D8678C"/>
    <w:rsid w:val="00D869C4"/>
    <w:rsid w:val="00D86EB5"/>
    <w:rsid w:val="00D878E9"/>
    <w:rsid w:val="00D9000E"/>
    <w:rsid w:val="00D90779"/>
    <w:rsid w:val="00D90793"/>
    <w:rsid w:val="00D91474"/>
    <w:rsid w:val="00D91CB0"/>
    <w:rsid w:val="00D91DFE"/>
    <w:rsid w:val="00D92526"/>
    <w:rsid w:val="00D92E3D"/>
    <w:rsid w:val="00D92ED4"/>
    <w:rsid w:val="00D93659"/>
    <w:rsid w:val="00D936DB"/>
    <w:rsid w:val="00D9440C"/>
    <w:rsid w:val="00D959ED"/>
    <w:rsid w:val="00D96829"/>
    <w:rsid w:val="00D96C70"/>
    <w:rsid w:val="00D979A0"/>
    <w:rsid w:val="00DA2E8F"/>
    <w:rsid w:val="00DA3C9A"/>
    <w:rsid w:val="00DA4134"/>
    <w:rsid w:val="00DA473F"/>
    <w:rsid w:val="00DA49EC"/>
    <w:rsid w:val="00DA5AEA"/>
    <w:rsid w:val="00DA6091"/>
    <w:rsid w:val="00DA638E"/>
    <w:rsid w:val="00DA6C75"/>
    <w:rsid w:val="00DA73B2"/>
    <w:rsid w:val="00DA7FEB"/>
    <w:rsid w:val="00DB0403"/>
    <w:rsid w:val="00DB09F7"/>
    <w:rsid w:val="00DB0D77"/>
    <w:rsid w:val="00DB0E32"/>
    <w:rsid w:val="00DB17FF"/>
    <w:rsid w:val="00DB2017"/>
    <w:rsid w:val="00DB2C43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930"/>
    <w:rsid w:val="00DC1F5A"/>
    <w:rsid w:val="00DC1FF2"/>
    <w:rsid w:val="00DC29B0"/>
    <w:rsid w:val="00DC2BEC"/>
    <w:rsid w:val="00DC33C9"/>
    <w:rsid w:val="00DC4662"/>
    <w:rsid w:val="00DC479B"/>
    <w:rsid w:val="00DC6D2E"/>
    <w:rsid w:val="00DC758E"/>
    <w:rsid w:val="00DD128E"/>
    <w:rsid w:val="00DD195F"/>
    <w:rsid w:val="00DD2933"/>
    <w:rsid w:val="00DD3B99"/>
    <w:rsid w:val="00DD3E6F"/>
    <w:rsid w:val="00DD457A"/>
    <w:rsid w:val="00DD5698"/>
    <w:rsid w:val="00DD5EF8"/>
    <w:rsid w:val="00DD6F10"/>
    <w:rsid w:val="00DD79CF"/>
    <w:rsid w:val="00DE06A2"/>
    <w:rsid w:val="00DE0E56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164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1DE"/>
    <w:rsid w:val="00E006E1"/>
    <w:rsid w:val="00E01E6F"/>
    <w:rsid w:val="00E02BB0"/>
    <w:rsid w:val="00E03BE8"/>
    <w:rsid w:val="00E050DF"/>
    <w:rsid w:val="00E05743"/>
    <w:rsid w:val="00E062FE"/>
    <w:rsid w:val="00E06FC3"/>
    <w:rsid w:val="00E07873"/>
    <w:rsid w:val="00E10112"/>
    <w:rsid w:val="00E113A3"/>
    <w:rsid w:val="00E12406"/>
    <w:rsid w:val="00E127A2"/>
    <w:rsid w:val="00E12B3F"/>
    <w:rsid w:val="00E13860"/>
    <w:rsid w:val="00E15929"/>
    <w:rsid w:val="00E15D83"/>
    <w:rsid w:val="00E16610"/>
    <w:rsid w:val="00E21F12"/>
    <w:rsid w:val="00E22593"/>
    <w:rsid w:val="00E22681"/>
    <w:rsid w:val="00E23584"/>
    <w:rsid w:val="00E24A0F"/>
    <w:rsid w:val="00E25044"/>
    <w:rsid w:val="00E259D8"/>
    <w:rsid w:val="00E25F5A"/>
    <w:rsid w:val="00E2616B"/>
    <w:rsid w:val="00E26645"/>
    <w:rsid w:val="00E30B3E"/>
    <w:rsid w:val="00E31922"/>
    <w:rsid w:val="00E32A01"/>
    <w:rsid w:val="00E331A1"/>
    <w:rsid w:val="00E33BA9"/>
    <w:rsid w:val="00E33C7F"/>
    <w:rsid w:val="00E33D03"/>
    <w:rsid w:val="00E3433C"/>
    <w:rsid w:val="00E3691D"/>
    <w:rsid w:val="00E37750"/>
    <w:rsid w:val="00E40A2E"/>
    <w:rsid w:val="00E40DD3"/>
    <w:rsid w:val="00E41EB8"/>
    <w:rsid w:val="00E4211A"/>
    <w:rsid w:val="00E422CE"/>
    <w:rsid w:val="00E425D3"/>
    <w:rsid w:val="00E42930"/>
    <w:rsid w:val="00E42943"/>
    <w:rsid w:val="00E42FAC"/>
    <w:rsid w:val="00E43A23"/>
    <w:rsid w:val="00E43B05"/>
    <w:rsid w:val="00E444B5"/>
    <w:rsid w:val="00E44FC0"/>
    <w:rsid w:val="00E455CE"/>
    <w:rsid w:val="00E46B72"/>
    <w:rsid w:val="00E503C3"/>
    <w:rsid w:val="00E50905"/>
    <w:rsid w:val="00E50972"/>
    <w:rsid w:val="00E50A2E"/>
    <w:rsid w:val="00E51F66"/>
    <w:rsid w:val="00E5208B"/>
    <w:rsid w:val="00E5468D"/>
    <w:rsid w:val="00E54C89"/>
    <w:rsid w:val="00E557DA"/>
    <w:rsid w:val="00E55A03"/>
    <w:rsid w:val="00E56194"/>
    <w:rsid w:val="00E565B1"/>
    <w:rsid w:val="00E56693"/>
    <w:rsid w:val="00E57556"/>
    <w:rsid w:val="00E57F8F"/>
    <w:rsid w:val="00E609F5"/>
    <w:rsid w:val="00E60CA3"/>
    <w:rsid w:val="00E623D7"/>
    <w:rsid w:val="00E6258B"/>
    <w:rsid w:val="00E62668"/>
    <w:rsid w:val="00E6276C"/>
    <w:rsid w:val="00E62B3B"/>
    <w:rsid w:val="00E62B5C"/>
    <w:rsid w:val="00E64084"/>
    <w:rsid w:val="00E64EF6"/>
    <w:rsid w:val="00E66DCA"/>
    <w:rsid w:val="00E67CF8"/>
    <w:rsid w:val="00E73FC7"/>
    <w:rsid w:val="00E7421B"/>
    <w:rsid w:val="00E74A45"/>
    <w:rsid w:val="00E75F75"/>
    <w:rsid w:val="00E7724D"/>
    <w:rsid w:val="00E80072"/>
    <w:rsid w:val="00E81FE6"/>
    <w:rsid w:val="00E8235C"/>
    <w:rsid w:val="00E82A6D"/>
    <w:rsid w:val="00E83896"/>
    <w:rsid w:val="00E83970"/>
    <w:rsid w:val="00E83AFC"/>
    <w:rsid w:val="00E861E4"/>
    <w:rsid w:val="00E8717C"/>
    <w:rsid w:val="00E879FC"/>
    <w:rsid w:val="00E90525"/>
    <w:rsid w:val="00E91300"/>
    <w:rsid w:val="00E91789"/>
    <w:rsid w:val="00E91BDF"/>
    <w:rsid w:val="00E92575"/>
    <w:rsid w:val="00E93840"/>
    <w:rsid w:val="00E93EA4"/>
    <w:rsid w:val="00E94B25"/>
    <w:rsid w:val="00E95ED5"/>
    <w:rsid w:val="00E95F9B"/>
    <w:rsid w:val="00E96700"/>
    <w:rsid w:val="00E96EFE"/>
    <w:rsid w:val="00E97146"/>
    <w:rsid w:val="00E973CA"/>
    <w:rsid w:val="00E974F3"/>
    <w:rsid w:val="00E97F3A"/>
    <w:rsid w:val="00EA0391"/>
    <w:rsid w:val="00EA0A79"/>
    <w:rsid w:val="00EA229F"/>
    <w:rsid w:val="00EA2AE1"/>
    <w:rsid w:val="00EA318E"/>
    <w:rsid w:val="00EA341E"/>
    <w:rsid w:val="00EA35C1"/>
    <w:rsid w:val="00EA4680"/>
    <w:rsid w:val="00EA5DCE"/>
    <w:rsid w:val="00EA7D97"/>
    <w:rsid w:val="00EB3405"/>
    <w:rsid w:val="00EB346F"/>
    <w:rsid w:val="00EB3BD5"/>
    <w:rsid w:val="00EB4E5A"/>
    <w:rsid w:val="00EB5138"/>
    <w:rsid w:val="00EB5884"/>
    <w:rsid w:val="00EB5FCF"/>
    <w:rsid w:val="00EB6EF2"/>
    <w:rsid w:val="00EB742F"/>
    <w:rsid w:val="00EB7B4B"/>
    <w:rsid w:val="00EC01D0"/>
    <w:rsid w:val="00EC0670"/>
    <w:rsid w:val="00EC0A24"/>
    <w:rsid w:val="00EC0D15"/>
    <w:rsid w:val="00EC1710"/>
    <w:rsid w:val="00EC1996"/>
    <w:rsid w:val="00EC1CC6"/>
    <w:rsid w:val="00EC29C4"/>
    <w:rsid w:val="00EC31C2"/>
    <w:rsid w:val="00EC481B"/>
    <w:rsid w:val="00EC5A4B"/>
    <w:rsid w:val="00EC5DA7"/>
    <w:rsid w:val="00EC6A92"/>
    <w:rsid w:val="00EC6D9B"/>
    <w:rsid w:val="00EC7D35"/>
    <w:rsid w:val="00ED03C7"/>
    <w:rsid w:val="00ED2BE9"/>
    <w:rsid w:val="00ED42E8"/>
    <w:rsid w:val="00ED54BA"/>
    <w:rsid w:val="00ED5607"/>
    <w:rsid w:val="00ED5B54"/>
    <w:rsid w:val="00ED5DBA"/>
    <w:rsid w:val="00ED63FE"/>
    <w:rsid w:val="00ED65E1"/>
    <w:rsid w:val="00ED6B62"/>
    <w:rsid w:val="00ED74D4"/>
    <w:rsid w:val="00ED7FB3"/>
    <w:rsid w:val="00EE0756"/>
    <w:rsid w:val="00EE165F"/>
    <w:rsid w:val="00EE2335"/>
    <w:rsid w:val="00EE326F"/>
    <w:rsid w:val="00EE3310"/>
    <w:rsid w:val="00EE4137"/>
    <w:rsid w:val="00EE43D7"/>
    <w:rsid w:val="00EE5F8E"/>
    <w:rsid w:val="00EE5FF4"/>
    <w:rsid w:val="00EE6B93"/>
    <w:rsid w:val="00EE7496"/>
    <w:rsid w:val="00EE7689"/>
    <w:rsid w:val="00EE7D40"/>
    <w:rsid w:val="00EF0FDB"/>
    <w:rsid w:val="00EF1AD4"/>
    <w:rsid w:val="00EF21CB"/>
    <w:rsid w:val="00EF2790"/>
    <w:rsid w:val="00EF321A"/>
    <w:rsid w:val="00EF63FE"/>
    <w:rsid w:val="00EF6403"/>
    <w:rsid w:val="00EF7A4C"/>
    <w:rsid w:val="00F00287"/>
    <w:rsid w:val="00F006C6"/>
    <w:rsid w:val="00F007FD"/>
    <w:rsid w:val="00F017D0"/>
    <w:rsid w:val="00F01EFE"/>
    <w:rsid w:val="00F07274"/>
    <w:rsid w:val="00F072C1"/>
    <w:rsid w:val="00F073AA"/>
    <w:rsid w:val="00F12303"/>
    <w:rsid w:val="00F1242F"/>
    <w:rsid w:val="00F12CDE"/>
    <w:rsid w:val="00F132EB"/>
    <w:rsid w:val="00F1348E"/>
    <w:rsid w:val="00F15027"/>
    <w:rsid w:val="00F15EE5"/>
    <w:rsid w:val="00F1620C"/>
    <w:rsid w:val="00F17985"/>
    <w:rsid w:val="00F20C03"/>
    <w:rsid w:val="00F2111F"/>
    <w:rsid w:val="00F21D27"/>
    <w:rsid w:val="00F22FCC"/>
    <w:rsid w:val="00F24EBD"/>
    <w:rsid w:val="00F25D71"/>
    <w:rsid w:val="00F262C2"/>
    <w:rsid w:val="00F27400"/>
    <w:rsid w:val="00F27585"/>
    <w:rsid w:val="00F27A77"/>
    <w:rsid w:val="00F27BAC"/>
    <w:rsid w:val="00F312F9"/>
    <w:rsid w:val="00F31713"/>
    <w:rsid w:val="00F3194D"/>
    <w:rsid w:val="00F3283E"/>
    <w:rsid w:val="00F32F50"/>
    <w:rsid w:val="00F337BA"/>
    <w:rsid w:val="00F337ED"/>
    <w:rsid w:val="00F33FB2"/>
    <w:rsid w:val="00F362D0"/>
    <w:rsid w:val="00F36614"/>
    <w:rsid w:val="00F37EBA"/>
    <w:rsid w:val="00F41A5F"/>
    <w:rsid w:val="00F42F70"/>
    <w:rsid w:val="00F4320F"/>
    <w:rsid w:val="00F444B8"/>
    <w:rsid w:val="00F44764"/>
    <w:rsid w:val="00F44A93"/>
    <w:rsid w:val="00F44C0B"/>
    <w:rsid w:val="00F4507B"/>
    <w:rsid w:val="00F45A21"/>
    <w:rsid w:val="00F45EB2"/>
    <w:rsid w:val="00F5006C"/>
    <w:rsid w:val="00F51FC4"/>
    <w:rsid w:val="00F52F11"/>
    <w:rsid w:val="00F53617"/>
    <w:rsid w:val="00F53850"/>
    <w:rsid w:val="00F5473D"/>
    <w:rsid w:val="00F54A03"/>
    <w:rsid w:val="00F569EC"/>
    <w:rsid w:val="00F5746B"/>
    <w:rsid w:val="00F61B51"/>
    <w:rsid w:val="00F6308A"/>
    <w:rsid w:val="00F63199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0DA8"/>
    <w:rsid w:val="00F7211B"/>
    <w:rsid w:val="00F72144"/>
    <w:rsid w:val="00F7296D"/>
    <w:rsid w:val="00F72985"/>
    <w:rsid w:val="00F72B7B"/>
    <w:rsid w:val="00F730E6"/>
    <w:rsid w:val="00F746F3"/>
    <w:rsid w:val="00F77B9C"/>
    <w:rsid w:val="00F80956"/>
    <w:rsid w:val="00F81166"/>
    <w:rsid w:val="00F8239E"/>
    <w:rsid w:val="00F8267C"/>
    <w:rsid w:val="00F82B71"/>
    <w:rsid w:val="00F83B85"/>
    <w:rsid w:val="00F84082"/>
    <w:rsid w:val="00F85CD0"/>
    <w:rsid w:val="00F86051"/>
    <w:rsid w:val="00F861EA"/>
    <w:rsid w:val="00F8727B"/>
    <w:rsid w:val="00F87D90"/>
    <w:rsid w:val="00F901CE"/>
    <w:rsid w:val="00F91428"/>
    <w:rsid w:val="00F9171C"/>
    <w:rsid w:val="00F91B96"/>
    <w:rsid w:val="00F92AAA"/>
    <w:rsid w:val="00F9632A"/>
    <w:rsid w:val="00F96805"/>
    <w:rsid w:val="00F968D0"/>
    <w:rsid w:val="00F96E47"/>
    <w:rsid w:val="00FA1C35"/>
    <w:rsid w:val="00FA2291"/>
    <w:rsid w:val="00FA28AE"/>
    <w:rsid w:val="00FA3869"/>
    <w:rsid w:val="00FA3D31"/>
    <w:rsid w:val="00FA3E4C"/>
    <w:rsid w:val="00FA408E"/>
    <w:rsid w:val="00FA4F80"/>
    <w:rsid w:val="00FA5F5D"/>
    <w:rsid w:val="00FA656B"/>
    <w:rsid w:val="00FA6891"/>
    <w:rsid w:val="00FB127D"/>
    <w:rsid w:val="00FB1CE6"/>
    <w:rsid w:val="00FB2488"/>
    <w:rsid w:val="00FB27C5"/>
    <w:rsid w:val="00FB2BCD"/>
    <w:rsid w:val="00FB3019"/>
    <w:rsid w:val="00FB355E"/>
    <w:rsid w:val="00FB3C85"/>
    <w:rsid w:val="00FB4483"/>
    <w:rsid w:val="00FB5576"/>
    <w:rsid w:val="00FB5B64"/>
    <w:rsid w:val="00FC0CBF"/>
    <w:rsid w:val="00FC1159"/>
    <w:rsid w:val="00FC2F14"/>
    <w:rsid w:val="00FC47D9"/>
    <w:rsid w:val="00FC4863"/>
    <w:rsid w:val="00FC4A2C"/>
    <w:rsid w:val="00FC54DB"/>
    <w:rsid w:val="00FC6693"/>
    <w:rsid w:val="00FC6717"/>
    <w:rsid w:val="00FD0D02"/>
    <w:rsid w:val="00FD112C"/>
    <w:rsid w:val="00FD207E"/>
    <w:rsid w:val="00FD2338"/>
    <w:rsid w:val="00FD2E79"/>
    <w:rsid w:val="00FD3DC9"/>
    <w:rsid w:val="00FD41FB"/>
    <w:rsid w:val="00FD46F5"/>
    <w:rsid w:val="00FD4B03"/>
    <w:rsid w:val="00FD58D8"/>
    <w:rsid w:val="00FD6E8D"/>
    <w:rsid w:val="00FD76DE"/>
    <w:rsid w:val="00FE1AC4"/>
    <w:rsid w:val="00FE27DD"/>
    <w:rsid w:val="00FE36F8"/>
    <w:rsid w:val="00FE4461"/>
    <w:rsid w:val="00FE4868"/>
    <w:rsid w:val="00FE5075"/>
    <w:rsid w:val="00FE585A"/>
    <w:rsid w:val="00FE5CAE"/>
    <w:rsid w:val="00FE5F31"/>
    <w:rsid w:val="00FE61E7"/>
    <w:rsid w:val="00FE7768"/>
    <w:rsid w:val="00FE7C19"/>
    <w:rsid w:val="00FF1C50"/>
    <w:rsid w:val="00FF2E4B"/>
    <w:rsid w:val="00FF3890"/>
    <w:rsid w:val="00FF4832"/>
    <w:rsid w:val="00FF685F"/>
    <w:rsid w:val="00FF69E9"/>
    <w:rsid w:val="00FF70D0"/>
    <w:rsid w:val="00FF7588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909FF"/>
  <w15:docId w15:val="{36F6E27B-FF1D-4E7D-BB86-6004D4E9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A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rsid w:val="00AE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89C8-12E3-41E9-974F-5F55D3A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PRIEMNAJA</cp:lastModifiedBy>
  <cp:revision>11</cp:revision>
  <cp:lastPrinted>2023-09-28T07:45:00Z</cp:lastPrinted>
  <dcterms:created xsi:type="dcterms:W3CDTF">2023-09-27T12:30:00Z</dcterms:created>
  <dcterms:modified xsi:type="dcterms:W3CDTF">2023-10-09T12:00:00Z</dcterms:modified>
</cp:coreProperties>
</file>