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8ADF5" w14:textId="77777777" w:rsidR="004518E7" w:rsidRDefault="005C64D5" w:rsidP="004518E7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DD2F7D" wp14:editId="24738C01">
            <wp:extent cx="548640" cy="6915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7B4C" w14:textId="77777777" w:rsidR="004518E7" w:rsidRDefault="004518E7" w:rsidP="004518E7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РОССИЙСКАЯ ФЕДЕРАЦИЯ</w:t>
      </w:r>
    </w:p>
    <w:p w14:paraId="3F851702" w14:textId="77777777" w:rsidR="004518E7" w:rsidRDefault="004518E7" w:rsidP="004518E7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РОСТОВСКАЯ ОБЛАСТЬ</w:t>
      </w:r>
    </w:p>
    <w:p w14:paraId="6FD08010" w14:textId="77777777" w:rsidR="004518E7" w:rsidRDefault="004518E7" w:rsidP="004518E7">
      <w:pPr>
        <w:pStyle w:val="a3"/>
        <w:ind w:left="-284"/>
        <w:jc w:val="center"/>
        <w:rPr>
          <w:spacing w:val="10"/>
          <w:szCs w:val="28"/>
        </w:rPr>
      </w:pPr>
      <w:r>
        <w:rPr>
          <w:spacing w:val="10"/>
          <w:szCs w:val="28"/>
        </w:rPr>
        <w:t>МУНИЦИПАЛЬНОЕ ОБРАЗОВАНИЕ</w:t>
      </w:r>
    </w:p>
    <w:p w14:paraId="2CCDEBF0" w14:textId="77777777" w:rsidR="004518E7" w:rsidRDefault="004518E7" w:rsidP="004518E7">
      <w:pPr>
        <w:pStyle w:val="a3"/>
        <w:ind w:left="-284"/>
        <w:jc w:val="center"/>
        <w:rPr>
          <w:spacing w:val="10"/>
          <w:szCs w:val="28"/>
        </w:rPr>
      </w:pPr>
      <w:r>
        <w:rPr>
          <w:spacing w:val="10"/>
          <w:szCs w:val="28"/>
        </w:rPr>
        <w:t xml:space="preserve"> «БЕЛОКАЛИТВИНСКОЕ ГОРОДСКОЕ ПОСЕЛЕНИЕ»</w:t>
      </w:r>
    </w:p>
    <w:p w14:paraId="72E10F0E" w14:textId="56FF7BA7" w:rsidR="004518E7" w:rsidRDefault="004518E7" w:rsidP="004518E7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2237A8FC" w14:textId="77777777" w:rsidR="0093270F" w:rsidRDefault="0093270F" w:rsidP="004518E7">
      <w:pPr>
        <w:jc w:val="center"/>
        <w:rPr>
          <w:sz w:val="32"/>
          <w:szCs w:val="28"/>
        </w:rPr>
      </w:pPr>
    </w:p>
    <w:p w14:paraId="3F0B871E" w14:textId="77777777" w:rsidR="004518E7" w:rsidRDefault="004518E7" w:rsidP="004518E7">
      <w:pPr>
        <w:spacing w:before="120"/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14:paraId="384B6DA1" w14:textId="2AE11E15" w:rsidR="004518E7" w:rsidRPr="005E320B" w:rsidRDefault="004518E7" w:rsidP="004518E7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93270F">
        <w:rPr>
          <w:sz w:val="28"/>
        </w:rPr>
        <w:t>21</w:t>
      </w:r>
      <w:r>
        <w:rPr>
          <w:sz w:val="28"/>
        </w:rPr>
        <w:t>.</w:t>
      </w:r>
      <w:r w:rsidR="0093270F">
        <w:rPr>
          <w:sz w:val="28"/>
        </w:rPr>
        <w:t>09.2023</w:t>
      </w:r>
      <w:r>
        <w:rPr>
          <w:sz w:val="28"/>
        </w:rPr>
        <w:tab/>
        <w:t>№ </w:t>
      </w:r>
      <w:r w:rsidR="005E320B">
        <w:rPr>
          <w:sz w:val="28"/>
        </w:rPr>
        <w:t>394</w:t>
      </w:r>
    </w:p>
    <w:p w14:paraId="40B98A43" w14:textId="77777777" w:rsidR="004518E7" w:rsidRPr="005E320B" w:rsidRDefault="004518E7" w:rsidP="004518E7">
      <w:pPr>
        <w:spacing w:before="120"/>
        <w:jc w:val="center"/>
        <w:rPr>
          <w:sz w:val="28"/>
        </w:rPr>
      </w:pPr>
      <w:r>
        <w:rPr>
          <w:sz w:val="28"/>
        </w:rPr>
        <w:t>г.  Белая Калитва</w:t>
      </w:r>
    </w:p>
    <w:p w14:paraId="28F9FED6" w14:textId="77777777" w:rsidR="00EC372A" w:rsidRPr="005E320B" w:rsidRDefault="00EC372A" w:rsidP="004518E7">
      <w:pPr>
        <w:pStyle w:val="a3"/>
        <w:ind w:right="26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C372A" w:rsidRPr="00895933" w14:paraId="6410D3B4" w14:textId="77777777" w:rsidTr="00F03574">
        <w:tc>
          <w:tcPr>
            <w:tcW w:w="9747" w:type="dxa"/>
            <w:shd w:val="clear" w:color="auto" w:fill="auto"/>
          </w:tcPr>
          <w:p w14:paraId="19B2310F" w14:textId="77777777" w:rsidR="00EC372A" w:rsidRPr="00F03574" w:rsidRDefault="00EC372A" w:rsidP="00DD5582">
            <w:pPr>
              <w:pStyle w:val="a3"/>
              <w:ind w:right="261"/>
              <w:jc w:val="center"/>
              <w:rPr>
                <w:b/>
                <w:szCs w:val="28"/>
              </w:rPr>
            </w:pPr>
            <w:r w:rsidRPr="00F03574">
              <w:rPr>
                <w:b/>
                <w:szCs w:val="28"/>
              </w:rPr>
              <w:t>О</w:t>
            </w:r>
            <w:r w:rsidR="0008394F" w:rsidRPr="00F03574">
              <w:rPr>
                <w:b/>
                <w:szCs w:val="28"/>
              </w:rPr>
              <w:t xml:space="preserve">б увеличении </w:t>
            </w:r>
            <w:r w:rsidR="0095201A" w:rsidRPr="00F03574">
              <w:rPr>
                <w:b/>
                <w:szCs w:val="28"/>
              </w:rPr>
              <w:t>(индексации) должностных окладов руководителей, специалистов и служащих, ставок заработной платы рабочих муници</w:t>
            </w:r>
            <w:r w:rsidR="00E45086">
              <w:rPr>
                <w:b/>
                <w:szCs w:val="28"/>
              </w:rPr>
              <w:t>пальных учреждений</w:t>
            </w:r>
            <w:r w:rsidR="0095201A" w:rsidRPr="00F03574">
              <w:rPr>
                <w:b/>
                <w:szCs w:val="28"/>
              </w:rPr>
              <w:t xml:space="preserve"> Белокалитвинского городского поселения</w:t>
            </w:r>
          </w:p>
        </w:tc>
      </w:tr>
    </w:tbl>
    <w:p w14:paraId="749696A0" w14:textId="77777777" w:rsidR="0024310E" w:rsidRPr="00895933" w:rsidRDefault="0024310E" w:rsidP="009E5A1A">
      <w:pPr>
        <w:ind w:right="261"/>
        <w:jc w:val="both"/>
        <w:rPr>
          <w:sz w:val="28"/>
          <w:szCs w:val="28"/>
        </w:rPr>
      </w:pPr>
    </w:p>
    <w:p w14:paraId="501D6A17" w14:textId="77777777" w:rsidR="005C4D06" w:rsidRDefault="00C3545B" w:rsidP="005C4D06">
      <w:pPr>
        <w:ind w:right="261" w:firstLine="900"/>
        <w:jc w:val="both"/>
        <w:rPr>
          <w:sz w:val="28"/>
          <w:szCs w:val="28"/>
        </w:rPr>
      </w:pPr>
      <w:r w:rsidRPr="00895933">
        <w:rPr>
          <w:sz w:val="28"/>
          <w:szCs w:val="28"/>
        </w:rPr>
        <w:t xml:space="preserve">В </w:t>
      </w:r>
      <w:r w:rsidR="0008394F" w:rsidRPr="00895933">
        <w:rPr>
          <w:sz w:val="28"/>
          <w:szCs w:val="28"/>
        </w:rPr>
        <w:t xml:space="preserve">соответствии </w:t>
      </w:r>
      <w:r w:rsidR="002A6468">
        <w:rPr>
          <w:sz w:val="28"/>
          <w:szCs w:val="28"/>
          <w:lang w:val="en-US"/>
        </w:rPr>
        <w:t>c</w:t>
      </w:r>
      <w:r w:rsidR="002A6468" w:rsidRPr="002A6468">
        <w:rPr>
          <w:sz w:val="28"/>
          <w:szCs w:val="28"/>
        </w:rPr>
        <w:t xml:space="preserve"> </w:t>
      </w:r>
      <w:r w:rsidR="002A6468">
        <w:rPr>
          <w:sz w:val="28"/>
          <w:szCs w:val="28"/>
        </w:rPr>
        <w:t>постановлением Правительства Ростовской области от 26.06.2023 № 470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</w:t>
      </w:r>
      <w:r w:rsidR="00E45086">
        <w:rPr>
          <w:sz w:val="28"/>
          <w:szCs w:val="28"/>
        </w:rPr>
        <w:t xml:space="preserve"> </w:t>
      </w:r>
      <w:r w:rsidR="005C4D06" w:rsidRPr="00F03574">
        <w:rPr>
          <w:b/>
          <w:sz w:val="28"/>
          <w:szCs w:val="28"/>
        </w:rPr>
        <w:t>постановляет</w:t>
      </w:r>
      <w:r w:rsidR="005C4D06">
        <w:rPr>
          <w:b/>
          <w:sz w:val="28"/>
          <w:szCs w:val="28"/>
        </w:rPr>
        <w:t>:</w:t>
      </w:r>
    </w:p>
    <w:p w14:paraId="137BD8D6" w14:textId="77777777" w:rsidR="009E5A1A" w:rsidRPr="00895933" w:rsidRDefault="009E5A1A" w:rsidP="005C4D06">
      <w:pPr>
        <w:ind w:right="261"/>
        <w:jc w:val="both"/>
        <w:rPr>
          <w:sz w:val="28"/>
          <w:szCs w:val="28"/>
        </w:rPr>
      </w:pPr>
    </w:p>
    <w:p w14:paraId="113A537A" w14:textId="77777777" w:rsidR="0008394F" w:rsidRDefault="007766B8" w:rsidP="009E5A1A">
      <w:pPr>
        <w:numPr>
          <w:ilvl w:val="0"/>
          <w:numId w:val="2"/>
        </w:numPr>
        <w:ind w:left="0" w:right="26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1 октября 2023</w:t>
      </w:r>
      <w:r w:rsidR="0008394F" w:rsidRPr="00895933">
        <w:rPr>
          <w:sz w:val="28"/>
          <w:szCs w:val="28"/>
        </w:rPr>
        <w:t xml:space="preserve"> г</w:t>
      </w:r>
      <w:r w:rsidR="005036D3" w:rsidRPr="00895933">
        <w:rPr>
          <w:sz w:val="28"/>
          <w:szCs w:val="28"/>
        </w:rPr>
        <w:t>ода</w:t>
      </w:r>
      <w:r w:rsidR="0008394F" w:rsidRPr="00895933">
        <w:rPr>
          <w:sz w:val="28"/>
          <w:szCs w:val="28"/>
        </w:rPr>
        <w:t xml:space="preserve"> </w:t>
      </w:r>
      <w:r>
        <w:rPr>
          <w:sz w:val="28"/>
          <w:szCs w:val="28"/>
        </w:rPr>
        <w:t>в 1,055</w:t>
      </w:r>
      <w:r w:rsidR="009E5A1A" w:rsidRPr="00895933">
        <w:rPr>
          <w:sz w:val="28"/>
          <w:szCs w:val="28"/>
        </w:rPr>
        <w:t xml:space="preserve"> раза </w:t>
      </w:r>
      <w:r w:rsidR="00C25F45" w:rsidRPr="009F4987">
        <w:rPr>
          <w:iCs/>
          <w:sz w:val="28"/>
          <w:szCs w:val="28"/>
        </w:rPr>
        <w:t>раз</w:t>
      </w:r>
      <w:r w:rsidR="00B87AE2">
        <w:rPr>
          <w:iCs/>
          <w:sz w:val="28"/>
          <w:szCs w:val="28"/>
        </w:rPr>
        <w:t>меры</w:t>
      </w:r>
      <w:r w:rsidR="00C25F45" w:rsidRPr="009F4987">
        <w:rPr>
          <w:iCs/>
          <w:sz w:val="28"/>
          <w:szCs w:val="28"/>
        </w:rPr>
        <w:t xml:space="preserve"> </w:t>
      </w:r>
      <w:r w:rsidR="009E5A1A" w:rsidRPr="00895933">
        <w:rPr>
          <w:sz w:val="28"/>
          <w:szCs w:val="28"/>
        </w:rPr>
        <w:t>должностных окладов руководителей, специалистов и служащих, ставок заработной платы рабочих</w:t>
      </w:r>
      <w:r w:rsidR="00E0076B">
        <w:rPr>
          <w:sz w:val="28"/>
          <w:szCs w:val="28"/>
        </w:rPr>
        <w:t xml:space="preserve"> муниципальных учреждений</w:t>
      </w:r>
      <w:r w:rsidR="009E5A1A" w:rsidRPr="00895933">
        <w:rPr>
          <w:sz w:val="28"/>
          <w:szCs w:val="28"/>
        </w:rPr>
        <w:t xml:space="preserve"> Белокалитвинского городско</w:t>
      </w:r>
      <w:r w:rsidR="00DD5582">
        <w:rPr>
          <w:sz w:val="28"/>
          <w:szCs w:val="28"/>
        </w:rPr>
        <w:t>го поселения</w:t>
      </w:r>
      <w:r w:rsidR="009E5A1A" w:rsidRPr="00895933">
        <w:rPr>
          <w:sz w:val="28"/>
          <w:szCs w:val="28"/>
        </w:rPr>
        <w:t>.</w:t>
      </w:r>
    </w:p>
    <w:p w14:paraId="05A1189C" w14:textId="77777777" w:rsidR="00895933" w:rsidRPr="00895933" w:rsidRDefault="00895933" w:rsidP="00895933">
      <w:pPr>
        <w:ind w:right="26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(индексации) должностных</w:t>
      </w:r>
      <w:r w:rsidR="00CF4B89">
        <w:rPr>
          <w:sz w:val="28"/>
          <w:szCs w:val="28"/>
        </w:rPr>
        <w:t xml:space="preserve"> окладов</w:t>
      </w:r>
      <w:r>
        <w:rPr>
          <w:sz w:val="28"/>
          <w:szCs w:val="28"/>
        </w:rPr>
        <w:t xml:space="preserve"> их размеры подлежат округлению до целого рубля в сторону увел</w:t>
      </w:r>
      <w:r w:rsidR="009167A9">
        <w:rPr>
          <w:sz w:val="28"/>
          <w:szCs w:val="28"/>
        </w:rPr>
        <w:t>и</w:t>
      </w:r>
      <w:r>
        <w:rPr>
          <w:sz w:val="28"/>
          <w:szCs w:val="28"/>
        </w:rPr>
        <w:t>чения.</w:t>
      </w:r>
    </w:p>
    <w:p w14:paraId="1039CF5F" w14:textId="77777777" w:rsidR="005036D3" w:rsidRPr="00895933" w:rsidRDefault="00E0076B" w:rsidP="009E5A1A">
      <w:pPr>
        <w:numPr>
          <w:ilvl w:val="0"/>
          <w:numId w:val="2"/>
        </w:numPr>
        <w:ind w:left="0" w:right="261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Финансово-экономическому о</w:t>
      </w:r>
      <w:r w:rsidR="005036D3" w:rsidRPr="00895933">
        <w:rPr>
          <w:sz w:val="28"/>
          <w:szCs w:val="28"/>
        </w:rPr>
        <w:t>тделу</w:t>
      </w:r>
      <w:r>
        <w:rPr>
          <w:sz w:val="28"/>
          <w:szCs w:val="28"/>
        </w:rPr>
        <w:t xml:space="preserve"> А</w:t>
      </w:r>
      <w:r w:rsidR="005036D3" w:rsidRPr="00895933">
        <w:rPr>
          <w:sz w:val="28"/>
          <w:szCs w:val="28"/>
        </w:rPr>
        <w:t>дминистрации Белокалитвинского городского поселения производить финансирование расходов в пределах средств, предусмотренных на эти цели в бюджете Белокалитвинского городского поселения</w:t>
      </w:r>
      <w:r>
        <w:rPr>
          <w:sz w:val="28"/>
          <w:szCs w:val="28"/>
        </w:rPr>
        <w:t xml:space="preserve"> Белокалитвинского района</w:t>
      </w:r>
      <w:r w:rsidR="007766B8">
        <w:rPr>
          <w:sz w:val="28"/>
          <w:szCs w:val="28"/>
        </w:rPr>
        <w:t xml:space="preserve"> на 2023 год и на плановый период 2024 и 2025</w:t>
      </w:r>
      <w:r w:rsidR="005036D3" w:rsidRPr="00895933">
        <w:rPr>
          <w:sz w:val="28"/>
          <w:szCs w:val="28"/>
        </w:rPr>
        <w:t xml:space="preserve"> годов.</w:t>
      </w:r>
    </w:p>
    <w:p w14:paraId="14D539EB" w14:textId="77777777" w:rsidR="009E5A1A" w:rsidRPr="00895933" w:rsidRDefault="009E5A1A" w:rsidP="009E5A1A">
      <w:pPr>
        <w:numPr>
          <w:ilvl w:val="0"/>
          <w:numId w:val="2"/>
        </w:numPr>
        <w:ind w:left="0" w:right="261" w:firstLine="851"/>
        <w:jc w:val="both"/>
        <w:rPr>
          <w:sz w:val="28"/>
          <w:szCs w:val="28"/>
        </w:rPr>
      </w:pPr>
      <w:r w:rsidRPr="00895933">
        <w:rPr>
          <w:sz w:val="28"/>
          <w:szCs w:val="28"/>
        </w:rPr>
        <w:t xml:space="preserve">Настоящее постановление </w:t>
      </w:r>
      <w:r w:rsidR="0073562A">
        <w:rPr>
          <w:sz w:val="28"/>
          <w:szCs w:val="28"/>
        </w:rPr>
        <w:t>подл</w:t>
      </w:r>
      <w:r w:rsidR="0095201A">
        <w:rPr>
          <w:sz w:val="28"/>
          <w:szCs w:val="28"/>
        </w:rPr>
        <w:t xml:space="preserve">ежит официальному опубликованию и распространяется </w:t>
      </w:r>
      <w:proofErr w:type="gramStart"/>
      <w:r w:rsidR="0095201A">
        <w:rPr>
          <w:sz w:val="28"/>
          <w:szCs w:val="28"/>
        </w:rPr>
        <w:t>на право</w:t>
      </w:r>
      <w:r w:rsidR="007766B8">
        <w:rPr>
          <w:sz w:val="28"/>
          <w:szCs w:val="28"/>
        </w:rPr>
        <w:t>отношения</w:t>
      </w:r>
      <w:proofErr w:type="gramEnd"/>
      <w:r w:rsidR="007766B8">
        <w:rPr>
          <w:sz w:val="28"/>
          <w:szCs w:val="28"/>
        </w:rPr>
        <w:t xml:space="preserve"> возникшие с 01.10.2023</w:t>
      </w:r>
      <w:r w:rsidR="0095201A">
        <w:rPr>
          <w:sz w:val="28"/>
          <w:szCs w:val="28"/>
        </w:rPr>
        <w:t>.</w:t>
      </w:r>
    </w:p>
    <w:p w14:paraId="531BAE02" w14:textId="496251A8" w:rsidR="00151F9C" w:rsidRPr="00895933" w:rsidRDefault="009E5A1A" w:rsidP="00895933">
      <w:pPr>
        <w:numPr>
          <w:ilvl w:val="0"/>
          <w:numId w:val="2"/>
        </w:numPr>
        <w:ind w:left="0" w:right="261" w:firstLine="851"/>
        <w:jc w:val="both"/>
        <w:rPr>
          <w:sz w:val="28"/>
          <w:szCs w:val="28"/>
        </w:rPr>
      </w:pPr>
      <w:r w:rsidRPr="00895933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E0076B">
        <w:rPr>
          <w:sz w:val="28"/>
          <w:szCs w:val="28"/>
        </w:rPr>
        <w:t xml:space="preserve">начальника финансово-экономического отдела </w:t>
      </w:r>
      <w:r w:rsidRPr="00895933">
        <w:rPr>
          <w:sz w:val="28"/>
          <w:szCs w:val="28"/>
        </w:rPr>
        <w:t>Администрации Белокалитвинского город</w:t>
      </w:r>
      <w:r w:rsidR="00E0076B">
        <w:rPr>
          <w:sz w:val="28"/>
          <w:szCs w:val="28"/>
        </w:rPr>
        <w:t>ского поселения Филиппову С.И</w:t>
      </w:r>
      <w:r w:rsidRPr="00895933">
        <w:rPr>
          <w:sz w:val="28"/>
          <w:szCs w:val="28"/>
        </w:rPr>
        <w:t xml:space="preserve">. и начальника </w:t>
      </w:r>
      <w:r w:rsidRPr="00895933">
        <w:rPr>
          <w:sz w:val="28"/>
          <w:szCs w:val="28"/>
        </w:rPr>
        <w:lastRenderedPageBreak/>
        <w:t>общего отдела Администрации Белокалитвинского городского поселения Баранникову М.В.</w:t>
      </w:r>
    </w:p>
    <w:p w14:paraId="67EF610F" w14:textId="194BCF4B" w:rsidR="00147F6A" w:rsidRDefault="00147F6A" w:rsidP="00895933">
      <w:pPr>
        <w:ind w:right="261" w:firstLine="851"/>
        <w:jc w:val="both"/>
        <w:rPr>
          <w:sz w:val="28"/>
          <w:szCs w:val="28"/>
        </w:rPr>
      </w:pPr>
    </w:p>
    <w:p w14:paraId="0C5C248D" w14:textId="77777777" w:rsidR="0093270F" w:rsidRPr="00895933" w:rsidRDefault="0093270F" w:rsidP="00895933">
      <w:pPr>
        <w:ind w:right="261" w:firstLine="851"/>
        <w:jc w:val="both"/>
        <w:rPr>
          <w:sz w:val="28"/>
          <w:szCs w:val="28"/>
        </w:rPr>
      </w:pPr>
    </w:p>
    <w:p w14:paraId="656B7096" w14:textId="77777777" w:rsidR="00895933" w:rsidRPr="00895933" w:rsidRDefault="00895933" w:rsidP="00895933">
      <w:pPr>
        <w:ind w:right="261" w:firstLine="851"/>
        <w:jc w:val="both"/>
        <w:rPr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CC108D" w:rsidRPr="00895933" w14:paraId="499AEBAC" w14:textId="77777777">
        <w:tc>
          <w:tcPr>
            <w:tcW w:w="6062" w:type="dxa"/>
          </w:tcPr>
          <w:p w14:paraId="65CB1929" w14:textId="77777777" w:rsidR="00DE73A1" w:rsidRPr="00895933" w:rsidRDefault="00CC108D" w:rsidP="009E5A1A">
            <w:pPr>
              <w:pStyle w:val="3"/>
              <w:spacing w:before="0" w:after="0"/>
              <w:ind w:right="26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5933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</w:t>
            </w:r>
            <w:r w:rsidR="00A122DF" w:rsidRPr="00895933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505AFA" w:rsidRPr="008959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Pr="008959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3B911E99" w14:textId="77777777" w:rsidR="00CC108D" w:rsidRPr="00895933" w:rsidRDefault="00CC108D" w:rsidP="009E5A1A">
            <w:pPr>
              <w:pStyle w:val="3"/>
              <w:spacing w:before="0" w:after="0"/>
              <w:ind w:right="26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593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Белокалитвинского</w:t>
            </w:r>
            <w:r w:rsidR="00DE73A1" w:rsidRPr="008959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9593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</w:t>
            </w:r>
          </w:p>
        </w:tc>
        <w:tc>
          <w:tcPr>
            <w:tcW w:w="4111" w:type="dxa"/>
          </w:tcPr>
          <w:p w14:paraId="494FB237" w14:textId="77777777" w:rsidR="00CC108D" w:rsidRPr="00895933" w:rsidRDefault="00CC108D" w:rsidP="009E5A1A">
            <w:pPr>
              <w:pStyle w:val="4"/>
              <w:spacing w:before="0" w:after="0"/>
              <w:ind w:right="261"/>
              <w:jc w:val="right"/>
              <w:rPr>
                <w:b w:val="0"/>
              </w:rPr>
            </w:pPr>
          </w:p>
          <w:p w14:paraId="1174D1A2" w14:textId="3E27FECD" w:rsidR="00CC108D" w:rsidRPr="00895933" w:rsidRDefault="001E7031" w:rsidP="001E7031">
            <w:pPr>
              <w:pStyle w:val="4"/>
              <w:spacing w:before="0" w:after="0"/>
              <w:ind w:right="261"/>
              <w:rPr>
                <w:b w:val="0"/>
              </w:rPr>
            </w:pPr>
            <w:r>
              <w:rPr>
                <w:b w:val="0"/>
              </w:rPr>
              <w:t xml:space="preserve">            </w:t>
            </w:r>
            <w:r w:rsidR="0093270F">
              <w:rPr>
                <w:b w:val="0"/>
              </w:rPr>
              <w:t xml:space="preserve">       </w:t>
            </w:r>
            <w:proofErr w:type="spellStart"/>
            <w:r w:rsidR="00AA656D">
              <w:rPr>
                <w:b w:val="0"/>
              </w:rPr>
              <w:t>Н.А.Тимошенко</w:t>
            </w:r>
            <w:proofErr w:type="spellEnd"/>
          </w:p>
        </w:tc>
      </w:tr>
    </w:tbl>
    <w:p w14:paraId="57500BAF" w14:textId="2E93B6D6" w:rsidR="002E323E" w:rsidRDefault="002E323E" w:rsidP="009E5A1A">
      <w:pPr>
        <w:pStyle w:val="211"/>
        <w:tabs>
          <w:tab w:val="left" w:pos="709"/>
          <w:tab w:val="left" w:pos="735"/>
          <w:tab w:val="left" w:pos="825"/>
          <w:tab w:val="left" w:pos="851"/>
        </w:tabs>
        <w:ind w:right="261" w:firstLine="0"/>
        <w:rPr>
          <w:sz w:val="28"/>
          <w:szCs w:val="28"/>
        </w:rPr>
      </w:pPr>
    </w:p>
    <w:p w14:paraId="67380094" w14:textId="77777777" w:rsidR="00EC51B5" w:rsidRDefault="00EC51B5" w:rsidP="00EC51B5">
      <w:pPr>
        <w:pStyle w:val="211"/>
        <w:tabs>
          <w:tab w:val="left" w:pos="709"/>
          <w:tab w:val="left" w:pos="735"/>
          <w:tab w:val="left" w:pos="825"/>
          <w:tab w:val="left" w:pos="851"/>
        </w:tabs>
        <w:ind w:right="261" w:firstLine="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14:paraId="6A7B1158" w14:textId="77777777" w:rsidR="00EC51B5" w:rsidRDefault="00EC51B5" w:rsidP="00EC51B5">
      <w:pPr>
        <w:pStyle w:val="211"/>
        <w:tabs>
          <w:tab w:val="left" w:pos="709"/>
          <w:tab w:val="left" w:pos="735"/>
          <w:tab w:val="left" w:pos="825"/>
          <w:tab w:val="left" w:pos="851"/>
        </w:tabs>
        <w:ind w:right="261"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</w:t>
      </w:r>
      <w:proofErr w:type="spellStart"/>
      <w:r>
        <w:rPr>
          <w:sz w:val="28"/>
          <w:szCs w:val="28"/>
        </w:rPr>
        <w:t>М.В.Баранникова</w:t>
      </w:r>
      <w:proofErr w:type="spellEnd"/>
    </w:p>
    <w:p w14:paraId="49F65137" w14:textId="637F713D" w:rsidR="0093270F" w:rsidRDefault="0093270F" w:rsidP="009E5A1A">
      <w:pPr>
        <w:pStyle w:val="211"/>
        <w:tabs>
          <w:tab w:val="left" w:pos="709"/>
          <w:tab w:val="left" w:pos="735"/>
          <w:tab w:val="left" w:pos="825"/>
          <w:tab w:val="left" w:pos="851"/>
        </w:tabs>
        <w:ind w:right="261" w:firstLine="0"/>
        <w:rPr>
          <w:sz w:val="28"/>
          <w:szCs w:val="28"/>
        </w:rPr>
      </w:pPr>
      <w:bookmarkStart w:id="0" w:name="_GoBack"/>
      <w:bookmarkEnd w:id="0"/>
    </w:p>
    <w:sectPr w:rsidR="0093270F" w:rsidSect="0093270F">
      <w:pgSz w:w="11906" w:h="16838" w:code="9"/>
      <w:pgMar w:top="1134" w:right="850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77AA" w14:textId="77777777" w:rsidR="006E0A26" w:rsidRDefault="006E0A26">
      <w:r>
        <w:separator/>
      </w:r>
    </w:p>
  </w:endnote>
  <w:endnote w:type="continuationSeparator" w:id="0">
    <w:p w14:paraId="52B8A728" w14:textId="77777777" w:rsidR="006E0A26" w:rsidRDefault="006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86EFB" w14:textId="77777777" w:rsidR="006E0A26" w:rsidRDefault="006E0A26">
      <w:r>
        <w:separator/>
      </w:r>
    </w:p>
  </w:footnote>
  <w:footnote w:type="continuationSeparator" w:id="0">
    <w:p w14:paraId="1EC2E2D9" w14:textId="77777777" w:rsidR="006E0A26" w:rsidRDefault="006E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65639"/>
    <w:multiLevelType w:val="multilevel"/>
    <w:tmpl w:val="4398870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5C3777EE"/>
    <w:multiLevelType w:val="hybridMultilevel"/>
    <w:tmpl w:val="49F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53F"/>
    <w:rsid w:val="000024E6"/>
    <w:rsid w:val="00027C15"/>
    <w:rsid w:val="00035E31"/>
    <w:rsid w:val="00043FF2"/>
    <w:rsid w:val="0004770B"/>
    <w:rsid w:val="000518B5"/>
    <w:rsid w:val="000607B1"/>
    <w:rsid w:val="00073733"/>
    <w:rsid w:val="0007665F"/>
    <w:rsid w:val="00080F8F"/>
    <w:rsid w:val="0008394F"/>
    <w:rsid w:val="000A203B"/>
    <w:rsid w:val="000A5B0F"/>
    <w:rsid w:val="000B2217"/>
    <w:rsid w:val="000C5483"/>
    <w:rsid w:val="000E0671"/>
    <w:rsid w:val="000E1635"/>
    <w:rsid w:val="000E7113"/>
    <w:rsid w:val="000F7411"/>
    <w:rsid w:val="00112019"/>
    <w:rsid w:val="00112924"/>
    <w:rsid w:val="00115B3B"/>
    <w:rsid w:val="00120606"/>
    <w:rsid w:val="001221AF"/>
    <w:rsid w:val="00133419"/>
    <w:rsid w:val="00140B11"/>
    <w:rsid w:val="001460F3"/>
    <w:rsid w:val="0014756D"/>
    <w:rsid w:val="00147F6A"/>
    <w:rsid w:val="0015180D"/>
    <w:rsid w:val="00151F9C"/>
    <w:rsid w:val="00152822"/>
    <w:rsid w:val="00153F89"/>
    <w:rsid w:val="001746F2"/>
    <w:rsid w:val="00182684"/>
    <w:rsid w:val="00184B94"/>
    <w:rsid w:val="001A045F"/>
    <w:rsid w:val="001A2BD0"/>
    <w:rsid w:val="001B54D2"/>
    <w:rsid w:val="001D32C3"/>
    <w:rsid w:val="001D72EF"/>
    <w:rsid w:val="001E7031"/>
    <w:rsid w:val="001F51EA"/>
    <w:rsid w:val="002023F0"/>
    <w:rsid w:val="00211DE8"/>
    <w:rsid w:val="00216FF1"/>
    <w:rsid w:val="0023279C"/>
    <w:rsid w:val="0024310E"/>
    <w:rsid w:val="00244D82"/>
    <w:rsid w:val="00250468"/>
    <w:rsid w:val="00252AB8"/>
    <w:rsid w:val="002549EF"/>
    <w:rsid w:val="00257DE2"/>
    <w:rsid w:val="0026073B"/>
    <w:rsid w:val="002609D3"/>
    <w:rsid w:val="00264E0E"/>
    <w:rsid w:val="00264FED"/>
    <w:rsid w:val="00266534"/>
    <w:rsid w:val="0027020A"/>
    <w:rsid w:val="002815CC"/>
    <w:rsid w:val="00287DE9"/>
    <w:rsid w:val="00290D1D"/>
    <w:rsid w:val="002A6468"/>
    <w:rsid w:val="002B1BF3"/>
    <w:rsid w:val="002B38B9"/>
    <w:rsid w:val="002B3A33"/>
    <w:rsid w:val="002C1B92"/>
    <w:rsid w:val="002C5D3B"/>
    <w:rsid w:val="002D08FD"/>
    <w:rsid w:val="002D5E27"/>
    <w:rsid w:val="002D7802"/>
    <w:rsid w:val="002E323E"/>
    <w:rsid w:val="002F0743"/>
    <w:rsid w:val="00303860"/>
    <w:rsid w:val="00303AB3"/>
    <w:rsid w:val="00304C78"/>
    <w:rsid w:val="00314BBF"/>
    <w:rsid w:val="00331E4B"/>
    <w:rsid w:val="00354DE0"/>
    <w:rsid w:val="0035709F"/>
    <w:rsid w:val="00363A6C"/>
    <w:rsid w:val="00366963"/>
    <w:rsid w:val="0036707E"/>
    <w:rsid w:val="003822A9"/>
    <w:rsid w:val="00397486"/>
    <w:rsid w:val="003B07F9"/>
    <w:rsid w:val="003B0AA3"/>
    <w:rsid w:val="003D6C8D"/>
    <w:rsid w:val="003E0892"/>
    <w:rsid w:val="003E1E0E"/>
    <w:rsid w:val="00402A2D"/>
    <w:rsid w:val="004046D5"/>
    <w:rsid w:val="00414026"/>
    <w:rsid w:val="0041519B"/>
    <w:rsid w:val="00431265"/>
    <w:rsid w:val="00432350"/>
    <w:rsid w:val="00441A83"/>
    <w:rsid w:val="004518E7"/>
    <w:rsid w:val="004541D3"/>
    <w:rsid w:val="004676D6"/>
    <w:rsid w:val="004733DE"/>
    <w:rsid w:val="004736E5"/>
    <w:rsid w:val="00474648"/>
    <w:rsid w:val="0047636D"/>
    <w:rsid w:val="00477ACE"/>
    <w:rsid w:val="00486FD1"/>
    <w:rsid w:val="00487BF4"/>
    <w:rsid w:val="004A137F"/>
    <w:rsid w:val="004A5DB0"/>
    <w:rsid w:val="004B1CD3"/>
    <w:rsid w:val="004E3CB1"/>
    <w:rsid w:val="004F0071"/>
    <w:rsid w:val="004F1BE9"/>
    <w:rsid w:val="004F5C2E"/>
    <w:rsid w:val="00501347"/>
    <w:rsid w:val="00503124"/>
    <w:rsid w:val="005036D3"/>
    <w:rsid w:val="00503C75"/>
    <w:rsid w:val="00505AFA"/>
    <w:rsid w:val="00506960"/>
    <w:rsid w:val="00506E78"/>
    <w:rsid w:val="00524F75"/>
    <w:rsid w:val="00533EED"/>
    <w:rsid w:val="005376F0"/>
    <w:rsid w:val="00556217"/>
    <w:rsid w:val="00592293"/>
    <w:rsid w:val="005A1772"/>
    <w:rsid w:val="005A2078"/>
    <w:rsid w:val="005A4A76"/>
    <w:rsid w:val="005B1F3F"/>
    <w:rsid w:val="005B5F20"/>
    <w:rsid w:val="005C181D"/>
    <w:rsid w:val="005C4D06"/>
    <w:rsid w:val="005C62BB"/>
    <w:rsid w:val="005C64D5"/>
    <w:rsid w:val="005D49FA"/>
    <w:rsid w:val="005E0FEA"/>
    <w:rsid w:val="005E320B"/>
    <w:rsid w:val="005E49DF"/>
    <w:rsid w:val="005E7098"/>
    <w:rsid w:val="005F2EEA"/>
    <w:rsid w:val="005F4313"/>
    <w:rsid w:val="005F68D1"/>
    <w:rsid w:val="005F7314"/>
    <w:rsid w:val="00601448"/>
    <w:rsid w:val="006023B3"/>
    <w:rsid w:val="006056F1"/>
    <w:rsid w:val="006100D9"/>
    <w:rsid w:val="006114F7"/>
    <w:rsid w:val="006227E4"/>
    <w:rsid w:val="00633A76"/>
    <w:rsid w:val="006370AB"/>
    <w:rsid w:val="006421CB"/>
    <w:rsid w:val="0064302F"/>
    <w:rsid w:val="00644231"/>
    <w:rsid w:val="0064703A"/>
    <w:rsid w:val="00652BB7"/>
    <w:rsid w:val="00655215"/>
    <w:rsid w:val="006559B9"/>
    <w:rsid w:val="006659AB"/>
    <w:rsid w:val="00666375"/>
    <w:rsid w:val="00673364"/>
    <w:rsid w:val="0067757C"/>
    <w:rsid w:val="006824A9"/>
    <w:rsid w:val="0068724D"/>
    <w:rsid w:val="00690BBC"/>
    <w:rsid w:val="006944D3"/>
    <w:rsid w:val="006A0F9D"/>
    <w:rsid w:val="006A3524"/>
    <w:rsid w:val="006B1BCF"/>
    <w:rsid w:val="006B3447"/>
    <w:rsid w:val="006B6A05"/>
    <w:rsid w:val="006B7247"/>
    <w:rsid w:val="006C6F3B"/>
    <w:rsid w:val="006D56A1"/>
    <w:rsid w:val="006E0A26"/>
    <w:rsid w:val="006F4BC0"/>
    <w:rsid w:val="00721423"/>
    <w:rsid w:val="00722737"/>
    <w:rsid w:val="00725809"/>
    <w:rsid w:val="0073562A"/>
    <w:rsid w:val="00744EAD"/>
    <w:rsid w:val="00745194"/>
    <w:rsid w:val="0075547A"/>
    <w:rsid w:val="00755A65"/>
    <w:rsid w:val="007639B5"/>
    <w:rsid w:val="007732F6"/>
    <w:rsid w:val="007766B8"/>
    <w:rsid w:val="007842E1"/>
    <w:rsid w:val="007935D3"/>
    <w:rsid w:val="007956DE"/>
    <w:rsid w:val="007A42D5"/>
    <w:rsid w:val="007D0B78"/>
    <w:rsid w:val="007D4DAF"/>
    <w:rsid w:val="007D65CC"/>
    <w:rsid w:val="007E43A0"/>
    <w:rsid w:val="007E7E4D"/>
    <w:rsid w:val="007F1738"/>
    <w:rsid w:val="007F2B65"/>
    <w:rsid w:val="007F7BC6"/>
    <w:rsid w:val="0080517B"/>
    <w:rsid w:val="00810B6A"/>
    <w:rsid w:val="008124E3"/>
    <w:rsid w:val="008248AB"/>
    <w:rsid w:val="00831652"/>
    <w:rsid w:val="00832B71"/>
    <w:rsid w:val="00855763"/>
    <w:rsid w:val="00865DAF"/>
    <w:rsid w:val="008725D0"/>
    <w:rsid w:val="00883FAE"/>
    <w:rsid w:val="00895933"/>
    <w:rsid w:val="00896EBE"/>
    <w:rsid w:val="00897DA3"/>
    <w:rsid w:val="008B09FC"/>
    <w:rsid w:val="008B2302"/>
    <w:rsid w:val="008B2E6C"/>
    <w:rsid w:val="008B7F38"/>
    <w:rsid w:val="008C71AD"/>
    <w:rsid w:val="008D0DB2"/>
    <w:rsid w:val="008D2F0C"/>
    <w:rsid w:val="008E4AD8"/>
    <w:rsid w:val="008E75FC"/>
    <w:rsid w:val="008F5933"/>
    <w:rsid w:val="00910080"/>
    <w:rsid w:val="00911D0A"/>
    <w:rsid w:val="009167A9"/>
    <w:rsid w:val="009243F6"/>
    <w:rsid w:val="009260C1"/>
    <w:rsid w:val="0093270F"/>
    <w:rsid w:val="00940736"/>
    <w:rsid w:val="009477AA"/>
    <w:rsid w:val="0095201A"/>
    <w:rsid w:val="00965F6E"/>
    <w:rsid w:val="0097283C"/>
    <w:rsid w:val="00980689"/>
    <w:rsid w:val="00982C9C"/>
    <w:rsid w:val="00985948"/>
    <w:rsid w:val="00987D1C"/>
    <w:rsid w:val="009924B7"/>
    <w:rsid w:val="00995A0C"/>
    <w:rsid w:val="009966C1"/>
    <w:rsid w:val="009A116E"/>
    <w:rsid w:val="009B14DC"/>
    <w:rsid w:val="009B57F8"/>
    <w:rsid w:val="009C3C2F"/>
    <w:rsid w:val="009C42C7"/>
    <w:rsid w:val="009C65AA"/>
    <w:rsid w:val="009C7CB0"/>
    <w:rsid w:val="009E5A1A"/>
    <w:rsid w:val="009F386D"/>
    <w:rsid w:val="009F46D4"/>
    <w:rsid w:val="00A003CB"/>
    <w:rsid w:val="00A040EC"/>
    <w:rsid w:val="00A122DF"/>
    <w:rsid w:val="00A12C57"/>
    <w:rsid w:val="00A144AC"/>
    <w:rsid w:val="00A15649"/>
    <w:rsid w:val="00A2647C"/>
    <w:rsid w:val="00A27E2D"/>
    <w:rsid w:val="00A45154"/>
    <w:rsid w:val="00A46AFF"/>
    <w:rsid w:val="00A50550"/>
    <w:rsid w:val="00A65FAA"/>
    <w:rsid w:val="00A76260"/>
    <w:rsid w:val="00A825E0"/>
    <w:rsid w:val="00A8510C"/>
    <w:rsid w:val="00A8725A"/>
    <w:rsid w:val="00A90AD0"/>
    <w:rsid w:val="00A91328"/>
    <w:rsid w:val="00A94A07"/>
    <w:rsid w:val="00AA656D"/>
    <w:rsid w:val="00AC31D7"/>
    <w:rsid w:val="00AC369A"/>
    <w:rsid w:val="00AC4808"/>
    <w:rsid w:val="00AC59C3"/>
    <w:rsid w:val="00AC6375"/>
    <w:rsid w:val="00AD0B44"/>
    <w:rsid w:val="00AD1C47"/>
    <w:rsid w:val="00AD422C"/>
    <w:rsid w:val="00AE14CF"/>
    <w:rsid w:val="00AE30E3"/>
    <w:rsid w:val="00AE34ED"/>
    <w:rsid w:val="00AE4E5C"/>
    <w:rsid w:val="00AE4ED8"/>
    <w:rsid w:val="00AE661A"/>
    <w:rsid w:val="00AF05C2"/>
    <w:rsid w:val="00B02738"/>
    <w:rsid w:val="00B05B47"/>
    <w:rsid w:val="00B1164D"/>
    <w:rsid w:val="00B1585F"/>
    <w:rsid w:val="00B16055"/>
    <w:rsid w:val="00B1659D"/>
    <w:rsid w:val="00B1769A"/>
    <w:rsid w:val="00B206DF"/>
    <w:rsid w:val="00B5420B"/>
    <w:rsid w:val="00B60400"/>
    <w:rsid w:val="00B62683"/>
    <w:rsid w:val="00B628C4"/>
    <w:rsid w:val="00B67D32"/>
    <w:rsid w:val="00B71064"/>
    <w:rsid w:val="00B855A5"/>
    <w:rsid w:val="00B87AE2"/>
    <w:rsid w:val="00B91AD4"/>
    <w:rsid w:val="00B964FC"/>
    <w:rsid w:val="00BA35EF"/>
    <w:rsid w:val="00BB0ACB"/>
    <w:rsid w:val="00BB2B05"/>
    <w:rsid w:val="00BC36EF"/>
    <w:rsid w:val="00BC4582"/>
    <w:rsid w:val="00BE0AC7"/>
    <w:rsid w:val="00BE1BC1"/>
    <w:rsid w:val="00BE3733"/>
    <w:rsid w:val="00BF6250"/>
    <w:rsid w:val="00C00381"/>
    <w:rsid w:val="00C145CF"/>
    <w:rsid w:val="00C25F45"/>
    <w:rsid w:val="00C26A5E"/>
    <w:rsid w:val="00C3545B"/>
    <w:rsid w:val="00C3780F"/>
    <w:rsid w:val="00C441F8"/>
    <w:rsid w:val="00C5453F"/>
    <w:rsid w:val="00C55A62"/>
    <w:rsid w:val="00C55C1D"/>
    <w:rsid w:val="00C606DD"/>
    <w:rsid w:val="00C67915"/>
    <w:rsid w:val="00C7292A"/>
    <w:rsid w:val="00C731E2"/>
    <w:rsid w:val="00C74388"/>
    <w:rsid w:val="00C85B84"/>
    <w:rsid w:val="00CA4063"/>
    <w:rsid w:val="00CA72F3"/>
    <w:rsid w:val="00CB5CA3"/>
    <w:rsid w:val="00CC0F21"/>
    <w:rsid w:val="00CC108D"/>
    <w:rsid w:val="00CC6208"/>
    <w:rsid w:val="00CC7C95"/>
    <w:rsid w:val="00CD044C"/>
    <w:rsid w:val="00CD4E7D"/>
    <w:rsid w:val="00CE1CC7"/>
    <w:rsid w:val="00CF4B89"/>
    <w:rsid w:val="00CF4D03"/>
    <w:rsid w:val="00D120A9"/>
    <w:rsid w:val="00D21C05"/>
    <w:rsid w:val="00D245AB"/>
    <w:rsid w:val="00D31881"/>
    <w:rsid w:val="00D40FAA"/>
    <w:rsid w:val="00D41A14"/>
    <w:rsid w:val="00D5587B"/>
    <w:rsid w:val="00D61A72"/>
    <w:rsid w:val="00D651E2"/>
    <w:rsid w:val="00D66136"/>
    <w:rsid w:val="00D67A1D"/>
    <w:rsid w:val="00D8209B"/>
    <w:rsid w:val="00D842DB"/>
    <w:rsid w:val="00D87EC3"/>
    <w:rsid w:val="00DA0370"/>
    <w:rsid w:val="00DA1B8E"/>
    <w:rsid w:val="00DB27CC"/>
    <w:rsid w:val="00DB54AF"/>
    <w:rsid w:val="00DC1C3D"/>
    <w:rsid w:val="00DD5582"/>
    <w:rsid w:val="00DE01DA"/>
    <w:rsid w:val="00DE5BDB"/>
    <w:rsid w:val="00DE73A1"/>
    <w:rsid w:val="00DE7976"/>
    <w:rsid w:val="00E0076B"/>
    <w:rsid w:val="00E00DE1"/>
    <w:rsid w:val="00E00F45"/>
    <w:rsid w:val="00E02D17"/>
    <w:rsid w:val="00E04474"/>
    <w:rsid w:val="00E05D08"/>
    <w:rsid w:val="00E11D93"/>
    <w:rsid w:val="00E150A2"/>
    <w:rsid w:val="00E21552"/>
    <w:rsid w:val="00E448B6"/>
    <w:rsid w:val="00E45086"/>
    <w:rsid w:val="00E527E9"/>
    <w:rsid w:val="00E72768"/>
    <w:rsid w:val="00E73C7D"/>
    <w:rsid w:val="00E81E15"/>
    <w:rsid w:val="00E90B41"/>
    <w:rsid w:val="00E974B0"/>
    <w:rsid w:val="00EA1FA3"/>
    <w:rsid w:val="00EB156E"/>
    <w:rsid w:val="00EB5333"/>
    <w:rsid w:val="00EB67A8"/>
    <w:rsid w:val="00EC372A"/>
    <w:rsid w:val="00EC51B5"/>
    <w:rsid w:val="00EC56DA"/>
    <w:rsid w:val="00EC6105"/>
    <w:rsid w:val="00EC662D"/>
    <w:rsid w:val="00ED4035"/>
    <w:rsid w:val="00ED7344"/>
    <w:rsid w:val="00ED7A49"/>
    <w:rsid w:val="00EE10EB"/>
    <w:rsid w:val="00EE3D07"/>
    <w:rsid w:val="00EF4212"/>
    <w:rsid w:val="00F03574"/>
    <w:rsid w:val="00F1472A"/>
    <w:rsid w:val="00F21B12"/>
    <w:rsid w:val="00F24F63"/>
    <w:rsid w:val="00F31DFD"/>
    <w:rsid w:val="00F334F5"/>
    <w:rsid w:val="00F367E2"/>
    <w:rsid w:val="00F36F2A"/>
    <w:rsid w:val="00F412EF"/>
    <w:rsid w:val="00F453A4"/>
    <w:rsid w:val="00F46DC8"/>
    <w:rsid w:val="00F5256F"/>
    <w:rsid w:val="00F535F9"/>
    <w:rsid w:val="00F63971"/>
    <w:rsid w:val="00F763F3"/>
    <w:rsid w:val="00F82546"/>
    <w:rsid w:val="00F951B7"/>
    <w:rsid w:val="00FA1473"/>
    <w:rsid w:val="00FA2DA7"/>
    <w:rsid w:val="00FA57B1"/>
    <w:rsid w:val="00FB5365"/>
    <w:rsid w:val="00FB73D9"/>
    <w:rsid w:val="00FC275E"/>
    <w:rsid w:val="00FC6973"/>
    <w:rsid w:val="00FD77E2"/>
    <w:rsid w:val="00FE472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E3FE"/>
  <w15:docId w15:val="{1B0073C2-C772-4E68-909E-948F516C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82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824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92A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2E323E"/>
    <w:pPr>
      <w:suppressAutoHyphens/>
      <w:ind w:firstLine="720"/>
      <w:jc w:val="both"/>
    </w:pPr>
    <w:rPr>
      <w:color w:val="000000"/>
      <w:szCs w:val="20"/>
      <w:lang w:eastAsia="zh-CN"/>
    </w:rPr>
  </w:style>
  <w:style w:type="character" w:customStyle="1" w:styleId="a4">
    <w:name w:val="Верхний колонтитул Знак"/>
    <w:link w:val="a3"/>
    <w:rsid w:val="004518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0;&#1088;&#1080;&#1085;&#1072;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5C89-E5B4-44FB-8028-E201AFA1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Толстенева И.</dc:creator>
  <cp:lastModifiedBy>PRIEMNAJA</cp:lastModifiedBy>
  <cp:revision>16</cp:revision>
  <cp:lastPrinted>2023-10-04T13:11:00Z</cp:lastPrinted>
  <dcterms:created xsi:type="dcterms:W3CDTF">2023-09-19T12:28:00Z</dcterms:created>
  <dcterms:modified xsi:type="dcterms:W3CDTF">2023-10-04T13:12:00Z</dcterms:modified>
</cp:coreProperties>
</file>